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4B" w:rsidRDefault="006A07A2" w:rsidP="00806C4B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in;margin-top:33pt;width:405pt;height:21pt;z-index:-251658240;mso-position-horizontal-relative:margin;mso-position-vertical-relative:margin" wrapcoords="0 0 21600 0 21600 21600 0 21600 0 0" filled="f" stroked="f">
            <v:textbox style="mso-next-textbox:#_x0000_s1047" inset="0,0,0,0">
              <w:txbxContent>
                <w:p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6" style="position:absolute;margin-left:0;margin-top:24pt;width:66pt;height:39pt;z-index:-25165926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:rsidR="00806C4B" w:rsidRPr="00905465" w:rsidRDefault="007A2F50" w:rsidP="00806C4B">
                  <w:pPr>
                    <w:pStyle w:val="aaaTitleNumber"/>
                  </w:pPr>
                  <w:r>
                    <w:t>9.5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:rsidR="005A65A5" w:rsidRDefault="003040B8" w:rsidP="005A65A5">
      <w:pPr>
        <w:pStyle w:val="enTitleHead"/>
      </w:pPr>
      <w:r>
        <w:t>Measuring Up</w:t>
      </w:r>
      <w:r w:rsidR="00C73F87">
        <w:t xml:space="preserve"> with Sand</w:t>
      </w:r>
    </w:p>
    <w:p w:rsidR="00ED1BD4" w:rsidRDefault="00C73F87" w:rsidP="005A65A5">
      <w:pPr>
        <w:pStyle w:val="enBaseText"/>
      </w:pPr>
      <w:r>
        <w:t xml:space="preserve">Children at the beach often spend a lot of time pouring sand and water from one bucket to </w:t>
      </w:r>
      <w:r w:rsidR="005A5EB1">
        <w:t>another bucket.</w:t>
      </w:r>
    </w:p>
    <w:p w:rsidR="001F4313" w:rsidRDefault="00780E3C" w:rsidP="001F4313">
      <w:pPr>
        <w:pStyle w:val="enNumList1"/>
      </w:pPr>
      <w:r>
        <w:tab/>
      </w:r>
      <w:r w:rsidRPr="001F4313">
        <w:rPr>
          <w:rStyle w:val="enListNumber"/>
        </w:rPr>
        <w:t>1.</w:t>
      </w:r>
      <w:r>
        <w:tab/>
      </w:r>
      <w:r w:rsidR="00A16047">
        <w:t xml:space="preserve">You have a bucket that is a cube with </w:t>
      </w:r>
      <w:r w:rsidR="0081514D">
        <w:t xml:space="preserve">a </w:t>
      </w:r>
      <w:r w:rsidR="00A16047">
        <w:t>side lengt</w:t>
      </w:r>
      <w:r w:rsidR="00A16EF5">
        <w:t xml:space="preserve">h </w:t>
      </w:r>
      <w:r w:rsidR="0081514D">
        <w:t xml:space="preserve">of </w:t>
      </w:r>
      <w:r w:rsidR="009C1D60">
        <w:t>4</w:t>
      </w:r>
      <w:r w:rsidR="00A16047">
        <w:t xml:space="preserve"> inches that you fill with sand. You pour its contents into a bucket that is a square </w:t>
      </w:r>
      <w:r w:rsidR="009C1D60">
        <w:t>pyramid</w:t>
      </w:r>
      <w:r w:rsidR="00A16047">
        <w:t xml:space="preserve"> with a base length</w:t>
      </w:r>
      <w:r w:rsidR="00A16EF5">
        <w:t xml:space="preserve"> of </w:t>
      </w:r>
      <w:r w:rsidR="009C1D60">
        <w:t>4</w:t>
      </w:r>
      <w:r w:rsidR="00A16047">
        <w:t xml:space="preserve"> inches and a height of 10 inches. Will the sand spill over? </w:t>
      </w:r>
      <w:r w:rsidR="00904F04">
        <w:t xml:space="preserve">If so, how much sand will spill out? </w:t>
      </w:r>
      <w:r w:rsidR="00A16047">
        <w:t xml:space="preserve">If not, how high will the sand be in the </w:t>
      </w:r>
      <w:r w:rsidR="009C1D60">
        <w:t xml:space="preserve">pyramid </w:t>
      </w:r>
      <w:r w:rsidR="00A16047">
        <w:t>bucket?</w:t>
      </w:r>
    </w:p>
    <w:p w:rsidR="001F4313" w:rsidRDefault="001F4313" w:rsidP="001F4313">
      <w:pPr>
        <w:pStyle w:val="enNumList1"/>
      </w:pPr>
      <w:r>
        <w:tab/>
      </w:r>
      <w:r w:rsidRPr="001F4313">
        <w:rPr>
          <w:rStyle w:val="enListNumber"/>
        </w:rPr>
        <w:t>2.</w:t>
      </w:r>
      <w:r>
        <w:tab/>
      </w:r>
      <w:r w:rsidR="00A16047">
        <w:t>Your friend has a bucket that is a square p</w:t>
      </w:r>
      <w:r w:rsidR="009C1D60">
        <w:t>yramid</w:t>
      </w:r>
      <w:r w:rsidR="00A16047">
        <w:t xml:space="preserve"> with a base length of </w:t>
      </w:r>
      <w:r w:rsidR="000070DE">
        <w:br/>
      </w:r>
      <w:r w:rsidR="00A16047">
        <w:t xml:space="preserve">6 inches and a height of </w:t>
      </w:r>
      <w:r w:rsidR="009C1D60">
        <w:t>9</w:t>
      </w:r>
      <w:r w:rsidR="00A16047">
        <w:t xml:space="preserve"> inches</w:t>
      </w:r>
      <w:r w:rsidR="0081514D">
        <w:t xml:space="preserve"> that</w:t>
      </w:r>
      <w:r w:rsidR="00A16047">
        <w:t xml:space="preserve"> is full of sand. </w:t>
      </w:r>
      <w:r w:rsidR="0081514D">
        <w:t>Your friend</w:t>
      </w:r>
      <w:r w:rsidR="00A16047">
        <w:t xml:space="preserve"> pours </w:t>
      </w:r>
      <w:r w:rsidR="0081514D">
        <w:t>the sand</w:t>
      </w:r>
      <w:r w:rsidR="00A16047">
        <w:t xml:space="preserve"> into a cylindrical bucket </w:t>
      </w:r>
      <w:r w:rsidR="0081514D">
        <w:t>with</w:t>
      </w:r>
      <w:r w:rsidR="00A16047">
        <w:t xml:space="preserve"> a diameter of 6 inches</w:t>
      </w:r>
      <w:r w:rsidR="0081514D">
        <w:t xml:space="preserve"> and a height of</w:t>
      </w:r>
      <w:r w:rsidR="009C1D60">
        <w:t xml:space="preserve"> </w:t>
      </w:r>
      <w:r w:rsidR="000070DE">
        <w:br/>
      </w:r>
      <w:r w:rsidR="009C1D60">
        <w:t>9</w:t>
      </w:r>
      <w:r w:rsidR="00A16047">
        <w:t xml:space="preserve"> inches. Will the sand spill over? </w:t>
      </w:r>
      <w:r w:rsidR="00904F04">
        <w:t xml:space="preserve">If so, how much sand will spill out? </w:t>
      </w:r>
      <w:r w:rsidR="00A16047">
        <w:t xml:space="preserve">If not, how high will the sand be in the </w:t>
      </w:r>
      <w:r w:rsidR="009C1D60">
        <w:t xml:space="preserve">cylindrical </w:t>
      </w:r>
      <w:r w:rsidR="00A16047">
        <w:t>bucket?</w:t>
      </w:r>
    </w:p>
    <w:p w:rsidR="001F4313" w:rsidRDefault="001F4313" w:rsidP="001F4313">
      <w:pPr>
        <w:pStyle w:val="enNumList1"/>
      </w:pPr>
      <w:r>
        <w:tab/>
      </w:r>
      <w:r w:rsidRPr="001F4313">
        <w:rPr>
          <w:rStyle w:val="enListNumber"/>
        </w:rPr>
        <w:t>3.</w:t>
      </w:r>
      <w:r>
        <w:tab/>
      </w:r>
      <w:r w:rsidR="00E03086">
        <w:t>A</w:t>
      </w:r>
      <w:r w:rsidR="0081514D">
        <w:t>nother</w:t>
      </w:r>
      <w:r w:rsidR="00E03086">
        <w:t xml:space="preserve"> friend has two buckets, one that is a triangular pyramid and one that is a triangular prism. The bases of both buckets are triangles with </w:t>
      </w:r>
      <w:r w:rsidR="0081514D">
        <w:t>a base of</w:t>
      </w:r>
      <w:r w:rsidR="00E03086">
        <w:t xml:space="preserve"> 3 inches</w:t>
      </w:r>
      <w:r w:rsidR="0081514D">
        <w:t xml:space="preserve"> and a height of</w:t>
      </w:r>
      <w:r w:rsidR="00E03086">
        <w:t xml:space="preserve"> 4 inches. The pyramid is 6 inches tall. When you fill </w:t>
      </w:r>
      <w:r w:rsidR="0081514D">
        <w:t>the pyramid</w:t>
      </w:r>
      <w:r w:rsidR="00E03086">
        <w:t xml:space="preserve"> with sand and pour it into the prism, it fills the prism exactly. What </w:t>
      </w:r>
      <w:r w:rsidR="0081514D">
        <w:t>is</w:t>
      </w:r>
      <w:r w:rsidR="00E03086">
        <w:t xml:space="preserve"> the height of the prism?</w:t>
      </w:r>
    </w:p>
    <w:p w:rsidR="001F4313" w:rsidRDefault="001F4313" w:rsidP="001F4313">
      <w:pPr>
        <w:pStyle w:val="enNumList1"/>
      </w:pPr>
      <w:r>
        <w:tab/>
      </w:r>
      <w:r w:rsidRPr="001F4313">
        <w:rPr>
          <w:rStyle w:val="enListNumber"/>
        </w:rPr>
        <w:t>4.</w:t>
      </w:r>
      <w:r>
        <w:tab/>
      </w:r>
      <w:r w:rsidR="00F35140">
        <w:t>Y</w:t>
      </w:r>
      <w:r w:rsidR="00E03086">
        <w:t xml:space="preserve">ou borrow </w:t>
      </w:r>
      <w:r w:rsidR="00F35140">
        <w:t>a</w:t>
      </w:r>
      <w:r w:rsidR="00E03086">
        <w:t xml:space="preserve"> cylindrical bucket. You </w:t>
      </w:r>
      <w:r w:rsidR="009C1D60">
        <w:t xml:space="preserve">fill </w:t>
      </w:r>
      <w:r w:rsidR="009676EA">
        <w:t>the cube</w:t>
      </w:r>
      <w:r w:rsidR="00E03086">
        <w:t xml:space="preserve"> bucket from </w:t>
      </w:r>
      <w:r w:rsidR="00F35140">
        <w:t>Exercise</w:t>
      </w:r>
      <w:r w:rsidR="00E03086">
        <w:t xml:space="preserve"> 1 with water</w:t>
      </w:r>
      <w:r w:rsidR="00C83A17">
        <w:t xml:space="preserve"> and pour the entire contents into </w:t>
      </w:r>
      <w:r w:rsidR="00F35140">
        <w:t xml:space="preserve">this </w:t>
      </w:r>
      <w:r w:rsidR="00E03086">
        <w:t>cylindrical bucket</w:t>
      </w:r>
      <w:r w:rsidR="00C83A17">
        <w:t>. T</w:t>
      </w:r>
      <w:r w:rsidR="00E03086">
        <w:t xml:space="preserve">he water is 7 inches high. </w:t>
      </w:r>
      <w:r w:rsidR="00B23A21">
        <w:t>D</w:t>
      </w:r>
      <w:r w:rsidR="00C83A17">
        <w:t xml:space="preserve">oes </w:t>
      </w:r>
      <w:r w:rsidR="00F35140">
        <w:t>this</w:t>
      </w:r>
      <w:r w:rsidR="00B23A21">
        <w:t xml:space="preserve"> cylindrical bucket have a </w:t>
      </w:r>
      <w:r w:rsidR="00F35140">
        <w:t>larger</w:t>
      </w:r>
      <w:r w:rsidR="00B23A21">
        <w:t xml:space="preserve"> or </w:t>
      </w:r>
      <w:r w:rsidR="00BA72F0">
        <w:br/>
      </w:r>
      <w:r w:rsidR="00B23A21">
        <w:t xml:space="preserve">smaller diameter than </w:t>
      </w:r>
      <w:r w:rsidR="00F35140">
        <w:t>the</w:t>
      </w:r>
      <w:r w:rsidR="00B23A21">
        <w:t xml:space="preserve"> cylindrical bucket from </w:t>
      </w:r>
      <w:r w:rsidR="00F35140">
        <w:t>Exercise</w:t>
      </w:r>
      <w:r w:rsidR="00B23A21">
        <w:t xml:space="preserve"> 2?</w:t>
      </w:r>
      <w:r w:rsidR="00C83A17">
        <w:t xml:space="preserve"> Explain </w:t>
      </w:r>
      <w:r w:rsidR="00BA72F0">
        <w:br/>
      </w:r>
      <w:r w:rsidR="00C83A17">
        <w:t>your reasoning.</w:t>
      </w:r>
    </w:p>
    <w:p w:rsidR="001F4313" w:rsidRDefault="001F4313" w:rsidP="001F4313">
      <w:pPr>
        <w:pStyle w:val="enNumList1"/>
      </w:pPr>
      <w:r>
        <w:tab/>
      </w:r>
      <w:r w:rsidRPr="001F4313">
        <w:rPr>
          <w:rStyle w:val="enListNumber"/>
        </w:rPr>
        <w:t>5.</w:t>
      </w:r>
      <w:r>
        <w:tab/>
      </w:r>
      <w:r w:rsidR="00C83A17">
        <w:t>You enter a sand castle building contest. You are given a bucket that is a square prism with base length of 6</w:t>
      </w:r>
      <w:r w:rsidR="009676EA">
        <w:t xml:space="preserve"> inches</w:t>
      </w:r>
      <w:r w:rsidR="00C83A17">
        <w:t xml:space="preserve"> and height of 10</w:t>
      </w:r>
      <w:r w:rsidR="009676EA">
        <w:t xml:space="preserve"> inches</w:t>
      </w:r>
      <w:r w:rsidR="00C83A17">
        <w:t xml:space="preserve"> that is full of </w:t>
      </w:r>
      <w:r w:rsidR="00677B33">
        <w:t xml:space="preserve">red </w:t>
      </w:r>
      <w:r w:rsidR="00C83A17">
        <w:t>sand</w:t>
      </w:r>
      <w:r w:rsidR="00806666">
        <w:t xml:space="preserve">. </w:t>
      </w:r>
      <w:r w:rsidR="00C83A17">
        <w:t xml:space="preserve">According to the rules for the competition, you can use </w:t>
      </w:r>
      <w:r w:rsidR="00677B33">
        <w:t xml:space="preserve">only </w:t>
      </w:r>
      <w:r w:rsidR="00806666">
        <w:t xml:space="preserve">this </w:t>
      </w:r>
      <w:r w:rsidR="00C83A17">
        <w:t>sand</w:t>
      </w:r>
      <w:r w:rsidR="00677B33">
        <w:t xml:space="preserve"> and nothing more, but you </w:t>
      </w:r>
      <w:r w:rsidR="009676EA">
        <w:t>do not have to use all the sand</w:t>
      </w:r>
      <w:r w:rsidR="00C83A17">
        <w:t>. H</w:t>
      </w:r>
      <w:r w:rsidR="00806666">
        <w:t xml:space="preserve">ow would you design </w:t>
      </w:r>
      <w:r w:rsidR="00C83A17">
        <w:t>your</w:t>
      </w:r>
      <w:r w:rsidR="00806666">
        <w:t xml:space="preserve"> sand castle? Draw a picture and give the names</w:t>
      </w:r>
      <w:r w:rsidR="00C83A17">
        <w:t xml:space="preserve">, </w:t>
      </w:r>
      <w:r w:rsidR="00806666">
        <w:t>dimensions</w:t>
      </w:r>
      <w:r w:rsidR="00C83A17">
        <w:t>, and volumes</w:t>
      </w:r>
      <w:r w:rsidR="00806666">
        <w:t xml:space="preserve"> of the shapes you </w:t>
      </w:r>
      <w:r w:rsidR="00C83A17">
        <w:t xml:space="preserve">would </w:t>
      </w:r>
      <w:r w:rsidR="00806666">
        <w:t>use in your castle. Assume that you can form whatever shapes and sizes you choose.</w:t>
      </w:r>
    </w:p>
    <w:bookmarkEnd w:id="0"/>
    <w:p w:rsidR="00F35140" w:rsidRDefault="00F35140" w:rsidP="001F4313">
      <w:pPr>
        <w:pStyle w:val="enNumList1"/>
      </w:pPr>
    </w:p>
    <w:sectPr w:rsidR="00F35140" w:rsidSect="007A2F50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74" w:rsidRDefault="000C2374">
      <w:r>
        <w:separator/>
      </w:r>
    </w:p>
    <w:p w:rsidR="000C2374" w:rsidRDefault="000C2374"/>
  </w:endnote>
  <w:endnote w:type="continuationSeparator" w:id="0">
    <w:p w:rsidR="000C2374" w:rsidRDefault="000C2374">
      <w:r>
        <w:continuationSeparator/>
      </w:r>
    </w:p>
    <w:p w:rsidR="000C2374" w:rsidRDefault="000C2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EB1">
      <w:rPr>
        <w:rStyle w:val="PageNumber"/>
        <w:noProof/>
      </w:rPr>
      <w:t>2</w:t>
    </w:r>
    <w:r>
      <w:rPr>
        <w:rStyle w:val="PageNumber"/>
      </w:rPr>
      <w:fldChar w:fldCharType="end"/>
    </w:r>
  </w:p>
  <w:p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054E6B">
      <w:rPr>
        <w:b/>
        <w:szCs w:val="20"/>
      </w:rPr>
      <w:t xml:space="preserve"> Green</w:t>
    </w:r>
    <w:r>
      <w:tab/>
    </w:r>
    <w:r w:rsidRPr="004067DF">
      <w:rPr>
        <w:rStyle w:val="Copyright"/>
      </w:rPr>
      <w:t xml:space="preserve">Copyright © </w:t>
    </w:r>
    <w:r w:rsidR="00054E6B">
      <w:rPr>
        <w:rStyle w:val="Copyright"/>
      </w:rPr>
      <w:t>Big Ideas Learning, LLC</w:t>
    </w:r>
  </w:p>
  <w:p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Pr="001369F8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A45E13">
      <w:rPr>
        <w:rStyle w:val="PageNumber"/>
        <w:noProof/>
      </w:rPr>
      <w:t>309</w:t>
    </w:r>
    <w:r w:rsidRPr="001369F8">
      <w:rPr>
        <w:rStyle w:val="PageNumber"/>
      </w:rPr>
      <w:fldChar w:fldCharType="end"/>
    </w:r>
  </w:p>
  <w:p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054E6B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054E6B">
      <w:rPr>
        <w:b/>
      </w:rPr>
      <w:t xml:space="preserve"> </w:t>
    </w:r>
    <w:r w:rsidR="007A2F50">
      <w:rPr>
        <w:b/>
      </w:rPr>
      <w:t>Red</w:t>
    </w:r>
  </w:p>
  <w:p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74" w:rsidRDefault="000C2374">
      <w:r>
        <w:separator/>
      </w:r>
    </w:p>
    <w:p w:rsidR="000C2374" w:rsidRDefault="000C2374"/>
  </w:footnote>
  <w:footnote w:type="continuationSeparator" w:id="0">
    <w:p w:rsidR="000C2374" w:rsidRDefault="000C2374">
      <w:r>
        <w:continuationSeparator/>
      </w:r>
    </w:p>
    <w:p w:rsidR="000C2374" w:rsidRDefault="000C23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D37"/>
    <w:rsid w:val="000029A3"/>
    <w:rsid w:val="00004F1A"/>
    <w:rsid w:val="00006D37"/>
    <w:rsid w:val="000070DE"/>
    <w:rsid w:val="00026573"/>
    <w:rsid w:val="00054E6B"/>
    <w:rsid w:val="000724BE"/>
    <w:rsid w:val="00096A70"/>
    <w:rsid w:val="000C2374"/>
    <w:rsid w:val="00103B50"/>
    <w:rsid w:val="0010566E"/>
    <w:rsid w:val="001178E2"/>
    <w:rsid w:val="001369F8"/>
    <w:rsid w:val="001B405B"/>
    <w:rsid w:val="001F4313"/>
    <w:rsid w:val="001F7D1C"/>
    <w:rsid w:val="001F7E0F"/>
    <w:rsid w:val="00201470"/>
    <w:rsid w:val="00236737"/>
    <w:rsid w:val="002461FA"/>
    <w:rsid w:val="002A24E1"/>
    <w:rsid w:val="002A44A5"/>
    <w:rsid w:val="002B39DE"/>
    <w:rsid w:val="002B6A9C"/>
    <w:rsid w:val="003040B8"/>
    <w:rsid w:val="00307F11"/>
    <w:rsid w:val="00313DB5"/>
    <w:rsid w:val="00330C95"/>
    <w:rsid w:val="003330DF"/>
    <w:rsid w:val="00344665"/>
    <w:rsid w:val="00346C12"/>
    <w:rsid w:val="00351087"/>
    <w:rsid w:val="00364D8E"/>
    <w:rsid w:val="00386ECD"/>
    <w:rsid w:val="003A6FCC"/>
    <w:rsid w:val="003C7D6D"/>
    <w:rsid w:val="003D4066"/>
    <w:rsid w:val="003E55F1"/>
    <w:rsid w:val="004045D5"/>
    <w:rsid w:val="00471EE5"/>
    <w:rsid w:val="0047468B"/>
    <w:rsid w:val="00475754"/>
    <w:rsid w:val="00481A63"/>
    <w:rsid w:val="004979A8"/>
    <w:rsid w:val="004B5067"/>
    <w:rsid w:val="004E106C"/>
    <w:rsid w:val="004F0EB7"/>
    <w:rsid w:val="00504500"/>
    <w:rsid w:val="005A5EB1"/>
    <w:rsid w:val="005A65A5"/>
    <w:rsid w:val="005B2959"/>
    <w:rsid w:val="005E5326"/>
    <w:rsid w:val="005F1903"/>
    <w:rsid w:val="006341B2"/>
    <w:rsid w:val="00642759"/>
    <w:rsid w:val="00657868"/>
    <w:rsid w:val="00677B33"/>
    <w:rsid w:val="006A07A2"/>
    <w:rsid w:val="006E470D"/>
    <w:rsid w:val="006E7CD9"/>
    <w:rsid w:val="00702728"/>
    <w:rsid w:val="00721A5C"/>
    <w:rsid w:val="00740C9B"/>
    <w:rsid w:val="00766251"/>
    <w:rsid w:val="0077732A"/>
    <w:rsid w:val="00780E3C"/>
    <w:rsid w:val="007A2F50"/>
    <w:rsid w:val="007D5240"/>
    <w:rsid w:val="00806666"/>
    <w:rsid w:val="00806C4B"/>
    <w:rsid w:val="0081514D"/>
    <w:rsid w:val="00820702"/>
    <w:rsid w:val="008300B9"/>
    <w:rsid w:val="00843AAF"/>
    <w:rsid w:val="00850701"/>
    <w:rsid w:val="00881A6E"/>
    <w:rsid w:val="00893443"/>
    <w:rsid w:val="00904F04"/>
    <w:rsid w:val="00905EF8"/>
    <w:rsid w:val="00964045"/>
    <w:rsid w:val="009676EA"/>
    <w:rsid w:val="00983C34"/>
    <w:rsid w:val="009C1D60"/>
    <w:rsid w:val="009D52C7"/>
    <w:rsid w:val="009E1D86"/>
    <w:rsid w:val="00A0468E"/>
    <w:rsid w:val="00A13E6D"/>
    <w:rsid w:val="00A16047"/>
    <w:rsid w:val="00A16EF5"/>
    <w:rsid w:val="00A45E13"/>
    <w:rsid w:val="00A66B54"/>
    <w:rsid w:val="00B137EB"/>
    <w:rsid w:val="00B23A21"/>
    <w:rsid w:val="00B327A2"/>
    <w:rsid w:val="00B43762"/>
    <w:rsid w:val="00B51058"/>
    <w:rsid w:val="00B96D83"/>
    <w:rsid w:val="00BA72F0"/>
    <w:rsid w:val="00BC3DFA"/>
    <w:rsid w:val="00BD1F5F"/>
    <w:rsid w:val="00BE6CD5"/>
    <w:rsid w:val="00C24AED"/>
    <w:rsid w:val="00C62938"/>
    <w:rsid w:val="00C73F87"/>
    <w:rsid w:val="00C83A17"/>
    <w:rsid w:val="00D12444"/>
    <w:rsid w:val="00D154A5"/>
    <w:rsid w:val="00D209F4"/>
    <w:rsid w:val="00D20BB7"/>
    <w:rsid w:val="00D438EE"/>
    <w:rsid w:val="00DB7F5C"/>
    <w:rsid w:val="00DE3325"/>
    <w:rsid w:val="00DF0027"/>
    <w:rsid w:val="00E01B0C"/>
    <w:rsid w:val="00E03086"/>
    <w:rsid w:val="00E05018"/>
    <w:rsid w:val="00E16B69"/>
    <w:rsid w:val="00E227D6"/>
    <w:rsid w:val="00E3315E"/>
    <w:rsid w:val="00E333D4"/>
    <w:rsid w:val="00E522FD"/>
    <w:rsid w:val="00E67B80"/>
    <w:rsid w:val="00EB38A0"/>
    <w:rsid w:val="00ED1BD4"/>
    <w:rsid w:val="00EE3DAC"/>
    <w:rsid w:val="00EE791A"/>
    <w:rsid w:val="00F04EDB"/>
    <w:rsid w:val="00F2120D"/>
    <w:rsid w:val="00F32360"/>
    <w:rsid w:val="00F3445E"/>
    <w:rsid w:val="00F35140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P_ADM~1.POT\LOCALS~1\Temp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msm_rs_enrichment.dot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Andrew Potocki</dc:creator>
  <cp:keywords/>
  <dc:description/>
  <cp:lastModifiedBy>jmeyer</cp:lastModifiedBy>
  <cp:revision>4</cp:revision>
  <cp:lastPrinted>2013-01-19T17:10:00Z</cp:lastPrinted>
  <dcterms:created xsi:type="dcterms:W3CDTF">2013-01-19T17:10:00Z</dcterms:created>
  <dcterms:modified xsi:type="dcterms:W3CDTF">2016-07-31T23:06:00Z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