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3D" w:rsidRDefault="00D35FB2" w:rsidP="008C553D">
      <w:pPr>
        <w:pStyle w:val="aaaNameDate"/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3.5pt;margin-top:49.8pt;width:51.45pt;height:22.95pt;z-index:251656704;mso-position-horizontal-relative:margin" filled="f" stroked="f" strokeweight="1pt">
            <v:textbox style="mso-next-textbox:#_x0000_s1062" inset="0,0,0,0">
              <w:txbxContent>
                <w:p w:rsidR="0084766C" w:rsidRPr="00D72F33" w:rsidRDefault="00905BE2" w:rsidP="00D177F3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9.4</w:t>
                  </w:r>
                </w:p>
              </w:txbxContent>
            </v:textbox>
            <w10:wrap anchorx="margin"/>
          </v:shape>
        </w:pict>
      </w:r>
      <w:r w:rsidR="008C553D">
        <w:t>Name</w:t>
      </w:r>
      <w:r w:rsidR="008C553D">
        <w:tab/>
      </w:r>
      <w:r w:rsidR="008C553D">
        <w:tab/>
        <w:t>Date</w:t>
      </w:r>
      <w:r w:rsidR="008C553D">
        <w:tab/>
      </w:r>
    </w:p>
    <w:p w:rsidR="008C553D" w:rsidRPr="0084766C" w:rsidRDefault="00D35FB2" w:rsidP="005A0D18">
      <w:pPr>
        <w:spacing w:after="480"/>
      </w:pPr>
      <w:r>
        <w:rPr>
          <w:noProof/>
        </w:rPr>
        <w:pict>
          <v:shape id="_x0000_s1068" type="#_x0000_t202" style="position:absolute;margin-left:1in;margin-top:51pt;width:228pt;height:19.5pt;z-index:-251658752;mso-position-horizontal-relative:margin;mso-position-vertical-relative:margin" wrapcoords="0 0 21600 0 21600 21600 0 21600 0 0" filled="f" stroked="f">
            <v:textbox style="mso-next-textbox:#_x0000_s1068" inset="0,0,0,0">
              <w:txbxContent>
                <w:p w:rsidR="0084766C" w:rsidRPr="00224F15" w:rsidRDefault="00763BE8" w:rsidP="00763BE8">
                  <w:pPr>
                    <w:pStyle w:val="aaaTitle"/>
                  </w:pPr>
                  <w:r>
                    <w:t>Puzzle Time</w:t>
                  </w:r>
                </w:p>
              </w:txbxContent>
            </v:textbox>
            <w10:wrap type="tight" anchorx="margin" anchory="margin"/>
          </v:shape>
        </w:pict>
      </w:r>
      <w:r w:rsidR="00BE3E42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7" name="Picture 57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uzz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D18" w:rsidRDefault="005A0D18" w:rsidP="005A65A5">
      <w:pPr>
        <w:pStyle w:val="sgTitleHead"/>
      </w:pPr>
    </w:p>
    <w:p w:rsidR="005A65A5" w:rsidRDefault="005A0D18" w:rsidP="005A65A5">
      <w:pPr>
        <w:pStyle w:val="sgTitleHead"/>
      </w:pPr>
      <w:r>
        <w:t>What Game Do Bakers Like To Play?</w:t>
      </w:r>
    </w:p>
    <w:p w:rsidR="00881A6E" w:rsidRDefault="00D35FB2" w:rsidP="00E01FF0">
      <w:pPr>
        <w:pStyle w:val="sgBaseText"/>
      </w:pPr>
      <w:r>
        <w:rPr>
          <w:noProof/>
        </w:rPr>
        <w:pict>
          <v:rect id="_x0000_s1089" style="position:absolute;margin-left:330pt;margin-top:128.25pt;width:146.5pt;height:322.5pt;z-index:251659776;mso-position-horizontal-relative:margin;mso-position-vertical-relative:margin" filled="f" strokeweight="1pt">
            <v:textbox style="mso-next-textbox:#_x0000_s1089" inset="0,0,0,0">
              <w:txbxContent>
                <w:p w:rsidR="005A0D18" w:rsidRDefault="005A0D18" w:rsidP="005A0D18">
                  <w:pPr>
                    <w:pStyle w:val="sgAnswerHead"/>
                  </w:pPr>
                  <w:r>
                    <w:t>Answers</w:t>
                  </w:r>
                </w:p>
                <w:p w:rsidR="005A0D18" w:rsidRDefault="005A0D18" w:rsidP="005A0D18">
                  <w:pPr>
                    <w:pStyle w:val="sgNumList1Side"/>
                  </w:pPr>
                  <w:r>
                    <w:tab/>
                  </w:r>
                  <w:r>
                    <w:rPr>
                      <w:rStyle w:val="sgListNumber"/>
                    </w:rPr>
                    <w:t>G.</w:t>
                  </w:r>
                  <w:r>
                    <w:tab/>
                  </w:r>
                  <w:r w:rsidRPr="005A0D18">
                    <w:rPr>
                      <w:position w:val="-6"/>
                    </w:rPr>
                    <w:object w:dxaOrig="600" w:dyaOrig="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9.9pt;height:15.9pt" o:ole="">
                        <v:imagedata r:id="rId9" o:title=""/>
                      </v:shape>
                      <o:OLEObject Type="Embed" ProgID="Equation.DSMT4" ShapeID="_x0000_i1026" DrawAspect="Content" ObjectID="_1531497246" r:id="rId10"/>
                    </w:object>
                  </w:r>
                </w:p>
                <w:p w:rsidR="005A0D18" w:rsidRDefault="005A0D18" w:rsidP="005A0D18">
                  <w:pPr>
                    <w:pStyle w:val="sgNumList1Side"/>
                  </w:pPr>
                  <w:r>
                    <w:tab/>
                  </w:r>
                  <w:r>
                    <w:rPr>
                      <w:rStyle w:val="sgListNumber"/>
                    </w:rPr>
                    <w:t>C.</w:t>
                  </w:r>
                  <w:r>
                    <w:rPr>
                      <w:rStyle w:val="sgListNumber"/>
                    </w:rPr>
                    <w:tab/>
                  </w:r>
                  <w:r w:rsidRPr="005A0D18">
                    <w:rPr>
                      <w:position w:val="-6"/>
                    </w:rPr>
                    <w:object w:dxaOrig="840" w:dyaOrig="320">
                      <v:shape id="_x0000_i1028" type="#_x0000_t75" style="width:42.1pt;height:15.9pt" o:ole="">
                        <v:imagedata r:id="rId11" o:title=""/>
                      </v:shape>
                      <o:OLEObject Type="Embed" ProgID="Equation.DSMT4" ShapeID="_x0000_i1028" DrawAspect="Content" ObjectID="_1531497247" r:id="rId12"/>
                    </w:object>
                  </w:r>
                </w:p>
                <w:p w:rsidR="005A0D18" w:rsidRDefault="005A0D18" w:rsidP="005A0D18">
                  <w:pPr>
                    <w:pStyle w:val="sgNumList1Side"/>
                  </w:pPr>
                  <w:r>
                    <w:rPr>
                      <w:rStyle w:val="sgListNumber"/>
                    </w:rPr>
                    <w:tab/>
                    <w:t>A.</w:t>
                  </w:r>
                  <w:r>
                    <w:tab/>
                  </w:r>
                  <w:r w:rsidRPr="005A0D18">
                    <w:rPr>
                      <w:position w:val="-6"/>
                    </w:rPr>
                    <w:object w:dxaOrig="800" w:dyaOrig="320">
                      <v:shape id="_x0000_i1030" type="#_x0000_t75" style="width:39.75pt;height:15.9pt" o:ole="">
                        <v:imagedata r:id="rId13" o:title=""/>
                      </v:shape>
                      <o:OLEObject Type="Embed" ProgID="Equation.DSMT4" ShapeID="_x0000_i1030" DrawAspect="Content" ObjectID="_1531497248" r:id="rId14"/>
                    </w:object>
                  </w:r>
                </w:p>
                <w:p w:rsidR="005A0D18" w:rsidRDefault="005A0D18" w:rsidP="005A0D18">
                  <w:pPr>
                    <w:pStyle w:val="sgNumList1Side"/>
                  </w:pPr>
                  <w:r>
                    <w:tab/>
                  </w:r>
                  <w:r>
                    <w:rPr>
                      <w:rStyle w:val="sgListNumber"/>
                    </w:rPr>
                    <w:t>H.</w:t>
                  </w:r>
                  <w:r>
                    <w:tab/>
                  </w:r>
                  <w:r w:rsidRPr="005A0D18">
                    <w:rPr>
                      <w:position w:val="-6"/>
                    </w:rPr>
                    <w:object w:dxaOrig="880" w:dyaOrig="320">
                      <v:shape id="_x0000_i1032" type="#_x0000_t75" style="width:44.4pt;height:15.9pt" o:ole="">
                        <v:imagedata r:id="rId15" o:title=""/>
                      </v:shape>
                      <o:OLEObject Type="Embed" ProgID="Equation.DSMT4" ShapeID="_x0000_i1032" DrawAspect="Content" ObjectID="_1531497249" r:id="rId16"/>
                    </w:object>
                  </w:r>
                </w:p>
                <w:p w:rsidR="005A0D18" w:rsidRDefault="005A0D18" w:rsidP="005A0D18">
                  <w:pPr>
                    <w:pStyle w:val="sgNumList1Side"/>
                  </w:pPr>
                  <w:r>
                    <w:tab/>
                  </w:r>
                  <w:r>
                    <w:rPr>
                      <w:rStyle w:val="sgListNumber"/>
                    </w:rPr>
                    <w:t>T.</w:t>
                  </w:r>
                  <w:r>
                    <w:tab/>
                  </w:r>
                  <w:r w:rsidRPr="005A0D18">
                    <w:rPr>
                      <w:position w:val="-6"/>
                    </w:rPr>
                    <w:object w:dxaOrig="800" w:dyaOrig="320">
                      <v:shape id="_x0000_i1034" type="#_x0000_t75" style="width:39.75pt;height:15.9pt" o:ole="">
                        <v:imagedata r:id="rId17" o:title=""/>
                      </v:shape>
                      <o:OLEObject Type="Embed" ProgID="Equation.DSMT4" ShapeID="_x0000_i1034" DrawAspect="Content" ObjectID="_1531497250" r:id="rId18"/>
                    </w:object>
                  </w:r>
                </w:p>
                <w:p w:rsidR="005A0D18" w:rsidRDefault="005A0D18" w:rsidP="005A0D18">
                  <w:pPr>
                    <w:pStyle w:val="sgNumList1Side"/>
                  </w:pPr>
                  <w:r>
                    <w:tab/>
                  </w:r>
                  <w:r>
                    <w:rPr>
                      <w:rStyle w:val="sgListNumber"/>
                    </w:rPr>
                    <w:t>U.</w:t>
                  </w:r>
                  <w:r>
                    <w:tab/>
                  </w:r>
                  <w:r w:rsidRPr="005A0D18">
                    <w:rPr>
                      <w:position w:val="-6"/>
                    </w:rPr>
                    <w:object w:dxaOrig="720" w:dyaOrig="320">
                      <v:shape id="_x0000_i1036" type="#_x0000_t75" style="width:36pt;height:15.9pt" o:ole="">
                        <v:imagedata r:id="rId19" o:title=""/>
                      </v:shape>
                      <o:OLEObject Type="Embed" ProgID="Equation.DSMT4" ShapeID="_x0000_i1036" DrawAspect="Content" ObjectID="_1531497251" r:id="rId20"/>
                    </w:object>
                  </w:r>
                </w:p>
                <w:p w:rsidR="005A0D18" w:rsidRDefault="005A0D18" w:rsidP="005A0D18">
                  <w:pPr>
                    <w:pStyle w:val="sgNumList1Side"/>
                  </w:pPr>
                  <w:r>
                    <w:rPr>
                      <w:rStyle w:val="sgListNumber"/>
                    </w:rPr>
                    <w:tab/>
                    <w:t>D.</w:t>
                  </w:r>
                  <w:r>
                    <w:tab/>
                  </w:r>
                  <w:r w:rsidRPr="005A0D18">
                    <w:rPr>
                      <w:position w:val="-6"/>
                    </w:rPr>
                    <w:object w:dxaOrig="880" w:dyaOrig="320">
                      <v:shape id="_x0000_i1038" type="#_x0000_t75" style="width:44.4pt;height:15.9pt" o:ole="">
                        <v:imagedata r:id="rId21" o:title=""/>
                      </v:shape>
                      <o:OLEObject Type="Embed" ProgID="Equation.DSMT4" ShapeID="_x0000_i1038" DrawAspect="Content" ObjectID="_1531497252" r:id="rId22"/>
                    </w:object>
                  </w:r>
                </w:p>
                <w:p w:rsidR="005A0D18" w:rsidRDefault="005A0D18" w:rsidP="005A0D18">
                  <w:pPr>
                    <w:pStyle w:val="sgNumList1Side"/>
                  </w:pPr>
                  <w:r>
                    <w:tab/>
                  </w:r>
                  <w:r>
                    <w:rPr>
                      <w:rStyle w:val="sgListNumber"/>
                    </w:rPr>
                    <w:t>I.</w:t>
                  </w:r>
                  <w:r>
                    <w:rPr>
                      <w:rStyle w:val="sgListNumber"/>
                    </w:rPr>
                    <w:tab/>
                  </w:r>
                  <w:r w:rsidRPr="005A0D18">
                    <w:rPr>
                      <w:position w:val="-6"/>
                    </w:rPr>
                    <w:object w:dxaOrig="840" w:dyaOrig="320">
                      <v:shape id="_x0000_i1040" type="#_x0000_t75" style="width:42.1pt;height:15.9pt" o:ole="">
                        <v:imagedata r:id="rId23" o:title=""/>
                      </v:shape>
                      <o:OLEObject Type="Embed" ProgID="Equation.DSMT4" ShapeID="_x0000_i1040" DrawAspect="Content" ObjectID="_1531497253" r:id="rId24"/>
                    </w:object>
                  </w:r>
                </w:p>
                <w:p w:rsidR="005A0D18" w:rsidRDefault="005A0D18" w:rsidP="005A0D18">
                  <w:pPr>
                    <w:pStyle w:val="sgNumList1Side"/>
                  </w:pPr>
                  <w:r>
                    <w:tab/>
                  </w:r>
                  <w:r>
                    <w:rPr>
                      <w:rStyle w:val="sgListNumber"/>
                    </w:rPr>
                    <w:t>O.</w:t>
                  </w:r>
                  <w:r>
                    <w:tab/>
                  </w:r>
                  <w:r w:rsidRPr="005A0D18">
                    <w:rPr>
                      <w:position w:val="-6"/>
                    </w:rPr>
                    <w:object w:dxaOrig="720" w:dyaOrig="320">
                      <v:shape id="_x0000_i1042" type="#_x0000_t75" style="width:36pt;height:15.9pt" o:ole="">
                        <v:imagedata r:id="rId25" o:title=""/>
                      </v:shape>
                      <o:OLEObject Type="Embed" ProgID="Equation.DSMT4" ShapeID="_x0000_i1042" DrawAspect="Content" ObjectID="_1531497254" r:id="rId26"/>
                    </w:object>
                  </w:r>
                </w:p>
                <w:p w:rsidR="005A0D18" w:rsidRDefault="005A0D18" w:rsidP="005A0D18">
                  <w:pPr>
                    <w:pStyle w:val="sgNumList1Side"/>
                  </w:pPr>
                  <w:r>
                    <w:tab/>
                  </w:r>
                  <w:r>
                    <w:rPr>
                      <w:rStyle w:val="sgListNumber"/>
                    </w:rPr>
                    <w:t>C.</w:t>
                  </w:r>
                  <w:r>
                    <w:rPr>
                      <w:rStyle w:val="sgListNumber"/>
                    </w:rPr>
                    <w:tab/>
                  </w:r>
                  <w:r w:rsidRPr="005A0D18">
                    <w:rPr>
                      <w:position w:val="-6"/>
                    </w:rPr>
                    <w:object w:dxaOrig="820" w:dyaOrig="320">
                      <v:shape id="_x0000_i1044" type="#_x0000_t75" style="width:41.15pt;height:15.9pt" o:ole="">
                        <v:imagedata r:id="rId27" o:title=""/>
                      </v:shape>
                      <o:OLEObject Type="Embed" ProgID="Equation.DSMT4" ShapeID="_x0000_i1044" DrawAspect="Content" ObjectID="_1531497255" r:id="rId28"/>
                    </w:object>
                  </w:r>
                </w:p>
                <w:p w:rsidR="005A0D18" w:rsidRPr="005A0D18" w:rsidRDefault="005A0D18" w:rsidP="005A0D18">
                  <w:pPr>
                    <w:pStyle w:val="sgNumList1Side"/>
                  </w:pPr>
                  <w:r>
                    <w:tab/>
                  </w:r>
                  <w:r>
                    <w:rPr>
                      <w:rStyle w:val="sgListNumber"/>
                    </w:rPr>
                    <w:t>T.</w:t>
                  </w:r>
                  <w:r>
                    <w:rPr>
                      <w:rStyle w:val="sgListNumber"/>
                    </w:rPr>
                    <w:tab/>
                  </w:r>
                  <w:r w:rsidRPr="005A0D18">
                    <w:rPr>
                      <w:position w:val="-6"/>
                    </w:rPr>
                    <w:object w:dxaOrig="820" w:dyaOrig="320">
                      <v:shape id="_x0000_i1046" type="#_x0000_t75" style="width:41.15pt;height:15.9pt" o:ole="">
                        <v:imagedata r:id="rId29" o:title=""/>
                      </v:shape>
                      <o:OLEObject Type="Embed" ProgID="Equation.DSMT4" ShapeID="_x0000_i1046" DrawAspect="Content" ObjectID="_1531497256" r:id="rId30"/>
                    </w:object>
                  </w:r>
                </w:p>
              </w:txbxContent>
            </v:textbox>
            <w10:wrap type="square" anchorx="margin" anchory="margin"/>
          </v:rect>
        </w:pict>
      </w:r>
      <w:r w:rsidR="002E3AE3">
        <w:t xml:space="preserve">Write the letter of each answer in the box containing the </w:t>
      </w:r>
      <w:r w:rsidR="000D0703">
        <w:br/>
      </w:r>
      <w:r w:rsidR="00E01FF0">
        <w:t>exercise number</w:t>
      </w:r>
      <w:r w:rsidR="005E7331">
        <w:t>.</w:t>
      </w:r>
    </w:p>
    <w:p w:rsidR="005A0D18" w:rsidRDefault="005A0D18" w:rsidP="005A0D18">
      <w:pPr>
        <w:pStyle w:val="sgDirectionLine"/>
        <w:spacing w:before="160"/>
        <w:outlineLvl w:val="0"/>
      </w:pPr>
      <w:r>
        <w:t>Find the volume of the prism.</w:t>
      </w:r>
    </w:p>
    <w:p w:rsidR="005A0D18" w:rsidRDefault="005A0D18" w:rsidP="005A0D18">
      <w:pPr>
        <w:pStyle w:val="sgNumList1"/>
      </w:pPr>
      <w:r>
        <w:tab/>
      </w:r>
      <w:r w:rsidRPr="005A0D18">
        <w:rPr>
          <w:rStyle w:val="sgListNumber"/>
        </w:rPr>
        <w:t>1.</w:t>
      </w:r>
      <w:r>
        <w:tab/>
      </w:r>
      <w:r w:rsidR="000F76A9">
        <w:t>a</w:t>
      </w:r>
      <w:r>
        <w:t xml:space="preserve"> rectangular prism measuring 9 i</w:t>
      </w:r>
      <w:r w:rsidR="000F76A9">
        <w:t xml:space="preserve">nches by 4 inches by </w:t>
      </w:r>
      <w:r w:rsidR="000F76A9">
        <w:br/>
        <w:t>15 inches</w:t>
      </w:r>
    </w:p>
    <w:p w:rsidR="005A0D18" w:rsidRDefault="005A0D18" w:rsidP="005A0D18">
      <w:pPr>
        <w:pStyle w:val="sgNumList1"/>
      </w:pPr>
      <w:r>
        <w:tab/>
      </w:r>
      <w:r>
        <w:rPr>
          <w:rStyle w:val="sgListNumber"/>
        </w:rPr>
        <w:t>2</w:t>
      </w:r>
      <w:r w:rsidRPr="005A0D18">
        <w:rPr>
          <w:rStyle w:val="sgListNumber"/>
        </w:rPr>
        <w:t>.</w:t>
      </w:r>
      <w:r>
        <w:tab/>
      </w:r>
      <w:r w:rsidR="000F76A9">
        <w:t>a</w:t>
      </w:r>
      <w:r>
        <w:t xml:space="preserve"> rectangular prism that measures 7 centimeters by </w:t>
      </w:r>
      <w:r>
        <w:br/>
      </w:r>
      <w:r w:rsidR="000F76A9">
        <w:t>5 centimeters by 12 centimeters</w:t>
      </w:r>
    </w:p>
    <w:p w:rsidR="005A0D18" w:rsidRDefault="005A0D18" w:rsidP="005A0D18">
      <w:pPr>
        <w:pStyle w:val="sgNumList1"/>
      </w:pPr>
      <w:r>
        <w:tab/>
      </w:r>
      <w:r>
        <w:rPr>
          <w:rStyle w:val="sgListNumber"/>
        </w:rPr>
        <w:t>3</w:t>
      </w:r>
      <w:r w:rsidRPr="005A0D18">
        <w:rPr>
          <w:rStyle w:val="sgListNumber"/>
        </w:rPr>
        <w:t>.</w:t>
      </w:r>
      <w:r>
        <w:tab/>
      </w:r>
      <w:r w:rsidR="000F76A9">
        <w:rPr>
          <w:spacing w:val="-2"/>
        </w:rPr>
        <w:t>a</w:t>
      </w:r>
      <w:r w:rsidRPr="005A0D18">
        <w:rPr>
          <w:spacing w:val="-2"/>
        </w:rPr>
        <w:t xml:space="preserve"> rectangular prism that meas</w:t>
      </w:r>
      <w:r w:rsidR="000F76A9">
        <w:rPr>
          <w:spacing w:val="-2"/>
        </w:rPr>
        <w:t>ures 6 feet by 8 feet by 7 feet</w:t>
      </w:r>
    </w:p>
    <w:p w:rsidR="005A0D18" w:rsidRDefault="005A0D18" w:rsidP="005A0D18">
      <w:pPr>
        <w:pStyle w:val="sgNumList1"/>
      </w:pPr>
      <w:r>
        <w:tab/>
      </w:r>
      <w:r>
        <w:rPr>
          <w:rStyle w:val="sgListNumber"/>
        </w:rPr>
        <w:t>4</w:t>
      </w:r>
      <w:r w:rsidRPr="005A0D18">
        <w:rPr>
          <w:rStyle w:val="sgListNumber"/>
        </w:rPr>
        <w:t>.</w:t>
      </w:r>
      <w:r>
        <w:tab/>
      </w:r>
      <w:r w:rsidR="000F76A9">
        <w:rPr>
          <w:spacing w:val="-2"/>
        </w:rPr>
        <w:t>a</w:t>
      </w:r>
      <w:r w:rsidRPr="005A0D18">
        <w:rPr>
          <w:spacing w:val="-2"/>
        </w:rPr>
        <w:t xml:space="preserve"> triangular prism with bases that have a base of 8 inches </w:t>
      </w:r>
      <w:r>
        <w:rPr>
          <w:spacing w:val="-2"/>
        </w:rPr>
        <w:br/>
      </w:r>
      <w:r w:rsidRPr="005A0D18">
        <w:rPr>
          <w:spacing w:val="-2"/>
        </w:rPr>
        <w:t>and a height of 12 inches</w:t>
      </w:r>
      <w:r w:rsidR="000F76A9">
        <w:rPr>
          <w:spacing w:val="-2"/>
        </w:rPr>
        <w:t>;</w:t>
      </w:r>
      <w:r w:rsidRPr="005A0D18">
        <w:rPr>
          <w:spacing w:val="-2"/>
        </w:rPr>
        <w:t xml:space="preserve"> The </w:t>
      </w:r>
      <w:r w:rsidR="000F76A9">
        <w:rPr>
          <w:spacing w:val="-2"/>
        </w:rPr>
        <w:t>height of the prism is 5 inches</w:t>
      </w:r>
      <w:r w:rsidR="00B156D5">
        <w:rPr>
          <w:spacing w:val="-2"/>
        </w:rPr>
        <w:t>.</w:t>
      </w:r>
    </w:p>
    <w:p w:rsidR="005A0D18" w:rsidRDefault="005A0D18" w:rsidP="005A0D18">
      <w:pPr>
        <w:pStyle w:val="sgNumList1"/>
      </w:pPr>
      <w:r>
        <w:tab/>
      </w:r>
      <w:r>
        <w:rPr>
          <w:rStyle w:val="sgListNumber"/>
        </w:rPr>
        <w:t>5</w:t>
      </w:r>
      <w:r w:rsidRPr="005A0D18">
        <w:rPr>
          <w:rStyle w:val="sgListNumber"/>
        </w:rPr>
        <w:t>.</w:t>
      </w:r>
      <w:r>
        <w:tab/>
      </w:r>
      <w:r w:rsidR="000F76A9">
        <w:t>a</w:t>
      </w:r>
      <w:r>
        <w:t xml:space="preserve"> triangular prism with bases that have a base of 7 feet </w:t>
      </w:r>
      <w:r>
        <w:br/>
        <w:t>and a height of 4 feet</w:t>
      </w:r>
      <w:r w:rsidR="000F76A9">
        <w:t>;</w:t>
      </w:r>
      <w:r>
        <w:t xml:space="preserve"> Th</w:t>
      </w:r>
      <w:r w:rsidR="000F76A9">
        <w:t>e height of the prism is 9 feet</w:t>
      </w:r>
      <w:r w:rsidR="00B156D5">
        <w:t>.</w:t>
      </w:r>
    </w:p>
    <w:p w:rsidR="005A0D18" w:rsidRDefault="005A0D18" w:rsidP="005A0D18">
      <w:pPr>
        <w:pStyle w:val="sgNumList1"/>
      </w:pPr>
      <w:r>
        <w:tab/>
      </w:r>
      <w:r>
        <w:rPr>
          <w:rStyle w:val="sgListNumber"/>
        </w:rPr>
        <w:t>6</w:t>
      </w:r>
      <w:r w:rsidRPr="005A0D18">
        <w:rPr>
          <w:rStyle w:val="sgListNumber"/>
        </w:rPr>
        <w:t>.</w:t>
      </w:r>
      <w:r>
        <w:tab/>
      </w:r>
      <w:r w:rsidR="000F76A9">
        <w:t>a</w:t>
      </w:r>
      <w:r>
        <w:t xml:space="preserve"> triangular prism with bases that have a base of </w:t>
      </w:r>
      <w:r>
        <w:br/>
        <w:t>11 centimeters and a height of 8 centimeters</w:t>
      </w:r>
      <w:r w:rsidR="000F76A9">
        <w:t>;</w:t>
      </w:r>
      <w:r>
        <w:t xml:space="preserve"> The </w:t>
      </w:r>
      <w:r>
        <w:br/>
        <w:t>heigh</w:t>
      </w:r>
      <w:r w:rsidR="000F76A9">
        <w:t>t of the prism is 4 centimeters</w:t>
      </w:r>
      <w:r w:rsidR="00B156D5">
        <w:t>.</w:t>
      </w:r>
    </w:p>
    <w:p w:rsidR="005A0D18" w:rsidRDefault="005A0D18" w:rsidP="005A0D18">
      <w:pPr>
        <w:pStyle w:val="sgNumList1"/>
      </w:pPr>
      <w:r>
        <w:tab/>
      </w:r>
      <w:r>
        <w:rPr>
          <w:rStyle w:val="sgListNumber"/>
        </w:rPr>
        <w:t>7</w:t>
      </w:r>
      <w:r w:rsidRPr="005A0D18">
        <w:rPr>
          <w:rStyle w:val="sgListNumber"/>
        </w:rPr>
        <w:t>.</w:t>
      </w:r>
      <w:r>
        <w:tab/>
      </w:r>
      <w:r w:rsidR="000F76A9">
        <w:t>a</w:t>
      </w:r>
      <w:r>
        <w:t xml:space="preserve"> pentagonal prism with a base area of 92 square inches</w:t>
      </w:r>
      <w:r w:rsidR="000F76A9">
        <w:t>;</w:t>
      </w:r>
      <w:r>
        <w:t xml:space="preserve"> </w:t>
      </w:r>
      <w:r w:rsidR="000F76A9">
        <w:br/>
      </w:r>
      <w:r>
        <w:t xml:space="preserve">The </w:t>
      </w:r>
      <w:r w:rsidR="000F76A9">
        <w:t>height of the prism is 6 inches</w:t>
      </w:r>
      <w:r w:rsidR="00B156D5">
        <w:t>.</w:t>
      </w:r>
    </w:p>
    <w:p w:rsidR="005A0D18" w:rsidRDefault="005A0D18" w:rsidP="005A0D18">
      <w:pPr>
        <w:pStyle w:val="sgNumList1"/>
      </w:pPr>
      <w:r>
        <w:tab/>
      </w:r>
      <w:r>
        <w:rPr>
          <w:rStyle w:val="sgListNumber"/>
        </w:rPr>
        <w:t>8</w:t>
      </w:r>
      <w:r w:rsidRPr="005A0D18">
        <w:rPr>
          <w:rStyle w:val="sgListNumber"/>
        </w:rPr>
        <w:t>.</w:t>
      </w:r>
      <w:r>
        <w:tab/>
      </w:r>
      <w:r w:rsidR="000F76A9">
        <w:rPr>
          <w:spacing w:val="-2"/>
        </w:rPr>
        <w:t>a</w:t>
      </w:r>
      <w:r w:rsidRPr="005A0D18">
        <w:rPr>
          <w:spacing w:val="-2"/>
        </w:rPr>
        <w:t xml:space="preserve"> hexagonal prism with a base area of 81 square centimeters</w:t>
      </w:r>
      <w:r w:rsidR="000F76A9">
        <w:rPr>
          <w:spacing w:val="-2"/>
        </w:rPr>
        <w:t>;</w:t>
      </w:r>
      <w:r w:rsidRPr="005A0D18">
        <w:rPr>
          <w:spacing w:val="-2"/>
        </w:rPr>
        <w:t xml:space="preserve"> The heigh</w:t>
      </w:r>
      <w:r w:rsidR="000F76A9">
        <w:rPr>
          <w:spacing w:val="-2"/>
        </w:rPr>
        <w:t>t of the prism is 9 centimeters</w:t>
      </w:r>
      <w:r w:rsidR="00B156D5">
        <w:rPr>
          <w:spacing w:val="-2"/>
        </w:rPr>
        <w:t>.</w:t>
      </w:r>
    </w:p>
    <w:p w:rsidR="005A0D18" w:rsidRDefault="005A0D18" w:rsidP="005A0D18">
      <w:pPr>
        <w:pStyle w:val="sgNumList1"/>
      </w:pPr>
      <w:r>
        <w:tab/>
      </w:r>
      <w:r>
        <w:rPr>
          <w:rStyle w:val="sgListNumber"/>
        </w:rPr>
        <w:t>9</w:t>
      </w:r>
      <w:r w:rsidRPr="005A0D18">
        <w:rPr>
          <w:rStyle w:val="sgListNumber"/>
        </w:rPr>
        <w:t>.</w:t>
      </w:r>
      <w:r>
        <w:tab/>
        <w:t xml:space="preserve">A baking dish shaped like a rectangular prism measures 9 inches </w:t>
      </w:r>
      <w:r>
        <w:br/>
        <w:t>by 12 inches by 2 inches. What is the volume of the dish?</w:t>
      </w:r>
    </w:p>
    <w:p w:rsidR="005A0D18" w:rsidRDefault="005A0D18" w:rsidP="005A0D18">
      <w:pPr>
        <w:pStyle w:val="sgNumList1"/>
      </w:pPr>
      <w:r>
        <w:tab/>
      </w:r>
      <w:r w:rsidRPr="005A0D18">
        <w:rPr>
          <w:rStyle w:val="sgListNumber"/>
        </w:rPr>
        <w:t>1</w:t>
      </w:r>
      <w:r>
        <w:rPr>
          <w:rStyle w:val="sgListNumber"/>
        </w:rPr>
        <w:t>0</w:t>
      </w:r>
      <w:r w:rsidRPr="005A0D18">
        <w:rPr>
          <w:rStyle w:val="sgListNumber"/>
        </w:rPr>
        <w:t>.</w:t>
      </w:r>
      <w:r>
        <w:tab/>
        <w:t xml:space="preserve">A salt shaker is shaped like a pentagonal prism. Its base area is </w:t>
      </w:r>
      <w:r>
        <w:br/>
        <w:t>18 square centimeters. The height o</w:t>
      </w:r>
      <w:r w:rsidR="009A1FAB">
        <w:t xml:space="preserve">f the prism is 9 centimeters. </w:t>
      </w:r>
      <w:r w:rsidR="009A1FAB">
        <w:br/>
      </w:r>
      <w:r>
        <w:t>What is the volume of the salt shaker?</w:t>
      </w:r>
    </w:p>
    <w:p w:rsidR="005A0D18" w:rsidRDefault="005A0D18" w:rsidP="005A0D18">
      <w:pPr>
        <w:pStyle w:val="sgNumList1"/>
      </w:pPr>
      <w:r>
        <w:tab/>
      </w:r>
      <w:r w:rsidRPr="005A0D18">
        <w:rPr>
          <w:rStyle w:val="sgListNumber"/>
        </w:rPr>
        <w:t>1</w:t>
      </w:r>
      <w:r>
        <w:rPr>
          <w:rStyle w:val="sgListNumber"/>
        </w:rPr>
        <w:t>1</w:t>
      </w:r>
      <w:r w:rsidRPr="005A0D18">
        <w:rPr>
          <w:rStyle w:val="sgListNumber"/>
        </w:rPr>
        <w:t>.</w:t>
      </w:r>
      <w:r>
        <w:tab/>
      </w:r>
      <w:r w:rsidR="00D35FB2">
        <w:rPr>
          <w:noProof/>
        </w:rPr>
        <w:pict>
          <v:shape id="_x0000_s1088" type="#_x0000_t202" style="position:absolute;left:0;text-align:left;margin-left:84pt;margin-top:59.15pt;width:285.5pt;height:54.5pt;z-index:251658752;mso-position-horizontal-relative:margin;mso-position-vertical-relative:text" filled="f" stroked="f" strokeweight="1pt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</w:tblGrid>
                  <w:tr w:rsidR="005A0D18">
                    <w:trPr>
                      <w:trHeight w:val="420"/>
                    </w:trPr>
                    <w:tc>
                      <w:tcPr>
                        <w:tcW w:w="420" w:type="dxa"/>
                      </w:tcPr>
                      <w:p w:rsidR="005A0D18" w:rsidRDefault="005A0D18" w:rsidP="004004D0">
                        <w:pPr>
                          <w:pStyle w:val="sgTableHead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20" w:type="dxa"/>
                      </w:tcPr>
                      <w:p w:rsidR="005A0D18" w:rsidRDefault="005A0D18" w:rsidP="004004D0">
                        <w:pPr>
                          <w:pStyle w:val="sgTableHead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20" w:type="dxa"/>
                      </w:tcPr>
                      <w:p w:rsidR="005A0D18" w:rsidRDefault="005A0D18" w:rsidP="004004D0">
                        <w:pPr>
                          <w:pStyle w:val="sgTableHead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bottom w:val="nil"/>
                        </w:tcBorders>
                        <w:shd w:val="clear" w:color="auto" w:fill="C0C0C0"/>
                      </w:tcPr>
                      <w:p w:rsidR="005A0D18" w:rsidRDefault="005A0D18" w:rsidP="004004D0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</w:tcPr>
                      <w:p w:rsidR="005A0D18" w:rsidRDefault="005A0D18" w:rsidP="004004D0">
                        <w:pPr>
                          <w:pStyle w:val="sgTableHead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20" w:type="dxa"/>
                      </w:tcPr>
                      <w:p w:rsidR="005A0D18" w:rsidRDefault="005A0D18" w:rsidP="004004D0">
                        <w:pPr>
                          <w:pStyle w:val="sgTableHead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20" w:type="dxa"/>
                      </w:tcPr>
                      <w:p w:rsidR="005A0D18" w:rsidRDefault="005A0D18" w:rsidP="004004D0">
                        <w:pPr>
                          <w:pStyle w:val="sgTableHead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bottom w:val="nil"/>
                        </w:tcBorders>
                        <w:shd w:val="clear" w:color="auto" w:fill="C0C0C0"/>
                      </w:tcPr>
                      <w:p w:rsidR="005A0D18" w:rsidRDefault="005A0D18" w:rsidP="004004D0">
                        <w:pPr>
                          <w:pStyle w:val="sgTableHead"/>
                        </w:pPr>
                      </w:p>
                    </w:tc>
                    <w:tc>
                      <w:tcPr>
                        <w:tcW w:w="420" w:type="dxa"/>
                      </w:tcPr>
                      <w:p w:rsidR="005A0D18" w:rsidRDefault="005A0D18" w:rsidP="004004D0">
                        <w:pPr>
                          <w:pStyle w:val="sgTableHead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20" w:type="dxa"/>
                      </w:tcPr>
                      <w:p w:rsidR="005A0D18" w:rsidRDefault="005A0D18" w:rsidP="004004D0">
                        <w:pPr>
                          <w:pStyle w:val="sgTableHead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20" w:type="dxa"/>
                      </w:tcPr>
                      <w:p w:rsidR="005A0D18" w:rsidRDefault="005A0D18" w:rsidP="004004D0">
                        <w:pPr>
                          <w:pStyle w:val="sgTableHead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20" w:type="dxa"/>
                      </w:tcPr>
                      <w:p w:rsidR="005A0D18" w:rsidRDefault="005A0D18" w:rsidP="004004D0">
                        <w:pPr>
                          <w:pStyle w:val="sgTableHead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20" w:type="dxa"/>
                      </w:tcPr>
                      <w:p w:rsidR="005A0D18" w:rsidRDefault="005A0D18" w:rsidP="004004D0">
                        <w:pPr>
                          <w:pStyle w:val="sgTableHead"/>
                        </w:pPr>
                        <w:r>
                          <w:t>2</w:t>
                        </w:r>
                      </w:p>
                    </w:tc>
                  </w:tr>
                  <w:tr w:rsidR="005A0D18">
                    <w:trPr>
                      <w:trHeight w:val="420"/>
                    </w:trPr>
                    <w:tc>
                      <w:tcPr>
                        <w:tcW w:w="420" w:type="dxa"/>
                      </w:tcPr>
                      <w:p w:rsidR="005A0D18" w:rsidRDefault="005A0D18" w:rsidP="004004D0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:rsidR="005A0D18" w:rsidRDefault="005A0D18" w:rsidP="004004D0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:rsidR="005A0D18" w:rsidRDefault="005A0D18" w:rsidP="004004D0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  <w:shd w:val="clear" w:color="auto" w:fill="C0C0C0"/>
                      </w:tcPr>
                      <w:p w:rsidR="005A0D18" w:rsidRDefault="005A0D18" w:rsidP="004004D0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:rsidR="005A0D18" w:rsidRDefault="005A0D18" w:rsidP="004004D0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:rsidR="005A0D18" w:rsidRDefault="005A0D18" w:rsidP="004004D0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:rsidR="005A0D18" w:rsidRDefault="005A0D18" w:rsidP="004004D0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single" w:sz="8" w:space="0" w:color="000000"/>
                        </w:tcBorders>
                        <w:shd w:val="clear" w:color="auto" w:fill="C0C0C0"/>
                      </w:tcPr>
                      <w:p w:rsidR="005A0D18" w:rsidRDefault="005A0D18" w:rsidP="004004D0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:rsidR="005A0D18" w:rsidRDefault="005A0D18" w:rsidP="004004D0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:rsidR="005A0D18" w:rsidRDefault="005A0D18" w:rsidP="004004D0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:rsidR="005A0D18" w:rsidRDefault="005A0D18" w:rsidP="004004D0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:rsidR="005A0D18" w:rsidRDefault="005A0D18" w:rsidP="004004D0">
                        <w:pPr>
                          <w:pStyle w:val="sgTableText"/>
                        </w:pPr>
                      </w:p>
                    </w:tc>
                    <w:tc>
                      <w:tcPr>
                        <w:tcW w:w="420" w:type="dxa"/>
                      </w:tcPr>
                      <w:p w:rsidR="005A0D18" w:rsidRDefault="005A0D18" w:rsidP="004004D0">
                        <w:pPr>
                          <w:pStyle w:val="sgTableText"/>
                        </w:pPr>
                      </w:p>
                    </w:tc>
                  </w:tr>
                </w:tbl>
                <w:p w:rsidR="005A0D18" w:rsidRDefault="005A0D18"/>
              </w:txbxContent>
            </v:textbox>
            <w10:wrap anchorx="margin"/>
            <w10:anchorlock/>
          </v:shape>
        </w:pict>
      </w:r>
      <w:r>
        <w:t xml:space="preserve">A flower garden box is shaped like an octagonal prism. The base </w:t>
      </w:r>
      <w:r>
        <w:br/>
        <w:t xml:space="preserve">area is 48 square feet. The height of the prism is 2 feet. What is </w:t>
      </w:r>
      <w:r>
        <w:br/>
        <w:t xml:space="preserve">the volume of the flower garden box? </w:t>
      </w:r>
    </w:p>
    <w:p w:rsidR="007A6DFF" w:rsidRDefault="007A6DFF" w:rsidP="00E01FF0">
      <w:pPr>
        <w:pStyle w:val="sgBaseText"/>
        <w:spacing w:before="120"/>
      </w:pPr>
    </w:p>
    <w:bookmarkEnd w:id="0"/>
    <w:p w:rsidR="002703A2" w:rsidRPr="002703A2" w:rsidRDefault="002703A2" w:rsidP="002703A2">
      <w:pPr>
        <w:pStyle w:val="sgBaseText"/>
      </w:pPr>
    </w:p>
    <w:sectPr w:rsidR="002703A2" w:rsidRPr="002703A2" w:rsidSect="00905BE2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 w:code="1"/>
      <w:pgMar w:top="840" w:right="840" w:bottom="660" w:left="1860" w:header="720" w:footer="660" w:gutter="0"/>
      <w:pgNumType w:start="30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1E" w:rsidRDefault="00A6521E">
      <w:r>
        <w:separator/>
      </w:r>
    </w:p>
    <w:p w:rsidR="00A6521E" w:rsidRDefault="00A6521E"/>
  </w:endnote>
  <w:endnote w:type="continuationSeparator" w:id="0">
    <w:p w:rsidR="00A6521E" w:rsidRDefault="00A6521E">
      <w:r>
        <w:continuationSeparator/>
      </w:r>
    </w:p>
    <w:p w:rsidR="00A6521E" w:rsidRDefault="00A652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Default="007919CF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8476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512">
      <w:rPr>
        <w:rStyle w:val="PageNumber"/>
        <w:noProof/>
      </w:rPr>
      <w:t>304</w:t>
    </w:r>
    <w:r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736903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736903">
      <w:rPr>
        <w:rStyle w:val="Copyright"/>
      </w:rPr>
      <w:t>Big Ideas Learning, LLC</w:t>
    </w:r>
  </w:p>
  <w:p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Pr="001369F8" w:rsidRDefault="007919CF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84766C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557BD7">
      <w:rPr>
        <w:rStyle w:val="PageNumber"/>
        <w:noProof/>
      </w:rPr>
      <w:t>55</w:t>
    </w:r>
    <w:r w:rsidRPr="001369F8"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736903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736903">
      <w:rPr>
        <w:b/>
      </w:rPr>
      <w:t xml:space="preserve"> Red</w:t>
    </w:r>
  </w:p>
  <w:p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903" w:rsidRDefault="007369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1E" w:rsidRDefault="00A6521E">
      <w:r>
        <w:separator/>
      </w:r>
    </w:p>
    <w:p w:rsidR="00A6521E" w:rsidRDefault="00A6521E"/>
  </w:footnote>
  <w:footnote w:type="continuationSeparator" w:id="0">
    <w:p w:rsidR="00A6521E" w:rsidRDefault="00A6521E">
      <w:r>
        <w:continuationSeparator/>
      </w:r>
    </w:p>
    <w:p w:rsidR="00A6521E" w:rsidRDefault="00A652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903" w:rsidRDefault="007369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903" w:rsidRDefault="007369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903" w:rsidRDefault="007369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108E3"/>
    <w:multiLevelType w:val="singleLevel"/>
    <w:tmpl w:val="16F4147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Arial" w:hAnsi="Arial" w:hint="default"/>
        <w:b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029A3"/>
    <w:rsid w:val="000035F1"/>
    <w:rsid w:val="00026573"/>
    <w:rsid w:val="000724BE"/>
    <w:rsid w:val="000D0703"/>
    <w:rsid w:val="000F76A9"/>
    <w:rsid w:val="00103B50"/>
    <w:rsid w:val="0010566E"/>
    <w:rsid w:val="0011164A"/>
    <w:rsid w:val="001178E2"/>
    <w:rsid w:val="001369F8"/>
    <w:rsid w:val="00143098"/>
    <w:rsid w:val="0017289A"/>
    <w:rsid w:val="001779C4"/>
    <w:rsid w:val="001C2FAA"/>
    <w:rsid w:val="001E0376"/>
    <w:rsid w:val="001E46EB"/>
    <w:rsid w:val="001F27B9"/>
    <w:rsid w:val="001F7D1C"/>
    <w:rsid w:val="001F7E0F"/>
    <w:rsid w:val="00236737"/>
    <w:rsid w:val="002703A2"/>
    <w:rsid w:val="0028794E"/>
    <w:rsid w:val="002A24E1"/>
    <w:rsid w:val="002A4740"/>
    <w:rsid w:val="002B351F"/>
    <w:rsid w:val="002B6A9C"/>
    <w:rsid w:val="002E3AE3"/>
    <w:rsid w:val="0030706C"/>
    <w:rsid w:val="00307F11"/>
    <w:rsid w:val="00313DB5"/>
    <w:rsid w:val="00330C95"/>
    <w:rsid w:val="003330DF"/>
    <w:rsid w:val="00344665"/>
    <w:rsid w:val="00351087"/>
    <w:rsid w:val="00364D8E"/>
    <w:rsid w:val="00386ECD"/>
    <w:rsid w:val="00387386"/>
    <w:rsid w:val="00396AF8"/>
    <w:rsid w:val="003C7D6D"/>
    <w:rsid w:val="003E55F1"/>
    <w:rsid w:val="004004D0"/>
    <w:rsid w:val="004045D5"/>
    <w:rsid w:val="00421A79"/>
    <w:rsid w:val="00422BBF"/>
    <w:rsid w:val="00427AD5"/>
    <w:rsid w:val="00434297"/>
    <w:rsid w:val="0046183A"/>
    <w:rsid w:val="00471EE5"/>
    <w:rsid w:val="0047468B"/>
    <w:rsid w:val="00475754"/>
    <w:rsid w:val="004B5067"/>
    <w:rsid w:val="004D1631"/>
    <w:rsid w:val="004E106C"/>
    <w:rsid w:val="004E609C"/>
    <w:rsid w:val="004F4C3C"/>
    <w:rsid w:val="00504500"/>
    <w:rsid w:val="00557BD7"/>
    <w:rsid w:val="005A0D18"/>
    <w:rsid w:val="005A65A5"/>
    <w:rsid w:val="005B2959"/>
    <w:rsid w:val="005E45A5"/>
    <w:rsid w:val="005E5326"/>
    <w:rsid w:val="005E7331"/>
    <w:rsid w:val="00613662"/>
    <w:rsid w:val="006341B2"/>
    <w:rsid w:val="00642759"/>
    <w:rsid w:val="00673212"/>
    <w:rsid w:val="00682AA3"/>
    <w:rsid w:val="00684D4D"/>
    <w:rsid w:val="006B70C4"/>
    <w:rsid w:val="006C3B6F"/>
    <w:rsid w:val="006E3120"/>
    <w:rsid w:val="006E4330"/>
    <w:rsid w:val="006E470D"/>
    <w:rsid w:val="006E7CD9"/>
    <w:rsid w:val="00702728"/>
    <w:rsid w:val="00721A5C"/>
    <w:rsid w:val="00722187"/>
    <w:rsid w:val="00724795"/>
    <w:rsid w:val="00736903"/>
    <w:rsid w:val="00740C9B"/>
    <w:rsid w:val="00763BE8"/>
    <w:rsid w:val="00766495"/>
    <w:rsid w:val="00780E3C"/>
    <w:rsid w:val="007919CF"/>
    <w:rsid w:val="007A1EAC"/>
    <w:rsid w:val="007A1F04"/>
    <w:rsid w:val="007A5F7E"/>
    <w:rsid w:val="007A6DFF"/>
    <w:rsid w:val="007D5240"/>
    <w:rsid w:val="00820702"/>
    <w:rsid w:val="008300B9"/>
    <w:rsid w:val="00843AAF"/>
    <w:rsid w:val="0084766C"/>
    <w:rsid w:val="00881A6E"/>
    <w:rsid w:val="00887B5B"/>
    <w:rsid w:val="00893443"/>
    <w:rsid w:val="008C553D"/>
    <w:rsid w:val="00905BE2"/>
    <w:rsid w:val="00905EF8"/>
    <w:rsid w:val="00921684"/>
    <w:rsid w:val="00964045"/>
    <w:rsid w:val="009A1FAB"/>
    <w:rsid w:val="009A6A2F"/>
    <w:rsid w:val="009C68E0"/>
    <w:rsid w:val="009E277E"/>
    <w:rsid w:val="009E4321"/>
    <w:rsid w:val="009F2B98"/>
    <w:rsid w:val="009F2BB7"/>
    <w:rsid w:val="00A00BAC"/>
    <w:rsid w:val="00A0468E"/>
    <w:rsid w:val="00A13E6D"/>
    <w:rsid w:val="00A6019F"/>
    <w:rsid w:val="00A6521E"/>
    <w:rsid w:val="00A8080A"/>
    <w:rsid w:val="00A93070"/>
    <w:rsid w:val="00AA4E3D"/>
    <w:rsid w:val="00AA5609"/>
    <w:rsid w:val="00AA5796"/>
    <w:rsid w:val="00AB0900"/>
    <w:rsid w:val="00AC2641"/>
    <w:rsid w:val="00AD1167"/>
    <w:rsid w:val="00AE018D"/>
    <w:rsid w:val="00AE0878"/>
    <w:rsid w:val="00AE0C01"/>
    <w:rsid w:val="00B10345"/>
    <w:rsid w:val="00B135CF"/>
    <w:rsid w:val="00B137EB"/>
    <w:rsid w:val="00B156D5"/>
    <w:rsid w:val="00B22745"/>
    <w:rsid w:val="00B674E3"/>
    <w:rsid w:val="00B67502"/>
    <w:rsid w:val="00B96D83"/>
    <w:rsid w:val="00BC3DFA"/>
    <w:rsid w:val="00BD1F5F"/>
    <w:rsid w:val="00BD77D1"/>
    <w:rsid w:val="00BE085F"/>
    <w:rsid w:val="00BE3E42"/>
    <w:rsid w:val="00BE6CD5"/>
    <w:rsid w:val="00BF3FC2"/>
    <w:rsid w:val="00C24AED"/>
    <w:rsid w:val="00C62938"/>
    <w:rsid w:val="00CC5BEA"/>
    <w:rsid w:val="00CD26BF"/>
    <w:rsid w:val="00D01512"/>
    <w:rsid w:val="00D0306B"/>
    <w:rsid w:val="00D15157"/>
    <w:rsid w:val="00D154A5"/>
    <w:rsid w:val="00D177F3"/>
    <w:rsid w:val="00D209F4"/>
    <w:rsid w:val="00D20BB7"/>
    <w:rsid w:val="00D2235B"/>
    <w:rsid w:val="00D35FB2"/>
    <w:rsid w:val="00D438EE"/>
    <w:rsid w:val="00D620CB"/>
    <w:rsid w:val="00D72F33"/>
    <w:rsid w:val="00D90335"/>
    <w:rsid w:val="00DB7F5C"/>
    <w:rsid w:val="00DD5FD2"/>
    <w:rsid w:val="00DD7B16"/>
    <w:rsid w:val="00DE2D61"/>
    <w:rsid w:val="00DE3325"/>
    <w:rsid w:val="00DE4B13"/>
    <w:rsid w:val="00DF0027"/>
    <w:rsid w:val="00DF4F08"/>
    <w:rsid w:val="00E01B0C"/>
    <w:rsid w:val="00E01FF0"/>
    <w:rsid w:val="00E05018"/>
    <w:rsid w:val="00E066F1"/>
    <w:rsid w:val="00E16B69"/>
    <w:rsid w:val="00E227D6"/>
    <w:rsid w:val="00E26061"/>
    <w:rsid w:val="00E3315E"/>
    <w:rsid w:val="00E333D4"/>
    <w:rsid w:val="00E436AA"/>
    <w:rsid w:val="00E522FD"/>
    <w:rsid w:val="00E627C1"/>
    <w:rsid w:val="00EB7B56"/>
    <w:rsid w:val="00EE3DAC"/>
    <w:rsid w:val="00EE52ED"/>
    <w:rsid w:val="00F04EDB"/>
    <w:rsid w:val="00F11700"/>
    <w:rsid w:val="00F4686A"/>
    <w:rsid w:val="00F57F40"/>
    <w:rsid w:val="00F700E5"/>
    <w:rsid w:val="00F808BB"/>
    <w:rsid w:val="00FB2E52"/>
    <w:rsid w:val="00FD66CB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2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">
    <w:name w:val="sgNumList1"/>
    <w:basedOn w:val="sgBaseText"/>
    <w:link w:val="sgNumList1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basedOn w:val="sgBaseTextChar"/>
    <w:link w:val="sgNumList1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msm_rs_puzzle_time.dot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jmeyer</cp:lastModifiedBy>
  <cp:revision>6</cp:revision>
  <cp:lastPrinted>2013-01-19T16:49:00Z</cp:lastPrinted>
  <dcterms:created xsi:type="dcterms:W3CDTF">2013-01-19T16:49:00Z</dcterms:created>
  <dcterms:modified xsi:type="dcterms:W3CDTF">2016-07-31T23:07:00Z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