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4B" w:rsidRDefault="00CD0C2F" w:rsidP="00806C4B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in;margin-top:33pt;width:405pt;height:21pt;z-index:-251658752;mso-position-horizontal-relative:margin;mso-position-vertical-relative:margin" wrapcoords="0 0 21600 0 21600 21600 0 21600 0 0" filled="f" stroked="f">
            <v:textbox style="mso-next-textbox:#_x0000_s1047" inset="0,0,0,0">
              <w:txbxContent>
                <w:p w:rsidR="00F7622E" w:rsidRDefault="00F7622E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6" style="position:absolute;margin-left:0;margin-top:24pt;width:66pt;height:39pt;z-index:-25165977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:rsidR="00F7622E" w:rsidRPr="00905465" w:rsidRDefault="007322F5" w:rsidP="00806C4B">
                  <w:pPr>
                    <w:pStyle w:val="aaaTitleNumber"/>
                  </w:pPr>
                  <w:r>
                    <w:t>9.4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:rsidR="00ED1BD4" w:rsidRDefault="006D2384" w:rsidP="00CE6E6F">
      <w:pPr>
        <w:pStyle w:val="enTitleHead"/>
      </w:pPr>
      <w:r>
        <w:t xml:space="preserve">Brain </w:t>
      </w:r>
      <w:r w:rsidR="00CE6E6F">
        <w:t>Buster Boxes</w:t>
      </w:r>
    </w:p>
    <w:p w:rsidR="00CE6E6F" w:rsidRDefault="00CE6E6F" w:rsidP="005A65A5">
      <w:pPr>
        <w:pStyle w:val="enBaseText"/>
      </w:pPr>
      <w:r>
        <w:t xml:space="preserve">As you </w:t>
      </w:r>
      <w:r w:rsidR="00E0568D">
        <w:t>work</w:t>
      </w:r>
      <w:r>
        <w:t xml:space="preserve">, keep in mind that </w:t>
      </w:r>
      <w:r w:rsidR="00E0568D">
        <w:t>prisms</w:t>
      </w:r>
      <w:r w:rsidRPr="00CE6E6F">
        <w:t xml:space="preserve"> with the</w:t>
      </w:r>
      <w:r w:rsidRPr="00CE6E6F">
        <w:rPr>
          <w:b/>
        </w:rPr>
        <w:t xml:space="preserve"> </w:t>
      </w:r>
      <w:r w:rsidRPr="0034036F">
        <w:t xml:space="preserve">same dimensions in a different order do </w:t>
      </w:r>
      <w:r w:rsidR="0034036F">
        <w:t>not</w:t>
      </w:r>
      <w:r w:rsidRPr="0034036F">
        <w:t xml:space="preserve"> count as different prisms</w:t>
      </w:r>
      <w:r>
        <w:t xml:space="preserve">. </w:t>
      </w:r>
      <w:r w:rsidR="00F7622E">
        <w:t>(</w:t>
      </w:r>
      <w:r>
        <w:t xml:space="preserve">For example, a rectangular prism that </w:t>
      </w:r>
      <w:r w:rsidR="00E260D6">
        <w:br/>
      </w:r>
      <w:r>
        <w:t xml:space="preserve">is 5 inches </w:t>
      </w:r>
      <w:r w:rsidR="00AA4BFC">
        <w:t>long</w:t>
      </w:r>
      <w:r>
        <w:t xml:space="preserve">, 10 inches </w:t>
      </w:r>
      <w:r w:rsidR="00AA4BFC">
        <w:t>wide</w:t>
      </w:r>
      <w:r>
        <w:t xml:space="preserve">, and 10 inches tall is the same as a rectangular prism that is 10 inches </w:t>
      </w:r>
      <w:r w:rsidR="00AA4BFC">
        <w:t>long</w:t>
      </w:r>
      <w:r>
        <w:t xml:space="preserve">, 10 inches </w:t>
      </w:r>
      <w:r w:rsidR="00AA4BFC">
        <w:t>wide</w:t>
      </w:r>
      <w:r>
        <w:t xml:space="preserve">, and 5 inches tall. The prism has </w:t>
      </w:r>
      <w:r w:rsidR="00E260D6">
        <w:br/>
      </w:r>
      <w:r>
        <w:t>just been rotated.</w:t>
      </w:r>
      <w:r w:rsidR="00F7622E">
        <w:t>)</w:t>
      </w:r>
    </w:p>
    <w:p w:rsidR="001F4313" w:rsidRDefault="00780E3C" w:rsidP="001F4313">
      <w:pPr>
        <w:pStyle w:val="enNumList1"/>
      </w:pPr>
      <w:r>
        <w:tab/>
      </w:r>
      <w:r w:rsidRPr="001F4313">
        <w:rPr>
          <w:rStyle w:val="enListNumber"/>
        </w:rPr>
        <w:t>1.</w:t>
      </w:r>
      <w:r>
        <w:tab/>
      </w:r>
      <w:r w:rsidR="00CE6E6F">
        <w:t>Make a list of all the different rectangular prisms yo</w:t>
      </w:r>
      <w:r w:rsidR="00076603">
        <w:t xml:space="preserve">u can make using only </w:t>
      </w:r>
      <w:r w:rsidR="0061648B">
        <w:t xml:space="preserve">side </w:t>
      </w:r>
      <w:r w:rsidR="00076603">
        <w:t xml:space="preserve">lengths </w:t>
      </w:r>
      <w:r w:rsidR="0061648B">
        <w:t>of 5 inches, 10 inches, and 15 inches</w:t>
      </w:r>
      <w:r w:rsidR="00076603">
        <w:t>.</w:t>
      </w:r>
    </w:p>
    <w:p w:rsidR="001F4313" w:rsidRDefault="001F4313" w:rsidP="00CE6E6F">
      <w:pPr>
        <w:pStyle w:val="enLetSubList1"/>
      </w:pPr>
      <w:r>
        <w:tab/>
      </w:r>
      <w:r w:rsidR="00CE6E6F">
        <w:rPr>
          <w:rStyle w:val="enListNumber"/>
        </w:rPr>
        <w:t>a</w:t>
      </w:r>
      <w:r w:rsidRPr="001F4313">
        <w:rPr>
          <w:rStyle w:val="enListNumber"/>
        </w:rPr>
        <w:t>.</w:t>
      </w:r>
      <w:r>
        <w:tab/>
      </w:r>
      <w:r w:rsidR="00CE6E6F">
        <w:t xml:space="preserve">Find the volume </w:t>
      </w:r>
      <w:r w:rsidR="00076603">
        <w:t xml:space="preserve">and surface area </w:t>
      </w:r>
      <w:r w:rsidR="00CE6E6F">
        <w:t>of each of your prisms.</w:t>
      </w:r>
    </w:p>
    <w:p w:rsidR="00CE6E6F" w:rsidRDefault="00CE6E6F" w:rsidP="00F435B0">
      <w:pPr>
        <w:pStyle w:val="enLetSubList1"/>
        <w:spacing w:after="360"/>
      </w:pPr>
      <w:r>
        <w:tab/>
      </w:r>
      <w:r>
        <w:rPr>
          <w:rStyle w:val="enListNumber"/>
        </w:rPr>
        <w:t>b</w:t>
      </w:r>
      <w:r w:rsidRPr="001F4313">
        <w:rPr>
          <w:rStyle w:val="enListNumber"/>
        </w:rPr>
        <w:t>.</w:t>
      </w:r>
      <w:r>
        <w:tab/>
      </w:r>
      <w:r w:rsidR="002916DA">
        <w:t>Copy and complete the table by putting</w:t>
      </w:r>
      <w:r>
        <w:t xml:space="preserve"> </w:t>
      </w:r>
      <w:r w:rsidR="002916DA">
        <w:t>the volumes</w:t>
      </w:r>
      <w:r>
        <w:t xml:space="preserve"> in order from </w:t>
      </w:r>
      <w:r w:rsidR="00185646">
        <w:br/>
      </w:r>
      <w:r>
        <w:t>least to greatest.</w:t>
      </w:r>
    </w:p>
    <w:p w:rsidR="00B36ABA" w:rsidRDefault="003B40F8" w:rsidP="00CE6E6F">
      <w:pPr>
        <w:pStyle w:val="enLetSubList1"/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86200" cy="1181100"/>
            <wp:effectExtent l="0" t="0" r="0" b="0"/>
            <wp:wrapNone/>
            <wp:docPr id="31" name="Picture 31" descr="TA: S:\mscc7wb03.01\Red Production\Red Resources by Chapter\Art\09\mscc7_rbc_0904_16.eps,1/11/2013 1:51:13 PM replaced: 7/31/2016 7:06:4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A: S:\mscc7wb03.01\Red Production\Red Resources by Chapter\Art\09\mscc7_rbc_0904_16.eps,1/11/2013 1:51:13 P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B36ABA" w:rsidRDefault="00B36ABA" w:rsidP="00CE6E6F">
      <w:pPr>
        <w:pStyle w:val="enLetSubList1"/>
      </w:pPr>
    </w:p>
    <w:p w:rsidR="00B36ABA" w:rsidRDefault="00B36ABA" w:rsidP="00CE6E6F">
      <w:pPr>
        <w:pStyle w:val="enLetSubList1"/>
      </w:pPr>
    </w:p>
    <w:p w:rsidR="00B36ABA" w:rsidRDefault="00B36ABA" w:rsidP="00CE6E6F">
      <w:pPr>
        <w:pStyle w:val="enLetSubList1"/>
      </w:pPr>
    </w:p>
    <w:p w:rsidR="00BE1D25" w:rsidRDefault="00BE1D25" w:rsidP="00BE1D25">
      <w:pPr>
        <w:pStyle w:val="enNumList1"/>
      </w:pPr>
      <w:r>
        <w:tab/>
      </w:r>
      <w:r w:rsidR="00076603">
        <w:rPr>
          <w:rStyle w:val="enListNumber"/>
        </w:rPr>
        <w:t>2</w:t>
      </w:r>
      <w:r w:rsidRPr="001F4313">
        <w:rPr>
          <w:rStyle w:val="enListNumber"/>
        </w:rPr>
        <w:t>.</w:t>
      </w:r>
      <w:r>
        <w:tab/>
        <w:t>Make a list of all the different rectangular prisms yo</w:t>
      </w:r>
      <w:r w:rsidR="00247D3F">
        <w:t xml:space="preserve">u can make using only </w:t>
      </w:r>
      <w:r w:rsidR="000809CF">
        <w:t>side</w:t>
      </w:r>
      <w:r>
        <w:t xml:space="preserve"> lengths </w:t>
      </w:r>
      <w:r w:rsidR="000809CF">
        <w:t>of 5 inches, 8 inches, 15 inches, and 50 inches</w:t>
      </w:r>
      <w:r w:rsidR="00076603">
        <w:t>.</w:t>
      </w:r>
    </w:p>
    <w:p w:rsidR="00BE1D25" w:rsidRDefault="00BE1D25" w:rsidP="00BE1D25">
      <w:pPr>
        <w:pStyle w:val="enLetSubList1"/>
      </w:pPr>
      <w:r>
        <w:tab/>
      </w:r>
      <w:r>
        <w:rPr>
          <w:rStyle w:val="enListNumber"/>
        </w:rPr>
        <w:t>a</w:t>
      </w:r>
      <w:r w:rsidRPr="001F4313">
        <w:rPr>
          <w:rStyle w:val="enListNumber"/>
        </w:rPr>
        <w:t>.</w:t>
      </w:r>
      <w:r>
        <w:tab/>
        <w:t xml:space="preserve">Find the volume </w:t>
      </w:r>
      <w:r w:rsidR="00076603">
        <w:t xml:space="preserve">and surface area </w:t>
      </w:r>
      <w:r>
        <w:t>of each of your prisms.</w:t>
      </w:r>
    </w:p>
    <w:p w:rsidR="00BE1D25" w:rsidRDefault="00BE1D25" w:rsidP="00BE1D25">
      <w:pPr>
        <w:pStyle w:val="enLetSubList1"/>
      </w:pPr>
      <w:r>
        <w:tab/>
      </w:r>
      <w:r>
        <w:rPr>
          <w:rStyle w:val="enListNumber"/>
        </w:rPr>
        <w:t>b</w:t>
      </w:r>
      <w:r w:rsidRPr="001F4313">
        <w:rPr>
          <w:rStyle w:val="enListNumber"/>
        </w:rPr>
        <w:t>.</w:t>
      </w:r>
      <w:r>
        <w:tab/>
      </w:r>
      <w:r w:rsidR="002916DA">
        <w:t>Use a table similar to Exercise 1 part (b) to put the volumes</w:t>
      </w:r>
      <w:r>
        <w:t xml:space="preserve"> in order from least </w:t>
      </w:r>
      <w:r w:rsidR="002916DA">
        <w:t>to greatest.</w:t>
      </w:r>
    </w:p>
    <w:p w:rsidR="00BE1D25" w:rsidRDefault="00BE1D25" w:rsidP="00BE1D25">
      <w:pPr>
        <w:pStyle w:val="enNumList1"/>
      </w:pPr>
      <w:r>
        <w:tab/>
      </w:r>
      <w:r w:rsidRPr="001F4313">
        <w:rPr>
          <w:rStyle w:val="enListNumber"/>
        </w:rPr>
        <w:t>3.</w:t>
      </w:r>
      <w:r>
        <w:tab/>
      </w:r>
      <w:r w:rsidR="00076603">
        <w:t xml:space="preserve">Look at both tables. As the volume increases, </w:t>
      </w:r>
      <w:r w:rsidR="00ED37CB">
        <w:t xml:space="preserve">describe what happens to the surface area. Describe any patterns that you </w:t>
      </w:r>
      <w:r w:rsidR="000429B7">
        <w:t>see</w:t>
      </w:r>
      <w:r w:rsidR="00ED37CB">
        <w:t>.</w:t>
      </w:r>
    </w:p>
    <w:p w:rsidR="001F4313" w:rsidRDefault="001F4313" w:rsidP="001F4313">
      <w:pPr>
        <w:pStyle w:val="enNumList1"/>
      </w:pPr>
      <w:r>
        <w:tab/>
      </w:r>
      <w:r w:rsidRPr="001F4313">
        <w:rPr>
          <w:rStyle w:val="enListNumber"/>
        </w:rPr>
        <w:t>4.</w:t>
      </w:r>
      <w:r>
        <w:tab/>
      </w:r>
      <w:r w:rsidR="00076603">
        <w:t>Ho</w:t>
      </w:r>
      <w:r w:rsidR="00990D64">
        <w:t>w would you</w:t>
      </w:r>
      <w:r w:rsidR="00076603">
        <w:t xml:space="preserve"> </w:t>
      </w:r>
      <w:r w:rsidR="009D7E75">
        <w:t xml:space="preserve">change the dimensions of a </w:t>
      </w:r>
      <w:r w:rsidR="00990D64">
        <w:t>rectangular prism</w:t>
      </w:r>
      <w:r w:rsidR="009D7E75">
        <w:t xml:space="preserve"> box</w:t>
      </w:r>
      <w:r w:rsidR="00076603">
        <w:t xml:space="preserve"> so that </w:t>
      </w:r>
      <w:r w:rsidR="00E260D6">
        <w:br/>
      </w:r>
      <w:r w:rsidR="00076603">
        <w:t>it hold</w:t>
      </w:r>
      <w:r w:rsidR="00990D64">
        <w:t>s</w:t>
      </w:r>
      <w:r w:rsidR="009D7E75">
        <w:t xml:space="preserve"> more</w:t>
      </w:r>
      <w:r w:rsidR="00990D64">
        <w:t xml:space="preserve"> while </w:t>
      </w:r>
      <w:r w:rsidR="001E563D">
        <w:t>using</w:t>
      </w:r>
      <w:r w:rsidR="00990D64">
        <w:t xml:space="preserve"> </w:t>
      </w:r>
      <w:r w:rsidR="009D7E75">
        <w:t>less</w:t>
      </w:r>
      <w:r w:rsidR="00990D64">
        <w:t xml:space="preserve"> </w:t>
      </w:r>
      <w:r w:rsidR="00076603">
        <w:t>cardboard to make?</w:t>
      </w:r>
    </w:p>
    <w:p w:rsidR="009F3D2C" w:rsidRDefault="009F3D2C" w:rsidP="001F4313">
      <w:pPr>
        <w:pStyle w:val="enNumList1"/>
      </w:pPr>
    </w:p>
    <w:p w:rsidR="009F3D2C" w:rsidRDefault="009F3D2C" w:rsidP="001F4313">
      <w:pPr>
        <w:pStyle w:val="enNumList1"/>
      </w:pPr>
    </w:p>
    <w:sectPr w:rsidR="009F3D2C" w:rsidSect="007322F5">
      <w:footerReference w:type="even" r:id="rId9"/>
      <w:footerReference w:type="default" r:id="rId10"/>
      <w:pgSz w:w="12240" w:h="15840" w:code="1"/>
      <w:pgMar w:top="840" w:right="840" w:bottom="660" w:left="1860" w:header="720" w:footer="660" w:gutter="0"/>
      <w:pgNumType w:start="3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43" w:rsidRDefault="00C44143">
      <w:r>
        <w:separator/>
      </w:r>
    </w:p>
    <w:p w:rsidR="00C44143" w:rsidRDefault="00C44143"/>
  </w:endnote>
  <w:endnote w:type="continuationSeparator" w:id="0">
    <w:p w:rsidR="00C44143" w:rsidRDefault="00C44143">
      <w:r>
        <w:continuationSeparator/>
      </w:r>
    </w:p>
    <w:p w:rsidR="00C44143" w:rsidRDefault="00C441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2E" w:rsidRDefault="00F7622E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6DA">
      <w:rPr>
        <w:rStyle w:val="PageNumber"/>
        <w:noProof/>
      </w:rPr>
      <w:t>90</w:t>
    </w:r>
    <w:r>
      <w:rPr>
        <w:rStyle w:val="PageNumber"/>
      </w:rPr>
      <w:fldChar w:fldCharType="end"/>
    </w:r>
  </w:p>
  <w:p w:rsidR="00F7622E" w:rsidRDefault="00F7622E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6612D1">
      <w:rPr>
        <w:b/>
        <w:szCs w:val="20"/>
      </w:rPr>
      <w:t xml:space="preserve"> Green</w:t>
    </w:r>
    <w:r>
      <w:tab/>
    </w:r>
    <w:r w:rsidRPr="004067DF">
      <w:rPr>
        <w:rStyle w:val="Copyright"/>
      </w:rPr>
      <w:t xml:space="preserve">Copyright © </w:t>
    </w:r>
    <w:r w:rsidR="006612D1">
      <w:rPr>
        <w:rStyle w:val="Copyright"/>
      </w:rPr>
      <w:t>Big Ideas Learning, LLC</w:t>
    </w:r>
  </w:p>
  <w:p w:rsidR="00F7622E" w:rsidRPr="00E16B69" w:rsidRDefault="00F7622E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2E" w:rsidRPr="001369F8" w:rsidRDefault="00F7622E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D0C2F">
      <w:rPr>
        <w:rStyle w:val="PageNumber"/>
        <w:noProof/>
      </w:rPr>
      <w:t>303</w:t>
    </w:r>
    <w:r w:rsidRPr="001369F8">
      <w:rPr>
        <w:rStyle w:val="PageNumber"/>
      </w:rPr>
      <w:fldChar w:fldCharType="end"/>
    </w:r>
  </w:p>
  <w:p w:rsidR="00F7622E" w:rsidRDefault="00F7622E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612D1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6612D1">
      <w:rPr>
        <w:b/>
      </w:rPr>
      <w:t xml:space="preserve"> Red</w:t>
    </w:r>
  </w:p>
  <w:p w:rsidR="00F7622E" w:rsidRPr="004067DF" w:rsidRDefault="00F7622E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43" w:rsidRDefault="00C44143">
      <w:r>
        <w:separator/>
      </w:r>
    </w:p>
    <w:p w:rsidR="00C44143" w:rsidRDefault="00C44143"/>
  </w:footnote>
  <w:footnote w:type="continuationSeparator" w:id="0">
    <w:p w:rsidR="00C44143" w:rsidRDefault="00C44143">
      <w:r>
        <w:continuationSeparator/>
      </w:r>
    </w:p>
    <w:p w:rsidR="00C44143" w:rsidRDefault="00C441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D37"/>
    <w:rsid w:val="000029A3"/>
    <w:rsid w:val="00004F1A"/>
    <w:rsid w:val="00006D37"/>
    <w:rsid w:val="00026573"/>
    <w:rsid w:val="00031F36"/>
    <w:rsid w:val="000429B7"/>
    <w:rsid w:val="000478C8"/>
    <w:rsid w:val="000724BE"/>
    <w:rsid w:val="00076603"/>
    <w:rsid w:val="000809CF"/>
    <w:rsid w:val="00103B50"/>
    <w:rsid w:val="0010566E"/>
    <w:rsid w:val="001178E2"/>
    <w:rsid w:val="001369F8"/>
    <w:rsid w:val="00173FBA"/>
    <w:rsid w:val="001825F4"/>
    <w:rsid w:val="00185646"/>
    <w:rsid w:val="001B405B"/>
    <w:rsid w:val="001E563D"/>
    <w:rsid w:val="001F4313"/>
    <w:rsid w:val="001F7D1C"/>
    <w:rsid w:val="001F7E0F"/>
    <w:rsid w:val="00201470"/>
    <w:rsid w:val="00236737"/>
    <w:rsid w:val="002461FA"/>
    <w:rsid w:val="00247D3F"/>
    <w:rsid w:val="002916DA"/>
    <w:rsid w:val="002A24E1"/>
    <w:rsid w:val="002A44A5"/>
    <w:rsid w:val="002B39DE"/>
    <w:rsid w:val="002B6A9C"/>
    <w:rsid w:val="002E29CB"/>
    <w:rsid w:val="002E36DA"/>
    <w:rsid w:val="002F1FD2"/>
    <w:rsid w:val="00307F11"/>
    <w:rsid w:val="00313DB5"/>
    <w:rsid w:val="00330C95"/>
    <w:rsid w:val="003330DF"/>
    <w:rsid w:val="0034036F"/>
    <w:rsid w:val="00344665"/>
    <w:rsid w:val="00351087"/>
    <w:rsid w:val="00357BD6"/>
    <w:rsid w:val="00364D8E"/>
    <w:rsid w:val="003806CA"/>
    <w:rsid w:val="00386AB1"/>
    <w:rsid w:val="00386ECD"/>
    <w:rsid w:val="003A6FCC"/>
    <w:rsid w:val="003B40F8"/>
    <w:rsid w:val="003C1052"/>
    <w:rsid w:val="003C7D6D"/>
    <w:rsid w:val="003D4066"/>
    <w:rsid w:val="003E55F1"/>
    <w:rsid w:val="004045D5"/>
    <w:rsid w:val="004051F0"/>
    <w:rsid w:val="00456DBB"/>
    <w:rsid w:val="00471EE5"/>
    <w:rsid w:val="0047468B"/>
    <w:rsid w:val="00475754"/>
    <w:rsid w:val="00481A63"/>
    <w:rsid w:val="004979A8"/>
    <w:rsid w:val="004B5067"/>
    <w:rsid w:val="004E106C"/>
    <w:rsid w:val="004F0EB7"/>
    <w:rsid w:val="00504500"/>
    <w:rsid w:val="005527E0"/>
    <w:rsid w:val="005A65A5"/>
    <w:rsid w:val="005B2959"/>
    <w:rsid w:val="005E5326"/>
    <w:rsid w:val="005F1903"/>
    <w:rsid w:val="0061648B"/>
    <w:rsid w:val="006341B2"/>
    <w:rsid w:val="00642759"/>
    <w:rsid w:val="00657868"/>
    <w:rsid w:val="006612D1"/>
    <w:rsid w:val="00684013"/>
    <w:rsid w:val="006D2384"/>
    <w:rsid w:val="006E470D"/>
    <w:rsid w:val="006E7CD9"/>
    <w:rsid w:val="00702728"/>
    <w:rsid w:val="00721A5C"/>
    <w:rsid w:val="007322F5"/>
    <w:rsid w:val="00740C9B"/>
    <w:rsid w:val="00746867"/>
    <w:rsid w:val="00766251"/>
    <w:rsid w:val="0077732A"/>
    <w:rsid w:val="00780E3C"/>
    <w:rsid w:val="007D5240"/>
    <w:rsid w:val="007E75D4"/>
    <w:rsid w:val="00806C4B"/>
    <w:rsid w:val="00820702"/>
    <w:rsid w:val="008300B9"/>
    <w:rsid w:val="00843AAF"/>
    <w:rsid w:val="00881A6E"/>
    <w:rsid w:val="00893443"/>
    <w:rsid w:val="008E556D"/>
    <w:rsid w:val="00905EF8"/>
    <w:rsid w:val="00964045"/>
    <w:rsid w:val="00990D64"/>
    <w:rsid w:val="009A1127"/>
    <w:rsid w:val="009D52C7"/>
    <w:rsid w:val="009D7E75"/>
    <w:rsid w:val="009F3D2C"/>
    <w:rsid w:val="00A0468E"/>
    <w:rsid w:val="00A13E6D"/>
    <w:rsid w:val="00A73BC6"/>
    <w:rsid w:val="00AA185D"/>
    <w:rsid w:val="00AA4BFC"/>
    <w:rsid w:val="00B137EB"/>
    <w:rsid w:val="00B36ABA"/>
    <w:rsid w:val="00B43762"/>
    <w:rsid w:val="00B51058"/>
    <w:rsid w:val="00B96D83"/>
    <w:rsid w:val="00BC3DFA"/>
    <w:rsid w:val="00BC6802"/>
    <w:rsid w:val="00BD1F5F"/>
    <w:rsid w:val="00BE1D25"/>
    <w:rsid w:val="00BE6CD5"/>
    <w:rsid w:val="00C24AED"/>
    <w:rsid w:val="00C44143"/>
    <w:rsid w:val="00C62938"/>
    <w:rsid w:val="00C95F15"/>
    <w:rsid w:val="00CD0C2F"/>
    <w:rsid w:val="00CE6E6F"/>
    <w:rsid w:val="00D154A5"/>
    <w:rsid w:val="00D209F4"/>
    <w:rsid w:val="00D20BB7"/>
    <w:rsid w:val="00D26CFB"/>
    <w:rsid w:val="00D438EE"/>
    <w:rsid w:val="00D938C3"/>
    <w:rsid w:val="00DB7F5C"/>
    <w:rsid w:val="00DE3325"/>
    <w:rsid w:val="00DF0027"/>
    <w:rsid w:val="00E01B0C"/>
    <w:rsid w:val="00E05018"/>
    <w:rsid w:val="00E0568D"/>
    <w:rsid w:val="00E16B69"/>
    <w:rsid w:val="00E227D6"/>
    <w:rsid w:val="00E260D6"/>
    <w:rsid w:val="00E3315E"/>
    <w:rsid w:val="00E333D4"/>
    <w:rsid w:val="00E45394"/>
    <w:rsid w:val="00E522FD"/>
    <w:rsid w:val="00E5698E"/>
    <w:rsid w:val="00EA4267"/>
    <w:rsid w:val="00EB38A0"/>
    <w:rsid w:val="00ED1BD4"/>
    <w:rsid w:val="00ED37CB"/>
    <w:rsid w:val="00EE3DAC"/>
    <w:rsid w:val="00EE791A"/>
    <w:rsid w:val="00F04EDB"/>
    <w:rsid w:val="00F2120D"/>
    <w:rsid w:val="00F21E58"/>
    <w:rsid w:val="00F32360"/>
    <w:rsid w:val="00F435B0"/>
    <w:rsid w:val="00F4686A"/>
    <w:rsid w:val="00F7622E"/>
    <w:rsid w:val="00FB2E52"/>
    <w:rsid w:val="00FC29DA"/>
    <w:rsid w:val="00FC764F"/>
    <w:rsid w:val="00FD66CB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jTableHead">
    <w:name w:val="pjTableHead"/>
    <w:basedOn w:val="Normal"/>
    <w:rsid w:val="00CE6E6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pjTableText">
    <w:name w:val="pjTableText"/>
    <w:basedOn w:val="Normal"/>
    <w:rsid w:val="00CE6E6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P_ADM~1.POT\LOCALS~1\Temp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3E622-0302-41AB-A712-FB1AA55E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msm_rs_enrichment.dot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1217</CharactersWithSpaces>
  <SharedDoc>false</SharedDoc>
  <HLinks>
    <vt:vector size="6" baseType="variant">
      <vt:variant>
        <vt:i4>5767216</vt:i4>
      </vt:variant>
      <vt:variant>
        <vt:i4>-1</vt:i4>
      </vt:variant>
      <vt:variant>
        <vt:i4>1055</vt:i4>
      </vt:variant>
      <vt:variant>
        <vt:i4>1</vt:i4>
      </vt:variant>
      <vt:variant>
        <vt:lpwstr>S:\mscc7wb03.01\Red Production\Red Resources by Chapter\Art\09\mscc7_rbc_0904_16.eps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Andrew Potocki</dc:creator>
  <cp:keywords/>
  <dc:description/>
  <cp:lastModifiedBy>jmeyer</cp:lastModifiedBy>
  <cp:revision>4</cp:revision>
  <cp:lastPrinted>2013-01-19T16:46:00Z</cp:lastPrinted>
  <dcterms:created xsi:type="dcterms:W3CDTF">2013-01-19T16:46:00Z</dcterms:created>
  <dcterms:modified xsi:type="dcterms:W3CDTF">2016-07-31T23:06:00Z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