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C4B" w:rsidRDefault="000D0553" w:rsidP="00806C4B">
      <w:pPr>
        <w:pStyle w:val="aaaNameDate"/>
      </w:pPr>
      <w:bookmarkStart w:id="0" w:name="_GoBack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margin-left:1in;margin-top:33pt;width:405pt;height:21pt;z-index:-251659264;mso-position-horizontal-relative:margin;mso-position-vertical-relative:margin" wrapcoords="0 0 21600 0 21600 21600 0 21600 0 0" filled="f" stroked="f">
            <v:textbox style="mso-next-textbox:#_x0000_s1047" inset="0,0,0,0">
              <w:txbxContent>
                <w:p w:rsidR="00806C4B" w:rsidRDefault="00806C4B" w:rsidP="00806C4B">
                  <w:pPr>
                    <w:pStyle w:val="aaaTitle"/>
                  </w:pPr>
                  <w:r>
                    <w:t>Enrichment and Extension</w:t>
                  </w:r>
                </w:p>
              </w:txbxContent>
            </v:textbox>
            <w10:wrap type="tight" anchorx="margin" anchory="margin"/>
          </v:shape>
        </w:pict>
      </w:r>
      <w:r>
        <w:rPr>
          <w:noProof/>
        </w:rPr>
        <w:pict>
          <v:roundrect id="_x0000_s1046" style="position:absolute;margin-left:0;margin-top:24pt;width:66pt;height:39pt;z-index:-251660288;mso-wrap-distance-bottom:6pt;mso-position-horizontal-relative:margin;mso-position-vertical-relative:margin" arcsize="10923f" wrapcoords="964 0 0 1800 -193 2880 -193 18360 579 21240 964 21240 20443 21240 20829 21240 21600 18360 21600 2880 21407 1800 20443 0 964 0" fillcolor="black" stroked="f">
            <v:textbox style="mso-next-textbox:#_x0000_s1046" inset="0,6pt,0,0">
              <w:txbxContent>
                <w:p w:rsidR="00806C4B" w:rsidRPr="00905465" w:rsidRDefault="0022105E" w:rsidP="00806C4B">
                  <w:pPr>
                    <w:pStyle w:val="aaaTitleNumber"/>
                  </w:pPr>
                  <w:r>
                    <w:t>9.2</w:t>
                  </w:r>
                </w:p>
              </w:txbxContent>
            </v:textbox>
            <w10:wrap type="topAndBottom" anchorx="margin" anchory="margin"/>
          </v:roundrect>
        </w:pict>
      </w:r>
      <w:r w:rsidR="00806C4B">
        <w:t>Name</w:t>
      </w:r>
      <w:r w:rsidR="00806C4B">
        <w:tab/>
      </w:r>
      <w:r w:rsidR="00806C4B">
        <w:tab/>
        <w:t>Date</w:t>
      </w:r>
      <w:r w:rsidR="00806C4B">
        <w:tab/>
      </w:r>
    </w:p>
    <w:p w:rsidR="005A65A5" w:rsidRDefault="009824E0" w:rsidP="005A65A5">
      <w:pPr>
        <w:pStyle w:val="enTitleHead"/>
      </w:pPr>
      <w:r>
        <w:t>Scaling Down the Pyramids</w:t>
      </w:r>
    </w:p>
    <w:p w:rsidR="00ED1BD4" w:rsidRDefault="000D0553" w:rsidP="001A7572">
      <w:pPr>
        <w:pStyle w:val="enBaseText"/>
        <w:spacing w:after="420"/>
      </w:pPr>
      <w:r>
        <w:rPr>
          <w:noProof/>
        </w:rPr>
        <w:pict>
          <v:shape id="_x0000_s1048" type="#_x0000_t202" style="position:absolute;margin-left:6.75pt;margin-top:63.6pt;width:392.25pt;height:158pt;z-index:251658240" filled="f" stroked="f">
            <v:textbox style="mso-next-textbox:#_x0000_s1048">
              <w:txbxContent>
                <w:tbl>
                  <w:tblPr>
                    <w:tblStyle w:val="TableGrid"/>
                    <w:tblW w:w="0" w:type="auto"/>
                    <w:tblCellMar>
                      <w:left w:w="120" w:type="dxa"/>
                      <w:right w:w="12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740"/>
                    <w:gridCol w:w="1927"/>
                    <w:gridCol w:w="2001"/>
                  </w:tblGrid>
                  <w:tr w:rsidR="000B1C38">
                    <w:trPr>
                      <w:cantSplit/>
                      <w:trHeight w:val="360"/>
                    </w:trPr>
                    <w:tc>
                      <w:tcPr>
                        <w:tcW w:w="3740" w:type="dxa"/>
                        <w:vAlign w:val="center"/>
                      </w:tcPr>
                      <w:p w:rsidR="000B1C38" w:rsidRPr="000B1C38" w:rsidRDefault="000B1C38" w:rsidP="000B1C38">
                        <w:pPr>
                          <w:pStyle w:val="enTableHead"/>
                        </w:pPr>
                        <w:r w:rsidRPr="000B1C38">
                          <w:t>Pyramid</w:t>
                        </w:r>
                      </w:p>
                    </w:tc>
                    <w:tc>
                      <w:tcPr>
                        <w:tcW w:w="1927" w:type="dxa"/>
                        <w:vAlign w:val="center"/>
                      </w:tcPr>
                      <w:p w:rsidR="000B1C38" w:rsidRPr="000B1C38" w:rsidRDefault="000B1C38" w:rsidP="000B1C38">
                        <w:pPr>
                          <w:pStyle w:val="enTableHead"/>
                        </w:pPr>
                        <w:r w:rsidRPr="000B1C38">
                          <w:t>Actual</w:t>
                        </w:r>
                      </w:p>
                      <w:p w:rsidR="000B1C38" w:rsidRPr="000B1C38" w:rsidRDefault="000B1C38" w:rsidP="000B1C38">
                        <w:pPr>
                          <w:pStyle w:val="enTableHead"/>
                        </w:pPr>
                        <w:r>
                          <w:t>s</w:t>
                        </w:r>
                        <w:r w:rsidRPr="000B1C38">
                          <w:t>ide length (m)</w:t>
                        </w:r>
                      </w:p>
                    </w:tc>
                    <w:tc>
                      <w:tcPr>
                        <w:tcW w:w="2001" w:type="dxa"/>
                        <w:vAlign w:val="center"/>
                      </w:tcPr>
                      <w:p w:rsidR="000B1C38" w:rsidRPr="000B1C38" w:rsidRDefault="000B1C38" w:rsidP="000B1C38">
                        <w:pPr>
                          <w:pStyle w:val="enTableHead"/>
                        </w:pPr>
                        <w:r w:rsidRPr="000B1C38">
                          <w:t>Actual</w:t>
                        </w:r>
                      </w:p>
                      <w:p w:rsidR="000B1C38" w:rsidRPr="000B1C38" w:rsidRDefault="000B1C38" w:rsidP="000B1C38">
                        <w:pPr>
                          <w:pStyle w:val="enTableHead"/>
                        </w:pPr>
                        <w:r>
                          <w:t>s</w:t>
                        </w:r>
                        <w:r w:rsidRPr="000B1C38">
                          <w:t>lant height (m)</w:t>
                        </w:r>
                      </w:p>
                    </w:tc>
                  </w:tr>
                  <w:tr w:rsidR="000B1C38">
                    <w:trPr>
                      <w:cantSplit/>
                      <w:trHeight w:val="480"/>
                    </w:trPr>
                    <w:tc>
                      <w:tcPr>
                        <w:tcW w:w="3740" w:type="dxa"/>
                        <w:vAlign w:val="center"/>
                      </w:tcPr>
                      <w:p w:rsidR="000B1C38" w:rsidRPr="000B1C38" w:rsidRDefault="000B1C38" w:rsidP="000B1C38">
                        <w:pPr>
                          <w:pStyle w:val="enTableText"/>
                          <w:jc w:val="left"/>
                        </w:pPr>
                        <w:r w:rsidRPr="000B1C38">
                          <w:t xml:space="preserve">Cheops Pyramid in </w:t>
                        </w:r>
                        <w:smartTag w:uri="urn:schemas-microsoft-com:office:smarttags" w:element="country-region">
                          <w:smartTag w:uri="urn:schemas-microsoft-com:office:smarttags" w:element="place">
                            <w:r w:rsidRPr="000B1C38">
                              <w:t>Egypt</w:t>
                            </w:r>
                          </w:smartTag>
                        </w:smartTag>
                      </w:p>
                    </w:tc>
                    <w:tc>
                      <w:tcPr>
                        <w:tcW w:w="1927" w:type="dxa"/>
                        <w:vAlign w:val="center"/>
                      </w:tcPr>
                      <w:p w:rsidR="000B1C38" w:rsidRPr="000B1C38" w:rsidRDefault="000B1C38" w:rsidP="000B1C38">
                        <w:pPr>
                          <w:pStyle w:val="enTableText"/>
                        </w:pPr>
                        <w:r w:rsidRPr="000B1C38">
                          <w:t>230</w:t>
                        </w:r>
                      </w:p>
                    </w:tc>
                    <w:tc>
                      <w:tcPr>
                        <w:tcW w:w="2001" w:type="dxa"/>
                        <w:vAlign w:val="center"/>
                      </w:tcPr>
                      <w:p w:rsidR="000B1C38" w:rsidRPr="000B1C38" w:rsidRDefault="000B1C38" w:rsidP="000B1C38">
                        <w:pPr>
                          <w:pStyle w:val="enTableText"/>
                        </w:pPr>
                        <w:r w:rsidRPr="000B1C38">
                          <w:t>186</w:t>
                        </w:r>
                      </w:p>
                    </w:tc>
                  </w:tr>
                  <w:tr w:rsidR="000B1C38">
                    <w:trPr>
                      <w:cantSplit/>
                      <w:trHeight w:val="480"/>
                    </w:trPr>
                    <w:tc>
                      <w:tcPr>
                        <w:tcW w:w="3740" w:type="dxa"/>
                        <w:vAlign w:val="center"/>
                      </w:tcPr>
                      <w:p w:rsidR="000B1C38" w:rsidRPr="000B1C38" w:rsidRDefault="000B1C38" w:rsidP="000B1C38">
                        <w:pPr>
                          <w:pStyle w:val="enTableText"/>
                          <w:jc w:val="left"/>
                        </w:pPr>
                        <w:r w:rsidRPr="000B1C38">
                          <w:t xml:space="preserve">Muttart Conservatory in </w:t>
                        </w:r>
                        <w:smartTag w:uri="urn:schemas-microsoft-com:office:smarttags" w:element="City">
                          <w:smartTag w:uri="urn:schemas-microsoft-com:office:smarttags" w:element="place">
                            <w:r w:rsidRPr="000B1C38">
                              <w:t>Edmonton</w:t>
                            </w:r>
                          </w:smartTag>
                        </w:smartTag>
                      </w:p>
                    </w:tc>
                    <w:tc>
                      <w:tcPr>
                        <w:tcW w:w="1927" w:type="dxa"/>
                        <w:vAlign w:val="center"/>
                      </w:tcPr>
                      <w:p w:rsidR="000B1C38" w:rsidRPr="000B1C38" w:rsidRDefault="000B1C38" w:rsidP="000B1C38">
                        <w:pPr>
                          <w:pStyle w:val="enTableText"/>
                        </w:pPr>
                        <w:r w:rsidRPr="000B1C38">
                          <w:t>26</w:t>
                        </w:r>
                      </w:p>
                    </w:tc>
                    <w:tc>
                      <w:tcPr>
                        <w:tcW w:w="2001" w:type="dxa"/>
                        <w:vAlign w:val="center"/>
                      </w:tcPr>
                      <w:p w:rsidR="000B1C38" w:rsidRPr="000B1C38" w:rsidRDefault="000B1C38" w:rsidP="000B1C38">
                        <w:pPr>
                          <w:pStyle w:val="enTableText"/>
                        </w:pPr>
                        <w:r w:rsidRPr="000B1C38">
                          <w:t>27</w:t>
                        </w:r>
                      </w:p>
                    </w:tc>
                  </w:tr>
                  <w:tr w:rsidR="000B1C38">
                    <w:trPr>
                      <w:cantSplit/>
                      <w:trHeight w:val="480"/>
                    </w:trPr>
                    <w:tc>
                      <w:tcPr>
                        <w:tcW w:w="3740" w:type="dxa"/>
                        <w:vAlign w:val="center"/>
                      </w:tcPr>
                      <w:p w:rsidR="000B1C38" w:rsidRPr="000B1C38" w:rsidRDefault="000B1C38" w:rsidP="000B1C38">
                        <w:pPr>
                          <w:pStyle w:val="enTableText"/>
                          <w:jc w:val="left"/>
                        </w:pPr>
                        <w:r w:rsidRPr="000B1C38">
                          <w:t xml:space="preserve">Louvre Pyramid in </w:t>
                        </w:r>
                        <w:smartTag w:uri="urn:schemas-microsoft-com:office:smarttags" w:element="City">
                          <w:smartTag w:uri="urn:schemas-microsoft-com:office:smarttags" w:element="place">
                            <w:r w:rsidRPr="000B1C38">
                              <w:t>Paris</w:t>
                            </w:r>
                          </w:smartTag>
                        </w:smartTag>
                      </w:p>
                    </w:tc>
                    <w:tc>
                      <w:tcPr>
                        <w:tcW w:w="1927" w:type="dxa"/>
                        <w:vAlign w:val="center"/>
                      </w:tcPr>
                      <w:p w:rsidR="000B1C38" w:rsidRPr="000B1C38" w:rsidRDefault="000B1C38" w:rsidP="000B1C38">
                        <w:pPr>
                          <w:pStyle w:val="enTableText"/>
                        </w:pPr>
                        <w:r w:rsidRPr="000B1C38">
                          <w:t>35</w:t>
                        </w:r>
                      </w:p>
                    </w:tc>
                    <w:tc>
                      <w:tcPr>
                        <w:tcW w:w="2001" w:type="dxa"/>
                        <w:vAlign w:val="center"/>
                      </w:tcPr>
                      <w:p w:rsidR="000B1C38" w:rsidRPr="000B1C38" w:rsidRDefault="000B1C38" w:rsidP="000B1C38">
                        <w:pPr>
                          <w:pStyle w:val="enTableText"/>
                        </w:pPr>
                        <w:r w:rsidRPr="000B1C38">
                          <w:t>28</w:t>
                        </w:r>
                      </w:p>
                    </w:tc>
                  </w:tr>
                  <w:tr w:rsidR="000B1C38">
                    <w:trPr>
                      <w:cantSplit/>
                      <w:trHeight w:val="480"/>
                    </w:trPr>
                    <w:tc>
                      <w:tcPr>
                        <w:tcW w:w="3740" w:type="dxa"/>
                        <w:vAlign w:val="center"/>
                      </w:tcPr>
                      <w:p w:rsidR="000B1C38" w:rsidRPr="000B1C38" w:rsidRDefault="000B1C38" w:rsidP="000B1C38">
                        <w:pPr>
                          <w:pStyle w:val="enTableText"/>
                          <w:jc w:val="left"/>
                        </w:pPr>
                        <w:r w:rsidRPr="000B1C38">
                          <w:t xml:space="preserve">Pyramid of Caius Cestius in </w:t>
                        </w:r>
                        <w:smartTag w:uri="urn:schemas-microsoft-com:office:smarttags" w:element="City">
                          <w:smartTag w:uri="urn:schemas-microsoft-com:office:smarttags" w:element="place">
                            <w:r w:rsidRPr="000B1C38">
                              <w:t>Rome</w:t>
                            </w:r>
                          </w:smartTag>
                        </w:smartTag>
                      </w:p>
                    </w:tc>
                    <w:tc>
                      <w:tcPr>
                        <w:tcW w:w="1927" w:type="dxa"/>
                        <w:vAlign w:val="center"/>
                      </w:tcPr>
                      <w:p w:rsidR="000B1C38" w:rsidRPr="000B1C38" w:rsidRDefault="000B1C38" w:rsidP="000B1C38">
                        <w:pPr>
                          <w:pStyle w:val="enTableText"/>
                        </w:pPr>
                        <w:r w:rsidRPr="000B1C38">
                          <w:t>22</w:t>
                        </w:r>
                      </w:p>
                    </w:tc>
                    <w:tc>
                      <w:tcPr>
                        <w:tcW w:w="2001" w:type="dxa"/>
                        <w:vAlign w:val="center"/>
                      </w:tcPr>
                      <w:p w:rsidR="000B1C38" w:rsidRPr="000B1C38" w:rsidRDefault="000B1C38" w:rsidP="000B1C38">
                        <w:pPr>
                          <w:pStyle w:val="enTableText"/>
                        </w:pPr>
                        <w:r w:rsidRPr="000B1C38">
                          <w:t>29</w:t>
                        </w:r>
                      </w:p>
                    </w:tc>
                  </w:tr>
                </w:tbl>
                <w:p w:rsidR="000B1C38" w:rsidRDefault="000B1C38"/>
              </w:txbxContent>
            </v:textbox>
          </v:shape>
        </w:pict>
      </w:r>
      <w:r w:rsidR="00495928">
        <w:t xml:space="preserve">Imagine that you </w:t>
      </w:r>
      <w:r w:rsidR="001E5F5D">
        <w:t>are planning</w:t>
      </w:r>
      <w:r w:rsidR="00495928">
        <w:t xml:space="preserve"> to make scale models of the square pyramids described below. (</w:t>
      </w:r>
      <w:r w:rsidR="0022105E">
        <w:t>See Activity 1 in Section 9.2</w:t>
      </w:r>
      <w:r w:rsidR="00D90271">
        <w:t xml:space="preserve"> in your textbook for pictures </w:t>
      </w:r>
      <w:r w:rsidR="00BF5CC5">
        <w:br/>
      </w:r>
      <w:r w:rsidR="00D90271">
        <w:t>of the pyramids</w:t>
      </w:r>
      <w:r w:rsidR="00495928">
        <w:t>.)</w:t>
      </w:r>
      <w:r w:rsidR="001E5F5D">
        <w:t xml:space="preserve"> You will be making them out of plywood. </w:t>
      </w:r>
      <w:r w:rsidR="00D90271">
        <w:t>P</w:t>
      </w:r>
      <w:r w:rsidR="001E5F5D">
        <w:t xml:space="preserve">lywood is sold </w:t>
      </w:r>
      <w:r w:rsidR="00BF5CC5">
        <w:br/>
      </w:r>
      <w:r w:rsidR="001E5F5D">
        <w:t xml:space="preserve">in </w:t>
      </w:r>
      <w:r w:rsidR="00DD241B">
        <w:t>sheets that are 4 feet by 8 feet</w:t>
      </w:r>
      <w:r w:rsidR="001E5F5D">
        <w:t>.</w:t>
      </w:r>
    </w:p>
    <w:p w:rsidR="000B1C38" w:rsidRDefault="000B1C38" w:rsidP="00BF5CC5">
      <w:pPr>
        <w:pStyle w:val="enBaseText"/>
        <w:spacing w:after="120"/>
      </w:pPr>
    </w:p>
    <w:p w:rsidR="000B1C38" w:rsidRDefault="000B1C38" w:rsidP="005A65A5">
      <w:pPr>
        <w:pStyle w:val="enBaseText"/>
      </w:pPr>
    </w:p>
    <w:p w:rsidR="000B1C38" w:rsidRDefault="000B1C38" w:rsidP="00BF5CC5">
      <w:pPr>
        <w:pStyle w:val="enBaseText"/>
        <w:spacing w:after="120"/>
      </w:pPr>
    </w:p>
    <w:p w:rsidR="000B1C38" w:rsidRDefault="000B1C38" w:rsidP="005A65A5">
      <w:pPr>
        <w:pStyle w:val="enBaseText"/>
      </w:pPr>
    </w:p>
    <w:p w:rsidR="000B1C38" w:rsidRDefault="000B1C38" w:rsidP="005A65A5">
      <w:pPr>
        <w:pStyle w:val="enBaseText"/>
      </w:pPr>
    </w:p>
    <w:p w:rsidR="000B1C38" w:rsidRDefault="000B1C38" w:rsidP="005A65A5">
      <w:pPr>
        <w:pStyle w:val="enBaseText"/>
      </w:pPr>
    </w:p>
    <w:p w:rsidR="000C0DE0" w:rsidRDefault="00780E3C" w:rsidP="001F4313">
      <w:pPr>
        <w:pStyle w:val="enNumList1"/>
      </w:pPr>
      <w:r>
        <w:tab/>
      </w:r>
      <w:r w:rsidRPr="001F4313">
        <w:rPr>
          <w:rStyle w:val="enListNumber"/>
        </w:rPr>
        <w:t>1.</w:t>
      </w:r>
      <w:r>
        <w:tab/>
      </w:r>
      <w:r w:rsidR="001E5F5D">
        <w:t xml:space="preserve">You </w:t>
      </w:r>
      <w:r w:rsidR="00617B1A">
        <w:t>have decided that your scale should be</w:t>
      </w:r>
      <w:r w:rsidR="00BF5CC5" w:rsidRPr="00BF5CC5">
        <w:rPr>
          <w:position w:val="-10"/>
        </w:rPr>
        <w:object w:dxaOrig="154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15.75pt" o:ole="">
            <v:imagedata r:id="rId7" o:title=""/>
          </v:shape>
          <o:OLEObject Type="Embed" ProgID="Equation.DSMT4" ShapeID="_x0000_i1025" DrawAspect="Content" ObjectID="_1531497164" r:id="rId8"/>
        </w:object>
      </w:r>
      <w:r w:rsidR="00617B1A">
        <w:t>Why should you use this as your scale instead of</w:t>
      </w:r>
      <w:r w:rsidR="00BF5CC5" w:rsidRPr="00BF5CC5">
        <w:rPr>
          <w:position w:val="-10"/>
        </w:rPr>
        <w:object w:dxaOrig="1400" w:dyaOrig="320">
          <v:shape id="_x0000_i1026" type="#_x0000_t75" style="width:69.75pt;height:15.75pt" o:ole="">
            <v:imagedata r:id="rId9" o:title=""/>
          </v:shape>
          <o:OLEObject Type="Embed" ProgID="Equation.DSMT4" ShapeID="_x0000_i1026" DrawAspect="Content" ObjectID="_1531497165" r:id="rId10"/>
        </w:object>
      </w:r>
    </w:p>
    <w:p w:rsidR="001F4313" w:rsidRDefault="000D0553" w:rsidP="001A7572">
      <w:pPr>
        <w:pStyle w:val="enNumList1"/>
        <w:spacing w:after="300"/>
      </w:pPr>
      <w:r>
        <w:rPr>
          <w:noProof/>
        </w:rPr>
        <w:pict>
          <v:shape id="_x0000_s1049" type="#_x0000_t202" style="position:absolute;left:0;text-align:left;margin-left:24.75pt;margin-top:22.85pt;width:405pt;height:152.6pt;z-index:251659264" filled="f" stroked="f">
            <v:textbox>
              <w:txbxContent>
                <w:tbl>
                  <w:tblPr>
                    <w:tblStyle w:val="TableGrid"/>
                    <w:tblW w:w="0" w:type="auto"/>
                    <w:tblCellMar>
                      <w:left w:w="120" w:type="dxa"/>
                      <w:right w:w="12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740"/>
                    <w:gridCol w:w="2050"/>
                    <w:gridCol w:w="2123"/>
                  </w:tblGrid>
                  <w:tr w:rsidR="000B1C38">
                    <w:trPr>
                      <w:cantSplit/>
                      <w:trHeight w:val="360"/>
                    </w:trPr>
                    <w:tc>
                      <w:tcPr>
                        <w:tcW w:w="3740" w:type="dxa"/>
                        <w:vAlign w:val="center"/>
                      </w:tcPr>
                      <w:p w:rsidR="000B1C38" w:rsidRPr="000B1C38" w:rsidRDefault="000B1C38" w:rsidP="000B1C38">
                        <w:pPr>
                          <w:pStyle w:val="enTableHead"/>
                        </w:pPr>
                        <w:r w:rsidRPr="000B1C38">
                          <w:t>Pyramid</w:t>
                        </w:r>
                      </w:p>
                    </w:tc>
                    <w:tc>
                      <w:tcPr>
                        <w:tcW w:w="2050" w:type="dxa"/>
                        <w:vAlign w:val="center"/>
                      </w:tcPr>
                      <w:p w:rsidR="000B1C38" w:rsidRPr="000B1C38" w:rsidRDefault="000B1C38" w:rsidP="000B1C38">
                        <w:pPr>
                          <w:pStyle w:val="enTableHead"/>
                        </w:pPr>
                        <w:r>
                          <w:t>Model</w:t>
                        </w:r>
                      </w:p>
                      <w:p w:rsidR="000B1C38" w:rsidRPr="000B1C38" w:rsidRDefault="000B1C38" w:rsidP="000B1C38">
                        <w:pPr>
                          <w:pStyle w:val="enTableHead"/>
                        </w:pPr>
                        <w:r>
                          <w:t>s</w:t>
                        </w:r>
                        <w:r w:rsidRPr="000B1C38">
                          <w:t>ide length (</w:t>
                        </w:r>
                        <w:r w:rsidR="0052063D">
                          <w:t>c</w:t>
                        </w:r>
                        <w:r w:rsidRPr="000B1C38">
                          <w:t>m)</w:t>
                        </w:r>
                      </w:p>
                    </w:tc>
                    <w:tc>
                      <w:tcPr>
                        <w:tcW w:w="2123" w:type="dxa"/>
                        <w:vAlign w:val="center"/>
                      </w:tcPr>
                      <w:p w:rsidR="000B1C38" w:rsidRPr="000B1C38" w:rsidRDefault="000B1C38" w:rsidP="000B1C38">
                        <w:pPr>
                          <w:pStyle w:val="enTableHead"/>
                        </w:pPr>
                        <w:r>
                          <w:t>Model</w:t>
                        </w:r>
                      </w:p>
                      <w:p w:rsidR="000B1C38" w:rsidRPr="000B1C38" w:rsidRDefault="000B1C38" w:rsidP="000B1C38">
                        <w:pPr>
                          <w:pStyle w:val="enTableHead"/>
                        </w:pPr>
                        <w:r>
                          <w:t>s</w:t>
                        </w:r>
                        <w:r w:rsidRPr="000B1C38">
                          <w:t>lant height (</w:t>
                        </w:r>
                        <w:r w:rsidR="0052063D">
                          <w:t>c</w:t>
                        </w:r>
                        <w:r w:rsidRPr="000B1C38">
                          <w:t>m)</w:t>
                        </w:r>
                      </w:p>
                    </w:tc>
                  </w:tr>
                  <w:tr w:rsidR="000B1C38">
                    <w:trPr>
                      <w:cantSplit/>
                      <w:trHeight w:val="480"/>
                    </w:trPr>
                    <w:tc>
                      <w:tcPr>
                        <w:tcW w:w="3740" w:type="dxa"/>
                        <w:vAlign w:val="center"/>
                      </w:tcPr>
                      <w:p w:rsidR="000B1C38" w:rsidRPr="000B1C38" w:rsidRDefault="000B1C38" w:rsidP="000B1C38">
                        <w:pPr>
                          <w:pStyle w:val="enTableText"/>
                          <w:jc w:val="left"/>
                        </w:pPr>
                        <w:r w:rsidRPr="000B1C38">
                          <w:t xml:space="preserve">Cheops Pyramid in </w:t>
                        </w:r>
                        <w:smartTag w:uri="urn:schemas-microsoft-com:office:smarttags" w:element="country-region">
                          <w:smartTag w:uri="urn:schemas-microsoft-com:office:smarttags" w:element="place">
                            <w:r w:rsidRPr="000B1C38">
                              <w:t>Egypt</w:t>
                            </w:r>
                          </w:smartTag>
                        </w:smartTag>
                      </w:p>
                    </w:tc>
                    <w:tc>
                      <w:tcPr>
                        <w:tcW w:w="2050" w:type="dxa"/>
                        <w:vAlign w:val="center"/>
                      </w:tcPr>
                      <w:p w:rsidR="000B1C38" w:rsidRPr="000B1C38" w:rsidRDefault="000B1C38" w:rsidP="000B1C38">
                        <w:pPr>
                          <w:pStyle w:val="enTableText"/>
                        </w:pPr>
                      </w:p>
                    </w:tc>
                    <w:tc>
                      <w:tcPr>
                        <w:tcW w:w="2123" w:type="dxa"/>
                        <w:vAlign w:val="center"/>
                      </w:tcPr>
                      <w:p w:rsidR="000B1C38" w:rsidRPr="000B1C38" w:rsidRDefault="000B1C38" w:rsidP="000B1C38">
                        <w:pPr>
                          <w:pStyle w:val="enTableText"/>
                        </w:pPr>
                      </w:p>
                    </w:tc>
                  </w:tr>
                  <w:tr w:rsidR="000B1C38">
                    <w:trPr>
                      <w:cantSplit/>
                      <w:trHeight w:val="480"/>
                    </w:trPr>
                    <w:tc>
                      <w:tcPr>
                        <w:tcW w:w="3740" w:type="dxa"/>
                        <w:vAlign w:val="center"/>
                      </w:tcPr>
                      <w:p w:rsidR="000B1C38" w:rsidRPr="000B1C38" w:rsidRDefault="000B1C38" w:rsidP="000B1C38">
                        <w:pPr>
                          <w:pStyle w:val="enTableText"/>
                          <w:jc w:val="left"/>
                        </w:pPr>
                        <w:r w:rsidRPr="000B1C38">
                          <w:t xml:space="preserve">Muttart Conservatory in </w:t>
                        </w:r>
                        <w:smartTag w:uri="urn:schemas-microsoft-com:office:smarttags" w:element="City">
                          <w:smartTag w:uri="urn:schemas-microsoft-com:office:smarttags" w:element="place">
                            <w:r w:rsidRPr="000B1C38">
                              <w:t>Edmonton</w:t>
                            </w:r>
                          </w:smartTag>
                        </w:smartTag>
                      </w:p>
                    </w:tc>
                    <w:tc>
                      <w:tcPr>
                        <w:tcW w:w="2050" w:type="dxa"/>
                        <w:vAlign w:val="center"/>
                      </w:tcPr>
                      <w:p w:rsidR="000B1C38" w:rsidRPr="000B1C38" w:rsidRDefault="000B1C38" w:rsidP="000B1C38">
                        <w:pPr>
                          <w:pStyle w:val="enTableText"/>
                        </w:pPr>
                      </w:p>
                    </w:tc>
                    <w:tc>
                      <w:tcPr>
                        <w:tcW w:w="2123" w:type="dxa"/>
                        <w:vAlign w:val="center"/>
                      </w:tcPr>
                      <w:p w:rsidR="000B1C38" w:rsidRPr="000B1C38" w:rsidRDefault="000B1C38" w:rsidP="000B1C38">
                        <w:pPr>
                          <w:pStyle w:val="enTableText"/>
                        </w:pPr>
                      </w:p>
                    </w:tc>
                  </w:tr>
                  <w:tr w:rsidR="000B1C38">
                    <w:trPr>
                      <w:cantSplit/>
                      <w:trHeight w:val="480"/>
                    </w:trPr>
                    <w:tc>
                      <w:tcPr>
                        <w:tcW w:w="3740" w:type="dxa"/>
                        <w:vAlign w:val="center"/>
                      </w:tcPr>
                      <w:p w:rsidR="000B1C38" w:rsidRPr="000B1C38" w:rsidRDefault="000B1C38" w:rsidP="000B1C38">
                        <w:pPr>
                          <w:pStyle w:val="enTableText"/>
                          <w:jc w:val="left"/>
                        </w:pPr>
                        <w:r w:rsidRPr="000B1C38">
                          <w:t xml:space="preserve">Louvre Pyramid in </w:t>
                        </w:r>
                        <w:smartTag w:uri="urn:schemas-microsoft-com:office:smarttags" w:element="City">
                          <w:smartTag w:uri="urn:schemas-microsoft-com:office:smarttags" w:element="place">
                            <w:r w:rsidRPr="000B1C38">
                              <w:t>Paris</w:t>
                            </w:r>
                          </w:smartTag>
                        </w:smartTag>
                      </w:p>
                    </w:tc>
                    <w:tc>
                      <w:tcPr>
                        <w:tcW w:w="2050" w:type="dxa"/>
                        <w:vAlign w:val="center"/>
                      </w:tcPr>
                      <w:p w:rsidR="000B1C38" w:rsidRPr="000B1C38" w:rsidRDefault="000B1C38" w:rsidP="000B1C38">
                        <w:pPr>
                          <w:pStyle w:val="enTableText"/>
                        </w:pPr>
                      </w:p>
                    </w:tc>
                    <w:tc>
                      <w:tcPr>
                        <w:tcW w:w="2123" w:type="dxa"/>
                        <w:vAlign w:val="center"/>
                      </w:tcPr>
                      <w:p w:rsidR="000B1C38" w:rsidRPr="000B1C38" w:rsidRDefault="000B1C38" w:rsidP="000B1C38">
                        <w:pPr>
                          <w:pStyle w:val="enTableText"/>
                        </w:pPr>
                      </w:p>
                    </w:tc>
                  </w:tr>
                  <w:tr w:rsidR="000B1C38">
                    <w:trPr>
                      <w:cantSplit/>
                      <w:trHeight w:val="480"/>
                    </w:trPr>
                    <w:tc>
                      <w:tcPr>
                        <w:tcW w:w="3740" w:type="dxa"/>
                        <w:vAlign w:val="center"/>
                      </w:tcPr>
                      <w:p w:rsidR="000B1C38" w:rsidRPr="000B1C38" w:rsidRDefault="000B1C38" w:rsidP="000B1C38">
                        <w:pPr>
                          <w:pStyle w:val="enTableText"/>
                          <w:jc w:val="left"/>
                        </w:pPr>
                        <w:r w:rsidRPr="000B1C38">
                          <w:t xml:space="preserve">Pyramid of Caius Cestius in </w:t>
                        </w:r>
                        <w:smartTag w:uri="urn:schemas-microsoft-com:office:smarttags" w:element="City">
                          <w:smartTag w:uri="urn:schemas-microsoft-com:office:smarttags" w:element="place">
                            <w:r w:rsidRPr="000B1C38">
                              <w:t>Rome</w:t>
                            </w:r>
                          </w:smartTag>
                        </w:smartTag>
                      </w:p>
                    </w:tc>
                    <w:tc>
                      <w:tcPr>
                        <w:tcW w:w="2050" w:type="dxa"/>
                        <w:vAlign w:val="center"/>
                      </w:tcPr>
                      <w:p w:rsidR="000B1C38" w:rsidRPr="000B1C38" w:rsidRDefault="000B1C38" w:rsidP="000B1C38">
                        <w:pPr>
                          <w:pStyle w:val="enTableText"/>
                        </w:pPr>
                      </w:p>
                    </w:tc>
                    <w:tc>
                      <w:tcPr>
                        <w:tcW w:w="2123" w:type="dxa"/>
                        <w:vAlign w:val="center"/>
                      </w:tcPr>
                      <w:p w:rsidR="000B1C38" w:rsidRPr="000B1C38" w:rsidRDefault="000B1C38" w:rsidP="000B1C38">
                        <w:pPr>
                          <w:pStyle w:val="enTableText"/>
                        </w:pPr>
                      </w:p>
                    </w:tc>
                  </w:tr>
                </w:tbl>
                <w:p w:rsidR="000B1C38" w:rsidRDefault="000B1C38"/>
              </w:txbxContent>
            </v:textbox>
          </v:shape>
        </w:pict>
      </w:r>
      <w:r w:rsidR="001F4313">
        <w:tab/>
      </w:r>
      <w:r w:rsidR="001F4313" w:rsidRPr="001F4313">
        <w:rPr>
          <w:rStyle w:val="enListNumber"/>
        </w:rPr>
        <w:t>2.</w:t>
      </w:r>
      <w:r w:rsidR="001F4313">
        <w:tab/>
      </w:r>
      <w:r w:rsidR="000C0DE0">
        <w:t xml:space="preserve">Find the side length and slant height </w:t>
      </w:r>
      <w:r w:rsidR="001B0E2E">
        <w:t xml:space="preserve">of the models, and </w:t>
      </w:r>
      <w:r w:rsidR="00441679">
        <w:t>complete the table</w:t>
      </w:r>
      <w:r w:rsidR="001B0E2E">
        <w:t>.</w:t>
      </w:r>
    </w:p>
    <w:p w:rsidR="000B1C38" w:rsidRDefault="000B1C38" w:rsidP="001F4313">
      <w:pPr>
        <w:pStyle w:val="enNumList1"/>
      </w:pPr>
    </w:p>
    <w:p w:rsidR="000B1C38" w:rsidRDefault="000B1C38" w:rsidP="001F4313">
      <w:pPr>
        <w:pStyle w:val="enNumList1"/>
      </w:pPr>
    </w:p>
    <w:p w:rsidR="000B1C38" w:rsidRDefault="000B1C38" w:rsidP="001F4313">
      <w:pPr>
        <w:pStyle w:val="enNumList1"/>
      </w:pPr>
    </w:p>
    <w:p w:rsidR="000B1C38" w:rsidRDefault="000B1C38" w:rsidP="001F4313">
      <w:pPr>
        <w:pStyle w:val="enNumList1"/>
      </w:pPr>
    </w:p>
    <w:p w:rsidR="000B1C38" w:rsidRDefault="000B1C38" w:rsidP="001F4313">
      <w:pPr>
        <w:pStyle w:val="enNumList1"/>
      </w:pPr>
    </w:p>
    <w:p w:rsidR="000B1C38" w:rsidRDefault="000B1C38" w:rsidP="001F4313">
      <w:pPr>
        <w:pStyle w:val="enNumList1"/>
      </w:pPr>
    </w:p>
    <w:p w:rsidR="001F4313" w:rsidRPr="00BA0DB4" w:rsidRDefault="001F4313" w:rsidP="001F4313">
      <w:pPr>
        <w:pStyle w:val="enNumList1"/>
      </w:pPr>
      <w:r>
        <w:tab/>
      </w:r>
      <w:r w:rsidRPr="00BA0DB4">
        <w:rPr>
          <w:rStyle w:val="enListNumber"/>
        </w:rPr>
        <w:t>3.</w:t>
      </w:r>
      <w:r w:rsidRPr="00BA0DB4">
        <w:tab/>
      </w:r>
      <w:r w:rsidR="00DB46DB" w:rsidRPr="00BA0DB4">
        <w:t>W</w:t>
      </w:r>
      <w:r w:rsidR="00EB152B" w:rsidRPr="00BA0DB4">
        <w:t>hat is the least amount of plywood</w:t>
      </w:r>
      <w:r w:rsidR="00DB46DB" w:rsidRPr="00BA0DB4">
        <w:t xml:space="preserve"> (in square centimeters)</w:t>
      </w:r>
      <w:r w:rsidR="00EB152B" w:rsidRPr="00BA0DB4">
        <w:t xml:space="preserve"> you would </w:t>
      </w:r>
      <w:r w:rsidR="00BA0DB4">
        <w:t>need</w:t>
      </w:r>
      <w:r w:rsidR="00EB152B" w:rsidRPr="00BA0DB4">
        <w:t xml:space="preserve"> to make </w:t>
      </w:r>
      <w:r w:rsidR="00BA0DB4" w:rsidRPr="00BA0DB4">
        <w:t xml:space="preserve">all </w:t>
      </w:r>
      <w:r w:rsidR="00EB152B" w:rsidRPr="00BA0DB4">
        <w:t xml:space="preserve">the models? </w:t>
      </w:r>
      <w:r w:rsidR="00BA0DB4">
        <w:t>How many sheets of plywood is this?</w:t>
      </w:r>
    </w:p>
    <w:p w:rsidR="004A35B6" w:rsidRDefault="001F4313" w:rsidP="001F4313">
      <w:pPr>
        <w:pStyle w:val="enNumList1"/>
      </w:pPr>
      <w:r w:rsidRPr="004A35B6">
        <w:tab/>
      </w:r>
      <w:r w:rsidR="0052063D">
        <w:rPr>
          <w:rStyle w:val="enListNumber"/>
        </w:rPr>
        <w:t>4</w:t>
      </w:r>
      <w:r w:rsidRPr="004A35B6">
        <w:rPr>
          <w:rStyle w:val="enListNumber"/>
        </w:rPr>
        <w:t>.</w:t>
      </w:r>
      <w:r w:rsidRPr="004A35B6">
        <w:tab/>
      </w:r>
      <w:r w:rsidR="00FB563F" w:rsidRPr="004A35B6">
        <w:t>When purchasing the plywood, t</w:t>
      </w:r>
      <w:r w:rsidR="00EB152B" w:rsidRPr="004A35B6">
        <w:t>he salesman offer</w:t>
      </w:r>
      <w:r w:rsidR="00FB563F" w:rsidRPr="004A35B6">
        <w:t>s</w:t>
      </w:r>
      <w:r w:rsidR="00EB152B" w:rsidRPr="004A35B6">
        <w:t xml:space="preserve"> half sheets of plywood </w:t>
      </w:r>
      <w:r w:rsidR="00FB563F" w:rsidRPr="004A35B6">
        <w:t>that are 4 feet by 4 feet</w:t>
      </w:r>
      <w:r w:rsidR="000217CC">
        <w:t>.</w:t>
      </w:r>
    </w:p>
    <w:p w:rsidR="004A35B6" w:rsidRDefault="004A35B6" w:rsidP="004A35B6">
      <w:pPr>
        <w:pStyle w:val="enLetSubList1"/>
      </w:pPr>
      <w:r w:rsidRPr="004A35B6">
        <w:tab/>
      </w:r>
      <w:r>
        <w:rPr>
          <w:rStyle w:val="enListNumber"/>
        </w:rPr>
        <w:t>a</w:t>
      </w:r>
      <w:r w:rsidRPr="004A35B6">
        <w:rPr>
          <w:rStyle w:val="enListNumber"/>
        </w:rPr>
        <w:t>.</w:t>
      </w:r>
      <w:r w:rsidRPr="004A35B6">
        <w:tab/>
      </w:r>
      <w:r>
        <w:t>Using your answer to Exercise 3, can you replace one of the full sheets of plywood with a half sheet of plywood? Explain.</w:t>
      </w:r>
    </w:p>
    <w:p w:rsidR="004A35B6" w:rsidRDefault="004A35B6" w:rsidP="00BF5CC5">
      <w:pPr>
        <w:pStyle w:val="enLetSubList1"/>
      </w:pPr>
      <w:r w:rsidRPr="004A35B6">
        <w:tab/>
      </w:r>
      <w:r w:rsidRPr="004A35B6">
        <w:rPr>
          <w:rStyle w:val="enListNumber"/>
        </w:rPr>
        <w:t>b.</w:t>
      </w:r>
      <w:r w:rsidRPr="004A35B6">
        <w:tab/>
        <w:t xml:space="preserve">Check to see if your answer to part (a) is correct by </w:t>
      </w:r>
      <w:r w:rsidR="0052063D">
        <w:t>showing how the models can be cut from the plywood</w:t>
      </w:r>
      <w:r w:rsidRPr="004A35B6">
        <w:t>. Explain.</w:t>
      </w:r>
      <w:bookmarkEnd w:id="0"/>
    </w:p>
    <w:sectPr w:rsidR="004A35B6" w:rsidSect="0022105E">
      <w:footerReference w:type="even" r:id="rId11"/>
      <w:footerReference w:type="default" r:id="rId12"/>
      <w:pgSz w:w="12240" w:h="15840" w:code="1"/>
      <w:pgMar w:top="840" w:right="840" w:bottom="660" w:left="1860" w:header="720" w:footer="660" w:gutter="0"/>
      <w:pgNumType w:start="29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35E" w:rsidRDefault="0086435E">
      <w:r>
        <w:separator/>
      </w:r>
    </w:p>
    <w:p w:rsidR="0086435E" w:rsidRDefault="0086435E"/>
  </w:endnote>
  <w:endnote w:type="continuationSeparator" w:id="0">
    <w:p w:rsidR="0086435E" w:rsidRDefault="0086435E">
      <w:r>
        <w:continuationSeparator/>
      </w:r>
    </w:p>
    <w:p w:rsidR="0086435E" w:rsidRDefault="0086435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313" w:rsidRDefault="001F4313" w:rsidP="00330C95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93245">
      <w:rPr>
        <w:rStyle w:val="PageNumber"/>
        <w:noProof/>
      </w:rPr>
      <w:t>266</w:t>
    </w:r>
    <w:r>
      <w:rPr>
        <w:rStyle w:val="PageNumber"/>
      </w:rPr>
      <w:fldChar w:fldCharType="end"/>
    </w:r>
  </w:p>
  <w:p w:rsidR="001F4313" w:rsidRDefault="001F4313" w:rsidP="00657868">
    <w:pPr>
      <w:pStyle w:val="Footer"/>
      <w:tabs>
        <w:tab w:val="clear" w:pos="4320"/>
        <w:tab w:val="clear" w:pos="8640"/>
        <w:tab w:val="left" w:pos="600"/>
        <w:tab w:val="right" w:pos="9540"/>
      </w:tabs>
    </w:pPr>
    <w:r>
      <w:tab/>
    </w:r>
    <w:r w:rsidRPr="002E23D9">
      <w:rPr>
        <w:b/>
        <w:szCs w:val="20"/>
      </w:rPr>
      <w:t>Big Ideas Math</w:t>
    </w:r>
    <w:r w:rsidR="00391C24">
      <w:rPr>
        <w:b/>
        <w:szCs w:val="20"/>
      </w:rPr>
      <w:t xml:space="preserve"> </w:t>
    </w:r>
    <w:r w:rsidR="007578AA">
      <w:rPr>
        <w:b/>
        <w:szCs w:val="20"/>
      </w:rPr>
      <w:t>Red</w:t>
    </w:r>
    <w:r>
      <w:tab/>
    </w:r>
    <w:r w:rsidRPr="004067DF">
      <w:rPr>
        <w:rStyle w:val="Copyright"/>
      </w:rPr>
      <w:t xml:space="preserve">Copyright © </w:t>
    </w:r>
    <w:r w:rsidR="00391C24">
      <w:rPr>
        <w:rStyle w:val="Copyright"/>
      </w:rPr>
      <w:t>Big Ideas Learning, LLC</w:t>
    </w:r>
  </w:p>
  <w:p w:rsidR="001F4313" w:rsidRPr="00E16B69" w:rsidRDefault="001F4313" w:rsidP="00657868">
    <w:pPr>
      <w:pStyle w:val="Footer"/>
      <w:tabs>
        <w:tab w:val="clear" w:pos="4320"/>
        <w:tab w:val="clear" w:pos="8640"/>
        <w:tab w:val="left" w:pos="600"/>
        <w:tab w:val="right" w:pos="9540"/>
      </w:tabs>
      <w:rPr>
        <w:szCs w:val="20"/>
      </w:rPr>
    </w:pPr>
    <w:r>
      <w:tab/>
    </w:r>
    <w:r w:rsidR="0077732A">
      <w:t>Resources by Chapter</w:t>
    </w:r>
    <w:r>
      <w:rPr>
        <w:szCs w:val="20"/>
      </w:rPr>
      <w:tab/>
    </w:r>
    <w:r w:rsidRPr="004067DF">
      <w:rPr>
        <w:rStyle w:val="Copyright"/>
      </w:rPr>
      <w:t>All rights reserved.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05E" w:rsidRPr="001369F8" w:rsidRDefault="0022105E" w:rsidP="0022105E">
    <w:pPr>
      <w:pStyle w:val="Footer"/>
      <w:framePr w:wrap="around" w:vAnchor="text" w:hAnchor="margin" w:xAlign="outside" w:y="1"/>
      <w:rPr>
        <w:rStyle w:val="PageNumber"/>
      </w:rPr>
    </w:pPr>
    <w:r w:rsidRPr="001369F8">
      <w:rPr>
        <w:rStyle w:val="PageNumber"/>
      </w:rPr>
      <w:fldChar w:fldCharType="begin"/>
    </w:r>
    <w:r w:rsidRPr="001369F8">
      <w:rPr>
        <w:rStyle w:val="PageNumber"/>
      </w:rPr>
      <w:instrText xml:space="preserve">PAGE  </w:instrText>
    </w:r>
    <w:r w:rsidRPr="001369F8">
      <w:rPr>
        <w:rStyle w:val="PageNumber"/>
      </w:rPr>
      <w:fldChar w:fldCharType="separate"/>
    </w:r>
    <w:r w:rsidR="00487C8D">
      <w:rPr>
        <w:rStyle w:val="PageNumber"/>
        <w:noProof/>
      </w:rPr>
      <w:t>291</w:t>
    </w:r>
    <w:r w:rsidRPr="001369F8">
      <w:rPr>
        <w:rStyle w:val="PageNumber"/>
      </w:rPr>
      <w:fldChar w:fldCharType="end"/>
    </w:r>
  </w:p>
  <w:p w:rsidR="0022105E" w:rsidRDefault="0022105E" w:rsidP="0022105E">
    <w:pPr>
      <w:pStyle w:val="Footer"/>
      <w:tabs>
        <w:tab w:val="clear" w:pos="4320"/>
        <w:tab w:val="clear" w:pos="8640"/>
        <w:tab w:val="right" w:pos="8820"/>
      </w:tabs>
      <w:ind w:right="360"/>
      <w:rPr>
        <w:b/>
      </w:rPr>
    </w:pPr>
    <w:r w:rsidRPr="004067DF">
      <w:rPr>
        <w:rStyle w:val="Copyright"/>
      </w:rPr>
      <w:t xml:space="preserve">Copyright © </w:t>
    </w:r>
    <w:r>
      <w:rPr>
        <w:rStyle w:val="Copyright"/>
      </w:rPr>
      <w:t>Big Ideas Learning, LLC</w:t>
    </w:r>
    <w:r>
      <w:tab/>
    </w:r>
    <w:r w:rsidRPr="004067DF">
      <w:rPr>
        <w:b/>
      </w:rPr>
      <w:t>Big Ideas Math</w:t>
    </w:r>
    <w:r>
      <w:rPr>
        <w:b/>
      </w:rPr>
      <w:t xml:space="preserve"> Red</w:t>
    </w:r>
  </w:p>
  <w:p w:rsidR="001F4313" w:rsidRPr="0022105E" w:rsidRDefault="0022105E" w:rsidP="0022105E">
    <w:pPr>
      <w:pStyle w:val="Footer"/>
      <w:tabs>
        <w:tab w:val="clear" w:pos="4320"/>
        <w:tab w:val="clear" w:pos="8640"/>
        <w:tab w:val="right" w:pos="8820"/>
      </w:tabs>
      <w:ind w:right="360"/>
    </w:pPr>
    <w:r w:rsidRPr="004067DF">
      <w:rPr>
        <w:rStyle w:val="Copyright"/>
      </w:rPr>
      <w:t>All rights reserved.</w:t>
    </w:r>
    <w:r>
      <w:tab/>
      <w:t>Resources by Chapter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35E" w:rsidRDefault="0086435E">
      <w:r>
        <w:separator/>
      </w:r>
    </w:p>
    <w:p w:rsidR="0086435E" w:rsidRDefault="0086435E"/>
  </w:footnote>
  <w:footnote w:type="continuationSeparator" w:id="0">
    <w:p w:rsidR="0086435E" w:rsidRDefault="0086435E">
      <w:r>
        <w:continuationSeparator/>
      </w:r>
    </w:p>
    <w:p w:rsidR="0086435E" w:rsidRDefault="0086435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attachedTemplate r:id="rId1"/>
  <w:stylePaneFormatFilter w:val="1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6D37"/>
    <w:rsid w:val="000029A3"/>
    <w:rsid w:val="00004F1A"/>
    <w:rsid w:val="00006D37"/>
    <w:rsid w:val="000217CC"/>
    <w:rsid w:val="00026573"/>
    <w:rsid w:val="00057419"/>
    <w:rsid w:val="000724BE"/>
    <w:rsid w:val="00074425"/>
    <w:rsid w:val="000825A7"/>
    <w:rsid w:val="000B1C38"/>
    <w:rsid w:val="000C0DE0"/>
    <w:rsid w:val="000D0553"/>
    <w:rsid w:val="000D2EAB"/>
    <w:rsid w:val="000D3157"/>
    <w:rsid w:val="00103B50"/>
    <w:rsid w:val="0010566E"/>
    <w:rsid w:val="00117374"/>
    <w:rsid w:val="001178E2"/>
    <w:rsid w:val="001369F8"/>
    <w:rsid w:val="001A7572"/>
    <w:rsid w:val="001B0E2E"/>
    <w:rsid w:val="001B405B"/>
    <w:rsid w:val="001E5F5D"/>
    <w:rsid w:val="001F4313"/>
    <w:rsid w:val="001F7D1C"/>
    <w:rsid w:val="001F7E0F"/>
    <w:rsid w:val="00201470"/>
    <w:rsid w:val="0022105E"/>
    <w:rsid w:val="00236737"/>
    <w:rsid w:val="002461FA"/>
    <w:rsid w:val="002A24E1"/>
    <w:rsid w:val="002A44A5"/>
    <w:rsid w:val="002B39DE"/>
    <w:rsid w:val="002B6A9C"/>
    <w:rsid w:val="00307F11"/>
    <w:rsid w:val="00313DB5"/>
    <w:rsid w:val="00330C95"/>
    <w:rsid w:val="003330DF"/>
    <w:rsid w:val="00344665"/>
    <w:rsid w:val="00351087"/>
    <w:rsid w:val="00364D8E"/>
    <w:rsid w:val="00386ECD"/>
    <w:rsid w:val="00391C24"/>
    <w:rsid w:val="003A6FCC"/>
    <w:rsid w:val="003C7D6D"/>
    <w:rsid w:val="003D4066"/>
    <w:rsid w:val="003E55F1"/>
    <w:rsid w:val="003F5BA8"/>
    <w:rsid w:val="004045D5"/>
    <w:rsid w:val="00441679"/>
    <w:rsid w:val="0046788F"/>
    <w:rsid w:val="00471934"/>
    <w:rsid w:val="00471EE5"/>
    <w:rsid w:val="0047468B"/>
    <w:rsid w:val="00475754"/>
    <w:rsid w:val="00481A63"/>
    <w:rsid w:val="00487C8D"/>
    <w:rsid w:val="00495928"/>
    <w:rsid w:val="004979A8"/>
    <w:rsid w:val="004A35B6"/>
    <w:rsid w:val="004B5067"/>
    <w:rsid w:val="004B7B7E"/>
    <w:rsid w:val="004E106C"/>
    <w:rsid w:val="004E50E6"/>
    <w:rsid w:val="004F0EB7"/>
    <w:rsid w:val="00504500"/>
    <w:rsid w:val="0052063D"/>
    <w:rsid w:val="005A65A5"/>
    <w:rsid w:val="005B2959"/>
    <w:rsid w:val="005E5326"/>
    <w:rsid w:val="005F1903"/>
    <w:rsid w:val="005F31C5"/>
    <w:rsid w:val="00617B1A"/>
    <w:rsid w:val="006341B2"/>
    <w:rsid w:val="00642759"/>
    <w:rsid w:val="00657868"/>
    <w:rsid w:val="00684713"/>
    <w:rsid w:val="00687473"/>
    <w:rsid w:val="00693245"/>
    <w:rsid w:val="006E470D"/>
    <w:rsid w:val="006E7CD9"/>
    <w:rsid w:val="0070216F"/>
    <w:rsid w:val="00702728"/>
    <w:rsid w:val="00721A5C"/>
    <w:rsid w:val="00740C9B"/>
    <w:rsid w:val="007578AA"/>
    <w:rsid w:val="00766251"/>
    <w:rsid w:val="0077732A"/>
    <w:rsid w:val="00780E3C"/>
    <w:rsid w:val="007D5240"/>
    <w:rsid w:val="00806C4B"/>
    <w:rsid w:val="00820702"/>
    <w:rsid w:val="008300B9"/>
    <w:rsid w:val="00843AAF"/>
    <w:rsid w:val="00860CE1"/>
    <w:rsid w:val="0086435E"/>
    <w:rsid w:val="00881A6E"/>
    <w:rsid w:val="00893443"/>
    <w:rsid w:val="00905EF8"/>
    <w:rsid w:val="00964045"/>
    <w:rsid w:val="009824E0"/>
    <w:rsid w:val="009D52C7"/>
    <w:rsid w:val="009F00F3"/>
    <w:rsid w:val="00A0468E"/>
    <w:rsid w:val="00A13E6D"/>
    <w:rsid w:val="00A65381"/>
    <w:rsid w:val="00A8279B"/>
    <w:rsid w:val="00B137EB"/>
    <w:rsid w:val="00B43762"/>
    <w:rsid w:val="00B51058"/>
    <w:rsid w:val="00B96D83"/>
    <w:rsid w:val="00BA0DB4"/>
    <w:rsid w:val="00BC3DFA"/>
    <w:rsid w:val="00BD1F5F"/>
    <w:rsid w:val="00BD3042"/>
    <w:rsid w:val="00BE6CD5"/>
    <w:rsid w:val="00BF5CC5"/>
    <w:rsid w:val="00C24AED"/>
    <w:rsid w:val="00C62938"/>
    <w:rsid w:val="00D154A5"/>
    <w:rsid w:val="00D209F4"/>
    <w:rsid w:val="00D20BB7"/>
    <w:rsid w:val="00D438EE"/>
    <w:rsid w:val="00D90271"/>
    <w:rsid w:val="00DA0072"/>
    <w:rsid w:val="00DB46DB"/>
    <w:rsid w:val="00DB7F5C"/>
    <w:rsid w:val="00DD241B"/>
    <w:rsid w:val="00DE3325"/>
    <w:rsid w:val="00DF0027"/>
    <w:rsid w:val="00E01B0C"/>
    <w:rsid w:val="00E05018"/>
    <w:rsid w:val="00E16B69"/>
    <w:rsid w:val="00E227D6"/>
    <w:rsid w:val="00E3315E"/>
    <w:rsid w:val="00E333D4"/>
    <w:rsid w:val="00E522FD"/>
    <w:rsid w:val="00EB152B"/>
    <w:rsid w:val="00EB38A0"/>
    <w:rsid w:val="00ED1BD4"/>
    <w:rsid w:val="00EE3DAC"/>
    <w:rsid w:val="00EE791A"/>
    <w:rsid w:val="00F04EDB"/>
    <w:rsid w:val="00F2120D"/>
    <w:rsid w:val="00F21CCD"/>
    <w:rsid w:val="00F32360"/>
    <w:rsid w:val="00F4686A"/>
    <w:rsid w:val="00FB2E52"/>
    <w:rsid w:val="00FB563F"/>
    <w:rsid w:val="00FD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1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C4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369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E16B69"/>
    <w:pPr>
      <w:tabs>
        <w:tab w:val="center" w:pos="4320"/>
        <w:tab w:val="right" w:pos="8640"/>
      </w:tabs>
      <w:spacing w:line="240" w:lineRule="atLeast"/>
    </w:pPr>
    <w:rPr>
      <w:rFonts w:ascii="Arial" w:hAnsi="Arial"/>
      <w:sz w:val="20"/>
    </w:rPr>
  </w:style>
  <w:style w:type="character" w:styleId="PageNumber">
    <w:name w:val="page number"/>
    <w:basedOn w:val="DefaultParagraphFont"/>
    <w:semiHidden/>
    <w:rsid w:val="001369F8"/>
    <w:rPr>
      <w:rFonts w:ascii="Arial Black" w:hAnsi="Arial Black"/>
      <w:sz w:val="22"/>
    </w:rPr>
  </w:style>
  <w:style w:type="paragraph" w:customStyle="1" w:styleId="enBaseText">
    <w:name w:val="enBaseText"/>
    <w:rsid w:val="00EE3DAC"/>
    <w:pPr>
      <w:widowControl w:val="0"/>
      <w:spacing w:after="200" w:line="280" w:lineRule="atLeast"/>
      <w:ind w:right="1680"/>
    </w:pPr>
    <w:rPr>
      <w:sz w:val="24"/>
      <w:szCs w:val="24"/>
    </w:rPr>
  </w:style>
  <w:style w:type="paragraph" w:customStyle="1" w:styleId="enDirectionLine">
    <w:name w:val="enDirectionLine"/>
    <w:next w:val="enBaseText"/>
    <w:rsid w:val="0010566E"/>
    <w:pPr>
      <w:widowControl w:val="0"/>
      <w:spacing w:before="120" w:after="120" w:line="280" w:lineRule="atLeast"/>
      <w:ind w:right="1680"/>
    </w:pPr>
    <w:rPr>
      <w:rFonts w:ascii="Arial" w:hAnsi="Arial"/>
      <w:b/>
      <w:sz w:val="22"/>
      <w:szCs w:val="22"/>
    </w:rPr>
  </w:style>
  <w:style w:type="character" w:customStyle="1" w:styleId="enListNumber">
    <w:name w:val="enListNumber"/>
    <w:basedOn w:val="DefaultParagraphFont"/>
    <w:rsid w:val="00E05018"/>
    <w:rPr>
      <w:rFonts w:ascii="Arial" w:hAnsi="Arial"/>
      <w:b/>
      <w:sz w:val="22"/>
    </w:rPr>
  </w:style>
  <w:style w:type="paragraph" w:customStyle="1" w:styleId="enNumList1">
    <w:name w:val="enNumList1"/>
    <w:basedOn w:val="enBaseText"/>
    <w:rsid w:val="00820702"/>
    <w:pPr>
      <w:tabs>
        <w:tab w:val="decimal" w:pos="360"/>
        <w:tab w:val="left" w:pos="559"/>
      </w:tabs>
      <w:ind w:left="559" w:hanging="559"/>
    </w:pPr>
  </w:style>
  <w:style w:type="paragraph" w:customStyle="1" w:styleId="enNumList2">
    <w:name w:val="enNumList2"/>
    <w:basedOn w:val="enNumList1"/>
    <w:rsid w:val="00820702"/>
    <w:pPr>
      <w:tabs>
        <w:tab w:val="decimal" w:pos="4800"/>
        <w:tab w:val="left" w:pos="4999"/>
      </w:tabs>
      <w:ind w:right="0"/>
    </w:pPr>
  </w:style>
  <w:style w:type="paragraph" w:customStyle="1" w:styleId="enNumList3">
    <w:name w:val="enNumList3"/>
    <w:basedOn w:val="enNumList1"/>
    <w:rsid w:val="00004F1A"/>
    <w:pPr>
      <w:tabs>
        <w:tab w:val="decimal" w:pos="3259"/>
        <w:tab w:val="left" w:pos="3461"/>
        <w:tab w:val="decimal" w:pos="6161"/>
        <w:tab w:val="left" w:pos="6360"/>
      </w:tabs>
      <w:ind w:right="0"/>
    </w:pPr>
  </w:style>
  <w:style w:type="paragraph" w:customStyle="1" w:styleId="enNumList4">
    <w:name w:val="enNumList4"/>
    <w:basedOn w:val="enNumList2"/>
    <w:rsid w:val="003E55F1"/>
    <w:pPr>
      <w:tabs>
        <w:tab w:val="decimal" w:pos="2580"/>
        <w:tab w:val="left" w:pos="2779"/>
        <w:tab w:val="decimal" w:pos="7020"/>
        <w:tab w:val="left" w:pos="7219"/>
      </w:tabs>
    </w:pPr>
  </w:style>
  <w:style w:type="paragraph" w:customStyle="1" w:styleId="enTableHead">
    <w:name w:val="enTableHead"/>
    <w:basedOn w:val="Normal"/>
    <w:rsid w:val="002A44A5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rFonts w:ascii="Arial" w:hAnsi="Arial"/>
      <w:b/>
      <w:color w:val="000000"/>
      <w:sz w:val="22"/>
    </w:rPr>
  </w:style>
  <w:style w:type="paragraph" w:customStyle="1" w:styleId="enTableText">
    <w:name w:val="enTableText"/>
    <w:basedOn w:val="Normal"/>
    <w:rsid w:val="002A44A5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0" w:lineRule="atLeast"/>
      <w:jc w:val="center"/>
    </w:pPr>
    <w:rPr>
      <w:color w:val="000000"/>
    </w:rPr>
  </w:style>
  <w:style w:type="character" w:customStyle="1" w:styleId="Copyright">
    <w:name w:val="Copyright"/>
    <w:basedOn w:val="DefaultParagraphFont"/>
    <w:rsid w:val="00E16B69"/>
    <w:rPr>
      <w:rFonts w:ascii="Arial" w:hAnsi="Arial"/>
      <w:sz w:val="16"/>
    </w:rPr>
  </w:style>
  <w:style w:type="paragraph" w:customStyle="1" w:styleId="enTitleHead">
    <w:name w:val="enTitleHead"/>
    <w:next w:val="enBaseText"/>
    <w:rsid w:val="001B405B"/>
    <w:pPr>
      <w:widowControl w:val="0"/>
      <w:spacing w:before="120" w:after="180" w:line="360" w:lineRule="atLeast"/>
      <w:ind w:right="1680"/>
    </w:pPr>
    <w:rPr>
      <w:rFonts w:ascii="Arial" w:hAnsi="Arial"/>
      <w:b/>
      <w:sz w:val="32"/>
      <w:szCs w:val="22"/>
    </w:rPr>
  </w:style>
  <w:style w:type="paragraph" w:customStyle="1" w:styleId="enLetSubList1">
    <w:name w:val="enLetSubList1"/>
    <w:basedOn w:val="enBaseText"/>
    <w:rsid w:val="009D52C7"/>
    <w:pPr>
      <w:tabs>
        <w:tab w:val="decimal" w:pos="679"/>
        <w:tab w:val="left" w:pos="881"/>
      </w:tabs>
      <w:ind w:left="881" w:hanging="881"/>
    </w:pPr>
  </w:style>
  <w:style w:type="paragraph" w:customStyle="1" w:styleId="enLetSubList2">
    <w:name w:val="enLetSubList2"/>
    <w:basedOn w:val="enLetSubList1"/>
    <w:rsid w:val="00F32360"/>
    <w:pPr>
      <w:tabs>
        <w:tab w:val="decimal" w:pos="5119"/>
        <w:tab w:val="left" w:pos="5321"/>
      </w:tabs>
      <w:ind w:right="0"/>
    </w:pPr>
  </w:style>
  <w:style w:type="paragraph" w:customStyle="1" w:styleId="enLetSubList3">
    <w:name w:val="enLetSubList3"/>
    <w:basedOn w:val="enLetSubList1"/>
    <w:rsid w:val="009D52C7"/>
    <w:pPr>
      <w:tabs>
        <w:tab w:val="decimal" w:pos="3641"/>
        <w:tab w:val="left" w:pos="3840"/>
        <w:tab w:val="decimal" w:pos="6600"/>
        <w:tab w:val="left" w:pos="6799"/>
      </w:tabs>
      <w:ind w:right="0"/>
    </w:pPr>
  </w:style>
  <w:style w:type="paragraph" w:customStyle="1" w:styleId="enLetSubList4">
    <w:name w:val="enLetSubList4"/>
    <w:basedOn w:val="enLetSubList2"/>
    <w:rsid w:val="009D52C7"/>
    <w:pPr>
      <w:tabs>
        <w:tab w:val="decimal" w:pos="2899"/>
        <w:tab w:val="left" w:pos="3098"/>
        <w:tab w:val="decimal" w:pos="7339"/>
        <w:tab w:val="left" w:pos="7541"/>
      </w:tabs>
    </w:pPr>
  </w:style>
  <w:style w:type="character" w:customStyle="1" w:styleId="enExampleCallout">
    <w:name w:val="enExampleCallout"/>
    <w:basedOn w:val="DefaultParagraphFont"/>
    <w:rsid w:val="002B39DE"/>
    <w:rPr>
      <w:rFonts w:ascii="Arial" w:hAnsi="Arial"/>
      <w:sz w:val="20"/>
      <w:szCs w:val="20"/>
    </w:rPr>
  </w:style>
  <w:style w:type="paragraph" w:customStyle="1" w:styleId="enExampleText">
    <w:name w:val="enExampleText"/>
    <w:basedOn w:val="enBaseText"/>
    <w:rsid w:val="002B39DE"/>
    <w:pPr>
      <w:tabs>
        <w:tab w:val="left" w:pos="6240"/>
      </w:tabs>
      <w:ind w:right="0"/>
    </w:pPr>
  </w:style>
  <w:style w:type="character" w:customStyle="1" w:styleId="aaaForUseWith">
    <w:name w:val="aaaForUseWith"/>
    <w:basedOn w:val="DefaultParagraphFont"/>
    <w:rsid w:val="001B405B"/>
    <w:rPr>
      <w:rFonts w:ascii="Arial" w:hAnsi="Arial"/>
      <w:b/>
      <w:color w:val="auto"/>
      <w:sz w:val="20"/>
      <w:szCs w:val="20"/>
    </w:rPr>
  </w:style>
  <w:style w:type="character" w:customStyle="1" w:styleId="aaaContinued">
    <w:name w:val="aaaContinued"/>
    <w:basedOn w:val="DefaultParagraphFont"/>
    <w:rsid w:val="001B405B"/>
    <w:rPr>
      <w:rFonts w:ascii="Arial" w:hAnsi="Arial"/>
      <w:b/>
      <w:color w:val="auto"/>
      <w:sz w:val="20"/>
    </w:rPr>
  </w:style>
  <w:style w:type="table" w:styleId="TableGrid">
    <w:name w:val="Table Grid"/>
    <w:basedOn w:val="TableNormal"/>
    <w:rsid w:val="001B40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aTitleLabel">
    <w:name w:val="aaaTitleLabel"/>
    <w:next w:val="aaaTitleNumber"/>
    <w:rsid w:val="00806C4B"/>
    <w:pPr>
      <w:widowControl w:val="0"/>
      <w:spacing w:line="280" w:lineRule="atLeast"/>
      <w:jc w:val="center"/>
    </w:pPr>
    <w:rPr>
      <w:rFonts w:ascii="Arial" w:hAnsi="Arial"/>
      <w:b/>
      <w:color w:val="FFFFFF"/>
      <w:spacing w:val="20"/>
      <w:sz w:val="24"/>
      <w:szCs w:val="24"/>
    </w:rPr>
  </w:style>
  <w:style w:type="paragraph" w:customStyle="1" w:styleId="aaaTitleNumber">
    <w:name w:val="aaaTitleNumber"/>
    <w:basedOn w:val="aaaTitleLabel"/>
    <w:rsid w:val="00806C4B"/>
    <w:rPr>
      <w:sz w:val="40"/>
    </w:rPr>
  </w:style>
  <w:style w:type="character" w:customStyle="1" w:styleId="aaaTitleCharChar">
    <w:name w:val="aaaTitle Char Char"/>
    <w:basedOn w:val="DefaultParagraphFont"/>
    <w:link w:val="aaaTitle"/>
    <w:rsid w:val="001B405B"/>
    <w:rPr>
      <w:rFonts w:ascii="Arial" w:hAnsi="Arial"/>
      <w:b/>
      <w:sz w:val="36"/>
      <w:szCs w:val="32"/>
      <w:lang w:val="en-US" w:eastAsia="en-US" w:bidi="ar-SA"/>
    </w:rPr>
  </w:style>
  <w:style w:type="paragraph" w:customStyle="1" w:styleId="aaaTitle">
    <w:name w:val="aaaTitle"/>
    <w:next w:val="Normal"/>
    <w:link w:val="aaaTitleCharChar"/>
    <w:rsid w:val="001B405B"/>
    <w:pPr>
      <w:widowControl w:val="0"/>
      <w:tabs>
        <w:tab w:val="left" w:pos="120"/>
      </w:tabs>
      <w:spacing w:line="320" w:lineRule="atLeast"/>
    </w:pPr>
    <w:rPr>
      <w:rFonts w:ascii="Arial" w:hAnsi="Arial"/>
      <w:b/>
      <w:sz w:val="36"/>
      <w:szCs w:val="32"/>
    </w:rPr>
  </w:style>
  <w:style w:type="paragraph" w:customStyle="1" w:styleId="aaaNameDate">
    <w:name w:val="aaaNameDate"/>
    <w:next w:val="Normal"/>
    <w:rsid w:val="00806C4B"/>
    <w:pPr>
      <w:widowControl w:val="0"/>
      <w:tabs>
        <w:tab w:val="left" w:leader="underscore" w:pos="7680"/>
        <w:tab w:val="left" w:leader="underscore" w:pos="7800"/>
        <w:tab w:val="right" w:leader="underscore" w:pos="9540"/>
      </w:tabs>
      <w:spacing w:after="120" w:line="260" w:lineRule="atLeast"/>
    </w:pPr>
    <w:rPr>
      <w:rFonts w:ascii="Arial" w:hAnsi="Arial"/>
      <w:sz w:val="22"/>
      <w:szCs w:val="24"/>
    </w:rPr>
  </w:style>
  <w:style w:type="paragraph" w:customStyle="1" w:styleId="pjTableHead">
    <w:name w:val="pjTableHead"/>
    <w:basedOn w:val="Normal"/>
    <w:rsid w:val="009824E0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rFonts w:ascii="Arial" w:hAnsi="Arial"/>
      <w:b/>
      <w:color w:val="000000"/>
      <w:sz w:val="22"/>
    </w:rPr>
  </w:style>
  <w:style w:type="paragraph" w:customStyle="1" w:styleId="pjTableText">
    <w:name w:val="pjTableText"/>
    <w:basedOn w:val="Normal"/>
    <w:rsid w:val="009824E0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0" w:lineRule="atLeast"/>
    </w:pPr>
    <w:rPr>
      <w:color w:val="000000"/>
    </w:rPr>
  </w:style>
  <w:style w:type="character" w:customStyle="1" w:styleId="FooterChar">
    <w:name w:val="Footer Char"/>
    <w:basedOn w:val="DefaultParagraphFont"/>
    <w:link w:val="Footer"/>
    <w:rsid w:val="0022105E"/>
    <w:rPr>
      <w:rFonts w:ascii="Arial" w:hAnsi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HP_ADM~1.POT\LOCALS~1\Temp\msm_rs_enrichme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msm_rs_enrichment.dot</Template>
  <TotalTime>0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Warm-Up</vt:lpstr>
    </vt:vector>
  </TitlesOfParts>
  <Company> </Company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Warm-Up</dc:title>
  <dc:subject/>
  <dc:creator>Andrew Potocki</dc:creator>
  <cp:keywords/>
  <dc:description/>
  <cp:lastModifiedBy>jmeyer</cp:lastModifiedBy>
  <cp:revision>4</cp:revision>
  <cp:lastPrinted>2008-11-13T16:22:00Z</cp:lastPrinted>
  <dcterms:created xsi:type="dcterms:W3CDTF">2013-01-19T15:01:00Z</dcterms:created>
  <dcterms:modified xsi:type="dcterms:W3CDTF">2016-07-31T23:06:00Z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Preferences">
    <vt:lpwstr>[Styles]_x000d_
Text=Times New Roman_x000d_
Function=Times New Roman_x000d_
Variable=Times New Roman,I_x000d_
LCGreek=Symbol,I_x000d_
UCGreek=Symbol_x000d_
Symbol=Symbol_x000d_
Vector=Times New Roman,B_x000d_
Number=Times New Roman_x000d_
User1=Courier New_x000d_
User2=Times New Roman_x000d_
MTExtra=MT Extra_x000d_
_x000d_
[Sizes]_x000d_</vt:lpwstr>
  </property>
  <property fmtid="{D5CDD505-2E9C-101B-9397-08002B2CF9AE}" pid="4" name="MTPreferences 1">
    <vt:lpwstr>
Full=12 pt_x000d_
Script=65 %_x000d_
ScriptScript=65 %_x000d_
Symbol=150 %_x000d_
SubSymbol=100 %_x000d_
User1=75 %_x000d_
User2=150 %_x000d_
SmallLargeIncr=1 pt_x000d_
_x000d_
[Spacing]_x000d_
LineSpacing=160 %_x000d_
MatrixRowSpacing=160 %_x000d_
MatrixColSpacing=100 %_x000d_
SuperscriptHeight=40 %_x000d_
SubscriptDepth=20 %_x000d_
SubSupGa</vt:lpwstr>
  </property>
  <property fmtid="{D5CDD505-2E9C-101B-9397-08002B2CF9AE}" pid="5" name="MTPreferences 2">
    <vt:lpwstr>p=8 %_x000d_
LimHeight=25 %_x000d_
LimDepth=100 %_x000d_
LimLineSpacing=100 %_x000d_
NumerHeight=35 %_x000d_
DenomDepth=100 %_x000d_
FractBarOver=8 %_x000d_
FractBarThick=5 %_x000d_
SubFractBarThick=3 %_x000d_
FractGap=8 %_x000d_
FenceOver=8 %_x000d_
OperSpacing=200 %_x000d_
NonOperSpacing=50 %_x000d_
CharWidth=0 %_x000d_
MinGap=8 %_x000d_
Ver</vt:lpwstr>
  </property>
  <property fmtid="{D5CDD505-2E9C-101B-9397-08002B2CF9AE}" pid="6" name="MTPreferences 3">
    <vt:lpwstr>tRadGap=17 %_x000d_
HorizRadGap=12 %_x000d_
RadWidth=140 %_x000d_
EmbellGap=15 %_x000d_
PrimeHeight=45 %_x000d_
BoxStrokeThick=5 %_x000d_
StikeThruThick=5 %_x000d_
MatrixLineThick=5 %_x000d_
RadStrokeThick=5 %_x000d_
HorizFenceGap=10 %_x000d_
_x000d_
</vt:lpwstr>
  </property>
  <property fmtid="{D5CDD505-2E9C-101B-9397-08002B2CF9AE}" pid="7" name="MTPreferenceSource">
    <vt:lpwstr>msm_rs_default.eqp</vt:lpwstr>
  </property>
</Properties>
</file>