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Default="00D15157" w:rsidP="00D15157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:rsidR="00D15157" w:rsidRPr="0084766C" w:rsidRDefault="00684872" w:rsidP="000E37BF">
      <w:pPr>
        <w:spacing w:after="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in;margin-top:51pt;width:228pt;height:19.45pt;z-index:-251664896;mso-position-horizontal-relative:margin;mso-position-vertical-relative:margin" wrapcoords="0 0 21600 0 21600 21600 0 21600 0 0" filled="f" stroked="f">
            <v:textbox style="mso-next-textbox:#_x0000_s1079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shape id="_x0000_s1084" type="#_x0000_t202" style="position:absolute;margin-left:13.5pt;margin-top:24.5pt;width:51.45pt;height:22.95pt;z-index:251653632;mso-position-horizontal-relative:margin" filled="f" stroked="f" strokeweight="1pt">
            <v:textbox style="mso-next-textbox:#_x0000_s1084" inset="0,0,0,0">
              <w:txbxContent>
                <w:p w:rsidR="0084766C" w:rsidRPr="00D72F33" w:rsidRDefault="00223D3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8.4</w:t>
                  </w:r>
                </w:p>
              </w:txbxContent>
            </v:textbox>
            <w10:wrap anchorx="margin"/>
          </v:shape>
        </w:pict>
      </w:r>
      <w:r w:rsidR="00AD6009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BF" w:rsidRDefault="000E37BF" w:rsidP="007A6DFF">
      <w:pPr>
        <w:pStyle w:val="sgTitleHead"/>
      </w:pPr>
    </w:p>
    <w:p w:rsidR="007A6DFF" w:rsidRDefault="00684872" w:rsidP="007A6DFF">
      <w:pPr>
        <w:pStyle w:val="sgTitleHead"/>
      </w:pPr>
      <w:r>
        <w:rPr>
          <w:noProof/>
        </w:rPr>
        <w:pict>
          <v:shape id="_x0000_s1083" type="#_x0000_t202" style="position:absolute;margin-left:-537pt;margin-top:.55pt;width:51.45pt;height:22.95pt;z-index:251652608;mso-position-horizontal-relative:margin" filled="f" stroked="f" strokeweight="1pt">
            <v:textbox style="mso-next-textbox:#_x0000_s1083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106C97">
        <w:rPr>
          <w:noProof/>
        </w:rPr>
        <w:t>What Did One Flea Say To Another Flea?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0E37BF">
        <w:trPr>
          <w:trHeight w:val="540"/>
        </w:trPr>
        <w:tc>
          <w:tcPr>
            <w:tcW w:w="1589" w:type="dxa"/>
          </w:tcPr>
          <w:p w:rsidR="000E37BF" w:rsidRDefault="000E37BF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0E37BF" w:rsidRDefault="000E37BF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6356" w:type="dxa"/>
            <w:gridSpan w:val="4"/>
          </w:tcPr>
          <w:p w:rsidR="000E37BF" w:rsidRDefault="000E37BF" w:rsidP="002703A2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:rsidR="007A6DFF" w:rsidRDefault="00684872" w:rsidP="00E01FF0">
      <w:pPr>
        <w:pStyle w:val="sgBaseText"/>
        <w:spacing w:before="120"/>
      </w:pPr>
      <w:r>
        <w:rPr>
          <w:noProof/>
        </w:rPr>
        <w:pict>
          <v:shape id="_x0000_s1086" type="#_x0000_t202" style="position:absolute;margin-left:87.75pt;margin-top:36.5pt;width:300.35pt;height:474.4pt;z-index:251654656;mso-position-horizontal-relative:text;mso-position-vertical-relative:text" o:regroupid="1" stroked="f">
            <v:textbox style="mso-next-textbox:#_x0000_s1086" inset="0,0,0,0">
              <w:txbxContent>
                <w:p w:rsidR="000E37BF" w:rsidRDefault="000E37BF" w:rsidP="000E37BF">
                  <w:pPr>
                    <w:pStyle w:val="sgDirectionLineMiddle"/>
                  </w:pPr>
                  <w:r>
                    <w:t xml:space="preserve">Find the area of the shaded </w:t>
                  </w:r>
                  <w:r w:rsidR="00B419F3">
                    <w:t xml:space="preserve">region of the </w:t>
                  </w:r>
                  <w:r>
                    <w:t>figure.</w:t>
                  </w:r>
                </w:p>
                <w:p w:rsidR="000E37BF" w:rsidRDefault="000E37BF" w:rsidP="000E37BF">
                  <w:pPr>
                    <w:pStyle w:val="sgNumList2"/>
                    <w:tabs>
                      <w:tab w:val="clear" w:pos="3120"/>
                      <w:tab w:val="clear" w:pos="3319"/>
                      <w:tab w:val="decimal" w:pos="3960"/>
                    </w:tabs>
                    <w:spacing w:after="1920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B.</w:t>
                  </w:r>
                  <w:r>
                    <w:tab/>
                  </w:r>
                </w:p>
                <w:p w:rsidR="000E37BF" w:rsidRDefault="000E37BF" w:rsidP="00F515A2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960"/>
                    </w:tabs>
                    <w:spacing w:after="2000"/>
                    <w:ind w:left="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</w:p>
                <w:p w:rsidR="000E37BF" w:rsidRDefault="000E37BF" w:rsidP="00F515A2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960"/>
                    </w:tabs>
                    <w:spacing w:after="2280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>
                    <w:tab/>
                  </w:r>
                </w:p>
                <w:p w:rsidR="000E37BF" w:rsidRDefault="000E37BF" w:rsidP="000E37BF">
                  <w:pPr>
                    <w:pStyle w:val="sgNumList2Middle"/>
                    <w:tabs>
                      <w:tab w:val="clear" w:pos="3120"/>
                      <w:tab w:val="clear" w:pos="3300"/>
                      <w:tab w:val="clear" w:pos="3499"/>
                      <w:tab w:val="decimal" w:pos="3960"/>
                    </w:tabs>
                    <w:spacing w:after="2160"/>
                  </w:pPr>
                  <w:r>
                    <w:rPr>
                      <w:rStyle w:val="sgListNumber"/>
                    </w:rPr>
                    <w:tab/>
                    <w:t>G.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</w:p>
                <w:p w:rsidR="000E37BF" w:rsidRDefault="000E37BF" w:rsidP="000E37BF">
                  <w:pPr>
                    <w:pStyle w:val="sgDirectionLineMiddle"/>
                  </w:pPr>
                </w:p>
                <w:p w:rsidR="000E37BF" w:rsidRDefault="000E37BF" w:rsidP="000E37BF">
                  <w:pPr>
                    <w:pStyle w:val="sgNumList1Middle"/>
                  </w:pPr>
                </w:p>
              </w:txbxContent>
            </v:textbox>
            <w10:wrap side="left"/>
          </v:shape>
        </w:pict>
      </w:r>
      <w:r w:rsidR="007A6DFF">
        <w:t xml:space="preserve">Complete each exercise. </w:t>
      </w:r>
      <w:r w:rsidR="00E01FF0">
        <w:t>F</w:t>
      </w:r>
      <w:r w:rsidR="007A6DFF">
        <w:t xml:space="preserve">ind </w:t>
      </w:r>
      <w:proofErr w:type="gramStart"/>
      <w:r w:rsidR="00E01FF0">
        <w:t>the a</w:t>
      </w:r>
      <w:proofErr w:type="gramEnd"/>
      <w:r w:rsidR="00AD6009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3648075</wp:posOffset>
            </wp:positionV>
            <wp:extent cx="838200" cy="1003300"/>
            <wp:effectExtent l="0" t="0" r="0" b="0"/>
            <wp:wrapNone/>
            <wp:docPr id="85" name="Picture 85" descr="TA: S:\mscc7wb03.01\Red Production\Red Resources by Chapter\Art\08\mscc7_rbc_0804_38.eps,1/8/2013 9:05:46 AM replaced: 7/31/2016 7:06: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A: S:\mscc7wb03.01\Red Production\Red Resources by Chapter\Art\08\mscc7_rbc_0804_38.eps,1/8/2013 9:05:46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F0">
        <w:t>n</w:t>
      </w:r>
      <w:bookmarkStart w:id="0" w:name="_GoBack"/>
      <w:r w:rsidR="00E26FA7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5278755</wp:posOffset>
            </wp:positionV>
            <wp:extent cx="1323975" cy="1076325"/>
            <wp:effectExtent l="0" t="0" r="0" b="0"/>
            <wp:wrapNone/>
            <wp:docPr id="2" name="Picture 2" descr="TA: S:\mscc7wb03.01\Red Production\Red Resources by Chapter\Art\08\mscc7_rbc_0804_41.eps,2/5/2013 11:58:05 AM replaced: 7/31/2016 7:06:1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01FF0">
        <w:t>swer</w:t>
      </w:r>
      <w:r w:rsidR="007A6DFF">
        <w:t xml:space="preserve"> in th</w:t>
      </w:r>
      <w:r w:rsidR="00AD6009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800100</wp:posOffset>
            </wp:positionV>
            <wp:extent cx="1016000" cy="965200"/>
            <wp:effectExtent l="0" t="0" r="0" b="0"/>
            <wp:wrapNone/>
            <wp:docPr id="82" name="Picture 82" descr="TA: S:\mscc7wb03.01\Red Production\Red Resources by Chapter\Art\08\mscc7_rbc_0804_35.eps,1/8/2013 9:02:28 AM replaced: 7/31/2016 7:06:0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: S:\mscc7wb03.01\Red Production\Red Resources by Chapter\Art\08\mscc7_rbc_0804_35.eps,1/8/2013 9:02:28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FF">
        <w:t xml:space="preserve">e </w:t>
      </w:r>
      <w:r w:rsidR="00AD6009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2228850</wp:posOffset>
            </wp:positionV>
            <wp:extent cx="1714500" cy="927100"/>
            <wp:effectExtent l="0" t="0" r="0" b="0"/>
            <wp:wrapNone/>
            <wp:docPr id="83" name="Picture 83" descr="TA: S:\mscc7wb03.01\Red Production\Red Resources by Chapter\Art\08\mscc7_rbc_0804_36.eps,1/8/2013 9:04:26 AM replaced: 7/31/2016 7:06: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: S:\mscc7wb03.01\Red Production\Red Resources by Chapter\Art\08\mscc7_rbc_0804_36.eps,1/8/2013 9:04:26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FF">
        <w:t>a</w:t>
      </w:r>
      <w:r w:rsidR="00AD6009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2190750</wp:posOffset>
            </wp:positionV>
            <wp:extent cx="914400" cy="1295400"/>
            <wp:effectExtent l="0" t="0" r="0" b="0"/>
            <wp:wrapNone/>
            <wp:docPr id="84" name="Picture 84" descr="TA: S:\mscc7wb03.01\Red Production\Red Resources by Chapter\Art\08\mscc7_rbc_0804_37.eps,1/8/2013 9:05:06 AM replaced: 7/31/2016 7:06: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A: S:\mscc7wb03.01\Red Production\Red Resources by Chapter\Art\08\mscc7_rbc_0804_37.eps,1/8/2013 9:05:06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FF">
        <w:t xml:space="preserve">nswer column. Write </w:t>
      </w:r>
      <w:r w:rsidR="00E01FF0">
        <w:t>the</w:t>
      </w:r>
      <w:r w:rsidR="007A6DFF">
        <w:t xml:space="preserve"> word </w:t>
      </w:r>
      <w:r w:rsidR="00E01FF0">
        <w:t xml:space="preserve">under the answer </w:t>
      </w:r>
      <w:r w:rsidR="007A6DFF">
        <w:t xml:space="preserve">in </w:t>
      </w:r>
      <w:proofErr w:type="gramStart"/>
      <w:r w:rsidR="007A6DFF">
        <w:t>th</w:t>
      </w:r>
      <w:proofErr w:type="gramEnd"/>
      <w:r w:rsidR="00AD6009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5262880</wp:posOffset>
            </wp:positionV>
            <wp:extent cx="1892300" cy="1143000"/>
            <wp:effectExtent l="0" t="0" r="0" b="0"/>
            <wp:wrapNone/>
            <wp:docPr id="87" name="Picture 87" descr="TA: S:\mscc7wb03.01\Red Production\Red Resources by Chapter\Art\08\mscc7_rbc_0804_40.eps,1/8/2013 9:06:58 AM replaced: 7/31/2016 7:06: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A: S:\mscc7wb03.01\Red Production\Red Resources by Chapter\Art\08\mscc7_rbc_0804_40.eps,1/8/2013 9:06:58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FF">
        <w:t xml:space="preserve">e box </w:t>
      </w:r>
      <w:r w:rsidR="00AD6009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798830</wp:posOffset>
            </wp:positionV>
            <wp:extent cx="1955800" cy="1219200"/>
            <wp:effectExtent l="0" t="0" r="0" b="0"/>
            <wp:wrapNone/>
            <wp:docPr id="81" name="Picture 81" descr="TA: S:\mscc7wb03.01\Red Production\Red Resources by Chapter\Art\08\mscc7_rbc_0804_34.eps,1/8/2013 8:57:24 AM replaced: 7/31/2016 7:06:0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A: S:\mscc7wb03.01\Red Production\Red Resources by Chapter\Art\08\mscc7_rbc_0804_34.eps,1/8/2013 8:57:24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FF">
        <w:t>containing</w:t>
      </w:r>
      <w:r w:rsidR="00AD6009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3648075</wp:posOffset>
            </wp:positionV>
            <wp:extent cx="2108200" cy="1371600"/>
            <wp:effectExtent l="0" t="0" r="0" b="0"/>
            <wp:wrapNone/>
            <wp:docPr id="86" name="Picture 86" descr="TA: S:\mscc7wb03.01\Red Production\Red Resources by Chapter\Art\08\mscc7_rbc_0804_39.eps,1/8/2013 9:06:21 AM replaced: 7/31/2016 7:06: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A: S:\mscc7wb03.01\Red Production\Red Resources by Chapter\Art\08\mscc7_rbc_0804_39.eps,1/8/2013 9:06:21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FF">
        <w:t xml:space="preserve"> the </w:t>
      </w:r>
      <w:r w:rsidR="00E01FF0">
        <w:t>exercise letter</w:t>
      </w:r>
      <w:r w:rsidR="007A6DFF">
        <w:t>.</w:t>
      </w:r>
    </w:p>
    <w:p w:rsidR="002703A2" w:rsidRPr="002703A2" w:rsidRDefault="00684872" w:rsidP="002703A2">
      <w:pPr>
        <w:pStyle w:val="sgBaseText"/>
      </w:pPr>
      <w:r>
        <w:rPr>
          <w:noProof/>
        </w:rPr>
        <w:pict>
          <v:shape id="_x0000_s1088" type="#_x0000_t202" style="position:absolute;margin-left:-6.75pt;margin-top:2pt;width:90pt;height:193.4pt;z-index:251656704;mso-position-horizontal-relative:margin" o:regroupid="1" filled="f" stroked="f" strokeweight="1pt">
            <v:textbox style="mso-next-textbox:#_x0000_s1088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0E37BF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37BF" w:rsidRDefault="007B4525">
                        <w:pPr>
                          <w:pStyle w:val="sgTableHead"/>
                          <w:spacing w:before="0"/>
                        </w:pPr>
                        <w:r>
                          <w:t>61.12</w:t>
                        </w:r>
                        <w:r w:rsidR="000E37BF">
                          <w:t xml:space="preserve"> </w:t>
                        </w:r>
                        <w:r w:rsidR="00B4010E">
                          <w:t>cm</w:t>
                        </w:r>
                        <w:r w:rsidR="00B4010E" w:rsidRPr="00B4010E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>
                        <w:pPr>
                          <w:pStyle w:val="sgTableHead"/>
                          <w:spacing w:before="0"/>
                        </w:pPr>
                        <w:r>
                          <w:t>HOP</w:t>
                        </w:r>
                      </w:p>
                    </w:tc>
                  </w:tr>
                  <w:tr w:rsidR="000E37BF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228" w:rsidRDefault="006E3228">
                        <w:pPr>
                          <w:pStyle w:val="sgTableHead"/>
                        </w:pPr>
                        <w:r>
                          <w:t>126 cm</w:t>
                        </w:r>
                        <w:r w:rsidRPr="006E3228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</w:tr>
                  <w:tr w:rsidR="000E37BF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37BF" w:rsidRDefault="006E3228">
                        <w:pPr>
                          <w:pStyle w:val="sgTableHead"/>
                        </w:pPr>
                        <w:r>
                          <w:t>46 cm</w:t>
                        </w:r>
                        <w:r w:rsidRPr="006E3228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>
                        <w:pPr>
                          <w:pStyle w:val="sgTableHead"/>
                        </w:pPr>
                        <w:r>
                          <w:t>DO</w:t>
                        </w:r>
                      </w:p>
                    </w:tc>
                  </w:tr>
                  <w:tr w:rsidR="000E37BF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E37BF" w:rsidRDefault="006E3228">
                        <w:pPr>
                          <w:pStyle w:val="sgTableHead"/>
                        </w:pPr>
                        <w:r>
                          <w:t xml:space="preserve">100.48 </w:t>
                        </w:r>
                        <w:r w:rsidR="00CA1C00">
                          <w:t>c</w:t>
                        </w:r>
                        <w:r>
                          <w:t>m</w:t>
                        </w:r>
                        <w:r w:rsidRPr="006E3228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>
                        <w:pPr>
                          <w:pStyle w:val="sgTableHead"/>
                          <w:spacing w:before="0"/>
                        </w:pPr>
                        <w:r>
                          <w:t>DOG</w:t>
                        </w:r>
                      </w:p>
                    </w:tc>
                  </w:tr>
                </w:tbl>
                <w:p w:rsidR="000E37BF" w:rsidRDefault="000E37BF" w:rsidP="000E37BF"/>
              </w:txbxContent>
            </v:textbox>
            <w10:wrap side="left" anchorx="margin"/>
          </v:shape>
        </w:pict>
      </w:r>
      <w:r>
        <w:rPr>
          <w:noProof/>
        </w:rPr>
        <w:pict>
          <v:shape id="_x0000_s1087" type="#_x0000_t202" style="position:absolute;margin-left:391.6pt;margin-top:2pt;width:108pt;height:184.4pt;z-index:251655680;mso-position-horizontal-relative:margin" o:regroupid="1" filled="f" stroked="f" strokeweight="1pt">
            <v:textbox style="mso-next-textbox:#_x0000_s1087"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0E37BF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228" w:rsidRDefault="006E3228" w:rsidP="006E3228">
                        <w:pPr>
                          <w:pStyle w:val="sgTableHead"/>
                        </w:pPr>
                        <w:r>
                          <w:t xml:space="preserve">44.5 </w:t>
                        </w:r>
                        <w:r w:rsidR="00CA1C00">
                          <w:t>c</w:t>
                        </w:r>
                        <w:r>
                          <w:t>m</w:t>
                        </w:r>
                        <w:r w:rsidRPr="006E3228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 w:rsidP="006E3228">
                        <w:pPr>
                          <w:pStyle w:val="sgTableHead"/>
                        </w:pPr>
                        <w:r>
                          <w:t>WALK</w:t>
                        </w:r>
                      </w:p>
                    </w:tc>
                  </w:tr>
                  <w:tr w:rsidR="000E37BF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228" w:rsidRDefault="006E3228" w:rsidP="006E3228">
                        <w:pPr>
                          <w:pStyle w:val="sgTableHead"/>
                        </w:pPr>
                        <w:r>
                          <w:t xml:space="preserve">141.3 </w:t>
                        </w:r>
                        <w:r w:rsidR="00CA1C00">
                          <w:t>cm</w:t>
                        </w:r>
                        <w:r w:rsidRPr="006E3228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 w:rsidP="006E3228">
                        <w:pPr>
                          <w:pStyle w:val="sgTableHead"/>
                        </w:pPr>
                        <w:r>
                          <w:t>OR</w:t>
                        </w:r>
                      </w:p>
                    </w:tc>
                  </w:tr>
                  <w:tr w:rsidR="000E37BF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228" w:rsidRDefault="006E3228" w:rsidP="006E3228">
                        <w:pPr>
                          <w:pStyle w:val="sgTableHead"/>
                        </w:pPr>
                        <w:r>
                          <w:t xml:space="preserve">88 </w:t>
                        </w:r>
                        <w:r w:rsidR="00CA1C00">
                          <w:t>cm</w:t>
                        </w:r>
                        <w:r w:rsidRPr="006E3228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 w:rsidP="006E3228">
                        <w:pPr>
                          <w:pStyle w:val="sgTableHead"/>
                        </w:pPr>
                        <w:r>
                          <w:t>WE</w:t>
                        </w:r>
                      </w:p>
                    </w:tc>
                  </w:tr>
                  <w:tr w:rsidR="000E37BF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228" w:rsidRDefault="006E3228" w:rsidP="006E3228">
                        <w:pPr>
                          <w:pStyle w:val="sgTableHead"/>
                        </w:pPr>
                        <w:r>
                          <w:t xml:space="preserve">62 </w:t>
                        </w:r>
                        <w:r w:rsidR="00CA1C00">
                          <w:t>cm</w:t>
                        </w:r>
                        <w:r w:rsidRPr="006E3228">
                          <w:rPr>
                            <w:szCs w:val="18"/>
                            <w:vertAlign w:val="superscript"/>
                          </w:rPr>
                          <w:t>2</w:t>
                        </w:r>
                      </w:p>
                      <w:p w:rsidR="000E37BF" w:rsidRDefault="006E3228" w:rsidP="006E3228">
                        <w:pPr>
                          <w:pStyle w:val="sgTableHead"/>
                        </w:pPr>
                        <w:r>
                          <w:t>ON</w:t>
                        </w:r>
                      </w:p>
                    </w:tc>
                  </w:tr>
                </w:tbl>
                <w:p w:rsidR="000E37BF" w:rsidRDefault="000E37BF" w:rsidP="000E37BF"/>
              </w:txbxContent>
            </v:textbox>
            <w10:wrap side="left" anchorx="margin"/>
          </v:shape>
        </w:pict>
      </w:r>
    </w:p>
    <w:sectPr w:rsidR="002703A2" w:rsidRPr="002703A2" w:rsidSect="00223D3C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2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>
      <w:r>
        <w:separator/>
      </w:r>
    </w:p>
    <w:p w:rsidR="00FD2789" w:rsidRDefault="00FD2789"/>
  </w:endnote>
  <w:endnote w:type="continuationSeparator" w:id="0">
    <w:p w:rsidR="00FD2789" w:rsidRDefault="00FD2789">
      <w:r>
        <w:continuationSeparator/>
      </w:r>
    </w:p>
    <w:p w:rsidR="00FD2789" w:rsidRDefault="00FD2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4E1B7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872">
      <w:rPr>
        <w:rStyle w:val="PageNumber"/>
        <w:noProof/>
      </w:rPr>
      <w:t>276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A30C06">
      <w:rPr>
        <w:b/>
        <w:szCs w:val="20"/>
      </w:rPr>
      <w:t xml:space="preserve">Math </w:t>
    </w:r>
    <w:r w:rsidR="00223D3C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B27B76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4E1B7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23D3C">
      <w:rPr>
        <w:rStyle w:val="PageNumber"/>
        <w:noProof/>
      </w:rPr>
      <w:t>213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27B76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A30C06">
      <w:rPr>
        <w:b/>
      </w:rPr>
      <w:t xml:space="preserve">Math </w:t>
    </w:r>
    <w:r w:rsidR="00C47D83">
      <w:rPr>
        <w:b/>
      </w:rPr>
      <w:t>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>
      <w:r>
        <w:separator/>
      </w:r>
    </w:p>
    <w:p w:rsidR="00FD2789" w:rsidRDefault="00FD2789"/>
  </w:footnote>
  <w:footnote w:type="continuationSeparator" w:id="0">
    <w:p w:rsidR="00FD2789" w:rsidRDefault="00FD2789">
      <w:r>
        <w:continuationSeparator/>
      </w:r>
    </w:p>
    <w:p w:rsidR="00FD2789" w:rsidRDefault="00FD2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65260"/>
    <w:rsid w:val="000724BE"/>
    <w:rsid w:val="000E37BF"/>
    <w:rsid w:val="00103B50"/>
    <w:rsid w:val="0010566E"/>
    <w:rsid w:val="00106C97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23D3C"/>
    <w:rsid w:val="00236737"/>
    <w:rsid w:val="00240319"/>
    <w:rsid w:val="002703A2"/>
    <w:rsid w:val="0028794E"/>
    <w:rsid w:val="00287C7B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1B78"/>
    <w:rsid w:val="004E609C"/>
    <w:rsid w:val="004F4C3C"/>
    <w:rsid w:val="00504500"/>
    <w:rsid w:val="005A65A5"/>
    <w:rsid w:val="005B2959"/>
    <w:rsid w:val="005E45A5"/>
    <w:rsid w:val="005E5326"/>
    <w:rsid w:val="005E7331"/>
    <w:rsid w:val="006341B2"/>
    <w:rsid w:val="00642759"/>
    <w:rsid w:val="006729F5"/>
    <w:rsid w:val="00673212"/>
    <w:rsid w:val="00674FD0"/>
    <w:rsid w:val="00682AA3"/>
    <w:rsid w:val="00684872"/>
    <w:rsid w:val="00684D4D"/>
    <w:rsid w:val="006B70C4"/>
    <w:rsid w:val="006C3B6F"/>
    <w:rsid w:val="006E3120"/>
    <w:rsid w:val="006E3228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B84"/>
    <w:rsid w:val="007A1EAC"/>
    <w:rsid w:val="007A1F04"/>
    <w:rsid w:val="007A5F7E"/>
    <w:rsid w:val="007A6DFF"/>
    <w:rsid w:val="007B4525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30C06"/>
    <w:rsid w:val="00A6019F"/>
    <w:rsid w:val="00A8080A"/>
    <w:rsid w:val="00AA5609"/>
    <w:rsid w:val="00AA5796"/>
    <w:rsid w:val="00AB0900"/>
    <w:rsid w:val="00AC2641"/>
    <w:rsid w:val="00AD1167"/>
    <w:rsid w:val="00AD6009"/>
    <w:rsid w:val="00AD63BB"/>
    <w:rsid w:val="00AE018D"/>
    <w:rsid w:val="00AE0878"/>
    <w:rsid w:val="00AE0C01"/>
    <w:rsid w:val="00B10345"/>
    <w:rsid w:val="00B135CF"/>
    <w:rsid w:val="00B137EB"/>
    <w:rsid w:val="00B22745"/>
    <w:rsid w:val="00B27B76"/>
    <w:rsid w:val="00B4010E"/>
    <w:rsid w:val="00B419F3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47D83"/>
    <w:rsid w:val="00C62938"/>
    <w:rsid w:val="00CA1C00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5DF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26FA7"/>
    <w:rsid w:val="00E3315E"/>
    <w:rsid w:val="00E333D4"/>
    <w:rsid w:val="00E522FD"/>
    <w:rsid w:val="00E627C1"/>
    <w:rsid w:val="00EB2699"/>
    <w:rsid w:val="00EB7B56"/>
    <w:rsid w:val="00EE3DAC"/>
    <w:rsid w:val="00EE52ED"/>
    <w:rsid w:val="00F04EDB"/>
    <w:rsid w:val="00F11700"/>
    <w:rsid w:val="00F44C84"/>
    <w:rsid w:val="00F4686A"/>
    <w:rsid w:val="00F515A2"/>
    <w:rsid w:val="00F57F40"/>
    <w:rsid w:val="00F700E5"/>
    <w:rsid w:val="00F808BB"/>
    <w:rsid w:val="00FA660A"/>
    <w:rsid w:val="00FB2E52"/>
    <w:rsid w:val="00FD2789"/>
    <w:rsid w:val="00FD66CB"/>
    <w:rsid w:val="00FE3E31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224</CharactersWithSpaces>
  <SharedDoc>false</SharedDoc>
  <HLinks>
    <vt:vector size="48" baseType="variant">
      <vt:variant>
        <vt:i4>1966122</vt:i4>
      </vt:variant>
      <vt:variant>
        <vt:i4>-1</vt:i4>
      </vt:variant>
      <vt:variant>
        <vt:i4>1092</vt:i4>
      </vt:variant>
      <vt:variant>
        <vt:i4>1</vt:i4>
      </vt:variant>
      <vt:variant>
        <vt:lpwstr>R:\msfl6wb01.01\Gr 6 Production\Gr 6 CRB\Gr 6_CRB_Ch_06\Gr 6_CR_Chap_06_Art\msfl6_crb_pt_06_024.eps</vt:lpwstr>
      </vt:variant>
      <vt:variant>
        <vt:lpwstr/>
      </vt:variant>
      <vt:variant>
        <vt:i4>1966126</vt:i4>
      </vt:variant>
      <vt:variant>
        <vt:i4>-1</vt:i4>
      </vt:variant>
      <vt:variant>
        <vt:i4>1097</vt:i4>
      </vt:variant>
      <vt:variant>
        <vt:i4>1</vt:i4>
      </vt:variant>
      <vt:variant>
        <vt:lpwstr>R:\msfl6wb01.01\Gr 6 Production\Gr 6 CRB\Gr 6_CRB_Ch_06\Gr 6_CR_Chap_06_Art\msfl6_crb_pt_06_020.eps</vt:lpwstr>
      </vt:variant>
      <vt:variant>
        <vt:lpwstr/>
      </vt:variant>
      <vt:variant>
        <vt:i4>1966120</vt:i4>
      </vt:variant>
      <vt:variant>
        <vt:i4>-1</vt:i4>
      </vt:variant>
      <vt:variant>
        <vt:i4>1099</vt:i4>
      </vt:variant>
      <vt:variant>
        <vt:i4>1</vt:i4>
      </vt:variant>
      <vt:variant>
        <vt:lpwstr>R:\msfl6wb01.01\Gr 6 Production\Gr 6 CRB\Gr 6_CRB_Ch_06\Gr 6_CR_Chap_06_Art\msfl6_crb_pt_06_026.eps</vt:lpwstr>
      </vt:variant>
      <vt:variant>
        <vt:lpwstr/>
      </vt:variant>
      <vt:variant>
        <vt:i4>1966127</vt:i4>
      </vt:variant>
      <vt:variant>
        <vt:i4>-1</vt:i4>
      </vt:variant>
      <vt:variant>
        <vt:i4>1100</vt:i4>
      </vt:variant>
      <vt:variant>
        <vt:i4>1</vt:i4>
      </vt:variant>
      <vt:variant>
        <vt:lpwstr>R:\msfl6wb01.01\Gr 6 Production\Gr 6 CRB\Gr 6_CRB_Ch_06\Gr 6_CR_Chap_06_Art\msfl6_crb_pt_06_021.eps</vt:lpwstr>
      </vt:variant>
      <vt:variant>
        <vt:lpwstr/>
      </vt:variant>
      <vt:variant>
        <vt:i4>1966124</vt:i4>
      </vt:variant>
      <vt:variant>
        <vt:i4>-1</vt:i4>
      </vt:variant>
      <vt:variant>
        <vt:i4>1101</vt:i4>
      </vt:variant>
      <vt:variant>
        <vt:i4>1</vt:i4>
      </vt:variant>
      <vt:variant>
        <vt:lpwstr>R:\msfl6wb01.01\Gr 6 Production\Gr 6 CRB\Gr 6_CRB_Ch_06\Gr 6_CR_Chap_06_Art\msfl6_crb_pt_06_022.eps</vt:lpwstr>
      </vt:variant>
      <vt:variant>
        <vt:lpwstr/>
      </vt:variant>
      <vt:variant>
        <vt:i4>1966125</vt:i4>
      </vt:variant>
      <vt:variant>
        <vt:i4>-1</vt:i4>
      </vt:variant>
      <vt:variant>
        <vt:i4>1102</vt:i4>
      </vt:variant>
      <vt:variant>
        <vt:i4>1</vt:i4>
      </vt:variant>
      <vt:variant>
        <vt:lpwstr>R:\msfl6wb01.01\Gr 6 Production\Gr 6 CRB\Gr 6_CRB_Ch_06\Gr 6_CR_Chap_06_Art\msfl6_crb_pt_06_023.eps</vt:lpwstr>
      </vt:variant>
      <vt:variant>
        <vt:lpwstr/>
      </vt:variant>
      <vt:variant>
        <vt:i4>1966123</vt:i4>
      </vt:variant>
      <vt:variant>
        <vt:i4>-1</vt:i4>
      </vt:variant>
      <vt:variant>
        <vt:i4>1103</vt:i4>
      </vt:variant>
      <vt:variant>
        <vt:i4>1</vt:i4>
      </vt:variant>
      <vt:variant>
        <vt:lpwstr>R:\msfl6wb01.01\Gr 6 Production\Gr 6 CRB\Gr 6_CRB_Ch_06\Gr 6_CR_Chap_06_Art\msfl6_crb_pt_06_025.eps</vt:lpwstr>
      </vt:variant>
      <vt:variant>
        <vt:lpwstr/>
      </vt:variant>
      <vt:variant>
        <vt:i4>1966121</vt:i4>
      </vt:variant>
      <vt:variant>
        <vt:i4>-1</vt:i4>
      </vt:variant>
      <vt:variant>
        <vt:i4>1104</vt:i4>
      </vt:variant>
      <vt:variant>
        <vt:i4>1</vt:i4>
      </vt:variant>
      <vt:variant>
        <vt:lpwstr>R:\msfl6wb01.01\Gr 6 Production\Gr 6 CRB\Gr 6_CRB_Ch_06\Gr 6_CR_Chap_06_Art\msfl6_crb_pt_06_027.eps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2009-02-19T13:15:00Z</cp:lastPrinted>
  <dcterms:created xsi:type="dcterms:W3CDTF">2013-01-11T17:18:00Z</dcterms:created>
  <dcterms:modified xsi:type="dcterms:W3CDTF">2016-07-31T23:06:00Z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