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C8" w:rsidRDefault="003C7BC9" w:rsidP="00715BC8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950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715BC8" w:rsidRDefault="00715BC8" w:rsidP="00715BC8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7052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715BC8" w:rsidRPr="00905465" w:rsidRDefault="00B72AFC" w:rsidP="00715BC8">
                  <w:pPr>
                    <w:pStyle w:val="aaaTitleNumber"/>
                  </w:pPr>
                  <w:r>
                    <w:t>8.4</w:t>
                  </w:r>
                </w:p>
              </w:txbxContent>
            </v:textbox>
            <w10:wrap type="topAndBottom" anchorx="margin" anchory="margin"/>
          </v:roundrect>
        </w:pict>
      </w:r>
      <w:r w:rsidR="00715BC8">
        <w:t>Name</w:t>
      </w:r>
      <w:r w:rsidR="00715BC8">
        <w:tab/>
      </w:r>
      <w:r w:rsidR="00715BC8">
        <w:tab/>
        <w:t>Date</w:t>
      </w:r>
      <w:r w:rsidR="00715BC8">
        <w:tab/>
      </w:r>
    </w:p>
    <w:p w:rsidR="00715BC8" w:rsidRDefault="00715BC8" w:rsidP="00890A5D">
      <w:pPr>
        <w:pStyle w:val="epDirectionLine"/>
        <w:ind w:right="0"/>
      </w:pPr>
      <w:r>
        <w:t>Find the area of the figure.</w:t>
      </w:r>
    </w:p>
    <w:p w:rsidR="00715BC8" w:rsidRDefault="00715BC8" w:rsidP="00CD0DD9">
      <w:pPr>
        <w:pStyle w:val="epNumList3"/>
        <w:spacing w:after="186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="00B72AFC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536700" cy="1244600"/>
            <wp:effectExtent l="0" t="0" r="0" b="0"/>
            <wp:wrapNone/>
            <wp:docPr id="856" name="Picture 856" descr="TA: S:\mscc7wb03.01\Red Production\Red Resources by Chapter\Art\08\mscc7_rbc_0804_06.eps,1/7/2013 3:25:01 PM replaced: 7/31/2016 7:05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TA: S:\mscc7wb03.01\Red Production\Red Resources by Chapter\Art\08\mscc7_rbc_0804_06.eps,1/7/2013 3:25:01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 w:rsidR="00B72AFC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33655</wp:posOffset>
            </wp:positionV>
            <wp:extent cx="1536700" cy="1231900"/>
            <wp:effectExtent l="0" t="0" r="0" b="0"/>
            <wp:wrapNone/>
            <wp:docPr id="857" name="Picture 857" descr="TA: S:\mscc7wb03.01\Red Production\Red Resources by Chapter\Art\08\mscc7_rbc_0804_07.eps,1/7/2013 3:25:35 PM replaced: 7/31/2016 7:05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TA: S:\mscc7wb03.01\Red Production\Red Resources by Chapter\Art\08\mscc7_rbc_0804_07.eps,1/7/2013 3:25:35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B55B48">
        <w:rPr>
          <w:rStyle w:val="epListNumber"/>
        </w:rPr>
        <w:t>3.</w:t>
      </w:r>
      <w:r>
        <w:tab/>
      </w:r>
      <w:r w:rsidR="00B72AFC"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33655</wp:posOffset>
            </wp:positionV>
            <wp:extent cx="1536700" cy="1231900"/>
            <wp:effectExtent l="0" t="0" r="0" b="0"/>
            <wp:wrapNone/>
            <wp:docPr id="858" name="Picture 858" descr="TA: S:\mscc7wb03.01\Red Production\Red Resources by Chapter\Art\08\mscc7_rbc_0804_08.eps,1/7/2013 3:26:15 PM replaced: 7/31/2016 7:05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TA: S:\mscc7wb03.01\Red Production\Red Resources by Chapter\Art\08\mscc7_rbc_0804_08.eps,1/7/2013 3:26:15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Default="00715BC8" w:rsidP="00CD0DD9">
      <w:pPr>
        <w:pStyle w:val="epNumList3"/>
        <w:spacing w:after="190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 w:rsidR="00B72AFC">
        <w:tab/>
      </w:r>
      <w:r w:rsidR="00B72AFC">
        <w:rPr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1054100"/>
            <wp:effectExtent l="0" t="0" r="0" b="0"/>
            <wp:wrapNone/>
            <wp:docPr id="859" name="Picture 859" descr="TA: S:\mscc7wb03.01\Red Production\Red Resources by Chapter\Art\08\mscc7_rbc_0804_09.eps,1/7/2013 3:26:59 PM replaced: 7/31/2016 7:05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TA: S:\mscc7wb03.01\Red Production\Red Resources by Chapter\Art\08\mscc7_rbc_0804_09.eps,1/7/2013 3:26:59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 w:rsidR="00B72AFC">
        <w:rPr>
          <w:noProof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34290</wp:posOffset>
            </wp:positionV>
            <wp:extent cx="1016000" cy="1231900"/>
            <wp:effectExtent l="0" t="0" r="0" b="0"/>
            <wp:wrapNone/>
            <wp:docPr id="860" name="Picture 860" descr="TA: S:\mscc7wb03.01\Red Production\Red Resources by Chapter\Art\08\mscc7_rbc_0804_10.eps,1/7/2013 3:27:41 PM replaced: 7/31/2016 7:05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TA: S:\mscc7wb03.01\Red Production\Red Resources by Chapter\Art\08\mscc7_rbc_0804_10.eps,1/7/2013 3:27:41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094520">
        <w:rPr>
          <w:rStyle w:val="epListNumber"/>
        </w:rPr>
        <w:t>.</w:t>
      </w:r>
      <w:r>
        <w:tab/>
      </w:r>
      <w:r w:rsidR="00B72AFC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50800</wp:posOffset>
            </wp:positionV>
            <wp:extent cx="1727200" cy="1003300"/>
            <wp:effectExtent l="0" t="0" r="0" b="0"/>
            <wp:wrapNone/>
            <wp:docPr id="861" name="Picture 861" descr="TA: S:\mscc7wb03.01\Red Production\Red Resources by Chapter\Art\08\mscc7_rbc_0804_11.eps,1/7/2013 3:28:23 PM replaced: 7/31/2016 7:05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TA: S:\mscc7wb03.01\Red Production\Red Resources by Chapter\Art\08\mscc7_rbc_0804_11.eps,1/7/2013 3:28:23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Default="00715BC8" w:rsidP="00CD0DD9">
      <w:pPr>
        <w:pStyle w:val="epNumList3"/>
        <w:spacing w:after="1900"/>
      </w:pPr>
      <w:r w:rsidRPr="00424066">
        <w:tab/>
      </w:r>
      <w:r w:rsidRPr="00424066">
        <w:rPr>
          <w:rStyle w:val="epListNumber"/>
        </w:rPr>
        <w:t>7.</w:t>
      </w:r>
      <w:r w:rsidRPr="00424066">
        <w:tab/>
      </w:r>
      <w:r w:rsidR="00B72AFC">
        <w:rPr>
          <w:noProof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3200" cy="825500"/>
            <wp:effectExtent l="0" t="0" r="0" b="0"/>
            <wp:wrapNone/>
            <wp:docPr id="862" name="Picture 862" descr="TA: S:\mscc7wb03.01\Red Production\Red Resources by Chapter\Art\08\mscc7_rbc_0804_12.eps,1/7/2013 3:29:02 PM replaced: 7/31/2016 7:05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TA: S:\mscc7wb03.01\Red Production\Red Resources by Chapter\Art\08\mscc7_rbc_0804_12.eps,1/7/2013 3:29:02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8.</w:t>
      </w:r>
      <w:r w:rsidRPr="00424066">
        <w:tab/>
      </w:r>
      <w:r w:rsidR="00B72AFC">
        <w:rPr>
          <w:noProof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34925</wp:posOffset>
            </wp:positionV>
            <wp:extent cx="1079500" cy="1143000"/>
            <wp:effectExtent l="0" t="0" r="0" b="0"/>
            <wp:wrapNone/>
            <wp:docPr id="863" name="Picture 863" descr="TA: S:\mscc7wb03.01\Red Production\Red Resources by Chapter\Art\08\mscc7_rbc_0804_13.eps,1/7/2013 3:31:59 PM replaced: 7/31/2016 7:05:3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TA: S:\mscc7wb03.01\Red Production\Red Resources by Chapter\Art\08\mscc7_rbc_0804_13.eps,1/7/2013 3:31:59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9.</w:t>
      </w:r>
      <w:r>
        <w:tab/>
      </w:r>
      <w:r w:rsidR="00B72AFC">
        <w:rPr>
          <w:noProof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34925</wp:posOffset>
            </wp:positionV>
            <wp:extent cx="1917700" cy="774700"/>
            <wp:effectExtent l="0" t="0" r="0" b="0"/>
            <wp:wrapNone/>
            <wp:docPr id="864" name="Picture 864" descr="TA: S:\mscc7wb03.01\Red Production\Red Resources by Chapter\Art\08\mscc7_rbc_0804_14.eps,1/7/2013 3:32:47 PM replaced: 7/31/2016 7:05:3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TA: S:\mscc7wb03.01\Red Production\Red Resources by Chapter\Art\08\mscc7_rbc_0804_14.eps,1/7/2013 3:32:47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Default="00715BC8" w:rsidP="007F25B8">
      <w:pPr>
        <w:pStyle w:val="epNumList1"/>
        <w:spacing w:after="360"/>
        <w:ind w:right="0"/>
      </w:pPr>
      <w:r w:rsidRPr="008300B9">
        <w:tab/>
      </w:r>
      <w:r>
        <w:rPr>
          <w:rStyle w:val="epListNumber"/>
        </w:rPr>
        <w:t>10</w:t>
      </w:r>
      <w:r w:rsidRPr="008300B9">
        <w:rPr>
          <w:rStyle w:val="epListNumber"/>
        </w:rPr>
        <w:t>.</w:t>
      </w:r>
      <w:r w:rsidRPr="008300B9">
        <w:tab/>
      </w:r>
      <w:r>
        <w:t xml:space="preserve">A garden is made up of two squares and a quarter </w:t>
      </w:r>
      <w:r w:rsidR="00B72AFC">
        <w:rPr>
          <w:noProof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-313690</wp:posOffset>
            </wp:positionV>
            <wp:extent cx="2628900" cy="1587500"/>
            <wp:effectExtent l="0" t="0" r="0" b="0"/>
            <wp:wrapNone/>
            <wp:docPr id="865" name="Picture 865" descr="TA: S:\mscc7wb03.01\Red Production\Red Resources by Chapter\Art\08\mscc7_rbc_0804_15.eps,1/7/2013 3:33:36 PM replaced: 7/31/2016 7:05:3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TA: S:\mscc7wb03.01\Red Production\Red Resources by Chapter\Art\08\mscc7_rbc_0804_15.eps,1/7/2013 3:33:36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5B8">
        <w:br/>
      </w:r>
      <w:proofErr w:type="gramStart"/>
      <w:r>
        <w:t>circle</w:t>
      </w:r>
      <w:proofErr w:type="gramEnd"/>
      <w:r>
        <w:t xml:space="preserve">. What are the perimeter and area of the </w:t>
      </w:r>
      <w:r w:rsidR="007F25B8">
        <w:br/>
      </w:r>
      <w:r>
        <w:t>garden?</w:t>
      </w:r>
    </w:p>
    <w:p w:rsidR="00890A5D" w:rsidRDefault="00890A5D" w:rsidP="00CD0DD9">
      <w:pPr>
        <w:pStyle w:val="epNumList1"/>
        <w:spacing w:after="560"/>
        <w:ind w:right="0"/>
      </w:pPr>
    </w:p>
    <w:p w:rsidR="00715BC8" w:rsidRDefault="00715BC8" w:rsidP="00715BC8">
      <w:pPr>
        <w:pStyle w:val="epNumList1"/>
        <w:ind w:right="3180"/>
      </w:pPr>
      <w:r w:rsidRPr="00A36974">
        <w:tab/>
      </w:r>
      <w:r w:rsidRPr="00A36974">
        <w:rPr>
          <w:rStyle w:val="epListNumber"/>
        </w:rPr>
        <w:t>1</w:t>
      </w:r>
      <w:r>
        <w:rPr>
          <w:rStyle w:val="epListNumber"/>
        </w:rPr>
        <w:t>1</w:t>
      </w:r>
      <w:r w:rsidRPr="00A36974">
        <w:rPr>
          <w:rStyle w:val="epListNumber"/>
        </w:rPr>
        <w:t>.</w:t>
      </w:r>
      <w:r w:rsidRPr="00A36974">
        <w:tab/>
      </w:r>
      <w:r>
        <w:t xml:space="preserve">A pinwheel design for a quilt is shown at the right. </w:t>
      </w:r>
      <w:r w:rsidR="00890A5D">
        <w:br/>
      </w:r>
      <w:r>
        <w:t>Each square of the design has a side length of 3 inches.</w:t>
      </w:r>
      <w:r w:rsidR="00B72AFC">
        <w:rPr>
          <w:noProof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129540</wp:posOffset>
            </wp:positionV>
            <wp:extent cx="1739900" cy="1739900"/>
            <wp:effectExtent l="0" t="0" r="0" b="0"/>
            <wp:wrapNone/>
            <wp:docPr id="866" name="Picture 866" descr="TA: S:\mscc7wb03.01\Red Production\Red Resources by Chapter\Art\08\mscc7_rbc_0804_16.eps,1/7/2013 3:38:14 PM replaced: 7/31/2016 7:05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TA: S:\mscc7wb03.01\Red Production\Red Resources by Chapter\Art\08\mscc7_rbc_0804_16.eps,1/7/2013 3:38:14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Default="00715BC8" w:rsidP="00715BC8">
      <w:pPr>
        <w:pStyle w:val="epLetSubList1"/>
        <w:ind w:right="3180"/>
      </w:pPr>
      <w:r>
        <w:rPr>
          <w:rStyle w:val="epListNumber"/>
        </w:rPr>
        <w:tab/>
        <w:t>a.</w:t>
      </w:r>
      <w:r>
        <w:tab/>
        <w:t>Find the total area of the design.</w:t>
      </w:r>
    </w:p>
    <w:p w:rsidR="00715BC8" w:rsidRDefault="00715BC8" w:rsidP="00715BC8">
      <w:pPr>
        <w:pStyle w:val="epLetSubList1"/>
        <w:ind w:right="3180"/>
      </w:pPr>
      <w:r>
        <w:rPr>
          <w:rStyle w:val="epListNumber"/>
        </w:rPr>
        <w:tab/>
        <w:t>b.</w:t>
      </w:r>
      <w:r>
        <w:tab/>
        <w:t xml:space="preserve">Find the total area of the four large </w:t>
      </w:r>
      <w:r w:rsidR="00FE1656">
        <w:t xml:space="preserve">shaded </w:t>
      </w:r>
      <w:r>
        <w:t>triangles.</w:t>
      </w:r>
    </w:p>
    <w:p w:rsidR="00715BC8" w:rsidRDefault="00715BC8" w:rsidP="00655FC8">
      <w:pPr>
        <w:pStyle w:val="epLetSubList1"/>
        <w:spacing w:after="0"/>
        <w:ind w:right="3180"/>
      </w:pPr>
      <w:r>
        <w:rPr>
          <w:rStyle w:val="epListNumber"/>
        </w:rPr>
        <w:tab/>
        <w:t>c.</w:t>
      </w:r>
      <w:r>
        <w:tab/>
        <w:t>The quilt will be made of 30 pinwheel designs. The material to make the large triangles costs $0.08 per square inch. How much will it cost to purchase the material to make the triangles for the quilt?</w:t>
      </w:r>
    </w:p>
    <w:p w:rsidR="00715BC8" w:rsidRDefault="00715BC8" w:rsidP="00715BC8">
      <w:pPr>
        <w:pStyle w:val="aaaNameDate"/>
      </w:pPr>
      <w:r>
        <w:br w:type="page"/>
      </w:r>
      <w:r w:rsidR="003C7BC9">
        <w:rPr>
          <w:noProof/>
        </w:rPr>
        <w:lastRenderedPageBreak/>
        <w:pict>
          <v:shape id="_x0000_s1052" type="#_x0000_t202" style="position:absolute;margin-left:1in;margin-top:33pt;width:405pt;height:21pt;z-index:-25166745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715BC8" w:rsidRDefault="00715BC8" w:rsidP="00715BC8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3C7BC9">
        <w:rPr>
          <w:noProof/>
        </w:rPr>
        <w:pict>
          <v:roundrect id="_x0000_s1051" style="position:absolute;margin-left:0;margin-top:24pt;width:66pt;height:39pt;z-index:-25166848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715BC8" w:rsidRPr="00905465" w:rsidRDefault="00B72AFC" w:rsidP="00715BC8">
                  <w:pPr>
                    <w:pStyle w:val="aaaTitleNumber"/>
                  </w:pPr>
                  <w:r>
                    <w:t>8.4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715BC8" w:rsidRDefault="00715BC8" w:rsidP="00715BC8">
      <w:pPr>
        <w:pStyle w:val="epDirectionLine"/>
        <w:spacing w:before="160"/>
      </w:pPr>
      <w:r>
        <w:t>Find the perimeter and area of the figure.</w:t>
      </w:r>
    </w:p>
    <w:p w:rsidR="00715BC8" w:rsidRPr="00837031" w:rsidRDefault="003C7BC9" w:rsidP="00715BC8">
      <w:pPr>
        <w:pStyle w:val="epNumList3"/>
        <w:spacing w:after="204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00" cy="1155700"/>
            <wp:effectExtent l="0" t="0" r="0" b="0"/>
            <wp:wrapNone/>
            <wp:docPr id="1" name="Picture 1" descr="TA: S:\mscc7wb03.01\Red Production\Red Resources by Chapter\Art\08\mscc7_rbc_0804_17.eps,1/8/2013 8:43:23 AM replaced: 7/31/2016 7:05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BC8" w:rsidRPr="00837031">
        <w:tab/>
      </w:r>
      <w:r w:rsidR="00715BC8" w:rsidRPr="00837031">
        <w:rPr>
          <w:rStyle w:val="epListNumber"/>
        </w:rPr>
        <w:t>1.</w:t>
      </w:r>
      <w:r w:rsidR="00715BC8" w:rsidRPr="00837031">
        <w:tab/>
      </w:r>
      <w:r w:rsidR="00715BC8" w:rsidRPr="00837031">
        <w:tab/>
      </w:r>
      <w:r w:rsidR="00715BC8" w:rsidRPr="00837031">
        <w:rPr>
          <w:rStyle w:val="epListNumber"/>
        </w:rPr>
        <w:t>2.</w:t>
      </w:r>
      <w:r w:rsidR="00715BC8" w:rsidRPr="00837031">
        <w:tab/>
      </w:r>
      <w:r w:rsidR="00B72AFC">
        <w:rPr>
          <w:noProof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27940</wp:posOffset>
            </wp:positionV>
            <wp:extent cx="1206500" cy="952500"/>
            <wp:effectExtent l="0" t="0" r="0" b="0"/>
            <wp:wrapNone/>
            <wp:docPr id="868" name="Picture 868" descr="TA: S:\mscc7wb03.01\Red Production\Red Resources by Chapter\Art\08\mscc7_rbc_0804_18.eps,1/8/2013 8:44:47 AM replaced: 7/31/2016 7:05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TA: S:\mscc7wb03.01\Red Production\Red Resources by Chapter\Art\08\mscc7_rbc_0804_18.eps,1/8/2013 8:44:47 A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C8" w:rsidRPr="00837031">
        <w:tab/>
      </w:r>
      <w:r w:rsidR="00715BC8" w:rsidRPr="00837031">
        <w:rPr>
          <w:rStyle w:val="epListNumber"/>
        </w:rPr>
        <w:t>3.</w:t>
      </w:r>
      <w:r w:rsidR="00715BC8" w:rsidRPr="00837031">
        <w:tab/>
      </w:r>
      <w:r w:rsidR="00B72AFC">
        <w:rPr>
          <w:noProof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-13970</wp:posOffset>
            </wp:positionV>
            <wp:extent cx="1765300" cy="1193800"/>
            <wp:effectExtent l="0" t="0" r="0" b="0"/>
            <wp:wrapNone/>
            <wp:docPr id="869" name="Picture 869" descr="TA: S:\mscc7wb03.01\Red Production\Red Resources by Chapter\Art\08\mscc7_rbc_0804_19.eps,1/8/2013 8:45:32 AM replaced: 7/31/2016 7:05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TA: S:\mscc7wb03.01\Red Production\Red Resources by Chapter\Art\08\mscc7_rbc_0804_19.eps,1/8/2013 8:45:32 A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Default="00715BC8" w:rsidP="00715BC8">
      <w:pPr>
        <w:pStyle w:val="epDirectionLine"/>
        <w:spacing w:before="160"/>
      </w:pPr>
      <w:r>
        <w:t>Find the area of the shaded region of the figure.</w:t>
      </w:r>
    </w:p>
    <w:p w:rsidR="00715BC8" w:rsidRDefault="00715BC8" w:rsidP="00655FC8">
      <w:pPr>
        <w:pStyle w:val="epNumList3"/>
        <w:spacing w:after="2280"/>
      </w:pPr>
      <w:r w:rsidRPr="00AC159B">
        <w:tab/>
      </w:r>
      <w:r w:rsidRPr="00AC159B">
        <w:rPr>
          <w:rStyle w:val="epListNumber"/>
        </w:rPr>
        <w:t>4.</w:t>
      </w:r>
      <w:r w:rsidRPr="00AC159B">
        <w:tab/>
      </w:r>
      <w:r w:rsidR="00B72AFC">
        <w:rPr>
          <w:noProof/>
        </w:rPr>
        <w:drawing>
          <wp:anchor distT="0" distB="0" distL="114300" distR="114300" simplePos="0" relativeHeight="251681792" behindDoc="0" locked="1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0</wp:posOffset>
            </wp:positionV>
            <wp:extent cx="1346200" cy="1244600"/>
            <wp:effectExtent l="0" t="0" r="0" b="0"/>
            <wp:wrapNone/>
            <wp:docPr id="870" name="Picture 870" descr="TA: S:\mscc7wb03.01\Red Production\Red Resources by Chapter\Art\08\mscc7_rbc_0804_20.eps,1/8/2013 8:46:09 AM replaced: 7/31/2016 7:05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TA: S:\mscc7wb03.01\Red Production\Red Resources by Chapter\Art\08\mscc7_rbc_0804_20.eps,1/8/2013 8:46:09 A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59B">
        <w:tab/>
      </w:r>
      <w:r w:rsidRPr="00AC159B">
        <w:rPr>
          <w:rStyle w:val="epListNumber"/>
        </w:rPr>
        <w:t>5.</w:t>
      </w:r>
      <w:r w:rsidRPr="00AC159B">
        <w:tab/>
      </w:r>
      <w:r w:rsidR="00B72AFC">
        <w:rPr>
          <w:noProof/>
        </w:rPr>
        <w:drawing>
          <wp:anchor distT="0" distB="0" distL="114300" distR="114300" simplePos="0" relativeHeight="251682816" behindDoc="0" locked="1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40640</wp:posOffset>
            </wp:positionV>
            <wp:extent cx="927100" cy="927100"/>
            <wp:effectExtent l="0" t="0" r="0" b="0"/>
            <wp:wrapNone/>
            <wp:docPr id="871" name="Picture 871" descr="TA: S:\mscc7wb03.01\Red Production\Red Resources by Chapter\Art\08\mscc7_rbc_0804_21.eps,1/8/2013 8:46:45 AM replaced: 7/31/2016 7:05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TA: S:\mscc7wb03.01\Red Production\Red Resources by Chapter\Art\08\mscc7_rbc_0804_21.eps,1/8/2013 8:46:45 A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59B">
        <w:tab/>
      </w:r>
      <w:r w:rsidRPr="00AC159B">
        <w:rPr>
          <w:rStyle w:val="epListNumber"/>
        </w:rPr>
        <w:t>6.</w:t>
      </w:r>
      <w:r>
        <w:tab/>
      </w:r>
      <w:r w:rsidR="00B72AFC"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33655</wp:posOffset>
            </wp:positionV>
            <wp:extent cx="1244600" cy="1409700"/>
            <wp:effectExtent l="0" t="0" r="0" b="0"/>
            <wp:wrapNone/>
            <wp:docPr id="872" name="Picture 872" descr="TA: S:\mscc7wb03.01\Red Production\Red Resources by Chapter\Art\08\mscc7_rbc_0804_22.eps,1/8/2013 8:47:29 AM replaced: 7/31/2016 7:05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TA: S:\mscc7wb03.01\Red Production\Red Resources by Chapter\Art\08\mscc7_rbc_0804_22.eps,1/8/2013 8:47:29 A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Pr="004F61A1" w:rsidRDefault="003C7BC9" w:rsidP="00715BC8">
      <w:pPr>
        <w:pStyle w:val="epNumList1"/>
        <w:spacing w:after="1800"/>
        <w:ind w:right="900"/>
      </w:pPr>
      <w:r>
        <w:rPr>
          <w:rFonts w:ascii="Arial" w:hAnsi="Arial"/>
          <w:b/>
          <w:noProof/>
          <w:sz w:val="22"/>
        </w:rPr>
        <w:pict>
          <v:group id="_x0000_s2903" style="position:absolute;left:0;text-align:left;margin-left:160.2pt;margin-top:37.4pt;width:229pt;height:66.5pt;z-index:251666432" coordorigin="5064,8844" coordsize="4580,1330">
            <v:shape id="_x0000_s2893" type="#_x0000_t202" style="position:absolute;left:5064;top:8844;width:4580;height:1330;mso-wrap-style:none" o:regroupid="46" filled="f">
              <v:textbox style="mso-next-textbox:#_x0000_s2893;mso-fit-shape-to-text:t">
                <w:txbxContent>
                  <w:p w:rsidR="00655FC8" w:rsidRDefault="00D11AF7" w:rsidP="00655FC8">
                    <w:pPr>
                      <w:ind w:left="600"/>
                    </w:pPr>
                    <w:r w:rsidRPr="00655FC8">
                      <w:rPr>
                        <w:position w:val="-46"/>
                      </w:rPr>
                      <w:object w:dxaOrig="3680" w:dyaOrig="118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83.75pt;height:58.55pt" o:ole="">
                          <v:imagedata r:id="rId24" o:title=""/>
                        </v:shape>
                        <o:OLEObject Type="Embed" ProgID="Equation.DSMT4" ShapeID="_x0000_i1026" DrawAspect="Content" ObjectID="_1531497099" r:id="rId25"/>
                      </w:object>
                    </w:r>
                  </w:p>
                </w:txbxContent>
              </v:textbox>
            </v:shape>
            <v:group id="_x0000_s2894" style="position:absolute;left:5244;top:9004;width:240;height:360" coordorigin="2100,7755" coordsize="240,360" o:regroupid="46">
              <v:line id="_x0000_s2895" style="position:absolute;flip:x y" from="2100,7755" to="2340,8115"/>
              <v:line id="_x0000_s2896" style="position:absolute;flip:y" from="2100,7755" to="2340,8115"/>
            </v:group>
            <w10:anchorlock/>
          </v:group>
        </w:pict>
      </w:r>
      <w:r w:rsidR="00715BC8" w:rsidRPr="004F61A1">
        <w:rPr>
          <w:rStyle w:val="epListNumber"/>
        </w:rPr>
        <w:tab/>
      </w:r>
      <w:r w:rsidR="00715BC8">
        <w:rPr>
          <w:rStyle w:val="epListNumber"/>
        </w:rPr>
        <w:t>7</w:t>
      </w:r>
      <w:r w:rsidR="00715BC8" w:rsidRPr="004F61A1">
        <w:rPr>
          <w:rStyle w:val="epListNumber"/>
        </w:rPr>
        <w:t>.</w:t>
      </w:r>
      <w:r w:rsidR="00715BC8" w:rsidRPr="004F61A1">
        <w:rPr>
          <w:rStyle w:val="epListNumber"/>
        </w:rPr>
        <w:tab/>
      </w:r>
      <w:r w:rsidR="00715BC8" w:rsidRPr="004F61A1">
        <w:t xml:space="preserve">Describe and correct the error in </w:t>
      </w:r>
      <w:r w:rsidR="00715BC8">
        <w:t xml:space="preserve">finding the area of </w:t>
      </w:r>
      <w:proofErr w:type="gramStart"/>
      <w:r w:rsidR="00715BC8">
        <w:t xml:space="preserve">the </w:t>
      </w:r>
      <w:r w:rsidR="00655FC8">
        <w:br/>
      </w:r>
      <w:r w:rsidR="00715BC8">
        <w:t>sh</w:t>
      </w:r>
      <w:proofErr w:type="gramEnd"/>
      <w:r w:rsidR="00B72AFC">
        <w:rPr>
          <w:noProof/>
        </w:rPr>
        <w:drawing>
          <wp:anchor distT="0" distB="0" distL="114300" distR="114300" simplePos="0" relativeHeight="251684864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515620</wp:posOffset>
            </wp:positionV>
            <wp:extent cx="1143000" cy="1079500"/>
            <wp:effectExtent l="0" t="0" r="0" b="0"/>
            <wp:wrapNone/>
            <wp:docPr id="873" name="Picture 873" descr="TA: S:\mscc7wb03.01\Red Production\Red Resources by Chapter\Art\08\mscc7_rbc_0804_23.eps,1/8/2013 8:48:14 AM replaced: 7/31/2016 7:05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TA: S:\mscc7wb03.01\Red Production\Red Resources by Chapter\Art\08\mscc7_rbc_0804_23.eps,1/8/2013 8:48:14 A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C8">
        <w:t>aded region of the figure.</w:t>
      </w:r>
    </w:p>
    <w:p w:rsidR="00715BC8" w:rsidRDefault="00715BC8" w:rsidP="00655FC8">
      <w:pPr>
        <w:pStyle w:val="epNumList1"/>
        <w:spacing w:after="480"/>
        <w:ind w:right="4860"/>
      </w:pPr>
      <w:r w:rsidRPr="008300B9">
        <w:tab/>
      </w:r>
    </w:p>
    <w:p w:rsidR="00715BC8" w:rsidRDefault="00715BC8" w:rsidP="00715BC8">
      <w:pPr>
        <w:pStyle w:val="epNumList1"/>
        <w:ind w:right="3780"/>
      </w:pPr>
      <w:r w:rsidRPr="00A36974">
        <w:tab/>
      </w:r>
      <w:r>
        <w:rPr>
          <w:rStyle w:val="epListNumber"/>
        </w:rPr>
        <w:t>8</w:t>
      </w:r>
      <w:r w:rsidRPr="00A36974">
        <w:rPr>
          <w:rStyle w:val="epListNumber"/>
        </w:rPr>
        <w:t>.</w:t>
      </w:r>
      <w:r w:rsidRPr="00A36974">
        <w:tab/>
      </w:r>
      <w:r>
        <w:t xml:space="preserve">Jackson Well Middle School’s logo is shown </w:t>
      </w:r>
      <w:bookmarkStart w:id="0" w:name="_GoBack"/>
      <w:r w:rsidR="00B72AFC">
        <w:rPr>
          <w:noProof/>
        </w:rPr>
        <w:drawing>
          <wp:anchor distT="0" distB="0" distL="114300" distR="114300" simplePos="0" relativeHeight="251685888" behindDoc="0" locked="1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19685</wp:posOffset>
            </wp:positionV>
            <wp:extent cx="2019300" cy="2171700"/>
            <wp:effectExtent l="0" t="0" r="0" b="0"/>
            <wp:wrapNone/>
            <wp:docPr id="874" name="Picture 874" descr="TA: S:\mscc7wb03.01\Red Production\Red Resources by Chapter\Art\08\mscc7_rbc_0804_24.eps,1/8/2013 8:49:00 AM replaced: 7/31/2016 7:05:4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TA: S:\mscc7wb03.01\Red Production\Red Resources by Chapter\Art\08\mscc7_rbc_0804_24.eps,1/8/2013 8:49:00 A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55FC8">
        <w:br/>
      </w:r>
      <w:r>
        <w:t>at the right.</w:t>
      </w:r>
    </w:p>
    <w:p w:rsidR="00715BC8" w:rsidRDefault="00715BC8" w:rsidP="00715BC8">
      <w:pPr>
        <w:pStyle w:val="epLetSubList1"/>
        <w:ind w:right="3780"/>
      </w:pPr>
      <w:r>
        <w:rPr>
          <w:rStyle w:val="epListNumber"/>
        </w:rPr>
        <w:tab/>
        <w:t>a.</w:t>
      </w:r>
      <w:r>
        <w:tab/>
        <w:t>Find the perimeter of the logo.</w:t>
      </w:r>
    </w:p>
    <w:p w:rsidR="00715BC8" w:rsidRDefault="00715BC8" w:rsidP="00715BC8">
      <w:pPr>
        <w:pStyle w:val="epLetSubList1"/>
        <w:ind w:right="3780"/>
      </w:pPr>
      <w:r>
        <w:tab/>
      </w:r>
      <w:r>
        <w:rPr>
          <w:rStyle w:val="epListNumber"/>
        </w:rPr>
        <w:t>b.</w:t>
      </w:r>
      <w:r>
        <w:tab/>
        <w:t>Find the area of the logo.</w:t>
      </w:r>
    </w:p>
    <w:p w:rsidR="00715BC8" w:rsidRDefault="00715BC8" w:rsidP="00715BC8">
      <w:pPr>
        <w:pStyle w:val="epLetSubList1"/>
        <w:ind w:right="3780"/>
      </w:pPr>
      <w:r>
        <w:rPr>
          <w:rStyle w:val="epListNumber"/>
        </w:rPr>
        <w:tab/>
        <w:t>c.</w:t>
      </w:r>
      <w:r>
        <w:tab/>
        <w:t xml:space="preserve">Will the logo fit on a notebook cover </w:t>
      </w:r>
      <w:r w:rsidR="00655FC8">
        <w:br/>
      </w:r>
      <w:r>
        <w:t xml:space="preserve">that is 11 inches long and 8.5 inches </w:t>
      </w:r>
      <w:r w:rsidR="00655FC8">
        <w:br/>
      </w:r>
      <w:r>
        <w:t>wide? Explain.</w:t>
      </w:r>
    </w:p>
    <w:sectPr w:rsidR="00715BC8" w:rsidSect="00B72AFC">
      <w:footerReference w:type="even" r:id="rId28"/>
      <w:footerReference w:type="default" r:id="rId29"/>
      <w:pgSz w:w="12240" w:h="15840" w:code="1"/>
      <w:pgMar w:top="840" w:right="840" w:bottom="660" w:left="1860" w:header="720" w:footer="660" w:gutter="0"/>
      <w:pgNumType w:start="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89" w:rsidRDefault="00B47A89">
      <w:r>
        <w:separator/>
      </w:r>
    </w:p>
    <w:p w:rsidR="00B47A89" w:rsidRDefault="00B47A89"/>
  </w:endnote>
  <w:endnote w:type="continuationSeparator" w:id="0">
    <w:p w:rsidR="00B47A89" w:rsidRDefault="00B47A89">
      <w:r>
        <w:continuationSeparator/>
      </w:r>
    </w:p>
    <w:p w:rsidR="00B47A89" w:rsidRDefault="00B4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C8" w:rsidRDefault="00590B76" w:rsidP="00715B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15B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BC9">
      <w:rPr>
        <w:rStyle w:val="PageNumber"/>
        <w:noProof/>
      </w:rPr>
      <w:t>274</w:t>
    </w:r>
    <w:r>
      <w:rPr>
        <w:rStyle w:val="PageNumber"/>
      </w:rPr>
      <w:fldChar w:fldCharType="end"/>
    </w:r>
  </w:p>
  <w:p w:rsidR="00715BC8" w:rsidRDefault="00715BC8" w:rsidP="00715BC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6843F1">
      <w:rPr>
        <w:b/>
        <w:szCs w:val="20"/>
      </w:rPr>
      <w:t xml:space="preserve">Math </w:t>
    </w:r>
    <w:r w:rsidR="00B72AFC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839E5">
      <w:rPr>
        <w:rStyle w:val="Copyright"/>
      </w:rPr>
      <w:t>Big Ideas Learning, LLC</w:t>
    </w:r>
  </w:p>
  <w:p w:rsidR="00715BC8" w:rsidRPr="00E16B69" w:rsidRDefault="00715BC8" w:rsidP="00715BC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C8" w:rsidRPr="001369F8" w:rsidRDefault="00590B76" w:rsidP="00715BC8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15BC8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C7BC9">
      <w:rPr>
        <w:rStyle w:val="PageNumber"/>
        <w:noProof/>
      </w:rPr>
      <w:t>273</w:t>
    </w:r>
    <w:r w:rsidRPr="001369F8">
      <w:rPr>
        <w:rStyle w:val="PageNumber"/>
      </w:rPr>
      <w:fldChar w:fldCharType="end"/>
    </w:r>
  </w:p>
  <w:p w:rsidR="00715BC8" w:rsidRDefault="00715BC8" w:rsidP="00715BC8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839E5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6843F1">
      <w:rPr>
        <w:b/>
      </w:rPr>
      <w:t xml:space="preserve">Math </w:t>
    </w:r>
    <w:r w:rsidR="00B72AFC">
      <w:rPr>
        <w:b/>
      </w:rPr>
      <w:t>Red</w:t>
    </w:r>
  </w:p>
  <w:p w:rsidR="00715BC8" w:rsidRPr="004067DF" w:rsidRDefault="00715BC8" w:rsidP="00715BC8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89" w:rsidRDefault="00B47A89">
      <w:r>
        <w:separator/>
      </w:r>
    </w:p>
    <w:p w:rsidR="00B47A89" w:rsidRDefault="00B47A89"/>
  </w:footnote>
  <w:footnote w:type="continuationSeparator" w:id="0">
    <w:p w:rsidR="00B47A89" w:rsidRDefault="00B47A89">
      <w:r>
        <w:continuationSeparator/>
      </w:r>
    </w:p>
    <w:p w:rsidR="00B47A89" w:rsidRDefault="00B47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21"/>
    <w:rsid w:val="002130CB"/>
    <w:rsid w:val="0027456E"/>
    <w:rsid w:val="002D17EF"/>
    <w:rsid w:val="00331F33"/>
    <w:rsid w:val="003B7364"/>
    <w:rsid w:val="003C7BC9"/>
    <w:rsid w:val="005719A5"/>
    <w:rsid w:val="00590B76"/>
    <w:rsid w:val="00655FC8"/>
    <w:rsid w:val="006666FC"/>
    <w:rsid w:val="006839E5"/>
    <w:rsid w:val="006843F1"/>
    <w:rsid w:val="00703E92"/>
    <w:rsid w:val="00715BC8"/>
    <w:rsid w:val="00794556"/>
    <w:rsid w:val="007C6E14"/>
    <w:rsid w:val="007F25B8"/>
    <w:rsid w:val="008579F8"/>
    <w:rsid w:val="00872641"/>
    <w:rsid w:val="00890A5D"/>
    <w:rsid w:val="008F4F44"/>
    <w:rsid w:val="009E5AC9"/>
    <w:rsid w:val="00B47A89"/>
    <w:rsid w:val="00B72AFC"/>
    <w:rsid w:val="00BA5926"/>
    <w:rsid w:val="00C841BC"/>
    <w:rsid w:val="00CC0B21"/>
    <w:rsid w:val="00CD0DD9"/>
    <w:rsid w:val="00D11AF7"/>
    <w:rsid w:val="00D96485"/>
    <w:rsid w:val="00EE02FF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fillcolor="#cfc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35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NumList1Char">
    <w:name w:val="epNumList1 Char"/>
    <w:basedOn w:val="DefaultParagraphFont"/>
    <w:link w:val="epNumList1"/>
    <w:rsid w:val="00626BCA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ell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1086</CharactersWithSpaces>
  <SharedDoc>false</SharedDoc>
  <HLinks>
    <vt:vector size="114" baseType="variant">
      <vt:variant>
        <vt:i4>1966130</vt:i4>
      </vt:variant>
      <vt:variant>
        <vt:i4>-1</vt:i4>
      </vt:variant>
      <vt:variant>
        <vt:i4>2874</vt:i4>
      </vt:variant>
      <vt:variant>
        <vt:i4>1</vt:i4>
      </vt:variant>
      <vt:variant>
        <vt:lpwstr>R:\msfl6wb01.01\Gr 6 Production\Gr 6 CRB\Gr 6_CRB_Ch_06\Gr 6_CR_Chap_06_Art\msfl6_crb_ep_06_069.eps</vt:lpwstr>
      </vt:variant>
      <vt:variant>
        <vt:lpwstr/>
      </vt:variant>
      <vt:variant>
        <vt:i4>2031675</vt:i4>
      </vt:variant>
      <vt:variant>
        <vt:i4>-1</vt:i4>
      </vt:variant>
      <vt:variant>
        <vt:i4>2875</vt:i4>
      </vt:variant>
      <vt:variant>
        <vt:i4>1</vt:i4>
      </vt:variant>
      <vt:variant>
        <vt:lpwstr>R:\msfl6wb01.01\Gr 6 Production\Gr 6 CRB\Gr 6_CRB_Ch_06\Gr 6_CR_Chap_06_Art\msfl6_crb_ep_06_070.eps</vt:lpwstr>
      </vt:variant>
      <vt:variant>
        <vt:lpwstr/>
      </vt:variant>
      <vt:variant>
        <vt:i4>2031674</vt:i4>
      </vt:variant>
      <vt:variant>
        <vt:i4>-1</vt:i4>
      </vt:variant>
      <vt:variant>
        <vt:i4>2876</vt:i4>
      </vt:variant>
      <vt:variant>
        <vt:i4>1</vt:i4>
      </vt:variant>
      <vt:variant>
        <vt:lpwstr>R:\msfl6wb01.01\Gr 6 Production\Gr 6 CRB\Gr 6_CRB_Ch_06\Gr 6_CR_Chap_06_Art\msfl6_crb_ep_06_071.eps</vt:lpwstr>
      </vt:variant>
      <vt:variant>
        <vt:lpwstr/>
      </vt:variant>
      <vt:variant>
        <vt:i4>2031673</vt:i4>
      </vt:variant>
      <vt:variant>
        <vt:i4>-1</vt:i4>
      </vt:variant>
      <vt:variant>
        <vt:i4>2877</vt:i4>
      </vt:variant>
      <vt:variant>
        <vt:i4>1</vt:i4>
      </vt:variant>
      <vt:variant>
        <vt:lpwstr>R:\msfl6wb01.01\Gr 6 Production\Gr 6 CRB\Gr 6_CRB_Ch_06\Gr 6_CR_Chap_06_Art\msfl6_crb_ep_06_072.eps</vt:lpwstr>
      </vt:variant>
      <vt:variant>
        <vt:lpwstr/>
      </vt:variant>
      <vt:variant>
        <vt:i4>2031679</vt:i4>
      </vt:variant>
      <vt:variant>
        <vt:i4>-1</vt:i4>
      </vt:variant>
      <vt:variant>
        <vt:i4>2879</vt:i4>
      </vt:variant>
      <vt:variant>
        <vt:i4>1</vt:i4>
      </vt:variant>
      <vt:variant>
        <vt:lpwstr>R:\msfl6wb01.01\Gr 6 Production\Gr 6 CRB\Gr 6_CRB_Ch_06\Gr 6_CR_Chap_06_Art\msfl6_crb_ep_06_074.eps</vt:lpwstr>
      </vt:variant>
      <vt:variant>
        <vt:lpwstr/>
      </vt:variant>
      <vt:variant>
        <vt:i4>2031678</vt:i4>
      </vt:variant>
      <vt:variant>
        <vt:i4>-1</vt:i4>
      </vt:variant>
      <vt:variant>
        <vt:i4>2880</vt:i4>
      </vt:variant>
      <vt:variant>
        <vt:i4>1</vt:i4>
      </vt:variant>
      <vt:variant>
        <vt:lpwstr>R:\msfl6wb01.01\Gr 6 Production\Gr 6 CRB\Gr 6_CRB_Ch_06\Gr 6_CR_Chap_06_Art\msfl6_crb_ep_06_075.eps</vt:lpwstr>
      </vt:variant>
      <vt:variant>
        <vt:lpwstr/>
      </vt:variant>
      <vt:variant>
        <vt:i4>2031677</vt:i4>
      </vt:variant>
      <vt:variant>
        <vt:i4>-1</vt:i4>
      </vt:variant>
      <vt:variant>
        <vt:i4>2881</vt:i4>
      </vt:variant>
      <vt:variant>
        <vt:i4>1</vt:i4>
      </vt:variant>
      <vt:variant>
        <vt:lpwstr>R:\msfl6wb01.01\Gr 6 Production\Gr 6 CRB\Gr 6_CRB_Ch_06\Gr 6_CR_Chap_06_Art\msfl6_crb_ep_06_076.eps</vt:lpwstr>
      </vt:variant>
      <vt:variant>
        <vt:lpwstr/>
      </vt:variant>
      <vt:variant>
        <vt:i4>2031676</vt:i4>
      </vt:variant>
      <vt:variant>
        <vt:i4>-1</vt:i4>
      </vt:variant>
      <vt:variant>
        <vt:i4>2882</vt:i4>
      </vt:variant>
      <vt:variant>
        <vt:i4>1</vt:i4>
      </vt:variant>
      <vt:variant>
        <vt:lpwstr>R:\msfl6wb01.01\Gr 6 Production\Gr 6 CRB\Gr 6_CRB_Ch_06\Gr 6_CR_Chap_06_Art\msfl6_crb_ep_06_077.eps</vt:lpwstr>
      </vt:variant>
      <vt:variant>
        <vt:lpwstr/>
      </vt:variant>
      <vt:variant>
        <vt:i4>2031667</vt:i4>
      </vt:variant>
      <vt:variant>
        <vt:i4>-1</vt:i4>
      </vt:variant>
      <vt:variant>
        <vt:i4>2883</vt:i4>
      </vt:variant>
      <vt:variant>
        <vt:i4>1</vt:i4>
      </vt:variant>
      <vt:variant>
        <vt:lpwstr>R:\msfl6wb01.01\Gr 6 Production\Gr 6 CRB\Gr 6_CRB_Ch_06\Gr 6_CR_Chap_06_Art\msfl6_crb_ep_06_078.eps</vt:lpwstr>
      </vt:variant>
      <vt:variant>
        <vt:lpwstr/>
      </vt:variant>
      <vt:variant>
        <vt:i4>2031666</vt:i4>
      </vt:variant>
      <vt:variant>
        <vt:i4>-1</vt:i4>
      </vt:variant>
      <vt:variant>
        <vt:i4>2885</vt:i4>
      </vt:variant>
      <vt:variant>
        <vt:i4>1</vt:i4>
      </vt:variant>
      <vt:variant>
        <vt:lpwstr>R:\msfl6wb01.01\Gr 6 Production\Gr 6 CRB\Gr 6_CRB_Ch_06\Gr 6_CR_Chap_06_Art\msfl6_crb_ep_06_079.eps</vt:lpwstr>
      </vt:variant>
      <vt:variant>
        <vt:lpwstr/>
      </vt:variant>
      <vt:variant>
        <vt:i4>1048635</vt:i4>
      </vt:variant>
      <vt:variant>
        <vt:i4>-1</vt:i4>
      </vt:variant>
      <vt:variant>
        <vt:i4>2886</vt:i4>
      </vt:variant>
      <vt:variant>
        <vt:i4>1</vt:i4>
      </vt:variant>
      <vt:variant>
        <vt:lpwstr>R:\msfl6wb01.01\Gr 6 Production\Gr 6 CRB\Gr 6_CRB_Ch_06\Gr 6_CR_Chap_06_Art\msfl6_crb_ep_06_080.eps</vt:lpwstr>
      </vt:variant>
      <vt:variant>
        <vt:lpwstr/>
      </vt:variant>
      <vt:variant>
        <vt:i4>1048634</vt:i4>
      </vt:variant>
      <vt:variant>
        <vt:i4>-1</vt:i4>
      </vt:variant>
      <vt:variant>
        <vt:i4>2887</vt:i4>
      </vt:variant>
      <vt:variant>
        <vt:i4>1</vt:i4>
      </vt:variant>
      <vt:variant>
        <vt:lpwstr>R:\msfl6wb01.01\Gr 6 Production\Gr 6 CRB\Gr 6_CRB_Ch_06\Gr 6_CR_Chap_06_Art\msfl6_crb_ep_06_081.eps</vt:lpwstr>
      </vt:variant>
      <vt:variant>
        <vt:lpwstr/>
      </vt:variant>
      <vt:variant>
        <vt:i4>1048632</vt:i4>
      </vt:variant>
      <vt:variant>
        <vt:i4>-1</vt:i4>
      </vt:variant>
      <vt:variant>
        <vt:i4>2889</vt:i4>
      </vt:variant>
      <vt:variant>
        <vt:i4>1</vt:i4>
      </vt:variant>
      <vt:variant>
        <vt:lpwstr>R:\msfl6wb01.01\Gr 6 Production\Gr 6 CRB\Gr 6_CRB_Ch_06\Gr 6_CR_Chap_06_Art\msfl6_crb_ep_06_083.eps</vt:lpwstr>
      </vt:variant>
      <vt:variant>
        <vt:lpwstr/>
      </vt:variant>
      <vt:variant>
        <vt:i4>1048639</vt:i4>
      </vt:variant>
      <vt:variant>
        <vt:i4>-1</vt:i4>
      </vt:variant>
      <vt:variant>
        <vt:i4>2890</vt:i4>
      </vt:variant>
      <vt:variant>
        <vt:i4>1</vt:i4>
      </vt:variant>
      <vt:variant>
        <vt:lpwstr>R:\msfl6wb01.01\Gr 6 Production\Gr 6 CRB\Gr 6_CRB_Ch_06\Gr 6_CR_Chap_06_Art\msfl6_crb_ep_06_084.eps</vt:lpwstr>
      </vt:variant>
      <vt:variant>
        <vt:lpwstr/>
      </vt:variant>
      <vt:variant>
        <vt:i4>1048638</vt:i4>
      </vt:variant>
      <vt:variant>
        <vt:i4>-1</vt:i4>
      </vt:variant>
      <vt:variant>
        <vt:i4>2891</vt:i4>
      </vt:variant>
      <vt:variant>
        <vt:i4>1</vt:i4>
      </vt:variant>
      <vt:variant>
        <vt:lpwstr>R:\msfl6wb01.01\Gr 6 Production\Gr 6 CRB\Gr 6_CRB_Ch_06\Gr 6_CR_Chap_06_Art\msfl6_crb_ep_06_085.eps</vt:lpwstr>
      </vt:variant>
      <vt:variant>
        <vt:lpwstr/>
      </vt:variant>
      <vt:variant>
        <vt:i4>1048637</vt:i4>
      </vt:variant>
      <vt:variant>
        <vt:i4>-1</vt:i4>
      </vt:variant>
      <vt:variant>
        <vt:i4>2892</vt:i4>
      </vt:variant>
      <vt:variant>
        <vt:i4>1</vt:i4>
      </vt:variant>
      <vt:variant>
        <vt:lpwstr>R:\msfl6wb01.01\Gr 6 Production\Gr 6 CRB\Gr 6_CRB_Ch_06\Gr 6_CR_Chap_06_Art\msfl6_crb_ep_06_086.eps</vt:lpwstr>
      </vt:variant>
      <vt:variant>
        <vt:lpwstr/>
      </vt:variant>
      <vt:variant>
        <vt:i4>2031672</vt:i4>
      </vt:variant>
      <vt:variant>
        <vt:i4>-1</vt:i4>
      </vt:variant>
      <vt:variant>
        <vt:i4>2899</vt:i4>
      </vt:variant>
      <vt:variant>
        <vt:i4>1</vt:i4>
      </vt:variant>
      <vt:variant>
        <vt:lpwstr>R:\msfl6wb01.01\Gr 6 Production\Gr 6 CRB\Gr 6_CRB_Ch_06\Gr 6_CR_Chap_06_Art\msfl6_crb_ep_06_073.eps</vt:lpwstr>
      </vt:variant>
      <vt:variant>
        <vt:lpwstr/>
      </vt:variant>
      <vt:variant>
        <vt:i4>1048633</vt:i4>
      </vt:variant>
      <vt:variant>
        <vt:i4>-1</vt:i4>
      </vt:variant>
      <vt:variant>
        <vt:i4>2900</vt:i4>
      </vt:variant>
      <vt:variant>
        <vt:i4>1</vt:i4>
      </vt:variant>
      <vt:variant>
        <vt:lpwstr>R:\msfl6wb01.01\Gr 6 Production\Gr 6 CRB\Gr 6_CRB_Ch_06\Gr 6_CR_Chap_06_Art\msfl6_crb_ep_06_082.eps</vt:lpwstr>
      </vt:variant>
      <vt:variant>
        <vt:lpwstr/>
      </vt:variant>
      <vt:variant>
        <vt:i4>1048636</vt:i4>
      </vt:variant>
      <vt:variant>
        <vt:i4>-1</vt:i4>
      </vt:variant>
      <vt:variant>
        <vt:i4>2902</vt:i4>
      </vt:variant>
      <vt:variant>
        <vt:i4>1</vt:i4>
      </vt:variant>
      <vt:variant>
        <vt:lpwstr>R:\msfl6wb01.01\Gr 6 Production\Gr 6 CRB\Gr 6_CRB_Ch_06\Gr 6_CR_Chap_06_Art\msfl6_crb_ep_06_087.eps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Mike Snell</dc:creator>
  <cp:keywords/>
  <dc:description/>
  <cp:lastModifiedBy>jmeyer</cp:lastModifiedBy>
  <cp:revision>6</cp:revision>
  <cp:lastPrinted>2013-02-12T14:24:00Z</cp:lastPrinted>
  <dcterms:created xsi:type="dcterms:W3CDTF">2013-01-11T16:54:00Z</dcterms:created>
  <dcterms:modified xsi:type="dcterms:W3CDTF">2016-07-31T23:05:00Z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