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3553AF" w:rsidP="008C553D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4144;mso-position-horizontal-relative:margin" filled="f" stroked="f" strokeweight="1pt">
            <v:textbox style="mso-next-textbox:#_x0000_s1062" inset="0,0,0,0">
              <w:txbxContent>
                <w:p w:rsidR="0084766C" w:rsidRPr="00D72F33" w:rsidRDefault="007F21E7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8.2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3553AF" w:rsidP="00FC2444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61312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7F21E7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444" w:rsidRDefault="00FC2444" w:rsidP="005A65A5">
      <w:pPr>
        <w:pStyle w:val="sgTitleHead"/>
      </w:pPr>
    </w:p>
    <w:p w:rsidR="005A65A5" w:rsidRDefault="003553AF" w:rsidP="005A65A5">
      <w:pPr>
        <w:pStyle w:val="sgTitleHead"/>
      </w:pPr>
      <w:r>
        <w:rPr>
          <w:noProof/>
        </w:rPr>
        <w:pict>
          <v:rect id="_x0000_s1059" style="position:absolute;margin-left:372.25pt;margin-top:117pt;width:99.5pt;height:205.5pt;z-index:251653120;mso-position-horizontal-relative:margin;mso-position-vertical-relative:margin" filled="f" strokeweight="1pt">
            <v:textbox style="mso-next-textbox:#_x0000_s1059" inset="0,0,0,0">
              <w:txbxContent>
                <w:p w:rsidR="00FC2444" w:rsidRDefault="00FC2444" w:rsidP="00FC2444">
                  <w:pPr>
                    <w:pStyle w:val="sgAnswerHead"/>
                  </w:pPr>
                  <w:r>
                    <w:t>Answers</w:t>
                  </w:r>
                </w:p>
                <w:p w:rsidR="00FC2444" w:rsidRDefault="00FC2444" w:rsidP="00FC2444">
                  <w:pPr>
                    <w:pStyle w:val="sgNumList1"/>
                  </w:pPr>
                  <w:r>
                    <w:tab/>
                  </w:r>
                  <w:r>
                    <w:rPr>
                      <w:rStyle w:val="sgListNumber"/>
                    </w:rPr>
                    <w:t>R.</w:t>
                  </w:r>
                  <w:r>
                    <w:tab/>
                  </w:r>
                  <w:r w:rsidRPr="00C556CD">
                    <w:t>22.56</w:t>
                  </w:r>
                </w:p>
                <w:p w:rsidR="00FC2444" w:rsidRDefault="00FC2444" w:rsidP="00FC2444">
                  <w:pPr>
                    <w:pStyle w:val="sgNumList1"/>
                  </w:pPr>
                  <w:r>
                    <w:rPr>
                      <w:rStyle w:val="sgListNumber"/>
                    </w:rPr>
                    <w:tab/>
                    <w:t>B.</w:t>
                  </w:r>
                  <w:r w:rsidR="00C57762">
                    <w:tab/>
                    <w:t>40</w:t>
                  </w:r>
                </w:p>
                <w:p w:rsidR="00FC2444" w:rsidRDefault="00FC2444" w:rsidP="00FC2444">
                  <w:pPr>
                    <w:pStyle w:val="sgNumList1"/>
                  </w:pPr>
                  <w:r>
                    <w:tab/>
                  </w:r>
                  <w:r>
                    <w:rPr>
                      <w:rStyle w:val="sgListNumber"/>
                    </w:rPr>
                    <w:t>I.</w:t>
                  </w:r>
                  <w:r w:rsidR="00C57762">
                    <w:tab/>
                    <w:t>30.28</w:t>
                  </w:r>
                </w:p>
                <w:p w:rsidR="00FC2444" w:rsidRDefault="00FC2444" w:rsidP="00FC2444">
                  <w:pPr>
                    <w:pStyle w:val="sgNumList1"/>
                  </w:pPr>
                  <w:r>
                    <w:rPr>
                      <w:rStyle w:val="sgListNumber"/>
                    </w:rPr>
                    <w:tab/>
                    <w:t>Y.</w:t>
                  </w:r>
                  <w:r w:rsidR="00C57762">
                    <w:tab/>
                    <w:t>33.42</w:t>
                  </w:r>
                </w:p>
                <w:p w:rsidR="00FC2444" w:rsidRDefault="00FC2444" w:rsidP="00FC2444">
                  <w:pPr>
                    <w:pStyle w:val="sgNumList1"/>
                  </w:pPr>
                  <w:r>
                    <w:tab/>
                  </w:r>
                  <w:r>
                    <w:rPr>
                      <w:rStyle w:val="sgListNumber"/>
                    </w:rPr>
                    <w:t>R.</w:t>
                  </w:r>
                  <w:r w:rsidR="00C57762">
                    <w:tab/>
                    <w:t>82.24</w:t>
                  </w:r>
                </w:p>
                <w:p w:rsidR="00FC2444" w:rsidRDefault="00FC2444" w:rsidP="00FC2444">
                  <w:pPr>
                    <w:pStyle w:val="sgNumList1"/>
                  </w:pPr>
                  <w:r>
                    <w:rPr>
                      <w:rStyle w:val="sgListNumber"/>
                    </w:rPr>
                    <w:tab/>
                    <w:t>L.</w:t>
                  </w:r>
                  <w:r w:rsidR="00C57762">
                    <w:tab/>
                    <w:t>22</w:t>
                  </w:r>
                </w:p>
                <w:p w:rsidR="0084766C" w:rsidRPr="00FC2444" w:rsidRDefault="00FC2444" w:rsidP="00FC2444">
                  <w:pPr>
                    <w:pStyle w:val="sgNumList1"/>
                  </w:pPr>
                  <w:r>
                    <w:tab/>
                  </w:r>
                  <w:r>
                    <w:rPr>
                      <w:rStyle w:val="sgListNumber"/>
                    </w:rPr>
                    <w:t>A.</w:t>
                  </w:r>
                  <w:r>
                    <w:tab/>
                  </w:r>
                  <w:r w:rsidRPr="00C556CD">
                    <w:t>74.82</w:t>
                  </w:r>
                </w:p>
              </w:txbxContent>
            </v:textbox>
            <w10:wrap type="square" anchorx="margin" anchory="margin"/>
          </v:rect>
        </w:pict>
      </w:r>
      <w:r w:rsidR="00FC2444">
        <w:t>What Is The Building In Your City That Has The Most Stories?</w:t>
      </w:r>
    </w:p>
    <w:p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:rsidR="00FC2444" w:rsidRDefault="00FC2444" w:rsidP="00FC2444">
      <w:pPr>
        <w:pStyle w:val="sgDirectionLine"/>
        <w:spacing w:before="160"/>
        <w:rPr>
          <w:rFonts w:ascii="Times New Roman" w:hAnsi="Times New Roman"/>
          <w:sz w:val="24"/>
        </w:rPr>
      </w:pPr>
      <w:r>
        <w:t>Find the perimeter of the figure.</w:t>
      </w:r>
    </w:p>
    <w:p w:rsidR="00FC2444" w:rsidRDefault="00FC2444" w:rsidP="004C0030">
      <w:pPr>
        <w:pStyle w:val="sgNumList2"/>
        <w:tabs>
          <w:tab w:val="clear" w:pos="3120"/>
          <w:tab w:val="clear" w:pos="3319"/>
          <w:tab w:val="decimal" w:pos="3240"/>
          <w:tab w:val="left" w:pos="3439"/>
        </w:tabs>
      </w:pPr>
      <w:r>
        <w:tab/>
      </w:r>
      <w:r>
        <w:rPr>
          <w:rStyle w:val="sgListNumber"/>
        </w:rPr>
        <w:t>1.</w:t>
      </w:r>
      <w:r>
        <w:tab/>
      </w:r>
      <w:r w:rsidR="007F21E7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28575</wp:posOffset>
            </wp:positionV>
            <wp:extent cx="1054100" cy="1231900"/>
            <wp:effectExtent l="0" t="0" r="0" b="0"/>
            <wp:wrapNone/>
            <wp:docPr id="78" name="Picture 78" descr="TA: S:\mscc7wb03.01\Red Production\Red Resources by Chapter\Art\08\mscc7_rbc_0802_32.eps,1/7/2013 9:00:57 AM replaced: 7/31/2016 7:05:5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A: S:\mscc7wb03.01\Red Production\Red Resources by Chapter\Art\08\mscc7_rbc_0802_32.eps,1/7/2013 9:00:57 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sgListNumber"/>
        </w:rPr>
        <w:t>2.</w:t>
      </w:r>
      <w:r>
        <w:tab/>
      </w:r>
      <w:r w:rsidR="007F21E7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28575</wp:posOffset>
            </wp:positionV>
            <wp:extent cx="1117600" cy="914400"/>
            <wp:effectExtent l="0" t="0" r="0" b="0"/>
            <wp:wrapNone/>
            <wp:docPr id="79" name="Picture 79" descr="TA: S:\mscc7wb03.01\Red Production\Red Resources by Chapter\Art\08\mscc7_rbc_0802_33.eps,1/7/2013 9:01:30 AM replaced: 7/31/2016 7:05:5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A: S:\mscc7wb03.01\Red Production\Red Resources by Chapter\Art\08\mscc7_rbc_0802_33.eps,1/7/2013 9:01:30 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444" w:rsidRDefault="00FC2444" w:rsidP="004C0030">
      <w:pPr>
        <w:pStyle w:val="sgNumList2"/>
        <w:tabs>
          <w:tab w:val="clear" w:pos="3319"/>
          <w:tab w:val="decimal" w:pos="3240"/>
          <w:tab w:val="left" w:pos="3439"/>
        </w:tabs>
      </w:pPr>
    </w:p>
    <w:p w:rsidR="00FC2444" w:rsidRDefault="00FC2444" w:rsidP="004C0030">
      <w:pPr>
        <w:pStyle w:val="sgNumList2"/>
        <w:tabs>
          <w:tab w:val="clear" w:pos="3319"/>
          <w:tab w:val="decimal" w:pos="3240"/>
          <w:tab w:val="left" w:pos="3439"/>
        </w:tabs>
      </w:pPr>
    </w:p>
    <w:p w:rsidR="00FC2444" w:rsidRDefault="00FC2444" w:rsidP="004C0030">
      <w:pPr>
        <w:pStyle w:val="sgNumList2"/>
        <w:tabs>
          <w:tab w:val="clear" w:pos="3319"/>
          <w:tab w:val="decimal" w:pos="3240"/>
          <w:tab w:val="left" w:pos="3439"/>
        </w:tabs>
      </w:pPr>
    </w:p>
    <w:p w:rsidR="004C0030" w:rsidRDefault="004C0030" w:rsidP="004C0030">
      <w:pPr>
        <w:pStyle w:val="sgNumList2"/>
        <w:tabs>
          <w:tab w:val="clear" w:pos="3319"/>
          <w:tab w:val="decimal" w:pos="3240"/>
          <w:tab w:val="left" w:pos="3439"/>
        </w:tabs>
      </w:pPr>
    </w:p>
    <w:p w:rsidR="00FC2444" w:rsidRDefault="00FC2444" w:rsidP="004C0030">
      <w:pPr>
        <w:pStyle w:val="sgNumList2"/>
        <w:tabs>
          <w:tab w:val="clear" w:pos="3120"/>
          <w:tab w:val="clear" w:pos="3319"/>
          <w:tab w:val="decimal" w:pos="3240"/>
          <w:tab w:val="left" w:pos="3439"/>
        </w:tabs>
      </w:pPr>
      <w:r>
        <w:rPr>
          <w:rStyle w:val="sgListNumber"/>
        </w:rPr>
        <w:tab/>
        <w:t>3.</w:t>
      </w:r>
      <w:r>
        <w:tab/>
      </w:r>
      <w:r w:rsidR="007F21E7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28575</wp:posOffset>
            </wp:positionV>
            <wp:extent cx="1003300" cy="622300"/>
            <wp:effectExtent l="0" t="0" r="0" b="0"/>
            <wp:wrapNone/>
            <wp:docPr id="80" name="Picture 80" descr="TA: S:\mscc7wb03.01\Red Production\Red Resources by Chapter\Art\08\mscc7_rbc_0802_34.eps,1/7/2013 9:02:07 AM replaced: 7/31/2016 7:05:5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TA: S:\mscc7wb03.01\Red Production\Red Resources by Chapter\Art\08\mscc7_rbc_0802_34.eps,1/7/2013 9:02:07 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sgListNumber"/>
        </w:rPr>
        <w:t>4.</w:t>
      </w:r>
      <w:r>
        <w:tab/>
      </w:r>
      <w:r w:rsidR="007F21E7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28575</wp:posOffset>
            </wp:positionV>
            <wp:extent cx="1231900" cy="1079500"/>
            <wp:effectExtent l="0" t="0" r="0" b="0"/>
            <wp:wrapNone/>
            <wp:docPr id="81" name="Picture 81" descr="TA: S:\mscc7wb03.01\Red Production\Red Resources by Chapter\Art\08\mscc7_rbc_0802_35.eps,1/7/2013 9:02:42 AM replaced: 7/31/2016 7:05:5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TA: S:\mscc7wb03.01\Red Production\Red Resources by Chapter\Art\08\mscc7_rbc_0802_35.eps,1/7/2013 9:02:42 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444" w:rsidRDefault="00FC2444" w:rsidP="004C0030">
      <w:pPr>
        <w:pStyle w:val="sgNumList2"/>
      </w:pPr>
    </w:p>
    <w:p w:rsidR="00FC2444" w:rsidRDefault="00FC2444" w:rsidP="004C0030">
      <w:pPr>
        <w:pStyle w:val="sgNumList2"/>
      </w:pPr>
    </w:p>
    <w:p w:rsidR="00FC2444" w:rsidRDefault="00FC2444" w:rsidP="004C0030">
      <w:pPr>
        <w:pStyle w:val="sgNumList2"/>
      </w:pPr>
    </w:p>
    <w:p w:rsidR="00FC2444" w:rsidRDefault="00FC2444" w:rsidP="004C0030">
      <w:pPr>
        <w:pStyle w:val="sgNumList2"/>
      </w:pPr>
    </w:p>
    <w:p w:rsidR="00FC2444" w:rsidRDefault="00FC2444" w:rsidP="004C0030">
      <w:pPr>
        <w:pStyle w:val="sgNumList3Wide"/>
        <w:tabs>
          <w:tab w:val="clear" w:pos="3259"/>
          <w:tab w:val="clear" w:pos="3461"/>
          <w:tab w:val="decimal" w:pos="3240"/>
          <w:tab w:val="left" w:pos="3439"/>
        </w:tabs>
      </w:pPr>
      <w:r>
        <w:rPr>
          <w:rStyle w:val="sgListNumber"/>
        </w:rPr>
        <w:tab/>
        <w:t>5.</w:t>
      </w:r>
      <w:r>
        <w:tab/>
      </w:r>
      <w:r w:rsidR="007F21E7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38100</wp:posOffset>
            </wp:positionV>
            <wp:extent cx="1384300" cy="838200"/>
            <wp:effectExtent l="0" t="0" r="0" b="0"/>
            <wp:wrapNone/>
            <wp:docPr id="82" name="Picture 82" descr="TA: S:\mscc7wb03.01\Red Production\Red Resources by Chapter\Art\08\mscc7_rbc_0802_36.eps,1/7/2013 9:03:27 AM replaced: 7/31/2016 7:05:5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TA: S:\mscc7wb03.01\Red Production\Red Resources by Chapter\Art\08\mscc7_rbc_0802_36.eps,1/7/2013 9:03:27 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030">
        <w:tab/>
      </w:r>
      <w:r>
        <w:rPr>
          <w:rStyle w:val="sgListNumber"/>
        </w:rPr>
        <w:t>6.</w:t>
      </w:r>
      <w:r w:rsidR="004C0030">
        <w:tab/>
      </w:r>
      <w:bookmarkStart w:id="0" w:name="_GoBack"/>
      <w:r w:rsidR="007F21E7"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47625</wp:posOffset>
            </wp:positionV>
            <wp:extent cx="1460500" cy="1092200"/>
            <wp:effectExtent l="0" t="0" r="0" b="0"/>
            <wp:wrapNone/>
            <wp:docPr id="84" name="Picture 84" descr="TA: S:\mscc7wb03.01\Red Production\Red Resources by Chapter\Art\08\mscc7_rbc_0802_38.eps,1/7/2013 9:04:51 AM replaced: 7/31/2016 7:05:5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A: S:\mscc7wb03.01\Red Production\Red Resources by Chapter\Art\08\mscc7_rbc_0802_38.eps,1/7/2013 9:04:51 A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F21E7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38100</wp:posOffset>
            </wp:positionV>
            <wp:extent cx="1282700" cy="2133600"/>
            <wp:effectExtent l="0" t="0" r="0" b="0"/>
            <wp:wrapNone/>
            <wp:docPr id="83" name="Picture 83" descr="TA: S:\mscc7wb03.01\Red Production\Red Resources by Chapter\Art\08\mscc7_rbc_0802_37.eps,1/7/2013 9:04:13 AM replaced: 7/31/2016 7:05:5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A: S:\mscc7wb03.01\Red Production\Red Resources by Chapter\Art\08\mscc7_rbc_0802_37.eps,1/7/2013 9:04:13 A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030">
        <w:tab/>
      </w:r>
      <w:r>
        <w:rPr>
          <w:rStyle w:val="sgListNumber"/>
        </w:rPr>
        <w:t>7.</w:t>
      </w:r>
      <w:r w:rsidR="004C0030">
        <w:tab/>
      </w:r>
    </w:p>
    <w:p w:rsidR="00FC2444" w:rsidRDefault="00FC2444" w:rsidP="004C0030">
      <w:pPr>
        <w:pStyle w:val="sgNumList3Wide"/>
      </w:pPr>
    </w:p>
    <w:p w:rsidR="00FC2444" w:rsidRDefault="00FC2444" w:rsidP="004C0030">
      <w:pPr>
        <w:pStyle w:val="sgNumList3Wide"/>
      </w:pPr>
    </w:p>
    <w:p w:rsidR="004C0030" w:rsidRDefault="004C0030" w:rsidP="004C0030">
      <w:pPr>
        <w:pStyle w:val="sgNumList3Wide"/>
      </w:pPr>
    </w:p>
    <w:p w:rsidR="004C0030" w:rsidRDefault="004C0030" w:rsidP="004C0030">
      <w:pPr>
        <w:pStyle w:val="sgNumList3Wide"/>
      </w:pPr>
    </w:p>
    <w:p w:rsidR="002703A2" w:rsidRPr="002703A2" w:rsidRDefault="003553AF" w:rsidP="004C0030">
      <w:pPr>
        <w:pStyle w:val="sgNumList3Wide"/>
      </w:pPr>
      <w:r>
        <w:rPr>
          <w:noProof/>
        </w:rPr>
        <w:pict>
          <v:shape id="_x0000_s1087" type="#_x0000_t202" style="position:absolute;left:0;text-align:left;margin-left:2in;margin-top:88.45pt;width:159.5pt;height:63pt;z-index:251656192;mso-position-horizontal-relative:margin" filled="f" stroked="f" strokeweight="1pt">
            <v:textbox inset="0,0,0,0">
              <w:txbxContent>
                <w:tbl>
                  <w:tblPr>
                    <w:tblOverlap w:val="never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FC2444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FC2444" w:rsidRDefault="00FC2444" w:rsidP="00A16285">
                        <w:pPr>
                          <w:pStyle w:val="sgTableHead"/>
                          <w:suppressOverlap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C2444" w:rsidRDefault="00FC2444" w:rsidP="00A16285">
                        <w:pPr>
                          <w:pStyle w:val="sgTableHead"/>
                          <w:suppressOverlap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C2444" w:rsidRDefault="00FC2444" w:rsidP="00A16285">
                        <w:pPr>
                          <w:pStyle w:val="sgTableHead"/>
                          <w:suppressOverlap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C2444" w:rsidRDefault="00FC2444" w:rsidP="00A16285">
                        <w:pPr>
                          <w:pStyle w:val="sgTableHead"/>
                          <w:suppressOverlap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C2444" w:rsidRDefault="00FC2444" w:rsidP="00A16285">
                        <w:pPr>
                          <w:pStyle w:val="sgTableHead"/>
                          <w:suppressOverlap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C2444" w:rsidRDefault="00FC2444" w:rsidP="00A16285">
                        <w:pPr>
                          <w:pStyle w:val="sgTableHead"/>
                          <w:suppressOverlap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C2444" w:rsidRDefault="00FC2444" w:rsidP="00A16285">
                        <w:pPr>
                          <w:pStyle w:val="sgTableHead"/>
                          <w:suppressOverlap/>
                        </w:pPr>
                        <w:r>
                          <w:t>3</w:t>
                        </w:r>
                      </w:p>
                    </w:tc>
                  </w:tr>
                  <w:tr w:rsidR="00FC2444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FC2444" w:rsidRDefault="00FC2444" w:rsidP="00A1628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FC2444" w:rsidRDefault="00FC2444" w:rsidP="00A1628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FC2444" w:rsidRDefault="00FC2444" w:rsidP="00A1628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FC2444" w:rsidRDefault="00FC2444" w:rsidP="00A1628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FC2444" w:rsidRDefault="00FC2444" w:rsidP="00A1628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FC2444" w:rsidRDefault="00FC2444" w:rsidP="00A1628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FC2444" w:rsidRDefault="00FC2444" w:rsidP="00A16285">
                        <w:pPr>
                          <w:pStyle w:val="sgTableText"/>
                          <w:suppressOverlap/>
                        </w:pPr>
                      </w:p>
                    </w:tc>
                  </w:tr>
                </w:tbl>
                <w:p w:rsidR="00FC2444" w:rsidRDefault="00FC2444"/>
              </w:txbxContent>
            </v:textbox>
            <w10:wrap side="left" anchorx="margin"/>
          </v:shape>
        </w:pict>
      </w:r>
    </w:p>
    <w:sectPr w:rsidR="002703A2" w:rsidRPr="002703A2" w:rsidSect="007F21E7">
      <w:footerReference w:type="even" r:id="rId15"/>
      <w:footerReference w:type="default" r:id="rId16"/>
      <w:pgSz w:w="12240" w:h="15840" w:code="1"/>
      <w:pgMar w:top="840" w:right="840" w:bottom="660" w:left="1860" w:header="720" w:footer="660" w:gutter="0"/>
      <w:pgNumType w:start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08" w:rsidRDefault="004F2E08">
      <w:r>
        <w:separator/>
      </w:r>
    </w:p>
    <w:p w:rsidR="004F2E08" w:rsidRDefault="004F2E08"/>
  </w:endnote>
  <w:endnote w:type="continuationSeparator" w:id="0">
    <w:p w:rsidR="004F2E08" w:rsidRDefault="004F2E08">
      <w:r>
        <w:continuationSeparator/>
      </w:r>
    </w:p>
    <w:p w:rsidR="004F2E08" w:rsidRDefault="004F2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3AF">
      <w:rPr>
        <w:rStyle w:val="PageNumber"/>
        <w:noProof/>
      </w:rPr>
      <w:t>264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135483">
      <w:rPr>
        <w:b/>
        <w:szCs w:val="20"/>
      </w:rPr>
      <w:t xml:space="preserve">Math </w:t>
    </w:r>
    <w:r w:rsidR="007F21E7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51137B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F21E7">
      <w:rPr>
        <w:rStyle w:val="PageNumber"/>
        <w:noProof/>
      </w:rPr>
      <w:t>207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51137B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135483">
      <w:rPr>
        <w:b/>
      </w:rPr>
      <w:t xml:space="preserve">Math </w:t>
    </w:r>
    <w:r w:rsidR="00F371FD">
      <w:rPr>
        <w:b/>
      </w:rPr>
      <w:t>Blue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08" w:rsidRDefault="004F2E08">
      <w:r>
        <w:separator/>
      </w:r>
    </w:p>
    <w:p w:rsidR="004F2E08" w:rsidRDefault="004F2E08"/>
  </w:footnote>
  <w:footnote w:type="continuationSeparator" w:id="0">
    <w:p w:rsidR="004F2E08" w:rsidRDefault="004F2E08">
      <w:r>
        <w:continuationSeparator/>
      </w:r>
    </w:p>
    <w:p w:rsidR="004F2E08" w:rsidRDefault="004F2E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 style="mso-position-horizontal:right;mso-position-horizontal-relative:margin" fill="f" fillcolor="white">
      <v:fill color="white" on="f"/>
      <v:stroke weight="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724BE"/>
    <w:rsid w:val="00103B50"/>
    <w:rsid w:val="0010566E"/>
    <w:rsid w:val="0011164A"/>
    <w:rsid w:val="001178E2"/>
    <w:rsid w:val="00135483"/>
    <w:rsid w:val="001369F8"/>
    <w:rsid w:val="0017289A"/>
    <w:rsid w:val="001779C4"/>
    <w:rsid w:val="001C2FAA"/>
    <w:rsid w:val="001E0376"/>
    <w:rsid w:val="001E46EB"/>
    <w:rsid w:val="001F27B9"/>
    <w:rsid w:val="001F5E36"/>
    <w:rsid w:val="001F7D1C"/>
    <w:rsid w:val="001F7E0F"/>
    <w:rsid w:val="00236737"/>
    <w:rsid w:val="002703A2"/>
    <w:rsid w:val="0028794E"/>
    <w:rsid w:val="00291774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553AF"/>
    <w:rsid w:val="00364D8E"/>
    <w:rsid w:val="00386ECD"/>
    <w:rsid w:val="00387386"/>
    <w:rsid w:val="00396AF8"/>
    <w:rsid w:val="003C7D6D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C0030"/>
    <w:rsid w:val="004D1631"/>
    <w:rsid w:val="004E106C"/>
    <w:rsid w:val="004E609C"/>
    <w:rsid w:val="004F2E08"/>
    <w:rsid w:val="004F4C3C"/>
    <w:rsid w:val="00504500"/>
    <w:rsid w:val="0051137B"/>
    <w:rsid w:val="005A65A5"/>
    <w:rsid w:val="005B2959"/>
    <w:rsid w:val="005E45A5"/>
    <w:rsid w:val="005E5326"/>
    <w:rsid w:val="005E7331"/>
    <w:rsid w:val="006341B2"/>
    <w:rsid w:val="0064275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7F21E7"/>
    <w:rsid w:val="00820702"/>
    <w:rsid w:val="008300B9"/>
    <w:rsid w:val="00843AAF"/>
    <w:rsid w:val="0084766C"/>
    <w:rsid w:val="00881A6E"/>
    <w:rsid w:val="00887B5B"/>
    <w:rsid w:val="00893443"/>
    <w:rsid w:val="008C553D"/>
    <w:rsid w:val="008F6CB4"/>
    <w:rsid w:val="00905EF8"/>
    <w:rsid w:val="00921684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16285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24AED"/>
    <w:rsid w:val="00C57762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8076F"/>
    <w:rsid w:val="00EB7B56"/>
    <w:rsid w:val="00EE3DAC"/>
    <w:rsid w:val="00EE52ED"/>
    <w:rsid w:val="00F04EDB"/>
    <w:rsid w:val="00F11700"/>
    <w:rsid w:val="00F371FD"/>
    <w:rsid w:val="00F4686A"/>
    <w:rsid w:val="00F57F40"/>
    <w:rsid w:val="00F700E5"/>
    <w:rsid w:val="00F808BB"/>
    <w:rsid w:val="00FB2E52"/>
    <w:rsid w:val="00FC2444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239</CharactersWithSpaces>
  <SharedDoc>false</SharedDoc>
  <HLinks>
    <vt:vector size="42" baseType="variant">
      <vt:variant>
        <vt:i4>1835048</vt:i4>
      </vt:variant>
      <vt:variant>
        <vt:i4>-1</vt:i4>
      </vt:variant>
      <vt:variant>
        <vt:i4>1095</vt:i4>
      </vt:variant>
      <vt:variant>
        <vt:i4>1</vt:i4>
      </vt:variant>
      <vt:variant>
        <vt:lpwstr>R:\msfl6wb01.01\Gr 6 Production\Gr 6 CRB\Gr 6_CRB_Ch_06\Gr 6_CR_Chap_06_Art\msfl6_crb_pt_06_006.eps</vt:lpwstr>
      </vt:variant>
      <vt:variant>
        <vt:lpwstr/>
      </vt:variant>
      <vt:variant>
        <vt:i4>1835049</vt:i4>
      </vt:variant>
      <vt:variant>
        <vt:i4>-1</vt:i4>
      </vt:variant>
      <vt:variant>
        <vt:i4>1096</vt:i4>
      </vt:variant>
      <vt:variant>
        <vt:i4>1</vt:i4>
      </vt:variant>
      <vt:variant>
        <vt:lpwstr>R:\msfl6wb01.01\Gr 6 Production\Gr 6 CRB\Gr 6_CRB_Ch_06\Gr 6_CR_Chap_06_Art\msfl6_crb_pt_06_007.eps</vt:lpwstr>
      </vt:variant>
      <vt:variant>
        <vt:lpwstr/>
      </vt:variant>
      <vt:variant>
        <vt:i4>1835046</vt:i4>
      </vt:variant>
      <vt:variant>
        <vt:i4>-1</vt:i4>
      </vt:variant>
      <vt:variant>
        <vt:i4>1097</vt:i4>
      </vt:variant>
      <vt:variant>
        <vt:i4>1</vt:i4>
      </vt:variant>
      <vt:variant>
        <vt:lpwstr>R:\msfl6wb01.01\Gr 6 Production\Gr 6 CRB\Gr 6_CRB_Ch_06\Gr 6_CR_Chap_06_Art\msfl6_crb_pt_06_008.eps</vt:lpwstr>
      </vt:variant>
      <vt:variant>
        <vt:lpwstr/>
      </vt:variant>
      <vt:variant>
        <vt:i4>1835047</vt:i4>
      </vt:variant>
      <vt:variant>
        <vt:i4>-1</vt:i4>
      </vt:variant>
      <vt:variant>
        <vt:i4>1098</vt:i4>
      </vt:variant>
      <vt:variant>
        <vt:i4>1</vt:i4>
      </vt:variant>
      <vt:variant>
        <vt:lpwstr>R:\msfl6wb01.01\Gr 6 Production\Gr 6 CRB\Gr 6_CRB_Ch_06\Gr 6_CR_Chap_06_Art\msfl6_crb_pt_06_009.eps</vt:lpwstr>
      </vt:variant>
      <vt:variant>
        <vt:lpwstr/>
      </vt:variant>
      <vt:variant>
        <vt:i4>1900590</vt:i4>
      </vt:variant>
      <vt:variant>
        <vt:i4>-1</vt:i4>
      </vt:variant>
      <vt:variant>
        <vt:i4>1099</vt:i4>
      </vt:variant>
      <vt:variant>
        <vt:i4>1</vt:i4>
      </vt:variant>
      <vt:variant>
        <vt:lpwstr>R:\msfl6wb01.01\Gr 6 Production\Gr 6 CRB\Gr 6_CRB_Ch_06\Gr 6_CR_Chap_06_Art\msfl6_crb_pt_06_010.eps</vt:lpwstr>
      </vt:variant>
      <vt:variant>
        <vt:lpwstr/>
      </vt:variant>
      <vt:variant>
        <vt:i4>1900591</vt:i4>
      </vt:variant>
      <vt:variant>
        <vt:i4>-1</vt:i4>
      </vt:variant>
      <vt:variant>
        <vt:i4>1100</vt:i4>
      </vt:variant>
      <vt:variant>
        <vt:i4>1</vt:i4>
      </vt:variant>
      <vt:variant>
        <vt:lpwstr>R:\msfl6wb01.01\Gr 6 Production\Gr 6 CRB\Gr 6_CRB_Ch_06\Gr 6_CR_Chap_06_Art\msfl6_crb_pt_06_011.eps</vt:lpwstr>
      </vt:variant>
      <vt:variant>
        <vt:lpwstr/>
      </vt:variant>
      <vt:variant>
        <vt:i4>1900588</vt:i4>
      </vt:variant>
      <vt:variant>
        <vt:i4>-1</vt:i4>
      </vt:variant>
      <vt:variant>
        <vt:i4>1101</vt:i4>
      </vt:variant>
      <vt:variant>
        <vt:i4>1</vt:i4>
      </vt:variant>
      <vt:variant>
        <vt:lpwstr>R:\msfl6wb01.01\Gr 6 Production\Gr 6 CRB\Gr 6_CRB_Ch_06\Gr 6_CR_Chap_06_Art\msfl6_crb_pt_06_012.eps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4</cp:revision>
  <cp:lastPrinted>2008-09-23T17:20:00Z</cp:lastPrinted>
  <dcterms:created xsi:type="dcterms:W3CDTF">2013-01-11T15:07:00Z</dcterms:created>
  <dcterms:modified xsi:type="dcterms:W3CDTF">2016-07-31T23:05:00Z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