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C3" w:rsidRDefault="00DB4BE6" w:rsidP="00267AC3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70016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267AC3" w:rsidRDefault="00267AC3" w:rsidP="00267AC3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7104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267AC3" w:rsidRPr="00905465" w:rsidRDefault="00A32C51" w:rsidP="00267AC3">
                  <w:pPr>
                    <w:pStyle w:val="aaaTitleNumber"/>
                  </w:pPr>
                  <w:r>
                    <w:t>8.2</w:t>
                  </w:r>
                </w:p>
              </w:txbxContent>
            </v:textbox>
            <w10:wrap type="topAndBottom" anchorx="margin" anchory="margin"/>
          </v:roundrect>
        </w:pict>
      </w:r>
      <w:r w:rsidR="00267AC3">
        <w:t>Name</w:t>
      </w:r>
      <w:r w:rsidR="00267AC3">
        <w:tab/>
      </w:r>
      <w:r w:rsidR="00267AC3">
        <w:tab/>
        <w:t>Date</w:t>
      </w:r>
      <w:r w:rsidR="00267AC3">
        <w:tab/>
      </w:r>
    </w:p>
    <w:p w:rsidR="00267AC3" w:rsidRDefault="00B73E64" w:rsidP="00267AC3">
      <w:pPr>
        <w:pStyle w:val="epDirectionLine"/>
      </w:pPr>
      <w:r>
        <w:t xml:space="preserve">Estimate </w:t>
      </w:r>
      <w:r w:rsidR="00267AC3">
        <w:t>the perimeter of the figure.</w:t>
      </w:r>
    </w:p>
    <w:p w:rsidR="00267AC3" w:rsidRDefault="00267AC3" w:rsidP="00742D3F">
      <w:pPr>
        <w:pStyle w:val="epNumList3"/>
        <w:spacing w:after="1800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 w:rsidR="00555F9F">
        <w:rPr>
          <w:noProof/>
        </w:rPr>
        <w:drawing>
          <wp:anchor distT="0" distB="0" distL="114300" distR="114300" simplePos="0" relativeHeight="25166796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6700" cy="1231900"/>
            <wp:effectExtent l="0" t="0" r="0" b="0"/>
            <wp:wrapNone/>
            <wp:docPr id="228" name="Picture 228" descr="TA: S:\mscc7wb03.01\Red Production\Red Resources by Chapter\Art\08\mscc7_rbc_0802_06.eps,1/4/2013 2:47:08 PM replaced: 7/31/2016 7:04:5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TA: S:\mscc7wb03.01\Red Production\Red Resources by Chapter\Art\08\mscc7_rbc_0802_06.eps,1/4/2013 2:47:08 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 w:rsidR="00A32C51">
        <w:rPr>
          <w:rStyle w:val="epListNumber"/>
        </w:rPr>
        <w:tab/>
      </w:r>
      <w:r w:rsidR="00555F9F">
        <w:rPr>
          <w:noProof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0</wp:posOffset>
            </wp:positionV>
            <wp:extent cx="1536700" cy="1231900"/>
            <wp:effectExtent l="0" t="0" r="0" b="0"/>
            <wp:wrapNone/>
            <wp:docPr id="229" name="Picture 229" descr="TA: S:\mscc7wb03.01\Red Production\Red Resources by Chapter\Art\08\mscc7_rbc_0802_07.eps,1/4/2013 2:47:49 PM replaced: 7/31/2016 7:04:5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TA: S:\mscc7wb03.01\Red Production\Red Resources by Chapter\Art\08\mscc7_rbc_0802_07.eps,1/4/2013 2:47:49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B55B48">
        <w:rPr>
          <w:rStyle w:val="epListNumber"/>
        </w:rPr>
        <w:t>3.</w:t>
      </w:r>
      <w:r>
        <w:tab/>
      </w:r>
      <w:r w:rsidR="00555F9F">
        <w:rPr>
          <w:noProof/>
        </w:rPr>
        <w:drawing>
          <wp:anchor distT="0" distB="0" distL="114300" distR="114300" simplePos="0" relativeHeight="251670016" behindDoc="0" locked="1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0</wp:posOffset>
            </wp:positionV>
            <wp:extent cx="1536700" cy="1231900"/>
            <wp:effectExtent l="0" t="0" r="0" b="0"/>
            <wp:wrapNone/>
            <wp:docPr id="230" name="Picture 230" descr="TA: S:\mscc7wb03.01\Red Production\Red Resources by Chapter\Art\08\mscc7_rbc_0802_08.eps,1/4/2013 2:48:31 PM replaced: 7/31/2016 7:04:5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TA: S:\mscc7wb03.01\Red Production\Red Resources by Chapter\Art\08\mscc7_rbc_0802_08.eps,1/4/2013 2:48:31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AC3" w:rsidRDefault="00267AC3" w:rsidP="00267AC3">
      <w:pPr>
        <w:pStyle w:val="epDirectionLine"/>
        <w:spacing w:before="160"/>
      </w:pPr>
      <w:r>
        <w:t>Find the perimeter of the figure.</w:t>
      </w:r>
    </w:p>
    <w:p w:rsidR="00267AC3" w:rsidRDefault="00267AC3" w:rsidP="00742D3F">
      <w:pPr>
        <w:pStyle w:val="epNumList3"/>
        <w:spacing w:after="1860"/>
      </w:pP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 w:rsidR="00555F9F">
        <w:rPr>
          <w:noProof/>
        </w:rPr>
        <w:drawing>
          <wp:anchor distT="0" distB="0" distL="114300" distR="114300" simplePos="0" relativeHeight="251671040" behindDoc="0" locked="1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20955</wp:posOffset>
            </wp:positionV>
            <wp:extent cx="1689100" cy="1193800"/>
            <wp:effectExtent l="0" t="0" r="0" b="0"/>
            <wp:wrapNone/>
            <wp:docPr id="231" name="Picture 231" descr="TA: S:\mscc7wb03.01\Red Production\Red Resources by Chapter\Art\08\mscc7_rbc_0802_09.eps,1/4/2013 2:49:38 PM replaced: 7/31/2016 7:04:5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TA: S:\mscc7wb03.01\Red Production\Red Resources by Chapter\Art\08\mscc7_rbc_0802_09.eps,1/4/2013 2:49:38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5</w:t>
      </w:r>
      <w:r w:rsidRPr="00236737">
        <w:rPr>
          <w:rStyle w:val="epListNumber"/>
        </w:rPr>
        <w:t>.</w:t>
      </w:r>
      <w:r>
        <w:tab/>
      </w:r>
      <w:r w:rsidR="00555F9F">
        <w:rPr>
          <w:noProof/>
        </w:rPr>
        <w:drawing>
          <wp:anchor distT="0" distB="0" distL="114300" distR="114300" simplePos="0" relativeHeight="251673088" behindDoc="0" locked="1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27940</wp:posOffset>
            </wp:positionV>
            <wp:extent cx="1943100" cy="673100"/>
            <wp:effectExtent l="0" t="0" r="0" b="0"/>
            <wp:wrapNone/>
            <wp:docPr id="233" name="Picture 233" descr="TA: S:\mscc7wb03.01\Red Production\Red Resources by Chapter\Art\08\mscc7_rbc_0802_11.eps,1/4/2013 2:50:57 PM replaced: 7/31/2016 7:04:5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TA: S:\mscc7wb03.01\Red Production\Red Resources by Chapter\Art\08\mscc7_rbc_0802_11.eps,1/4/2013 2:50:57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F9F">
        <w:rPr>
          <w:noProof/>
        </w:rPr>
        <w:drawing>
          <wp:anchor distT="0" distB="0" distL="114300" distR="114300" simplePos="0" relativeHeight="251672064" behindDoc="0" locked="1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0</wp:posOffset>
            </wp:positionV>
            <wp:extent cx="939800" cy="1079500"/>
            <wp:effectExtent l="0" t="0" r="0" b="0"/>
            <wp:wrapNone/>
            <wp:docPr id="232" name="Picture 232" descr="TA: S:\mscc7wb03.01\Red Production\Red Resources by Chapter\Art\08\mscc7_rbc_0802_10.eps,1/8/2013 12:01:08 PM replaced: 7/31/2016 7:04:5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TA: S:\mscc7wb03.01\Red Production\Red Resources by Chapter\Art\08\mscc7_rbc_0802_10.eps,1/8/2013 12:01:08 P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 w:rsidRPr="00094520">
        <w:rPr>
          <w:rStyle w:val="epListNumber"/>
        </w:rPr>
        <w:t>.</w:t>
      </w:r>
      <w:r>
        <w:tab/>
      </w:r>
    </w:p>
    <w:p w:rsidR="00267AC3" w:rsidRDefault="00267AC3" w:rsidP="00742D3F">
      <w:pPr>
        <w:pStyle w:val="epNumList3"/>
        <w:spacing w:after="1740"/>
      </w:pPr>
      <w:r w:rsidRPr="00424066">
        <w:tab/>
      </w:r>
      <w:r w:rsidRPr="00424066">
        <w:rPr>
          <w:rStyle w:val="epListNumber"/>
        </w:rPr>
        <w:t>7.</w:t>
      </w:r>
      <w:r w:rsidRPr="00424066">
        <w:tab/>
      </w:r>
      <w:r w:rsidR="00555F9F">
        <w:rPr>
          <w:noProof/>
        </w:rPr>
        <w:drawing>
          <wp:anchor distT="0" distB="0" distL="114300" distR="114300" simplePos="0" relativeHeight="251674112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34925</wp:posOffset>
            </wp:positionV>
            <wp:extent cx="1371600" cy="1003300"/>
            <wp:effectExtent l="0" t="0" r="0" b="0"/>
            <wp:wrapNone/>
            <wp:docPr id="234" name="Picture 234" descr="TA: S:\mscc7wb03.01\Red Production\Red Resources by Chapter\Art\08\mscc7_rbc_0802_12.eps,1/4/2013 2:51:45 PM replaced: 7/31/2016 7:04:5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TA: S:\mscc7wb03.01\Red Production\Red Resources by Chapter\Art\08\mscc7_rbc_0802_12.eps,1/4/2013 2:51:45 P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066">
        <w:tab/>
      </w:r>
      <w:r w:rsidRPr="00424066">
        <w:rPr>
          <w:rStyle w:val="epListNumber"/>
        </w:rPr>
        <w:t>8.</w:t>
      </w:r>
      <w:r w:rsidRPr="00424066">
        <w:tab/>
      </w:r>
      <w:r w:rsidR="00555F9F">
        <w:rPr>
          <w:noProof/>
        </w:rPr>
        <w:drawing>
          <wp:anchor distT="0" distB="0" distL="114300" distR="114300" simplePos="0" relativeHeight="251675136" behindDoc="0" locked="1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34925</wp:posOffset>
            </wp:positionV>
            <wp:extent cx="1155700" cy="1092200"/>
            <wp:effectExtent l="0" t="0" r="0" b="0"/>
            <wp:wrapNone/>
            <wp:docPr id="235" name="Picture 235" descr="TA: S:\mscc7wb03.01\Red Production\Red Resources by Chapter\Art\08\mscc7_rbc_0802_13.eps,1/4/2013 2:52:44 PM replaced: 7/31/2016 7:04:5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TA: S:\mscc7wb03.01\Red Production\Red Resources by Chapter\Art\08\mscc7_rbc_0802_13.eps,1/4/2013 2:52:44 P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066">
        <w:tab/>
      </w:r>
      <w:r w:rsidRPr="00424066">
        <w:rPr>
          <w:rStyle w:val="epListNumber"/>
        </w:rPr>
        <w:t>9.</w:t>
      </w:r>
      <w:r>
        <w:tab/>
      </w:r>
      <w:r w:rsidR="00555F9F">
        <w:rPr>
          <w:noProof/>
        </w:rPr>
        <w:drawing>
          <wp:anchor distT="0" distB="0" distL="114300" distR="114300" simplePos="0" relativeHeight="251676160" behindDoc="0" locked="1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20955</wp:posOffset>
            </wp:positionV>
            <wp:extent cx="1397000" cy="876300"/>
            <wp:effectExtent l="0" t="0" r="0" b="0"/>
            <wp:wrapNone/>
            <wp:docPr id="236" name="Picture 236" descr="TA: S:\mscc7wb03.01\Red Production\Red Resources by Chapter\Art\08\mscc7_rbc_0802_14.eps,1/4/2013 2:54:45 PM replaced: 7/31/2016 7:04:5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TA: S:\mscc7wb03.01\Red Production\Red Resources by Chapter\Art\08\mscc7_rbc_0802_14.eps,1/4/2013 2:54:45 P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AC3" w:rsidRDefault="00267AC3" w:rsidP="00A32C51">
      <w:pPr>
        <w:pStyle w:val="epNumList1"/>
        <w:spacing w:after="1200"/>
        <w:ind w:left="562" w:right="1685" w:hanging="562"/>
      </w:pPr>
      <w:r w:rsidRPr="00A36974">
        <w:tab/>
      </w:r>
      <w:r w:rsidRPr="00A36974">
        <w:rPr>
          <w:rStyle w:val="epListNumber"/>
        </w:rPr>
        <w:t>10.</w:t>
      </w:r>
      <w:r w:rsidRPr="00A36974">
        <w:tab/>
      </w:r>
      <w:r>
        <w:t xml:space="preserve">A stained glass window has the dimensions </w:t>
      </w:r>
      <w:r w:rsidR="00E640ED">
        <w:tab/>
      </w:r>
      <w:r w:rsidR="00555F9F">
        <w:rPr>
          <w:noProof/>
        </w:rPr>
        <w:drawing>
          <wp:anchor distT="0" distB="0" distL="114300" distR="114300" simplePos="0" relativeHeight="251677184" behindDoc="0" locked="1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34925</wp:posOffset>
            </wp:positionV>
            <wp:extent cx="1231900" cy="1320800"/>
            <wp:effectExtent l="0" t="0" r="0" b="0"/>
            <wp:wrapNone/>
            <wp:docPr id="237" name="Picture 237" descr="TA: S:\mscc7wb03.01\Red Production\Red Resources by Chapter\Art\08\mscc7_rbc_0802_15.eps,1/4/2013 2:55:37 PM replaced: 7/31/2016 7:04:5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TA: S:\mscc7wb03.01\Red Production\Red Resources by Chapter\Art\08\mscc7_rbc_0802_15.eps,1/4/2013 2:55:37 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0ED">
        <w:br/>
      </w:r>
      <w:r>
        <w:t xml:space="preserve">shown. What is the perimeter of the hole </w:t>
      </w:r>
      <w:r w:rsidR="00E640ED">
        <w:br/>
      </w:r>
      <w:r>
        <w:t xml:space="preserve">that should be cut in the wall in order for </w:t>
      </w:r>
      <w:r w:rsidR="00E640ED">
        <w:br/>
      </w:r>
      <w:r>
        <w:t>the window to be installed?</w:t>
      </w:r>
    </w:p>
    <w:p w:rsidR="00267AC3" w:rsidRDefault="00267AC3" w:rsidP="00E640ED">
      <w:pPr>
        <w:pStyle w:val="epNumList1"/>
        <w:spacing w:after="600"/>
        <w:ind w:right="2400"/>
      </w:pPr>
      <w:r w:rsidRPr="008300B9">
        <w:tab/>
      </w:r>
      <w:r>
        <w:rPr>
          <w:rStyle w:val="epListNumber"/>
        </w:rPr>
        <w:t>11</w:t>
      </w:r>
      <w:r w:rsidRPr="008300B9">
        <w:rPr>
          <w:rStyle w:val="epListNumber"/>
        </w:rPr>
        <w:t>.</w:t>
      </w:r>
      <w:r w:rsidRPr="008300B9">
        <w:tab/>
      </w:r>
      <w:r>
        <w:t xml:space="preserve">The dimensions of a new city park </w:t>
      </w:r>
      <w:r w:rsidR="00E640ED">
        <w:br/>
      </w:r>
      <w:r>
        <w:t xml:space="preserve">basketball court are shown at the </w:t>
      </w:r>
      <w:r w:rsidR="00555F9F">
        <w:rPr>
          <w:noProof/>
        </w:rPr>
        <w:drawing>
          <wp:anchor distT="0" distB="0" distL="114300" distR="114300" simplePos="0" relativeHeight="251678208" behindDoc="0" locked="1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34925</wp:posOffset>
            </wp:positionV>
            <wp:extent cx="2108200" cy="1828800"/>
            <wp:effectExtent l="0" t="0" r="0" b="0"/>
            <wp:wrapNone/>
            <wp:docPr id="238" name="Picture 238" descr="TA: S:\mscc7wb03.01\Red Production\Red Resources by Chapter\Art\08\mscc7_rbc_0802_16.eps,1/8/2013 12:50:49 PM replaced: 7/31/2016 7:04:5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TA: S:\mscc7wb03.01\Red Production\Red Resources by Chapter\Art\08\mscc7_rbc_0802_16.eps,1/8/2013 12:50:49 P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0ED">
        <w:br/>
      </w:r>
      <w:r>
        <w:t xml:space="preserve">right. A fence is to be built around </w:t>
      </w:r>
      <w:r w:rsidR="00E640ED">
        <w:br/>
      </w:r>
      <w:r>
        <w:t>the court</w:t>
      </w:r>
      <w:r w:rsidR="005C7A6F">
        <w:t xml:space="preserve"> and bleachers</w:t>
      </w:r>
      <w:r>
        <w:t xml:space="preserve">. The fence </w:t>
      </w:r>
      <w:r w:rsidR="005C7A6F">
        <w:br/>
      </w:r>
      <w:r>
        <w:t xml:space="preserve">costs $8.99 per foot. How much will </w:t>
      </w:r>
      <w:r w:rsidR="005C7A6F">
        <w:br/>
      </w:r>
      <w:r>
        <w:t>it cost to install the fence?</w:t>
      </w:r>
    </w:p>
    <w:p w:rsidR="00267AC3" w:rsidRDefault="00267AC3" w:rsidP="00267AC3">
      <w:pPr>
        <w:pStyle w:val="aaaNameDate"/>
      </w:pPr>
      <w:r>
        <w:br w:type="page"/>
      </w:r>
      <w:r w:rsidR="00DB4BE6">
        <w:rPr>
          <w:noProof/>
        </w:rPr>
        <w:lastRenderedPageBreak/>
        <w:pict>
          <v:shape id="_x0000_s1052" type="#_x0000_t202" style="position:absolute;margin-left:1in;margin-top:33pt;width:405pt;height:21pt;z-index:-251667968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267AC3" w:rsidRDefault="00267AC3" w:rsidP="00267AC3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DB4BE6">
        <w:rPr>
          <w:noProof/>
        </w:rPr>
        <w:pict>
          <v:roundrect id="_x0000_s1051" style="position:absolute;margin-left:0;margin-top:24pt;width:66pt;height:39pt;z-index:-25166899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267AC3" w:rsidRPr="00905465" w:rsidRDefault="00A32C51" w:rsidP="00267AC3">
                  <w:pPr>
                    <w:pStyle w:val="aaaTitleNumber"/>
                  </w:pPr>
                  <w:r>
                    <w:t>8.2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267AC3" w:rsidRPr="00837031" w:rsidRDefault="00267AC3" w:rsidP="00267AC3">
      <w:pPr>
        <w:pStyle w:val="epDirectionLine"/>
      </w:pPr>
      <w:r w:rsidRPr="00837031">
        <w:t>Estimate the perimeter of the figure.</w:t>
      </w:r>
    </w:p>
    <w:p w:rsidR="00267AC3" w:rsidRPr="00837031" w:rsidRDefault="00DB4BE6" w:rsidP="00E640ED">
      <w:pPr>
        <w:pStyle w:val="epNumList3"/>
        <w:spacing w:after="2040"/>
        <w:ind w:left="0" w:firstLine="0"/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27940</wp:posOffset>
            </wp:positionV>
            <wp:extent cx="1536700" cy="1231900"/>
            <wp:effectExtent l="0" t="0" r="0" b="0"/>
            <wp:wrapNone/>
            <wp:docPr id="1" name="Picture 1" descr="TA: S:\mscc7wb03.01\Red Production\Red Resources by Chapter\Art\08\mscc7_rbc_0802_17.eps,1/7/2013 8:38:31 AM replaced: 7/31/2016 7:05:0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AC3" w:rsidRPr="00837031">
        <w:tab/>
      </w:r>
      <w:r w:rsidR="00267AC3" w:rsidRPr="00837031">
        <w:rPr>
          <w:rStyle w:val="epListNumber"/>
        </w:rPr>
        <w:t>1.</w:t>
      </w:r>
      <w:r w:rsidR="00267AC3" w:rsidRPr="00837031">
        <w:tab/>
      </w:r>
      <w:r w:rsidR="00267AC3" w:rsidRPr="00837031">
        <w:tab/>
      </w:r>
      <w:r w:rsidR="00267AC3" w:rsidRPr="00837031">
        <w:rPr>
          <w:rStyle w:val="epListNumber"/>
        </w:rPr>
        <w:t>2.</w:t>
      </w:r>
      <w:r w:rsidR="00267AC3" w:rsidRPr="00837031">
        <w:tab/>
      </w:r>
      <w:r w:rsidR="00555F9F">
        <w:rPr>
          <w:noProof/>
        </w:rPr>
        <w:drawing>
          <wp:anchor distT="0" distB="0" distL="114300" distR="114300" simplePos="0" relativeHeight="251680256" behindDoc="0" locked="1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27940</wp:posOffset>
            </wp:positionV>
            <wp:extent cx="1536700" cy="1231900"/>
            <wp:effectExtent l="0" t="0" r="0" b="0"/>
            <wp:wrapNone/>
            <wp:docPr id="240" name="Picture 240" descr="TA: S:\mscc7wb03.01\Red Production\Red Resources by Chapter\Art\08\mscc7_rbc_0802_18.eps,1/7/2013 8:40:58 AM replaced: 7/31/2016 7:05:0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TA: S:\mscc7wb03.01\Red Production\Red Resources by Chapter\Art\08\mscc7_rbc_0802_18.eps,1/7/2013 8:40:58 A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AC3" w:rsidRPr="00837031">
        <w:tab/>
      </w:r>
      <w:r w:rsidR="00267AC3" w:rsidRPr="00837031">
        <w:rPr>
          <w:rStyle w:val="epListNumber"/>
        </w:rPr>
        <w:t>3.</w:t>
      </w:r>
      <w:r w:rsidR="00267AC3" w:rsidRPr="00837031">
        <w:tab/>
      </w:r>
      <w:r w:rsidR="00555F9F">
        <w:rPr>
          <w:noProof/>
        </w:rPr>
        <w:drawing>
          <wp:anchor distT="0" distB="0" distL="114300" distR="114300" simplePos="0" relativeHeight="251681280" behindDoc="0" locked="1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27940</wp:posOffset>
            </wp:positionV>
            <wp:extent cx="1536700" cy="1231900"/>
            <wp:effectExtent l="0" t="0" r="0" b="0"/>
            <wp:wrapNone/>
            <wp:docPr id="241" name="Picture 241" descr="TA: S:\mscc7wb03.01\Red Production\Red Resources by Chapter\Art\08\mscc7_rbc_0802_19.eps,1/7/2013 8:41:54 AM replaced: 7/31/2016 7:05:0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TA: S:\mscc7wb03.01\Red Production\Red Resources by Chapter\Art\08\mscc7_rbc_0802_19.eps,1/7/2013 8:41:54 A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AC3" w:rsidRPr="00AC159B" w:rsidRDefault="00267AC3" w:rsidP="00267AC3">
      <w:pPr>
        <w:pStyle w:val="epDirectionLine"/>
        <w:spacing w:before="160"/>
      </w:pPr>
      <w:r w:rsidRPr="00AC159B">
        <w:t>Find the perimeter of the figure.</w:t>
      </w:r>
    </w:p>
    <w:p w:rsidR="00267AC3" w:rsidRDefault="00267AC3" w:rsidP="00267AC3">
      <w:pPr>
        <w:pStyle w:val="epNumList3"/>
        <w:spacing w:after="1920"/>
      </w:pPr>
      <w:r w:rsidRPr="00AC159B">
        <w:tab/>
      </w:r>
      <w:r w:rsidRPr="00AC159B">
        <w:rPr>
          <w:rStyle w:val="epListNumber"/>
        </w:rPr>
        <w:t>4.</w:t>
      </w:r>
      <w:r w:rsidRPr="00AC159B">
        <w:tab/>
      </w:r>
      <w:r w:rsidR="00555F9F">
        <w:rPr>
          <w:noProof/>
        </w:rPr>
        <w:drawing>
          <wp:anchor distT="0" distB="0" distL="114300" distR="114300" simplePos="0" relativeHeight="251682304" behindDoc="0" locked="1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20955</wp:posOffset>
            </wp:positionV>
            <wp:extent cx="1498600" cy="1282700"/>
            <wp:effectExtent l="0" t="0" r="0" b="0"/>
            <wp:wrapNone/>
            <wp:docPr id="242" name="Picture 242" descr="TA: S:\mscc7wb03.01\Red Production\Red Resources by Chapter\Art\08\mscc7_rbc_0802_20.eps,1/7/2013 8:42:37 AM replaced: 7/31/2016 7:05:0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TA: S:\mscc7wb03.01\Red Production\Red Resources by Chapter\Art\08\mscc7_rbc_0802_20.eps,1/7/2013 8:42:37 A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59B">
        <w:tab/>
      </w:r>
      <w:r w:rsidRPr="00AC159B">
        <w:rPr>
          <w:rStyle w:val="epListNumber"/>
        </w:rPr>
        <w:t>5.</w:t>
      </w:r>
      <w:r w:rsidRPr="00AC159B">
        <w:tab/>
      </w:r>
      <w:r w:rsidR="00555F9F">
        <w:rPr>
          <w:noProof/>
        </w:rPr>
        <w:drawing>
          <wp:anchor distT="0" distB="0" distL="114300" distR="114300" simplePos="0" relativeHeight="251684352" behindDoc="0" locked="1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13970</wp:posOffset>
            </wp:positionV>
            <wp:extent cx="1371600" cy="1231900"/>
            <wp:effectExtent l="0" t="0" r="0" b="0"/>
            <wp:wrapNone/>
            <wp:docPr id="244" name="Picture 244" descr="TA: S:\mscc7wb03.01\Red Production\Red Resources by Chapter\Art\08\mscc7_rbc_0802_22.eps,1/7/2013 8:44:26 AM replaced: 7/31/2016 7:05:0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TA: S:\mscc7wb03.01\Red Production\Red Resources by Chapter\Art\08\mscc7_rbc_0802_22.eps,1/7/2013 8:44:26 A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F9F">
        <w:rPr>
          <w:noProof/>
        </w:rPr>
        <w:drawing>
          <wp:anchor distT="0" distB="0" distL="114300" distR="114300" simplePos="0" relativeHeight="251683328" behindDoc="0" locked="1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27940</wp:posOffset>
            </wp:positionV>
            <wp:extent cx="1168400" cy="901700"/>
            <wp:effectExtent l="0" t="0" r="0" b="0"/>
            <wp:wrapNone/>
            <wp:docPr id="243" name="Picture 243" descr="TA: S:\mscc7wb03.01\Red Production\Red Resources by Chapter\Art\08\mscc7_rbc_0802_21.eps,1/7/2013 8:43:18 AM replaced: 7/31/2016 7:05:0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TA: S:\mscc7wb03.01\Red Production\Red Resources by Chapter\Art\08\mscc7_rbc_0802_21.eps,1/7/2013 8:43:18 A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59B">
        <w:tab/>
      </w:r>
      <w:r w:rsidRPr="00AC159B">
        <w:rPr>
          <w:rStyle w:val="epListNumber"/>
        </w:rPr>
        <w:t>6.</w:t>
      </w:r>
      <w:r>
        <w:tab/>
      </w:r>
    </w:p>
    <w:p w:rsidR="00267AC3" w:rsidRPr="004F61A1" w:rsidRDefault="00DB4BE6" w:rsidP="00742D3F">
      <w:pPr>
        <w:pStyle w:val="epNumList1"/>
        <w:spacing w:after="1980"/>
        <w:ind w:right="900"/>
      </w:pPr>
      <w:r>
        <w:rPr>
          <w:noProof/>
        </w:rPr>
        <w:pict>
          <v:group id="_x0000_s2275" style="position:absolute;left:0;text-align:left;margin-left:174pt;margin-top:29pt;width:206.85pt;height:39.65pt;z-index:251666944" coordorigin="5340,8556" coordsize="4137,793">
            <v:shape id="_x0000_s2267" type="#_x0000_t202" style="position:absolute;left:5340;top:8556;width:4137;height:793;mso-wrap-style:none" o:regroupid="30" filled="f">
              <v:textbox style="mso-next-textbox:#_x0000_s2267;mso-fit-shape-to-text:t">
                <w:txbxContent>
                  <w:p w:rsidR="00E640ED" w:rsidRDefault="000843B2" w:rsidP="00E640ED">
                    <w:pPr>
                      <w:ind w:left="600"/>
                    </w:pPr>
                    <w:r w:rsidRPr="00E640ED">
                      <w:rPr>
                        <w:position w:val="-26"/>
                      </w:rPr>
                      <w:object w:dxaOrig="3240" w:dyaOrig="63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61.75pt;height:31.7pt" o:ole="">
                          <v:imagedata r:id="rId24" o:title=""/>
                        </v:shape>
                        <o:OLEObject Type="Embed" ProgID="Equation.DSMT4" ShapeID="_x0000_i1026" DrawAspect="Content" ObjectID="_1531497062" r:id="rId25"/>
                      </w:object>
                    </w:r>
                  </w:p>
                </w:txbxContent>
              </v:textbox>
            </v:shape>
            <v:group id="_x0000_s2268" style="position:absolute;left:5520;top:8681;width:240;height:283" coordorigin="2100,7755" coordsize="240,360" o:regroupid="30">
              <v:line id="_x0000_s2269" style="position:absolute;flip:x y" from="2100,7755" to="2340,8115"/>
              <v:line id="_x0000_s2270" style="position:absolute;flip:y" from="2100,7755" to="2340,8115"/>
            </v:group>
            <w10:anchorlock/>
          </v:group>
        </w:pict>
      </w:r>
      <w:r w:rsidR="00267AC3" w:rsidRPr="004F61A1">
        <w:rPr>
          <w:rStyle w:val="epListNumber"/>
        </w:rPr>
        <w:tab/>
      </w:r>
      <w:r w:rsidR="00267AC3">
        <w:rPr>
          <w:rStyle w:val="epListNumber"/>
        </w:rPr>
        <w:t>7</w:t>
      </w:r>
      <w:r w:rsidR="00267AC3" w:rsidRPr="004F61A1">
        <w:rPr>
          <w:rStyle w:val="epListNumber"/>
        </w:rPr>
        <w:t>.</w:t>
      </w:r>
      <w:r w:rsidR="00267AC3" w:rsidRPr="004F61A1">
        <w:rPr>
          <w:rStyle w:val="epListNumber"/>
        </w:rPr>
        <w:tab/>
      </w:r>
      <w:r w:rsidR="00555F9F">
        <w:rPr>
          <w:noProof/>
        </w:rPr>
        <w:drawing>
          <wp:anchor distT="0" distB="0" distL="114300" distR="114300" simplePos="0" relativeHeight="251685376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263525</wp:posOffset>
            </wp:positionV>
            <wp:extent cx="1295400" cy="1016000"/>
            <wp:effectExtent l="0" t="0" r="0" b="0"/>
            <wp:wrapNone/>
            <wp:docPr id="245" name="Picture 245" descr="TA: S:\mscc7wb03.01\Red Production\Red Resources by Chapter\Art\08\mscc7_rbc_0802_23.eps,1/7/2013 8:45:43 AM replaced: 7/31/2016 7:05:0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TA: S:\mscc7wb03.01\Red Production\Red Resources by Chapter\Art\08\mscc7_rbc_0802_23.eps,1/7/2013 8:45:43 A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AC3" w:rsidRPr="004F61A1">
        <w:t xml:space="preserve">Describe and correct the error in </w:t>
      </w:r>
      <w:r w:rsidR="00267AC3">
        <w:t>finding the perimeter of the figure.</w:t>
      </w:r>
    </w:p>
    <w:p w:rsidR="00267AC3" w:rsidRDefault="00267AC3" w:rsidP="00E640ED">
      <w:pPr>
        <w:pStyle w:val="epNumList1"/>
        <w:spacing w:after="360"/>
        <w:ind w:right="4860"/>
      </w:pPr>
      <w:r w:rsidRPr="003C5D4B">
        <w:tab/>
      </w:r>
      <w:r w:rsidRPr="003C5D4B">
        <w:rPr>
          <w:rStyle w:val="epListNumber"/>
        </w:rPr>
        <w:t>8.</w:t>
      </w:r>
      <w:r w:rsidRPr="003C5D4B">
        <w:tab/>
      </w:r>
      <w:r>
        <w:t xml:space="preserve">A school has a garden in the shape </w:t>
      </w:r>
      <w:r w:rsidR="00555F9F">
        <w:rPr>
          <w:noProof/>
        </w:rPr>
        <w:drawing>
          <wp:anchor distT="0" distB="0" distL="114300" distR="114300" simplePos="0" relativeHeight="251686400" behindDoc="0" locked="1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34925</wp:posOffset>
            </wp:positionV>
            <wp:extent cx="2095500" cy="901700"/>
            <wp:effectExtent l="0" t="0" r="0" b="0"/>
            <wp:wrapNone/>
            <wp:docPr id="246" name="Picture 246" descr="TA: S:\mscc7wb03.01\Red Production\Red Resources by Chapter\Art\08\mscc7_rbc_0802_24.eps,1/7/2013 8:46:21 AM replaced: 7/31/2016 7:05:0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TA: S:\mscc7wb03.01\Red Production\Red Resources by Chapter\Art\08\mscc7_rbc_0802_24.eps,1/7/2013 8:46:21 A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0ED">
        <w:br/>
      </w:r>
      <w:r>
        <w:t xml:space="preserve">of a pencil. </w:t>
      </w:r>
      <w:r w:rsidRPr="003C5D4B">
        <w:t xml:space="preserve">A fence </w:t>
      </w:r>
      <w:r>
        <w:t xml:space="preserve">is to be </w:t>
      </w:r>
      <w:r w:rsidRPr="003C5D4B">
        <w:t xml:space="preserve">built </w:t>
      </w:r>
      <w:r w:rsidR="00E640ED">
        <w:br/>
      </w:r>
      <w:r w:rsidRPr="003C5D4B">
        <w:t xml:space="preserve">around the </w:t>
      </w:r>
      <w:r>
        <w:t>garden</w:t>
      </w:r>
      <w:r w:rsidRPr="003C5D4B">
        <w:t xml:space="preserve">. The fence costs </w:t>
      </w:r>
      <w:r w:rsidR="00E640ED">
        <w:br/>
      </w:r>
      <w:r w:rsidRPr="003C5D4B">
        <w:t>$</w:t>
      </w:r>
      <w:r>
        <w:t>2.75</w:t>
      </w:r>
      <w:r w:rsidRPr="003C5D4B">
        <w:t xml:space="preserve"> per foot. How much will it </w:t>
      </w:r>
      <w:r w:rsidR="00E640ED">
        <w:br/>
      </w:r>
      <w:r w:rsidRPr="003C5D4B">
        <w:t>cost to install the fence?</w:t>
      </w:r>
    </w:p>
    <w:p w:rsidR="00267AC3" w:rsidRDefault="00267AC3" w:rsidP="00267AC3">
      <w:pPr>
        <w:pStyle w:val="epNumList3"/>
        <w:ind w:right="3540"/>
      </w:pPr>
      <w:r>
        <w:rPr>
          <w:rStyle w:val="epListNumber"/>
        </w:rPr>
        <w:tab/>
        <w:t>9</w:t>
      </w:r>
      <w:r w:rsidRPr="00D20BB7">
        <w:rPr>
          <w:rStyle w:val="epListNumber"/>
        </w:rPr>
        <w:t>.</w:t>
      </w:r>
      <w:r>
        <w:tab/>
        <w:t xml:space="preserve">A shrub has been cut and trimmed into the shape of an “F.” The owner has hired a landscaper to decrease the </w:t>
      </w:r>
      <w:bookmarkStart w:id="0" w:name="_GoBack"/>
      <w:r w:rsidR="00555F9F">
        <w:rPr>
          <w:noProof/>
        </w:rPr>
        <w:drawing>
          <wp:anchor distT="0" distB="0" distL="114300" distR="114300" simplePos="0" relativeHeight="251687424" behindDoc="0" locked="1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27940</wp:posOffset>
            </wp:positionV>
            <wp:extent cx="1270000" cy="1562100"/>
            <wp:effectExtent l="0" t="0" r="0" b="0"/>
            <wp:wrapNone/>
            <wp:docPr id="247" name="Picture 247" descr="TA: S:\mscc7wb03.01\Red Production\Red Resources by Chapter\Art\08\mscc7_rbc_0802_25.eps,1/7/2013 8:46:59 AM replaced: 7/31/2016 7:05:0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TA: S:\mscc7wb03.01\Red Production\Red Resources by Chapter\Art\08\mscc7_rbc_0802_25.eps,1/7/2013 8:46:59 A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t>perimeter of the shrub by 10 feet. Draw a diagram of how the landscaper might do this. Is there more than one way? Explain.</w:t>
      </w:r>
    </w:p>
    <w:sectPr w:rsidR="00267AC3" w:rsidSect="00A32C51">
      <w:footerReference w:type="even" r:id="rId29"/>
      <w:footerReference w:type="default" r:id="rId30"/>
      <w:pgSz w:w="12240" w:h="15840" w:code="1"/>
      <w:pgMar w:top="840" w:right="840" w:bottom="660" w:left="1860" w:header="720" w:footer="660" w:gutter="0"/>
      <w:pgNumType w:star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BE" w:rsidRDefault="00773CBE">
      <w:r>
        <w:separator/>
      </w:r>
    </w:p>
    <w:p w:rsidR="00773CBE" w:rsidRDefault="00773CBE"/>
  </w:endnote>
  <w:endnote w:type="continuationSeparator" w:id="0">
    <w:p w:rsidR="00773CBE" w:rsidRDefault="00773CBE">
      <w:r>
        <w:continuationSeparator/>
      </w:r>
    </w:p>
    <w:p w:rsidR="00773CBE" w:rsidRDefault="00773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C3" w:rsidRDefault="00D815D5" w:rsidP="00267AC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67A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BE6">
      <w:rPr>
        <w:rStyle w:val="PageNumber"/>
        <w:noProof/>
      </w:rPr>
      <w:t>262</w:t>
    </w:r>
    <w:r>
      <w:rPr>
        <w:rStyle w:val="PageNumber"/>
      </w:rPr>
      <w:fldChar w:fldCharType="end"/>
    </w:r>
  </w:p>
  <w:p w:rsidR="00267AC3" w:rsidRDefault="00267AC3" w:rsidP="00267AC3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6D3864">
      <w:rPr>
        <w:b/>
        <w:szCs w:val="20"/>
      </w:rPr>
      <w:t xml:space="preserve">Math </w:t>
    </w:r>
    <w:r w:rsidR="00A32C51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9660B9">
      <w:rPr>
        <w:rStyle w:val="Copyright"/>
      </w:rPr>
      <w:t>Big Ideas Learning, LLC</w:t>
    </w:r>
  </w:p>
  <w:p w:rsidR="00267AC3" w:rsidRPr="00E16B69" w:rsidRDefault="00267AC3" w:rsidP="00267AC3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C3" w:rsidRPr="001369F8" w:rsidRDefault="00D815D5" w:rsidP="00267AC3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267AC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B4BE6">
      <w:rPr>
        <w:rStyle w:val="PageNumber"/>
        <w:noProof/>
      </w:rPr>
      <w:t>261</w:t>
    </w:r>
    <w:r w:rsidRPr="001369F8">
      <w:rPr>
        <w:rStyle w:val="PageNumber"/>
      </w:rPr>
      <w:fldChar w:fldCharType="end"/>
    </w:r>
  </w:p>
  <w:p w:rsidR="00267AC3" w:rsidRDefault="00267AC3" w:rsidP="00267AC3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660B9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6D3864">
      <w:rPr>
        <w:b/>
      </w:rPr>
      <w:t xml:space="preserve">Math </w:t>
    </w:r>
    <w:r w:rsidR="00A32C51">
      <w:rPr>
        <w:b/>
      </w:rPr>
      <w:t>Red</w:t>
    </w:r>
  </w:p>
  <w:p w:rsidR="00267AC3" w:rsidRPr="004067DF" w:rsidRDefault="00267AC3" w:rsidP="00267AC3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BE" w:rsidRDefault="00773CBE">
      <w:r>
        <w:separator/>
      </w:r>
    </w:p>
    <w:p w:rsidR="00773CBE" w:rsidRDefault="00773CBE"/>
  </w:footnote>
  <w:footnote w:type="continuationSeparator" w:id="0">
    <w:p w:rsidR="00773CBE" w:rsidRDefault="00773CBE">
      <w:r>
        <w:continuationSeparator/>
      </w:r>
    </w:p>
    <w:p w:rsidR="00773CBE" w:rsidRDefault="00773C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B21"/>
    <w:rsid w:val="00032608"/>
    <w:rsid w:val="000843B2"/>
    <w:rsid w:val="00150862"/>
    <w:rsid w:val="00197D76"/>
    <w:rsid w:val="001E7057"/>
    <w:rsid w:val="00267AC3"/>
    <w:rsid w:val="00496ABB"/>
    <w:rsid w:val="00555F9F"/>
    <w:rsid w:val="005C7A6F"/>
    <w:rsid w:val="006415A4"/>
    <w:rsid w:val="006D3864"/>
    <w:rsid w:val="00742D3F"/>
    <w:rsid w:val="00773CBE"/>
    <w:rsid w:val="00853F28"/>
    <w:rsid w:val="009660B9"/>
    <w:rsid w:val="00A32C51"/>
    <w:rsid w:val="00B73E64"/>
    <w:rsid w:val="00C137E7"/>
    <w:rsid w:val="00C95790"/>
    <w:rsid w:val="00CC0B21"/>
    <w:rsid w:val="00D815D5"/>
    <w:rsid w:val="00DB4BE6"/>
    <w:rsid w:val="00E640ED"/>
    <w:rsid w:val="00F86272"/>
    <w:rsid w:val="00F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NumList1Char">
    <w:name w:val="epNumList1 Char"/>
    <w:basedOn w:val="DefaultParagraphFont"/>
    <w:link w:val="epNumList1"/>
    <w:rsid w:val="00626BCA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ell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1122</CharactersWithSpaces>
  <SharedDoc>false</SharedDoc>
  <HLinks>
    <vt:vector size="120" baseType="variant">
      <vt:variant>
        <vt:i4>1703987</vt:i4>
      </vt:variant>
      <vt:variant>
        <vt:i4>-1</vt:i4>
      </vt:variant>
      <vt:variant>
        <vt:i4>2249</vt:i4>
      </vt:variant>
      <vt:variant>
        <vt:i4>1</vt:i4>
      </vt:variant>
      <vt:variant>
        <vt:lpwstr>R:\msfl6wb01.01\Gr 6 Production\Gr 6 CRB\Gr 6_CRB_Ch_06\Gr 6_CR_Chap_06_Art\msfl6_crb_ep_06_028.eps</vt:lpwstr>
      </vt:variant>
      <vt:variant>
        <vt:lpwstr/>
      </vt:variant>
      <vt:variant>
        <vt:i4>1703986</vt:i4>
      </vt:variant>
      <vt:variant>
        <vt:i4>-1</vt:i4>
      </vt:variant>
      <vt:variant>
        <vt:i4>2250</vt:i4>
      </vt:variant>
      <vt:variant>
        <vt:i4>1</vt:i4>
      </vt:variant>
      <vt:variant>
        <vt:lpwstr>R:\msfl6wb01.01\Gr 6 Production\Gr 6 CRB\Gr 6_CRB_Ch_06\Gr 6_CR_Chap_06_Art\msfl6_crb_ep_06_029.eps</vt:lpwstr>
      </vt:variant>
      <vt:variant>
        <vt:lpwstr/>
      </vt:variant>
      <vt:variant>
        <vt:i4>1769531</vt:i4>
      </vt:variant>
      <vt:variant>
        <vt:i4>-1</vt:i4>
      </vt:variant>
      <vt:variant>
        <vt:i4>2251</vt:i4>
      </vt:variant>
      <vt:variant>
        <vt:i4>1</vt:i4>
      </vt:variant>
      <vt:variant>
        <vt:lpwstr>R:\msfl6wb01.01\Gr 6 Production\Gr 6 CRB\Gr 6_CRB_Ch_06\Gr 6_CR_Chap_06_Art\msfl6_crb_ep_06_030.eps</vt:lpwstr>
      </vt:variant>
      <vt:variant>
        <vt:lpwstr/>
      </vt:variant>
      <vt:variant>
        <vt:i4>1769530</vt:i4>
      </vt:variant>
      <vt:variant>
        <vt:i4>-1</vt:i4>
      </vt:variant>
      <vt:variant>
        <vt:i4>2252</vt:i4>
      </vt:variant>
      <vt:variant>
        <vt:i4>1</vt:i4>
      </vt:variant>
      <vt:variant>
        <vt:lpwstr>R:\msfl6wb01.01\Gr 6 Production\Gr 6 CRB\Gr 6_CRB_Ch_06\Gr 6_CR_Chap_06_Art\msfl6_crb_ep_06_031.eps</vt:lpwstr>
      </vt:variant>
      <vt:variant>
        <vt:lpwstr/>
      </vt:variant>
      <vt:variant>
        <vt:i4>1769529</vt:i4>
      </vt:variant>
      <vt:variant>
        <vt:i4>-1</vt:i4>
      </vt:variant>
      <vt:variant>
        <vt:i4>2253</vt:i4>
      </vt:variant>
      <vt:variant>
        <vt:i4>1</vt:i4>
      </vt:variant>
      <vt:variant>
        <vt:lpwstr>R:\msfl6wb01.01\Gr 6 Production\Gr 6 CRB\Gr 6_CRB_Ch_06\Gr 6_CR_Chap_06_Art\msfl6_crb_ep_06_032.eps</vt:lpwstr>
      </vt:variant>
      <vt:variant>
        <vt:lpwstr/>
      </vt:variant>
      <vt:variant>
        <vt:i4>1769528</vt:i4>
      </vt:variant>
      <vt:variant>
        <vt:i4>-1</vt:i4>
      </vt:variant>
      <vt:variant>
        <vt:i4>2254</vt:i4>
      </vt:variant>
      <vt:variant>
        <vt:i4>1</vt:i4>
      </vt:variant>
      <vt:variant>
        <vt:lpwstr>R:\msfl6wb01.01\Gr 6 Production\Gr 6 CRB\Gr 6_CRB_Ch_06\Gr 6_CR_Chap_06_Art\msfl6_crb_ep_06_033.eps</vt:lpwstr>
      </vt:variant>
      <vt:variant>
        <vt:lpwstr/>
      </vt:variant>
      <vt:variant>
        <vt:i4>1769535</vt:i4>
      </vt:variant>
      <vt:variant>
        <vt:i4>-1</vt:i4>
      </vt:variant>
      <vt:variant>
        <vt:i4>2255</vt:i4>
      </vt:variant>
      <vt:variant>
        <vt:i4>1</vt:i4>
      </vt:variant>
      <vt:variant>
        <vt:lpwstr>R:\msfl6wb01.01\Gr 6 Production\Gr 6 CRB\Gr 6_CRB_Ch_06\Gr 6_CR_Chap_06_Art\msfl6_crb_ep_06_034.eps</vt:lpwstr>
      </vt:variant>
      <vt:variant>
        <vt:lpwstr/>
      </vt:variant>
      <vt:variant>
        <vt:i4>1769534</vt:i4>
      </vt:variant>
      <vt:variant>
        <vt:i4>-1</vt:i4>
      </vt:variant>
      <vt:variant>
        <vt:i4>2256</vt:i4>
      </vt:variant>
      <vt:variant>
        <vt:i4>1</vt:i4>
      </vt:variant>
      <vt:variant>
        <vt:lpwstr>R:\msfl6wb01.01\Gr 6 Production\Gr 6 CRB\Gr 6_CRB_Ch_06\Gr 6_CR_Chap_06_Art\msfl6_crb_ep_06_035.eps</vt:lpwstr>
      </vt:variant>
      <vt:variant>
        <vt:lpwstr/>
      </vt:variant>
      <vt:variant>
        <vt:i4>1769533</vt:i4>
      </vt:variant>
      <vt:variant>
        <vt:i4>-1</vt:i4>
      </vt:variant>
      <vt:variant>
        <vt:i4>2257</vt:i4>
      </vt:variant>
      <vt:variant>
        <vt:i4>1</vt:i4>
      </vt:variant>
      <vt:variant>
        <vt:lpwstr>R:\msfl6wb01.01\Gr 6 Production\Gr 6 CRB\Gr 6_CRB_Ch_06\Gr 6_CR_Chap_06_Art\msfl6_crb_ep_06_036.eps</vt:lpwstr>
      </vt:variant>
      <vt:variant>
        <vt:lpwstr/>
      </vt:variant>
      <vt:variant>
        <vt:i4>1769532</vt:i4>
      </vt:variant>
      <vt:variant>
        <vt:i4>-1</vt:i4>
      </vt:variant>
      <vt:variant>
        <vt:i4>2258</vt:i4>
      </vt:variant>
      <vt:variant>
        <vt:i4>1</vt:i4>
      </vt:variant>
      <vt:variant>
        <vt:lpwstr>R:\msfl6wb01.01\Gr 6 Production\Gr 6 CRB\Gr 6_CRB_Ch_06\Gr 6_CR_Chap_06_Art\msfl6_crb_ep_06_037.eps</vt:lpwstr>
      </vt:variant>
      <vt:variant>
        <vt:lpwstr/>
      </vt:variant>
      <vt:variant>
        <vt:i4>1769522</vt:i4>
      </vt:variant>
      <vt:variant>
        <vt:i4>-1</vt:i4>
      </vt:variant>
      <vt:variant>
        <vt:i4>2260</vt:i4>
      </vt:variant>
      <vt:variant>
        <vt:i4>1</vt:i4>
      </vt:variant>
      <vt:variant>
        <vt:lpwstr>R:\msfl6wb01.01\Gr 6 Production\Gr 6 CRB\Gr 6_CRB_Ch_06\Gr 6_CR_Chap_06_Art\msfl6_crb_ep_06_039.eps</vt:lpwstr>
      </vt:variant>
      <vt:variant>
        <vt:lpwstr/>
      </vt:variant>
      <vt:variant>
        <vt:i4>1835067</vt:i4>
      </vt:variant>
      <vt:variant>
        <vt:i4>-1</vt:i4>
      </vt:variant>
      <vt:variant>
        <vt:i4>2261</vt:i4>
      </vt:variant>
      <vt:variant>
        <vt:i4>1</vt:i4>
      </vt:variant>
      <vt:variant>
        <vt:lpwstr>R:\msfl6wb01.01\Gr 6 Production\Gr 6 CRB\Gr 6_CRB_Ch_06\Gr 6_CR_Chap_06_Art\msfl6_crb_ep_06_040.eps</vt:lpwstr>
      </vt:variant>
      <vt:variant>
        <vt:lpwstr/>
      </vt:variant>
      <vt:variant>
        <vt:i4>1835066</vt:i4>
      </vt:variant>
      <vt:variant>
        <vt:i4>-1</vt:i4>
      </vt:variant>
      <vt:variant>
        <vt:i4>2262</vt:i4>
      </vt:variant>
      <vt:variant>
        <vt:i4>1</vt:i4>
      </vt:variant>
      <vt:variant>
        <vt:lpwstr>R:\msfl6wb01.01\Gr 6 Production\Gr 6 CRB\Gr 6_CRB_Ch_06\Gr 6_CR_Chap_06_Art\msfl6_crb_ep_06_041.eps</vt:lpwstr>
      </vt:variant>
      <vt:variant>
        <vt:lpwstr/>
      </vt:variant>
      <vt:variant>
        <vt:i4>1835065</vt:i4>
      </vt:variant>
      <vt:variant>
        <vt:i4>-1</vt:i4>
      </vt:variant>
      <vt:variant>
        <vt:i4>2263</vt:i4>
      </vt:variant>
      <vt:variant>
        <vt:i4>1</vt:i4>
      </vt:variant>
      <vt:variant>
        <vt:lpwstr>R:\msfl6wb01.01\Gr 6 Production\Gr 6 CRB\Gr 6_CRB_Ch_06\Gr 6_CR_Chap_06_Art\msfl6_crb_ep_06_042.eps</vt:lpwstr>
      </vt:variant>
      <vt:variant>
        <vt:lpwstr/>
      </vt:variant>
      <vt:variant>
        <vt:i4>1835064</vt:i4>
      </vt:variant>
      <vt:variant>
        <vt:i4>-1</vt:i4>
      </vt:variant>
      <vt:variant>
        <vt:i4>2264</vt:i4>
      </vt:variant>
      <vt:variant>
        <vt:i4>1</vt:i4>
      </vt:variant>
      <vt:variant>
        <vt:lpwstr>R:\msfl6wb01.01\Gr 6 Production\Gr 6 CRB\Gr 6_CRB_Ch_06\Gr 6_CR_Chap_06_Art\msfl6_crb_ep_06_043.eps</vt:lpwstr>
      </vt:variant>
      <vt:variant>
        <vt:lpwstr/>
      </vt:variant>
      <vt:variant>
        <vt:i4>1835071</vt:i4>
      </vt:variant>
      <vt:variant>
        <vt:i4>-1</vt:i4>
      </vt:variant>
      <vt:variant>
        <vt:i4>2265</vt:i4>
      </vt:variant>
      <vt:variant>
        <vt:i4>1</vt:i4>
      </vt:variant>
      <vt:variant>
        <vt:lpwstr>R:\msfl6wb01.01\Gr 6 Production\Gr 6 CRB\Gr 6_CRB_Ch_06\Gr 6_CR_Chap_06_Art\msfl6_crb_ep_06_044.eps</vt:lpwstr>
      </vt:variant>
      <vt:variant>
        <vt:lpwstr/>
      </vt:variant>
      <vt:variant>
        <vt:i4>1835070</vt:i4>
      </vt:variant>
      <vt:variant>
        <vt:i4>-1</vt:i4>
      </vt:variant>
      <vt:variant>
        <vt:i4>2266</vt:i4>
      </vt:variant>
      <vt:variant>
        <vt:i4>1</vt:i4>
      </vt:variant>
      <vt:variant>
        <vt:lpwstr>R:\msfl6wb01.01\Gr 6 Production\Gr 6 CRB\Gr 6_CRB_Ch_06\Gr 6_CR_Chap_06_Art\msfl6_crb_ep_06_045.eps</vt:lpwstr>
      </vt:variant>
      <vt:variant>
        <vt:lpwstr/>
      </vt:variant>
      <vt:variant>
        <vt:i4>1835069</vt:i4>
      </vt:variant>
      <vt:variant>
        <vt:i4>-1</vt:i4>
      </vt:variant>
      <vt:variant>
        <vt:i4>2272</vt:i4>
      </vt:variant>
      <vt:variant>
        <vt:i4>1</vt:i4>
      </vt:variant>
      <vt:variant>
        <vt:lpwstr>R:\msfl6wb01.01\Gr 6 Production\Gr 6 CRB\Gr 6_CRB_Ch_06\Gr 6_CR_Chap_06_Art\msfl6_crb_ep_06_046.eps</vt:lpwstr>
      </vt:variant>
      <vt:variant>
        <vt:lpwstr/>
      </vt:variant>
      <vt:variant>
        <vt:i4>1835068</vt:i4>
      </vt:variant>
      <vt:variant>
        <vt:i4>-1</vt:i4>
      </vt:variant>
      <vt:variant>
        <vt:i4>2273</vt:i4>
      </vt:variant>
      <vt:variant>
        <vt:i4>1</vt:i4>
      </vt:variant>
      <vt:variant>
        <vt:lpwstr>R:\msfl6wb01.01\Gr 6 Production\Gr 6 CRB\Gr 6_CRB_Ch_06\Gr 6_CR_Chap_06_Art\msfl6_crb_ep_06_047.eps</vt:lpwstr>
      </vt:variant>
      <vt:variant>
        <vt:lpwstr/>
      </vt:variant>
      <vt:variant>
        <vt:i4>1769523</vt:i4>
      </vt:variant>
      <vt:variant>
        <vt:i4>-1</vt:i4>
      </vt:variant>
      <vt:variant>
        <vt:i4>2274</vt:i4>
      </vt:variant>
      <vt:variant>
        <vt:i4>1</vt:i4>
      </vt:variant>
      <vt:variant>
        <vt:lpwstr>R:\msfl6wb01.01\Gr 6 Production\Gr 6 CRB\Gr 6_CRB_Ch_06\Gr 6_CR_Chap_06_Art\msfl6_crb_ep_06_038.eps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Mike Snell</dc:creator>
  <cp:keywords/>
  <dc:description/>
  <cp:lastModifiedBy>jmeyer</cp:lastModifiedBy>
  <cp:revision>6</cp:revision>
  <cp:lastPrinted>2013-02-12T14:23:00Z</cp:lastPrinted>
  <dcterms:created xsi:type="dcterms:W3CDTF">2013-01-11T14:59:00Z</dcterms:created>
  <dcterms:modified xsi:type="dcterms:W3CDTF">2016-07-31T23:05:00Z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