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C" w:rsidRDefault="00BB61AB" w:rsidP="007517DC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741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7517DC" w:rsidRDefault="007517DC" w:rsidP="007517DC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51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7517DC" w:rsidRPr="00905465" w:rsidRDefault="001239A2" w:rsidP="007517DC">
                  <w:pPr>
                    <w:pStyle w:val="aaaTitleNumber"/>
                  </w:pPr>
                  <w:r>
                    <w:t>8.</w:t>
                  </w:r>
                  <w:r w:rsidR="000D0088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7517DC">
        <w:t>Name</w:t>
      </w:r>
      <w:r w:rsidR="007517DC">
        <w:tab/>
      </w:r>
      <w:r w:rsidR="007517DC">
        <w:tab/>
        <w:t>Date</w:t>
      </w:r>
      <w:r w:rsidR="007517DC">
        <w:tab/>
      </w:r>
    </w:p>
    <w:p w:rsidR="007517DC" w:rsidRDefault="007517DC" w:rsidP="007517DC">
      <w:pPr>
        <w:pStyle w:val="epDirectionLine"/>
      </w:pPr>
      <w:r>
        <w:t>Find the diameter of the circle.</w:t>
      </w:r>
    </w:p>
    <w:p w:rsidR="007517DC" w:rsidRDefault="007517DC" w:rsidP="001239A2">
      <w:pPr>
        <w:pStyle w:val="epNumList3"/>
        <w:spacing w:after="104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751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23900"/>
            <wp:effectExtent l="0" t="0" r="0" b="0"/>
            <wp:wrapNone/>
            <wp:docPr id="440" name="Picture 440" descr="TA: S:\mscc7wb03.01\Red Production\Red Resources by Chapter\Art\08\mscc7_rbc_0801_12.eps,1/4/2013 10:12:31 AM replaced: 7/31/2016 7:04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TA: S:\mscc7wb03.01\Red Production\Red Resources by Chapter\Art\08\mscc7_rbc_0801_12.eps,1/4/2013 10:12:31 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77184" behindDoc="0" locked="1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2" name="Picture 442" descr="TA: S:\mscc7wb03.01\Red Production\Red Resources by Chapter\Art\08\mscc7_rbc_0801_14.eps,1/4/2013 10:13:42 AM replaced: 7/31/2016 7:04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TA: S:\mscc7wb03.01\Red Production\Red Resources by Chapter\Art\08\mscc7_rbc_0801_14.eps,1/4/2013 10:13:42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4DE">
        <w:rPr>
          <w:noProof/>
        </w:rPr>
        <w:drawing>
          <wp:anchor distT="0" distB="0" distL="114300" distR="114300" simplePos="0" relativeHeight="251676160" behindDoc="0" locked="1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1" name="Picture 441" descr="TA: S:\mscc7wb03.01\Red Production\Red Resources by Chapter\Art\08\mscc7_rbc_0801_13.eps,1/4/2013 10:13:08 AM replaced: 7/31/2016 7:04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TA: S:\mscc7wb03.01\Red Production\Red Resources by Chapter\Art\08\mscc7_rbc_0801_13.eps,1/4/2013 10:13:08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BC3AEC">
        <w:rPr>
          <w:rStyle w:val="epListNumber"/>
        </w:rPr>
        <w:t>3.</w:t>
      </w:r>
      <w:r>
        <w:tab/>
      </w:r>
    </w:p>
    <w:p w:rsidR="007517DC" w:rsidRDefault="007517DC" w:rsidP="007517DC">
      <w:pPr>
        <w:pStyle w:val="epDirectionLine"/>
      </w:pPr>
      <w:r>
        <w:t>Find the radius of the circle.</w:t>
      </w:r>
    </w:p>
    <w:p w:rsidR="007517DC" w:rsidRDefault="007517DC" w:rsidP="001239A2">
      <w:pPr>
        <w:pStyle w:val="epNumList3"/>
        <w:spacing w:after="100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7820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23900"/>
            <wp:effectExtent l="0" t="0" r="0" b="0"/>
            <wp:wrapNone/>
            <wp:docPr id="443" name="Picture 443" descr="TA: S:\mscc7wb03.01\Red Production\Red Resources by Chapter\Art\08\mscc7_rbc_0801_15.eps,1/4/2013 10:14:15 AM replaced: 7/31/2016 7:04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TA: S:\mscc7wb03.01\Red Production\Red Resources by Chapter\Art\08\mscc7_rbc_0801_15.eps,1/4/2013 10:14:15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79232" behindDoc="0" locked="1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4" name="Picture 444" descr="TA: S:\mscc7wb03.01\Red Production\Red Resources by Chapter\Art\08\mscc7_rbc_0801_16.eps,1/4/2013 10:14:58 AM replaced: 7/31/2016 7:04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TA: S:\mscc7wb03.01\Red Production\Red Resources by Chapter\Art\08\mscc7_rbc_0801_16.eps,1/4/2013 10:14:5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BC3AEC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80256" behindDoc="0" locked="1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5" name="Picture 445" descr="TA: S:\mscc7wb03.01\Red Production\Red Resources by Chapter\Art\08\mscc7_rbc_0801_17.eps,1/4/2013 10:15:27 AM replaced: 7/31/2016 7:04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TA: S:\mscc7wb03.01\Red Production\Red Resources by Chapter\Art\08\mscc7_rbc_0801_17.eps,1/4/2013 10:15:27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DC" w:rsidRDefault="007517DC" w:rsidP="007517DC">
      <w:pPr>
        <w:pStyle w:val="epDirectionLine"/>
        <w:spacing w:after="0"/>
      </w:pPr>
      <w:r>
        <w:t xml:space="preserve">Find the circumference of the circle. Use 3.14 or </w:t>
      </w:r>
      <w:r w:rsidR="007F10CB" w:rsidRPr="007F10CB">
        <w:rPr>
          <w:position w:val="-22"/>
        </w:rPr>
        <w:object w:dxaOrig="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0.1pt" o:ole="">
            <v:imagedata r:id="rId13" o:title=""/>
          </v:shape>
          <o:OLEObject Type="Embed" ProgID="Equation.DSMT4" ShapeID="_x0000_i1025" DrawAspect="Content" ObjectID="_1531497050" r:id="rId14"/>
        </w:object>
      </w:r>
      <w:r>
        <w:t xml:space="preserve"> for</w:t>
      </w:r>
      <w:r w:rsidR="007F10CB" w:rsidRPr="007F10CB">
        <w:rPr>
          <w:position w:val="-10"/>
        </w:rPr>
        <w:object w:dxaOrig="300" w:dyaOrig="240">
          <v:shape id="_x0000_i1026" type="#_x0000_t75" style="width:15.05pt;height:11.8pt" o:ole="">
            <v:imagedata r:id="rId15" o:title=""/>
          </v:shape>
          <o:OLEObject Type="Embed" ProgID="Equation.DSMT4" ShapeID="_x0000_i1026" DrawAspect="Content" ObjectID="_1531497051" r:id="rId16"/>
        </w:object>
      </w:r>
    </w:p>
    <w:p w:rsidR="007517DC" w:rsidRDefault="007517DC" w:rsidP="0074620C">
      <w:pPr>
        <w:pStyle w:val="epNumList3"/>
        <w:spacing w:after="1080"/>
      </w:pP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8128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6" name="Picture 446" descr="TA: S:\mscc7wb03.01\Red Production\Red Resources by Chapter\Art\08\mscc7_rbc_0801_18.eps,1/4/2013 10:16:02 AM replaced: 7/31/2016 7:04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TA: S:\mscc7wb03.01\Red Production\Red Resources by Chapter\Art\08\mscc7_rbc_0801_18.eps,1/4/2013 10:16:02 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82304" behindDoc="0" locked="1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7" name="Picture 447" descr="TA: S:\mscc7wb03.01\Red Production\Red Resources by Chapter\Art\08\mscc7_rbc_0801_19.eps,1/4/2013 10:16:45 AM replaced: 7/31/2016 7:04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TA: S:\mscc7wb03.01\Red Production\Red Resources by Chapter\Art\08\mscc7_rbc_0801_19.eps,1/4/2013 10:16:45 A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9</w:t>
      </w:r>
      <w:r w:rsidRPr="00BC3AEC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83328" behindDoc="0" locked="1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48" name="Picture 448" descr="TA: S:\mscc7wb03.01\Red Production\Red Resources by Chapter\Art\08\mscc7_rbc_0801_20.eps,1/4/2013 10:17:22 AM replaced: 7/31/2016 7:04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TA: S:\mscc7wb03.01\Red Production\Red Resources by Chapter\Art\08\mscc7_rbc_0801_20.eps,1/4/2013 10:17:22 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DC" w:rsidRDefault="007517DC" w:rsidP="007517DC">
      <w:pPr>
        <w:pStyle w:val="epDirectionLine"/>
      </w:pPr>
      <w:r>
        <w:t>Find the perimet</w:t>
      </w:r>
      <w:r w:rsidR="007F10CB">
        <w:t xml:space="preserve">er of the semicircular region. </w:t>
      </w:r>
    </w:p>
    <w:p w:rsidR="007517DC" w:rsidRDefault="00BB61AB" w:rsidP="00F230C4">
      <w:pPr>
        <w:pStyle w:val="epNumList3"/>
        <w:spacing w:after="1080"/>
      </w:pPr>
      <w:r>
        <w:rPr>
          <w:noProof/>
        </w:rPr>
        <w:pict>
          <v:rect id="_x0000_s2297" style="position:absolute;left:0;text-align:left;margin-left:330.65pt;margin-top:35.15pt;width:73.9pt;height:30.65pt;z-index:251646464" stroked="f"/>
        </w:pict>
      </w:r>
      <w:r>
        <w:rPr>
          <w:noProof/>
        </w:rPr>
        <w:pict>
          <v:rect id="_x0000_s2294" style="position:absolute;left:0;text-align:left;margin-left:182.8pt;margin-top:36.2pt;width:73.9pt;height:30.65pt;z-index:251645440" stroked="f"/>
        </w:pict>
      </w:r>
      <w:r w:rsidR="007517DC">
        <w:tab/>
      </w:r>
      <w:r w:rsidR="007517DC">
        <w:rPr>
          <w:rStyle w:val="epListNumber"/>
        </w:rPr>
        <w:t>10</w:t>
      </w:r>
      <w:r w:rsidR="007517DC" w:rsidRPr="00236737">
        <w:rPr>
          <w:rStyle w:val="epListNumber"/>
        </w:rPr>
        <w:t>.</w:t>
      </w:r>
      <w:r w:rsidR="007517DC">
        <w:tab/>
      </w:r>
      <w:r w:rsidR="004E44DE">
        <w:rPr>
          <w:noProof/>
        </w:rPr>
        <w:drawing>
          <wp:anchor distT="0" distB="0" distL="114300" distR="114300" simplePos="0" relativeHeight="251684352" behindDoc="0" locked="1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0</wp:posOffset>
            </wp:positionV>
            <wp:extent cx="774700" cy="558800"/>
            <wp:effectExtent l="0" t="0" r="0" b="0"/>
            <wp:wrapNone/>
            <wp:docPr id="449" name="Picture 449" descr="TA: S:\mscc7wb03.01\Red Production\Red Resources by Chapter\Art\08\mscc7_rbc_0801_21.eps,1/4/2013 10:17:58 AM replaced: 7/31/2016 7:04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TA: S:\mscc7wb03.01\Red Production\Red Resources by Chapter\Art\08\mscc7_rbc_0801_21.eps,1/4/2013 10:17:58 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DC">
        <w:tab/>
      </w:r>
      <w:r w:rsidR="007517DC">
        <w:rPr>
          <w:rStyle w:val="epListNumber"/>
        </w:rPr>
        <w:t>11</w:t>
      </w:r>
      <w:r w:rsidR="007517DC" w:rsidRPr="00236737">
        <w:rPr>
          <w:rStyle w:val="epListNumber"/>
        </w:rPr>
        <w:t>.</w:t>
      </w:r>
      <w:r w:rsidR="007517DC">
        <w:tab/>
      </w:r>
      <w:r w:rsidR="004E44DE">
        <w:rPr>
          <w:noProof/>
        </w:rPr>
        <w:drawing>
          <wp:anchor distT="0" distB="0" distL="114300" distR="114300" simplePos="0" relativeHeight="251686400" behindDoc="0" locked="1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0</wp:posOffset>
            </wp:positionV>
            <wp:extent cx="774700" cy="558800"/>
            <wp:effectExtent l="0" t="0" r="0" b="0"/>
            <wp:wrapNone/>
            <wp:docPr id="451" name="Picture 451" descr="TA: S:\mscc7wb03.01\Red Production\Red Resources by Chapter\Art\08\mscc7_rbc_0801_23.eps,1/4/2013 10:19:16 AM replaced: 7/31/2016 7:04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TA: S:\mscc7wb03.01\Red Production\Red Resources by Chapter\Art\08\mscc7_rbc_0801_23.eps,1/4/2013 10:19:16 A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4DE">
        <w:rPr>
          <w:noProof/>
        </w:rPr>
        <w:drawing>
          <wp:anchor distT="0" distB="0" distL="114300" distR="114300" simplePos="0" relativeHeight="251685376" behindDoc="0" locked="1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0</wp:posOffset>
            </wp:positionV>
            <wp:extent cx="774700" cy="596900"/>
            <wp:effectExtent l="0" t="0" r="0" b="0"/>
            <wp:wrapNone/>
            <wp:docPr id="450" name="Picture 450" descr="TA: S:\mscc7wb03.01\Red Production\Red Resources by Chapter\Art\08\mscc7_rbc_0801_22.eps,1/4/2013 10:18:34 AM replaced: 7/31/2016 7:04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TA: S:\mscc7wb03.01\Red Production\Red Resources by Chapter\Art\08\mscc7_rbc_0801_22.eps,1/4/2013 10:18:34 A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DC">
        <w:tab/>
      </w:r>
      <w:r w:rsidR="007517DC">
        <w:rPr>
          <w:rStyle w:val="epListNumber"/>
        </w:rPr>
        <w:t>12</w:t>
      </w:r>
      <w:r w:rsidR="007517DC" w:rsidRPr="00BC3AEC">
        <w:rPr>
          <w:rStyle w:val="epListNumber"/>
        </w:rPr>
        <w:t>.</w:t>
      </w:r>
      <w:r w:rsidR="007517DC">
        <w:tab/>
      </w:r>
    </w:p>
    <w:p w:rsidR="007517DC" w:rsidRDefault="007517DC" w:rsidP="001239A2">
      <w:pPr>
        <w:pStyle w:val="epNumList1"/>
      </w:pPr>
      <w:r>
        <w:rPr>
          <w:rStyle w:val="epListNumber"/>
        </w:rPr>
        <w:tab/>
        <w:t>1</w:t>
      </w:r>
      <w:r w:rsidR="00F230C4">
        <w:rPr>
          <w:rStyle w:val="epListNumber"/>
        </w:rPr>
        <w:t>3</w:t>
      </w:r>
      <w:r w:rsidRPr="008300B9">
        <w:rPr>
          <w:rStyle w:val="epListNumber"/>
        </w:rPr>
        <w:t>.</w:t>
      </w:r>
      <w:r>
        <w:tab/>
      </w:r>
      <w:r w:rsidR="001239A2">
        <w:t>A circular ink spot has a circumference of 25.12 millimeters. A minute later, it has a circumference of 75.63 millimeters.</w:t>
      </w:r>
    </w:p>
    <w:p w:rsidR="001239A2" w:rsidRDefault="001239A2" w:rsidP="001239A2">
      <w:pPr>
        <w:pStyle w:val="epLetSubList1"/>
      </w:pPr>
      <w:r>
        <w:tab/>
      </w:r>
      <w:r w:rsidRPr="001239A2">
        <w:rPr>
          <w:rStyle w:val="epListNumber"/>
        </w:rPr>
        <w:t>a.</w:t>
      </w:r>
      <w:r>
        <w:tab/>
        <w:t>Estimate the diameter of the ink spot each minute.</w:t>
      </w:r>
    </w:p>
    <w:p w:rsidR="001239A2" w:rsidRDefault="001239A2" w:rsidP="001239A2">
      <w:pPr>
        <w:pStyle w:val="epLetSubList1"/>
      </w:pPr>
      <w:r>
        <w:tab/>
      </w:r>
      <w:r w:rsidRPr="001239A2">
        <w:rPr>
          <w:rStyle w:val="epListNumber"/>
        </w:rPr>
        <w:t>b.</w:t>
      </w:r>
      <w:r>
        <w:tab/>
        <w:t>How many times greater is the diameter of the ink spot compared to the previous minute?</w:t>
      </w:r>
    </w:p>
    <w:p w:rsidR="007517DC" w:rsidRDefault="007517DC" w:rsidP="007517DC">
      <w:pPr>
        <w:pStyle w:val="epNumList1"/>
        <w:ind w:right="1260"/>
      </w:pPr>
      <w:r w:rsidRPr="008300B9">
        <w:tab/>
      </w:r>
      <w:r>
        <w:rPr>
          <w:rStyle w:val="epListNumber"/>
        </w:rPr>
        <w:t>1</w:t>
      </w:r>
      <w:r w:rsidR="00F230C4">
        <w:rPr>
          <w:rStyle w:val="epListNumber"/>
        </w:rPr>
        <w:t>4</w:t>
      </w:r>
      <w:r w:rsidRPr="008300B9">
        <w:rPr>
          <w:rStyle w:val="epListNumber"/>
        </w:rPr>
        <w:t>.</w:t>
      </w:r>
      <w:r w:rsidRPr="008300B9">
        <w:tab/>
      </w:r>
      <w:r>
        <w:t xml:space="preserve">You are enclosing a circular flower garden with a fence that costs $2.99 per foot. The radius of the garden is 7 feet. How much will it cost to buy the fence?  </w:t>
      </w:r>
      <w:r w:rsidR="0074620C" w:rsidRPr="0074620C">
        <w:rPr>
          <w:position w:val="-28"/>
        </w:rPr>
        <w:object w:dxaOrig="1640" w:dyaOrig="680">
          <v:shape id="_x0000_i1027" type="#_x0000_t75" style="width:82.45pt;height:34.05pt" o:ole="">
            <v:imagedata r:id="rId23" o:title=""/>
          </v:shape>
          <o:OLEObject Type="Embed" ProgID="Equation.DSMT4" ShapeID="_x0000_i1027" DrawAspect="Content" ObjectID="_1531497052" r:id="rId24"/>
        </w:object>
      </w:r>
    </w:p>
    <w:p w:rsidR="007517DC" w:rsidRDefault="004E44DE" w:rsidP="001239A2">
      <w:pPr>
        <w:pStyle w:val="epNumList1"/>
        <w:spacing w:after="360"/>
        <w:ind w:right="0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87424" behindDoc="0" locked="1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0</wp:posOffset>
            </wp:positionV>
            <wp:extent cx="838200" cy="939800"/>
            <wp:effectExtent l="0" t="0" r="0" b="0"/>
            <wp:wrapNone/>
            <wp:docPr id="453" name="Picture 453" descr="TA: S:\mscc7wb03.01\Red Production\Red Resources by Chapter\Art\08\mscc7_rbc_0801_24.eps,1/4/2013 10:20:23 AM replaced: 7/31/2016 7:04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TA: S:\mscc7wb03.01\Red Production\Red Resources by Chapter\Art\08\mscc7_rbc_0801_24.eps,1/4/2013 10:20:23 A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DC">
        <w:rPr>
          <w:rStyle w:val="epListNumber"/>
        </w:rPr>
        <w:tab/>
        <w:t>1</w:t>
      </w:r>
      <w:r w:rsidR="00F230C4">
        <w:rPr>
          <w:rStyle w:val="epListNumber"/>
        </w:rPr>
        <w:t>5</w:t>
      </w:r>
      <w:r w:rsidR="007517DC" w:rsidRPr="008300B9">
        <w:rPr>
          <w:rStyle w:val="epListNumber"/>
        </w:rPr>
        <w:t>.</w:t>
      </w:r>
      <w:r w:rsidR="007517DC">
        <w:tab/>
        <w:t xml:space="preserve">Find the perimeter of the semicircular </w:t>
      </w:r>
      <w:r w:rsidR="00F230C4">
        <w:br/>
        <w:t>tabletop shown at the right.</w:t>
      </w:r>
    </w:p>
    <w:p w:rsidR="007517DC" w:rsidRDefault="00F230C4" w:rsidP="007517DC">
      <w:pPr>
        <w:pStyle w:val="aaaNameDate"/>
      </w:pPr>
      <w:r>
        <w:br w:type="page"/>
      </w:r>
      <w:r w:rsidR="00BB61AB">
        <w:rPr>
          <w:noProof/>
        </w:rPr>
        <w:lastRenderedPageBreak/>
        <w:pict>
          <v:shape id="_x0000_s1052" type="#_x0000_t202" style="position:absolute;margin-left:1in;margin-top:33pt;width:405pt;height:21pt;z-index:-2516720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7517DC" w:rsidRDefault="007517DC" w:rsidP="007517DC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BB61AB">
        <w:rPr>
          <w:noProof/>
        </w:rPr>
        <w:pict>
          <v:roundrect id="_x0000_s1051" style="position:absolute;margin-left:0;margin-top:24pt;width:66pt;height:39pt;z-index:-2516730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7517DC" w:rsidRPr="00905465" w:rsidRDefault="001239A2" w:rsidP="007517DC">
                  <w:pPr>
                    <w:pStyle w:val="aaaTitleNumber"/>
                  </w:pPr>
                  <w:r>
                    <w:t>8.</w:t>
                  </w:r>
                  <w:r w:rsidR="000D0088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7517DC">
        <w:t>Name</w:t>
      </w:r>
      <w:r w:rsidR="007517DC">
        <w:tab/>
      </w:r>
      <w:r w:rsidR="007517DC">
        <w:tab/>
        <w:t>Date</w:t>
      </w:r>
      <w:r w:rsidR="007517DC">
        <w:tab/>
      </w:r>
    </w:p>
    <w:p w:rsidR="007517DC" w:rsidRDefault="007517DC" w:rsidP="007517DC">
      <w:pPr>
        <w:pStyle w:val="epDirectionLine"/>
      </w:pPr>
      <w:r>
        <w:t xml:space="preserve">Find the circumference of the circle. Use 3.14 or </w:t>
      </w:r>
      <w:r w:rsidR="00842E5C" w:rsidRPr="00842E5C">
        <w:rPr>
          <w:position w:val="-22"/>
        </w:rPr>
        <w:object w:dxaOrig="360" w:dyaOrig="600">
          <v:shape id="_x0000_i1028" type="#_x0000_t75" style="width:18.35pt;height:30.1pt" o:ole="">
            <v:imagedata r:id="rId26" o:title=""/>
          </v:shape>
          <o:OLEObject Type="Embed" ProgID="Equation.DSMT4" ShapeID="_x0000_i1028" DrawAspect="Content" ObjectID="_1531497053" r:id="rId27"/>
        </w:object>
      </w:r>
      <w:r>
        <w:t xml:space="preserve"> for </w:t>
      </w:r>
      <w:r w:rsidR="00842E5C" w:rsidRPr="005234B5">
        <w:rPr>
          <w:position w:val="-6"/>
        </w:rPr>
        <w:object w:dxaOrig="260" w:dyaOrig="200">
          <v:shape id="_x0000_i1029" type="#_x0000_t75" style="width:13.1pt;height:10.45pt" o:ole="">
            <v:imagedata r:id="rId28" o:title=""/>
          </v:shape>
          <o:OLEObject Type="Embed" ProgID="Equation.DSMT4" ShapeID="_x0000_i1029" DrawAspect="Content" ObjectID="_1531497054" r:id="rId29"/>
        </w:object>
      </w:r>
    </w:p>
    <w:p w:rsidR="007517DC" w:rsidRDefault="00BB61AB" w:rsidP="00FA4232">
      <w:pPr>
        <w:pStyle w:val="epNumList3"/>
        <w:spacing w:after="1080"/>
        <w:ind w:left="0" w:firstLine="0"/>
      </w:pP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1" name="Picture 1" descr="TA: S:\mscc7wb03.01\Red Production\Red Resources by Chapter\Art\08\mscc7_rbc_0801_25.eps,1/4/2013 10:41:33 AM replaced: 7/31/2016 7:04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DC">
        <w:tab/>
      </w:r>
      <w:r w:rsidR="007517DC">
        <w:rPr>
          <w:rStyle w:val="epListNumber"/>
        </w:rPr>
        <w:t>1</w:t>
      </w:r>
      <w:r w:rsidR="007517DC" w:rsidRPr="00236737">
        <w:rPr>
          <w:rStyle w:val="epListNumber"/>
        </w:rPr>
        <w:t>.</w:t>
      </w:r>
      <w:r w:rsidR="007517DC">
        <w:tab/>
      </w:r>
      <w:r w:rsidR="007517DC">
        <w:tab/>
      </w:r>
      <w:r w:rsidR="007517DC">
        <w:rPr>
          <w:rStyle w:val="epListNumber"/>
        </w:rPr>
        <w:t>2</w:t>
      </w:r>
      <w:r w:rsidR="007517DC" w:rsidRPr="00236737">
        <w:rPr>
          <w:rStyle w:val="epListNumber"/>
        </w:rPr>
        <w:t>.</w:t>
      </w:r>
      <w:r w:rsidR="007517DC">
        <w:tab/>
      </w:r>
      <w:r w:rsidR="004E44DE">
        <w:rPr>
          <w:noProof/>
        </w:rPr>
        <w:drawing>
          <wp:anchor distT="0" distB="0" distL="114300" distR="114300" simplePos="0" relativeHeight="251689472" behindDoc="0" locked="1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55" name="Picture 455" descr="TA: S:\mscc7wb03.01\Red Production\Red Resources by Chapter\Art\08\mscc7_rbc_0801_26.eps,1/4/2013 10:42:21 AM replaced: 7/31/2016 7:04: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TA: S:\mscc7wb03.01\Red Production\Red Resources by Chapter\Art\08\mscc7_rbc_0801_26.eps,1/4/2013 10:42:21 AM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DC">
        <w:tab/>
      </w:r>
      <w:r w:rsidR="007517DC">
        <w:rPr>
          <w:rStyle w:val="epListNumber"/>
        </w:rPr>
        <w:t>3</w:t>
      </w:r>
      <w:r w:rsidR="007517DC" w:rsidRPr="00BC3AEC">
        <w:rPr>
          <w:rStyle w:val="epListNumber"/>
        </w:rPr>
        <w:t>.</w:t>
      </w:r>
      <w:r w:rsidR="007517DC">
        <w:tab/>
      </w:r>
      <w:r w:rsidR="004E44DE">
        <w:rPr>
          <w:noProof/>
        </w:rPr>
        <w:drawing>
          <wp:anchor distT="0" distB="0" distL="114300" distR="114300" simplePos="0" relativeHeight="251690496" behindDoc="0" locked="1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56" name="Picture 456" descr="TA: S:\mscc7wb03.01\Red Production\Red Resources by Chapter\Art\08\mscc7_rbc_0801_27.eps,1/4/2013 10:43:25 AM replaced: 7/31/2016 7:04:4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TA: S:\mscc7wb03.01\Red Production\Red Resources by Chapter\Art\08\mscc7_rbc_0801_27.eps,1/4/2013 10:43:25 A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DC" w:rsidRDefault="007517DC" w:rsidP="007517DC">
      <w:pPr>
        <w:pStyle w:val="epDirectionLine"/>
      </w:pPr>
      <w:r>
        <w:t>Find the perimeter of the semicircular region.</w:t>
      </w:r>
    </w:p>
    <w:p w:rsidR="007517DC" w:rsidRDefault="007517DC" w:rsidP="007517DC">
      <w:pPr>
        <w:pStyle w:val="epNumList3"/>
        <w:spacing w:after="108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91520" behindDoc="0" locked="1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0</wp:posOffset>
            </wp:positionV>
            <wp:extent cx="774700" cy="558800"/>
            <wp:effectExtent l="0" t="0" r="0" b="0"/>
            <wp:wrapNone/>
            <wp:docPr id="457" name="Picture 457" descr="TA: S:\mscc7wb03.01\Red Production\Red Resources by Chapter\Art\08\mscc7_rbc_0801_28.eps,1/4/2013 10:44:21 AM replaced: 7/31/2016 7:04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TA: S:\mscc7wb03.01\Red Production\Red Resources by Chapter\Art\08\mscc7_rbc_0801_28.eps,1/4/2013 10:44:21 A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92544" behindDoc="0" locked="1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0</wp:posOffset>
            </wp:positionV>
            <wp:extent cx="774700" cy="685800"/>
            <wp:effectExtent l="0" t="0" r="0" b="0"/>
            <wp:wrapNone/>
            <wp:docPr id="458" name="Picture 458" descr="TA: S:\mscc7wb03.01\Red Production\Red Resources by Chapter\Art\08\mscc7_rbc_0801_29.eps,1/4/2013 10:48:31 AM replaced: 7/31/2016 7:04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TA: S:\mscc7wb03.01\Red Production\Red Resources by Chapter\Art\08\mscc7_rbc_0801_29.eps,1/4/2013 10:48:31 A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BC3AEC">
        <w:rPr>
          <w:rStyle w:val="epListNumber"/>
        </w:rPr>
        <w:t>.</w:t>
      </w:r>
      <w:r>
        <w:tab/>
      </w:r>
      <w:r w:rsidR="004E44DE">
        <w:rPr>
          <w:noProof/>
        </w:rPr>
        <w:drawing>
          <wp:anchor distT="0" distB="0" distL="114300" distR="114300" simplePos="0" relativeHeight="251693568" behindDoc="0" locked="1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7620</wp:posOffset>
            </wp:positionV>
            <wp:extent cx="774700" cy="558800"/>
            <wp:effectExtent l="0" t="0" r="0" b="0"/>
            <wp:wrapNone/>
            <wp:docPr id="459" name="Picture 459" descr="TA: S:\mscc7wb03.01\Red Production\Red Resources by Chapter\Art\08\mscc7_rbc_0801_30.eps,1/4/2013 10:49:35 AM replaced: 7/31/2016 7:04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TA: S:\mscc7wb03.01\Red Production\Red Resources by Chapter\Art\08\mscc7_rbc_0801_30.eps,1/4/2013 10:49:35 A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DC" w:rsidRPr="00C90B38" w:rsidRDefault="007517DC" w:rsidP="007517DC">
      <w:pPr>
        <w:pStyle w:val="epNumList1"/>
        <w:ind w:hanging="319"/>
      </w:pPr>
      <w:r w:rsidRPr="00C90B38">
        <w:rPr>
          <w:rStyle w:val="epListNumber"/>
        </w:rPr>
        <w:t>7.</w:t>
      </w:r>
      <w:r w:rsidRPr="00C90B38">
        <w:tab/>
      </w:r>
      <w:r w:rsidRPr="00FA4232">
        <w:t xml:space="preserve">Copy and complete the table for </w:t>
      </w:r>
      <w:r w:rsidR="00670CE2">
        <w:t>C</w:t>
      </w:r>
      <w:r w:rsidRPr="00FA4232">
        <w:t>ircles A, B, C, and D.</w:t>
      </w:r>
    </w:p>
    <w:p w:rsidR="007517DC" w:rsidRDefault="004E44DE" w:rsidP="004E44DE">
      <w:pPr>
        <w:pStyle w:val="epNumList1"/>
        <w:spacing w:after="1000"/>
        <w:ind w:left="562" w:right="1685" w:hanging="562"/>
      </w:pPr>
      <w:r>
        <w:rPr>
          <w:noProof/>
        </w:rPr>
        <w:drawing>
          <wp:anchor distT="0" distB="0" distL="114300" distR="114300" simplePos="0" relativeHeight="251697664" behindDoc="0" locked="1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-2540</wp:posOffset>
            </wp:positionV>
            <wp:extent cx="800100" cy="736600"/>
            <wp:effectExtent l="0" t="0" r="0" b="0"/>
            <wp:wrapNone/>
            <wp:docPr id="467" name="Picture 467" descr="TA: S:\mscc7wb03.01\Red Production\Red Resources by Chapter\Art\08\mscc7_rbc_0801_34.eps,1/4/2013 12:15:47 PM replaced: 7/31/2016 7:04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TA: S:\mscc7wb03.01\Red Production\Red Resources by Chapter\Art\08\mscc7_rbc_0801_34.eps,1/4/2013 12:15:47 PM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1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0</wp:posOffset>
            </wp:positionV>
            <wp:extent cx="800100" cy="736600"/>
            <wp:effectExtent l="0" t="0" r="0" b="0"/>
            <wp:wrapNone/>
            <wp:docPr id="466" name="Picture 466" descr="TA: S:\mscc7wb03.01\Red Production\Red Resources by Chapter\Art\08\mscc7_rbc_0801_33.eps,1/4/2013 12:16:03 PM replaced: 7/31/2016 7:04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TA: S:\mscc7wb03.01\Red Production\Red Resources by Chapter\Art\08\mscc7_rbc_0801_33.eps,1/4/2013 12:16:03 P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1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-2540</wp:posOffset>
            </wp:positionV>
            <wp:extent cx="787400" cy="736600"/>
            <wp:effectExtent l="0" t="0" r="0" b="0"/>
            <wp:wrapNone/>
            <wp:docPr id="465" name="Picture 465" descr="TA: S:\mscc7wb03.01\Red Production\Red Resources by Chapter\Art\08\mscc7_rbc_0801_32.eps,1/4/2013 12:16:20 PM replaced: 7/31/2016 7:04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TA: S:\mscc7wb03.01\Red Production\Red Resources by Chapter\Art\08\mscc7_rbc_0801_32.eps,1/4/2013 12:16:20 PM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736600"/>
            <wp:effectExtent l="0" t="0" r="0" b="0"/>
            <wp:wrapNone/>
            <wp:docPr id="464" name="Picture 464" descr="TA: S:\mscc7wb03.01\Red Production\Red Resources by Chapter\Art\08\mscc7_rbc_0801_31.eps,1/4/2013 12:16:40 PM replaced: 7/31/2016 7:04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TA: S:\mscc7wb03.01\Red Production\Red Resources by Chapter\Art\08\mscc7_rbc_0801_31.eps,1/4/2013 12:16:40 PM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5C">
        <w:tab/>
      </w:r>
      <w:r w:rsidR="00842E5C">
        <w:tab/>
      </w:r>
    </w:p>
    <w:p w:rsidR="007517DC" w:rsidRDefault="00BB61AB" w:rsidP="004E44DE">
      <w:pPr>
        <w:pStyle w:val="epNumList1"/>
        <w:spacing w:after="1680"/>
        <w:ind w:left="562" w:right="1685" w:hanging="562"/>
      </w:pPr>
      <w:r>
        <w:rPr>
          <w:noProof/>
        </w:rPr>
        <w:pict>
          <v:shape id="_x0000_s2516" type="#_x0000_t202" style="position:absolute;left:0;text-align:left;margin-left:12pt;margin-top:-.8pt;width:372pt;height:90pt;z-index:251698688" filled="f" stroked="f">
            <v:textbox>
              <w:txbxContent>
                <w:tbl>
                  <w:tblPr>
                    <w:tblStyle w:val="TableGrid"/>
                    <w:tblOverlap w:val="never"/>
                    <w:tblW w:w="7079" w:type="dxa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5"/>
                    <w:gridCol w:w="1416"/>
                    <w:gridCol w:w="1416"/>
                    <w:gridCol w:w="1416"/>
                    <w:gridCol w:w="1416"/>
                  </w:tblGrid>
                  <w:tr w:rsidR="004E44DE">
                    <w:trPr>
                      <w:cantSplit/>
                      <w:trHeight w:val="471"/>
                    </w:trPr>
                    <w:tc>
                      <w:tcPr>
                        <w:tcW w:w="1415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Head"/>
                          <w:suppressOverlap/>
                          <w:jc w:val="left"/>
                        </w:pPr>
                        <w:r>
                          <w:t>Circle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FA4232" w:rsidRDefault="004E44DE" w:rsidP="006019B3">
                        <w:pPr>
                          <w:pStyle w:val="pjTableText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4232"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FA4232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 w:rsidRPr="00FA4232">
                          <w:rPr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FA4232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 w:rsidRPr="00FA4232"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FA4232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 w:rsidRPr="00FA4232">
                          <w:rPr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4E44DE">
                    <w:trPr>
                      <w:cantSplit/>
                      <w:trHeight w:val="471"/>
                    </w:trPr>
                    <w:tc>
                      <w:tcPr>
                        <w:tcW w:w="1415" w:type="dxa"/>
                        <w:vAlign w:val="center"/>
                      </w:tcPr>
                      <w:p w:rsidR="004E44DE" w:rsidRPr="006019B3" w:rsidRDefault="004E44DE" w:rsidP="006019B3">
                        <w:pPr>
                          <w:pStyle w:val="pjTableHead"/>
                          <w:suppressOverlap/>
                          <w:jc w:val="left"/>
                        </w:pPr>
                        <w:r w:rsidRPr="006019B3">
                          <w:t>Radius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2.5 ft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? ft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32 ft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? ft</w:t>
                        </w:r>
                      </w:p>
                    </w:tc>
                  </w:tr>
                  <w:tr w:rsidR="004E44DE">
                    <w:trPr>
                      <w:cantSplit/>
                      <w:trHeight w:val="471"/>
                    </w:trPr>
                    <w:tc>
                      <w:tcPr>
                        <w:tcW w:w="1415" w:type="dxa"/>
                        <w:vAlign w:val="center"/>
                      </w:tcPr>
                      <w:p w:rsidR="004E44DE" w:rsidRPr="006019B3" w:rsidRDefault="004E44DE" w:rsidP="006019B3">
                        <w:pPr>
                          <w:pStyle w:val="pjTableHead"/>
                          <w:suppressOverlap/>
                          <w:jc w:val="left"/>
                        </w:pPr>
                        <w:r w:rsidRPr="006019B3">
                          <w:t>Diameter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? in.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24 in.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? in.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4E44DE" w:rsidRPr="00EE2867" w:rsidRDefault="004E44DE" w:rsidP="006019B3">
                        <w:pPr>
                          <w:pStyle w:val="pjTableText"/>
                          <w:suppressOverlap/>
                          <w:jc w:val="center"/>
                        </w:pPr>
                        <w:r>
                          <w:t>84 in.</w:t>
                        </w:r>
                      </w:p>
                    </w:tc>
                  </w:tr>
                </w:tbl>
                <w:p w:rsidR="004E44DE" w:rsidRDefault="004E44DE" w:rsidP="004E44DE"/>
              </w:txbxContent>
            </v:textbox>
          </v:shape>
        </w:pict>
      </w:r>
    </w:p>
    <w:p w:rsidR="007517DC" w:rsidRDefault="007517DC" w:rsidP="001239A2">
      <w:pPr>
        <w:pStyle w:val="epNumList1"/>
      </w:pPr>
      <w:r>
        <w:rPr>
          <w:rStyle w:val="epListNumber"/>
        </w:rPr>
        <w:tab/>
        <w:t>8</w:t>
      </w:r>
      <w:r w:rsidRPr="008300B9">
        <w:rPr>
          <w:rStyle w:val="epListNumber"/>
        </w:rPr>
        <w:t>.</w:t>
      </w:r>
      <w:r>
        <w:tab/>
        <w:t xml:space="preserve">A coaster has a </w:t>
      </w:r>
      <w:r w:rsidR="001239A2">
        <w:t>circumference of 12.56</w:t>
      </w:r>
      <w:r>
        <w:t xml:space="preserve"> inches. Suppose the </w:t>
      </w:r>
      <w:r w:rsidR="004E44DE">
        <w:rPr>
          <w:noProof/>
        </w:rPr>
        <w:drawing>
          <wp:anchor distT="0" distB="0" distL="114300" distR="114300" simplePos="0" relativeHeight="251699712" behindDoc="0" locked="1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-190500</wp:posOffset>
            </wp:positionV>
            <wp:extent cx="1219200" cy="825500"/>
            <wp:effectExtent l="0" t="0" r="0" b="0"/>
            <wp:wrapNone/>
            <wp:docPr id="469" name="Picture 469" descr="TA: S:\mscc7wb03.01\Red Production\Red Resources by Chapter\Art\08\mscc7_rbc_0801_35.eps,1/4/2013 12:18:42 PM replaced: 7/31/2016 7:04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TA: S:\mscc7wb03.01\Red Production\Red Resources by Chapter\Art\08\mscc7_rbc_0801_35.eps,1/4/2013 12:18:42 PM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A2">
        <w:br/>
      </w:r>
      <w:r>
        <w:t xml:space="preserve">same amount of coaster is </w:t>
      </w:r>
      <w:r w:rsidRPr="001239A2">
        <w:t>visible</w:t>
      </w:r>
      <w:r>
        <w:t xml:space="preserve"> around the bottom of a </w:t>
      </w:r>
      <w:r w:rsidR="001239A2">
        <w:br/>
      </w:r>
      <w:r>
        <w:t>glass as shown. What is the circumference of the glass?</w:t>
      </w:r>
    </w:p>
    <w:p w:rsidR="007517DC" w:rsidRDefault="007517DC" w:rsidP="001239A2">
      <w:pPr>
        <w:pStyle w:val="epNumList1"/>
        <w:spacing w:after="1080"/>
        <w:ind w:right="4620"/>
      </w:pPr>
      <w:r>
        <w:rPr>
          <w:rStyle w:val="epListNumber"/>
        </w:rPr>
        <w:tab/>
        <w:t>9</w:t>
      </w:r>
      <w:r w:rsidRPr="008300B9">
        <w:rPr>
          <w:rStyle w:val="epListNumber"/>
        </w:rPr>
        <w:t>.</w:t>
      </w:r>
      <w:r>
        <w:tab/>
      </w:r>
      <w:r w:rsidR="00AE37F0">
        <w:t>Are the side</w:t>
      </w:r>
      <w:r>
        <w:t xml:space="preserve"> length</w:t>
      </w:r>
      <w:r w:rsidR="00AE37F0">
        <w:t>s</w:t>
      </w:r>
      <w:r>
        <w:t xml:space="preserve"> of the squares in </w:t>
      </w:r>
      <w:r w:rsidR="004E44DE">
        <w:rPr>
          <w:noProof/>
        </w:rPr>
        <w:drawing>
          <wp:anchor distT="0" distB="0" distL="114300" distR="114300" simplePos="0" relativeHeight="251700736" behindDoc="0" locked="1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60960</wp:posOffset>
            </wp:positionV>
            <wp:extent cx="1727200" cy="1092200"/>
            <wp:effectExtent l="0" t="0" r="0" b="0"/>
            <wp:wrapNone/>
            <wp:docPr id="470" name="Picture 470" descr="TA: S:\mscc7wb03.01\Red Production\Red Resources by Chapter\Art\08\mscc7_rbc_0801_36.eps,1/4/2013 12:19:26 PM replaced: 7/31/2016 7:04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TA: S:\mscc7wb03.01\Red Production\Red Resources by Chapter\Art\08\mscc7_rbc_0801_36.eps,1/4/2013 12:19:26 PM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1F">
        <w:br/>
      </w:r>
      <w:r w:rsidR="007B6074">
        <w:t>D</w:t>
      </w:r>
      <w:r>
        <w:t xml:space="preserve">iagram A and </w:t>
      </w:r>
      <w:r w:rsidR="007B6074">
        <w:t>D</w:t>
      </w:r>
      <w:r>
        <w:t>iagram B equivalent? Explain your reasoning?</w:t>
      </w:r>
    </w:p>
    <w:p w:rsidR="007517DC" w:rsidRDefault="007517DC" w:rsidP="007517DC">
      <w:pPr>
        <w:pStyle w:val="epNumList1"/>
        <w:ind w:right="4020"/>
      </w:pPr>
      <w:r w:rsidRPr="008300B9"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 w:rsidRPr="008300B9">
        <w:tab/>
      </w:r>
      <w:r>
        <w:t xml:space="preserve">You release a ball with a radius of 1 inch into </w:t>
      </w:r>
      <w:r w:rsidR="00842E5C">
        <w:br/>
      </w:r>
      <w:r>
        <w:t xml:space="preserve">a pipe as shown. How many times will the </w:t>
      </w:r>
      <w:bookmarkStart w:id="0" w:name="_GoBack"/>
      <w:r w:rsidR="004E44DE">
        <w:rPr>
          <w:noProof/>
        </w:rPr>
        <w:drawing>
          <wp:anchor distT="0" distB="0" distL="114300" distR="114300" simplePos="0" relativeHeight="251701760" behindDoc="0" locked="1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45720</wp:posOffset>
            </wp:positionV>
            <wp:extent cx="2641600" cy="939800"/>
            <wp:effectExtent l="0" t="0" r="0" b="0"/>
            <wp:wrapNone/>
            <wp:docPr id="471" name="Picture 471" descr="TA: S:\mscc7wb03.01\Red Production\Red Resources by Chapter\Art\08\mscc7_rbc_0801_37.eps,1/4/2013 12:25:58 PM replaced: 7/31/2016 7:04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TA: S:\mscc7wb03.01\Red Production\Red Resources by Chapter\Art\08\mscc7_rbc_0801_37.eps,1/4/2013 12:25:58 P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42E5C">
        <w:br/>
      </w:r>
      <w:r>
        <w:t xml:space="preserve">ball rotate before it falls out of the other end </w:t>
      </w:r>
      <w:r w:rsidR="00842E5C">
        <w:br/>
      </w:r>
      <w:r>
        <w:t>of the pipe?</w:t>
      </w:r>
    </w:p>
    <w:sectPr w:rsidR="007517DC" w:rsidSect="004E44DE">
      <w:footerReference w:type="even" r:id="rId43"/>
      <w:footerReference w:type="default" r:id="rId44"/>
      <w:pgSz w:w="12240" w:h="15840" w:code="1"/>
      <w:pgMar w:top="840" w:right="840" w:bottom="660" w:left="1860" w:header="720" w:footer="660" w:gutter="0"/>
      <w:pgNumType w:start="2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55" w:rsidRDefault="00814355">
      <w:r>
        <w:separator/>
      </w:r>
    </w:p>
    <w:p w:rsidR="00814355" w:rsidRDefault="00814355"/>
  </w:endnote>
  <w:endnote w:type="continuationSeparator" w:id="0">
    <w:p w:rsidR="00814355" w:rsidRDefault="00814355">
      <w:r>
        <w:continuationSeparator/>
      </w:r>
    </w:p>
    <w:p w:rsidR="00814355" w:rsidRDefault="0081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C" w:rsidRDefault="000C1F5E" w:rsidP="007517D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51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1AB">
      <w:rPr>
        <w:rStyle w:val="PageNumber"/>
        <w:noProof/>
      </w:rPr>
      <w:t>256</w:t>
    </w:r>
    <w:r>
      <w:rPr>
        <w:rStyle w:val="PageNumber"/>
      </w:rPr>
      <w:fldChar w:fldCharType="end"/>
    </w:r>
  </w:p>
  <w:p w:rsidR="007517DC" w:rsidRDefault="007517DC" w:rsidP="007517DC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D813C8">
      <w:rPr>
        <w:b/>
        <w:szCs w:val="20"/>
      </w:rPr>
      <w:t xml:space="preserve">Math </w:t>
    </w:r>
    <w:r w:rsidR="004E44D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1904DD">
      <w:rPr>
        <w:rStyle w:val="Copyright"/>
      </w:rPr>
      <w:t>Big Ideas Learning, LLC</w:t>
    </w:r>
  </w:p>
  <w:p w:rsidR="007517DC" w:rsidRPr="00E16B69" w:rsidRDefault="007517DC" w:rsidP="007517D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C" w:rsidRPr="001369F8" w:rsidRDefault="000C1F5E" w:rsidP="007517D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517D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B61AB">
      <w:rPr>
        <w:rStyle w:val="PageNumber"/>
        <w:noProof/>
      </w:rPr>
      <w:t>255</w:t>
    </w:r>
    <w:r w:rsidRPr="001369F8">
      <w:rPr>
        <w:rStyle w:val="PageNumber"/>
      </w:rPr>
      <w:fldChar w:fldCharType="end"/>
    </w:r>
  </w:p>
  <w:p w:rsidR="007517DC" w:rsidRDefault="007517DC" w:rsidP="007517D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904DD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D813C8">
      <w:rPr>
        <w:b/>
      </w:rPr>
      <w:t xml:space="preserve">Math </w:t>
    </w:r>
    <w:r w:rsidR="004E44DE">
      <w:rPr>
        <w:b/>
      </w:rPr>
      <w:t>Red</w:t>
    </w:r>
  </w:p>
  <w:p w:rsidR="007517DC" w:rsidRPr="004067DF" w:rsidRDefault="007517DC" w:rsidP="007517D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55" w:rsidRDefault="00814355">
      <w:r>
        <w:separator/>
      </w:r>
    </w:p>
    <w:p w:rsidR="00814355" w:rsidRDefault="00814355"/>
  </w:footnote>
  <w:footnote w:type="continuationSeparator" w:id="0">
    <w:p w:rsidR="00814355" w:rsidRDefault="00814355">
      <w:r>
        <w:continuationSeparator/>
      </w:r>
    </w:p>
    <w:p w:rsidR="00814355" w:rsidRDefault="00814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21"/>
    <w:rsid w:val="00032CB8"/>
    <w:rsid w:val="00077BDA"/>
    <w:rsid w:val="000C1F5E"/>
    <w:rsid w:val="000D0088"/>
    <w:rsid w:val="000E0093"/>
    <w:rsid w:val="001239A2"/>
    <w:rsid w:val="00127F1F"/>
    <w:rsid w:val="00187C87"/>
    <w:rsid w:val="001904DD"/>
    <w:rsid w:val="004130F9"/>
    <w:rsid w:val="00435338"/>
    <w:rsid w:val="004E33E8"/>
    <w:rsid w:val="004E44DE"/>
    <w:rsid w:val="0060090D"/>
    <w:rsid w:val="006019B3"/>
    <w:rsid w:val="00670CE2"/>
    <w:rsid w:val="006B4B81"/>
    <w:rsid w:val="0074620C"/>
    <w:rsid w:val="007517DC"/>
    <w:rsid w:val="007A57C3"/>
    <w:rsid w:val="007B6074"/>
    <w:rsid w:val="007F10CB"/>
    <w:rsid w:val="007F6AB5"/>
    <w:rsid w:val="008102C3"/>
    <w:rsid w:val="00814355"/>
    <w:rsid w:val="00842E5C"/>
    <w:rsid w:val="008762A6"/>
    <w:rsid w:val="008E52C3"/>
    <w:rsid w:val="00AD7483"/>
    <w:rsid w:val="00AE37F0"/>
    <w:rsid w:val="00B00560"/>
    <w:rsid w:val="00BB61AB"/>
    <w:rsid w:val="00BB700F"/>
    <w:rsid w:val="00C67C13"/>
    <w:rsid w:val="00CC0B21"/>
    <w:rsid w:val="00D813C8"/>
    <w:rsid w:val="00E21A8B"/>
    <w:rsid w:val="00E22DC8"/>
    <w:rsid w:val="00E773C3"/>
    <w:rsid w:val="00E967F1"/>
    <w:rsid w:val="00F00B05"/>
    <w:rsid w:val="00F2029C"/>
    <w:rsid w:val="00F22654"/>
    <w:rsid w:val="00F230C4"/>
    <w:rsid w:val="00FA4232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#cfc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NumList1Char">
    <w:name w:val="epNumList1 Char"/>
    <w:basedOn w:val="DefaultParagraphFont"/>
    <w:link w:val="epNumList1"/>
    <w:rsid w:val="00626BCA"/>
    <w:rPr>
      <w:sz w:val="24"/>
      <w:szCs w:val="24"/>
      <w:lang w:val="en-US" w:eastAsia="en-US" w:bidi="ar-SA"/>
    </w:rPr>
  </w:style>
  <w:style w:type="paragraph" w:customStyle="1" w:styleId="pjTableHead">
    <w:name w:val="pjTableHead"/>
    <w:basedOn w:val="Normal"/>
    <w:rsid w:val="0034477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34477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7.wmf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29" Type="http://schemas.openxmlformats.org/officeDocument/2006/relationships/oleObject" Target="embeddings/oleObject5.bin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Relationship Id="rId27" Type="http://schemas.openxmlformats.org/officeDocument/2006/relationships/oleObject" Target="embeddings/oleObject4.bin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1555</CharactersWithSpaces>
  <SharedDoc>false</SharedDoc>
  <HLinks>
    <vt:vector size="156" baseType="variant">
      <vt:variant>
        <vt:i4>1572923</vt:i4>
      </vt:variant>
      <vt:variant>
        <vt:i4>-1</vt:i4>
      </vt:variant>
      <vt:variant>
        <vt:i4>2436</vt:i4>
      </vt:variant>
      <vt:variant>
        <vt:i4>1</vt:i4>
      </vt:variant>
      <vt:variant>
        <vt:lpwstr>R:\msfl6wb01.01\Gr 6 Production\Gr 6 CRB\Gr 6_CRB_Ch_06\Gr 6_CR_Chap_06_Art\msfl6_crb_ep_06_000.eps</vt:lpwstr>
      </vt:variant>
      <vt:variant>
        <vt:lpwstr/>
      </vt:variant>
      <vt:variant>
        <vt:i4>1572922</vt:i4>
      </vt:variant>
      <vt:variant>
        <vt:i4>-1</vt:i4>
      </vt:variant>
      <vt:variant>
        <vt:i4>2437</vt:i4>
      </vt:variant>
      <vt:variant>
        <vt:i4>1</vt:i4>
      </vt:variant>
      <vt:variant>
        <vt:lpwstr>R:\msfl6wb01.01\Gr 6 Production\Gr 6 CRB\Gr 6_CRB_Ch_06\Gr 6_CR_Chap_06_Art\msfl6_crb_ep_06_001.eps</vt:lpwstr>
      </vt:variant>
      <vt:variant>
        <vt:lpwstr/>
      </vt:variant>
      <vt:variant>
        <vt:i4>1572921</vt:i4>
      </vt:variant>
      <vt:variant>
        <vt:i4>-1</vt:i4>
      </vt:variant>
      <vt:variant>
        <vt:i4>2438</vt:i4>
      </vt:variant>
      <vt:variant>
        <vt:i4>1</vt:i4>
      </vt:variant>
      <vt:variant>
        <vt:lpwstr>R:\msfl6wb01.01\Gr 6 Production\Gr 6 CRB\Gr 6_CRB_Ch_06\Gr 6_CR_Chap_06_Art\msfl6_crb_ep_06_002.eps</vt:lpwstr>
      </vt:variant>
      <vt:variant>
        <vt:lpwstr/>
      </vt:variant>
      <vt:variant>
        <vt:i4>1638462</vt:i4>
      </vt:variant>
      <vt:variant>
        <vt:i4>-1</vt:i4>
      </vt:variant>
      <vt:variant>
        <vt:i4>2451</vt:i4>
      </vt:variant>
      <vt:variant>
        <vt:i4>1</vt:i4>
      </vt:variant>
      <vt:variant>
        <vt:lpwstr>R:\msfl6wb01.01\Gr 6 Production\Gr 6 CRB\Gr 6_CRB_Ch_06\Gr 6_CR_Chap_06_Art\msfl6_crb_ep_06_015.eps</vt:lpwstr>
      </vt:variant>
      <vt:variant>
        <vt:lpwstr/>
      </vt:variant>
      <vt:variant>
        <vt:i4>1638461</vt:i4>
      </vt:variant>
      <vt:variant>
        <vt:i4>-1</vt:i4>
      </vt:variant>
      <vt:variant>
        <vt:i4>2453</vt:i4>
      </vt:variant>
      <vt:variant>
        <vt:i4>1</vt:i4>
      </vt:variant>
      <vt:variant>
        <vt:lpwstr>R:\msfl6wb01.01\Gr 6 Production\Gr 6 CRB\Gr 6_CRB_Ch_06\Gr 6_CR_Chap_06_Art\msfl6_crb_ep_06_016.eps</vt:lpwstr>
      </vt:variant>
      <vt:variant>
        <vt:lpwstr/>
      </vt:variant>
      <vt:variant>
        <vt:i4>1638460</vt:i4>
      </vt:variant>
      <vt:variant>
        <vt:i4>-1</vt:i4>
      </vt:variant>
      <vt:variant>
        <vt:i4>2454</vt:i4>
      </vt:variant>
      <vt:variant>
        <vt:i4>1</vt:i4>
      </vt:variant>
      <vt:variant>
        <vt:lpwstr>R:\msfl6wb01.01\Gr 6 Production\Gr 6 CRB\Gr 6_CRB_Ch_06\Gr 6_CR_Chap_06_Art\msfl6_crb_ep_06_017.eps</vt:lpwstr>
      </vt:variant>
      <vt:variant>
        <vt:lpwstr/>
      </vt:variant>
      <vt:variant>
        <vt:i4>1638451</vt:i4>
      </vt:variant>
      <vt:variant>
        <vt:i4>-1</vt:i4>
      </vt:variant>
      <vt:variant>
        <vt:i4>2455</vt:i4>
      </vt:variant>
      <vt:variant>
        <vt:i4>1</vt:i4>
      </vt:variant>
      <vt:variant>
        <vt:lpwstr>R:\msfl6wb01.01\Gr 6 Production\Gr 6 CRB\Gr 6_CRB_Ch_06\Gr 6_CR_Chap_06_Art\msfl6_crb_ep_06_018.eps</vt:lpwstr>
      </vt:variant>
      <vt:variant>
        <vt:lpwstr/>
      </vt:variant>
      <vt:variant>
        <vt:i4>1638450</vt:i4>
      </vt:variant>
      <vt:variant>
        <vt:i4>-1</vt:i4>
      </vt:variant>
      <vt:variant>
        <vt:i4>2456</vt:i4>
      </vt:variant>
      <vt:variant>
        <vt:i4>1</vt:i4>
      </vt:variant>
      <vt:variant>
        <vt:lpwstr>R:\msfl6wb01.01\Gr 6 Production\Gr 6 CRB\Gr 6_CRB_Ch_06\Gr 6_CR_Chap_06_Art\msfl6_crb_ep_06_019.eps</vt:lpwstr>
      </vt:variant>
      <vt:variant>
        <vt:lpwstr/>
      </vt:variant>
      <vt:variant>
        <vt:i4>1703995</vt:i4>
      </vt:variant>
      <vt:variant>
        <vt:i4>-1</vt:i4>
      </vt:variant>
      <vt:variant>
        <vt:i4>2457</vt:i4>
      </vt:variant>
      <vt:variant>
        <vt:i4>1</vt:i4>
      </vt:variant>
      <vt:variant>
        <vt:lpwstr>R:\msfl6wb01.01\Gr 6 Production\Gr 6 CRB\Gr 6_CRB_Ch_06\Gr 6_CR_Chap_06_Art\msfl6_crb_ep_06_020.eps</vt:lpwstr>
      </vt:variant>
      <vt:variant>
        <vt:lpwstr/>
      </vt:variant>
      <vt:variant>
        <vt:i4>1703998</vt:i4>
      </vt:variant>
      <vt:variant>
        <vt:i4>-1</vt:i4>
      </vt:variant>
      <vt:variant>
        <vt:i4>2465</vt:i4>
      </vt:variant>
      <vt:variant>
        <vt:i4>1</vt:i4>
      </vt:variant>
      <vt:variant>
        <vt:lpwstr>R:\msfl6wb01.01\Gr 6 Production\Gr 6 CRB\Gr 6_CRB_Ch_06\Gr 6_CR_Chap_06_Art\msfl6_crb_ep_06_025.eps</vt:lpwstr>
      </vt:variant>
      <vt:variant>
        <vt:lpwstr/>
      </vt:variant>
      <vt:variant>
        <vt:i4>1703997</vt:i4>
      </vt:variant>
      <vt:variant>
        <vt:i4>-1</vt:i4>
      </vt:variant>
      <vt:variant>
        <vt:i4>2466</vt:i4>
      </vt:variant>
      <vt:variant>
        <vt:i4>1</vt:i4>
      </vt:variant>
      <vt:variant>
        <vt:lpwstr>R:\msfl6wb01.01\Gr 6 Production\Gr 6 CRB\Gr 6_CRB_Ch_06\Gr 6_CR_Chap_06_Art\msfl6_crb_ep_06_026.eps</vt:lpwstr>
      </vt:variant>
      <vt:variant>
        <vt:lpwstr/>
      </vt:variant>
      <vt:variant>
        <vt:i4>1703996</vt:i4>
      </vt:variant>
      <vt:variant>
        <vt:i4>-1</vt:i4>
      </vt:variant>
      <vt:variant>
        <vt:i4>2467</vt:i4>
      </vt:variant>
      <vt:variant>
        <vt:i4>1</vt:i4>
      </vt:variant>
      <vt:variant>
        <vt:lpwstr>R:\msfl6wb01.01\Gr 6 Production\Gr 6 CRB\Gr 6_CRB_Ch_06\Gr 6_CR_Chap_06_Art\msfl6_crb_ep_06_027.eps</vt:lpwstr>
      </vt:variant>
      <vt:variant>
        <vt:lpwstr/>
      </vt:variant>
      <vt:variant>
        <vt:i4>1703994</vt:i4>
      </vt:variant>
      <vt:variant>
        <vt:i4>-1</vt:i4>
      </vt:variant>
      <vt:variant>
        <vt:i4>2469</vt:i4>
      </vt:variant>
      <vt:variant>
        <vt:i4>1</vt:i4>
      </vt:variant>
      <vt:variant>
        <vt:lpwstr>R:\msfl6wb01.01\Gr 6 Production\Gr 6 CRB\Gr 6_CRB_Ch_06\Gr 6_CR_Chap_06_Art\msfl6_crb_ep_06_021.eps</vt:lpwstr>
      </vt:variant>
      <vt:variant>
        <vt:lpwstr/>
      </vt:variant>
      <vt:variant>
        <vt:i4>1703993</vt:i4>
      </vt:variant>
      <vt:variant>
        <vt:i4>-1</vt:i4>
      </vt:variant>
      <vt:variant>
        <vt:i4>2470</vt:i4>
      </vt:variant>
      <vt:variant>
        <vt:i4>1</vt:i4>
      </vt:variant>
      <vt:variant>
        <vt:lpwstr>R:\msfl6wb01.01\Gr 6 Production\Gr 6 CRB\Gr 6_CRB_Ch_06\Gr 6_CR_Chap_06_Art\msfl6_crb_ep_06_022.eps</vt:lpwstr>
      </vt:variant>
      <vt:variant>
        <vt:lpwstr/>
      </vt:variant>
      <vt:variant>
        <vt:i4>1703992</vt:i4>
      </vt:variant>
      <vt:variant>
        <vt:i4>-1</vt:i4>
      </vt:variant>
      <vt:variant>
        <vt:i4>2471</vt:i4>
      </vt:variant>
      <vt:variant>
        <vt:i4>1</vt:i4>
      </vt:variant>
      <vt:variant>
        <vt:lpwstr>R:\msfl6wb01.01\Gr 6 Production\Gr 6 CRB\Gr 6_CRB_Ch_06\Gr 6_CR_Chap_06_Art\msfl6_crb_ep_06_023.eps</vt:lpwstr>
      </vt:variant>
      <vt:variant>
        <vt:lpwstr/>
      </vt:variant>
      <vt:variant>
        <vt:i4>1703999</vt:i4>
      </vt:variant>
      <vt:variant>
        <vt:i4>-1</vt:i4>
      </vt:variant>
      <vt:variant>
        <vt:i4>2472</vt:i4>
      </vt:variant>
      <vt:variant>
        <vt:i4>1</vt:i4>
      </vt:variant>
      <vt:variant>
        <vt:lpwstr>R:\msfl6wb01.01\Gr 6 Production\Gr 6 CRB\Gr 6_CRB_Ch_06\Gr 6_CR_Chap_06_Art\msfl6_crb_ep_06_024.eps</vt:lpwstr>
      </vt:variant>
      <vt:variant>
        <vt:lpwstr/>
      </vt:variant>
      <vt:variant>
        <vt:i4>1572925</vt:i4>
      </vt:variant>
      <vt:variant>
        <vt:i4>-1</vt:i4>
      </vt:variant>
      <vt:variant>
        <vt:i4>2478</vt:i4>
      </vt:variant>
      <vt:variant>
        <vt:i4>1</vt:i4>
      </vt:variant>
      <vt:variant>
        <vt:lpwstr>R:\msfl6wb01.01\Gr 6 Production\Gr 6 CRB\Gr 6_CRB_Ch_06\Gr 6_CR_Chap_06_Art\msfl6_crb_ep_06_006.eps</vt:lpwstr>
      </vt:variant>
      <vt:variant>
        <vt:lpwstr/>
      </vt:variant>
      <vt:variant>
        <vt:i4>1572924</vt:i4>
      </vt:variant>
      <vt:variant>
        <vt:i4>-1</vt:i4>
      </vt:variant>
      <vt:variant>
        <vt:i4>2479</vt:i4>
      </vt:variant>
      <vt:variant>
        <vt:i4>1</vt:i4>
      </vt:variant>
      <vt:variant>
        <vt:lpwstr>R:\msfl6wb01.01\Gr 6 Production\Gr 6 CRB\Gr 6_CRB_Ch_06\Gr 6_CR_Chap_06_Art\msfl6_crb_ep_06_007.eps</vt:lpwstr>
      </vt:variant>
      <vt:variant>
        <vt:lpwstr/>
      </vt:variant>
      <vt:variant>
        <vt:i4>1572915</vt:i4>
      </vt:variant>
      <vt:variant>
        <vt:i4>-1</vt:i4>
      </vt:variant>
      <vt:variant>
        <vt:i4>2480</vt:i4>
      </vt:variant>
      <vt:variant>
        <vt:i4>1</vt:i4>
      </vt:variant>
      <vt:variant>
        <vt:lpwstr>R:\msfl6wb01.01\Gr 6 Production\Gr 6 CRB\Gr 6_CRB_Ch_06\Gr 6_CR_Chap_06_Art\msfl6_crb_ep_06_008.eps</vt:lpwstr>
      </vt:variant>
      <vt:variant>
        <vt:lpwstr/>
      </vt:variant>
      <vt:variant>
        <vt:i4>1572920</vt:i4>
      </vt:variant>
      <vt:variant>
        <vt:i4>-1</vt:i4>
      </vt:variant>
      <vt:variant>
        <vt:i4>2481</vt:i4>
      </vt:variant>
      <vt:variant>
        <vt:i4>1</vt:i4>
      </vt:variant>
      <vt:variant>
        <vt:lpwstr>R:\msfl6wb01.01\Gr 6 Production\Gr 6 CRB\Gr 6_CRB_Ch_06\Gr 6_CR_Chap_06_Art\msfl6_crb_ep_06_003.eps</vt:lpwstr>
      </vt:variant>
      <vt:variant>
        <vt:lpwstr/>
      </vt:variant>
      <vt:variant>
        <vt:i4>1572927</vt:i4>
      </vt:variant>
      <vt:variant>
        <vt:i4>-1</vt:i4>
      </vt:variant>
      <vt:variant>
        <vt:i4>2482</vt:i4>
      </vt:variant>
      <vt:variant>
        <vt:i4>1</vt:i4>
      </vt:variant>
      <vt:variant>
        <vt:lpwstr>R:\msfl6wb01.01\Gr 6 Production\Gr 6 CRB\Gr 6_CRB_Ch_06\Gr 6_CR_Chap_06_Art\msfl6_crb_ep_06_004.eps</vt:lpwstr>
      </vt:variant>
      <vt:variant>
        <vt:lpwstr/>
      </vt:variant>
      <vt:variant>
        <vt:i4>1572926</vt:i4>
      </vt:variant>
      <vt:variant>
        <vt:i4>-1</vt:i4>
      </vt:variant>
      <vt:variant>
        <vt:i4>2483</vt:i4>
      </vt:variant>
      <vt:variant>
        <vt:i4>1</vt:i4>
      </vt:variant>
      <vt:variant>
        <vt:lpwstr>R:\msfl6wb01.01\Gr 6 Production\Gr 6 CRB\Gr 6_CRB_Ch_06\Gr 6_CR_Chap_06_Art\msfl6_crb_ep_06_005.eps</vt:lpwstr>
      </vt:variant>
      <vt:variant>
        <vt:lpwstr/>
      </vt:variant>
      <vt:variant>
        <vt:i4>1638459</vt:i4>
      </vt:variant>
      <vt:variant>
        <vt:i4>-1</vt:i4>
      </vt:variant>
      <vt:variant>
        <vt:i4>2484</vt:i4>
      </vt:variant>
      <vt:variant>
        <vt:i4>1</vt:i4>
      </vt:variant>
      <vt:variant>
        <vt:lpwstr>R:\msfl6wb01.01\Gr 6 Production\Gr 6 CRB\Gr 6_CRB_Ch_06\Gr 6_CR_Chap_06_Art\msfl6_crb_ep_06_010.eps</vt:lpwstr>
      </vt:variant>
      <vt:variant>
        <vt:lpwstr/>
      </vt:variant>
      <vt:variant>
        <vt:i4>1638458</vt:i4>
      </vt:variant>
      <vt:variant>
        <vt:i4>-1</vt:i4>
      </vt:variant>
      <vt:variant>
        <vt:i4>2485</vt:i4>
      </vt:variant>
      <vt:variant>
        <vt:i4>1</vt:i4>
      </vt:variant>
      <vt:variant>
        <vt:lpwstr>R:\msfl6wb01.01\Gr 6 Production\Gr 6 CRB\Gr 6_CRB_Ch_06\Gr 6_CR_Chap_06_Art\msfl6_crb_ep_06_011.eps</vt:lpwstr>
      </vt:variant>
      <vt:variant>
        <vt:lpwstr/>
      </vt:variant>
      <vt:variant>
        <vt:i4>1572914</vt:i4>
      </vt:variant>
      <vt:variant>
        <vt:i4>-1</vt:i4>
      </vt:variant>
      <vt:variant>
        <vt:i4>2486</vt:i4>
      </vt:variant>
      <vt:variant>
        <vt:i4>1</vt:i4>
      </vt:variant>
      <vt:variant>
        <vt:lpwstr>R:\msfl6wb01.01\Gr 6 Production\Gr 6 CRB\Gr 6_CRB_Ch_06\Gr 6_CR_Chap_06_Art\msfl6_crb_ep_06_009.eps</vt:lpwstr>
      </vt:variant>
      <vt:variant>
        <vt:lpwstr/>
      </vt:variant>
      <vt:variant>
        <vt:i4>1638463</vt:i4>
      </vt:variant>
      <vt:variant>
        <vt:i4>-1</vt:i4>
      </vt:variant>
      <vt:variant>
        <vt:i4>2487</vt:i4>
      </vt:variant>
      <vt:variant>
        <vt:i4>1</vt:i4>
      </vt:variant>
      <vt:variant>
        <vt:lpwstr>R:\msfl6wb01.01\Gr 6 Production\Gr 6 CRB\Gr 6_CRB_Ch_06\Gr 6_CR_Chap_06_Art\msfl6_crb_ep_06_014.eps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jmeyer</cp:lastModifiedBy>
  <cp:revision>8</cp:revision>
  <cp:lastPrinted>2013-01-14T20:54:00Z</cp:lastPrinted>
  <dcterms:created xsi:type="dcterms:W3CDTF">2013-01-11T13:37:00Z</dcterms:created>
  <dcterms:modified xsi:type="dcterms:W3CDTF">2016-07-31T23:04:00Z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