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0206D1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728;mso-position-horizontal-relative:margin" filled="f" stroked="f" strokeweight="1pt">
            <v:textbox style="mso-next-textbox:#_x0000_s1062" inset="0,0,0,0">
              <w:txbxContent>
                <w:p w:rsidR="0084766C" w:rsidRPr="00D72F33" w:rsidRDefault="007D1499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  <w:r w:rsidR="00424751">
                    <w:rPr>
                      <w:sz w:val="40"/>
                      <w:szCs w:val="40"/>
                    </w:rPr>
                    <w:t>.5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0206D1" w:rsidP="00450ACC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7728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7D1499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ACC" w:rsidRDefault="00450ACC" w:rsidP="005A65A5">
      <w:pPr>
        <w:pStyle w:val="sgTitleHead"/>
      </w:pPr>
    </w:p>
    <w:p w:rsidR="005A65A5" w:rsidRDefault="00450ACC" w:rsidP="005A65A5">
      <w:pPr>
        <w:pStyle w:val="sgTitleHead"/>
      </w:pPr>
      <w:r>
        <w:t>What Do Cats Put In Soft Drinks?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A32F2B" w:rsidRDefault="000206D1" w:rsidP="00A32F2B">
      <w:pPr>
        <w:pStyle w:val="sgDirectionLine"/>
        <w:spacing w:before="160"/>
      </w:pPr>
      <w:r>
        <w:rPr>
          <w:noProof/>
        </w:rPr>
        <w:pict>
          <v:rect id="_x0000_s1059" style="position:absolute;margin-left:284.5pt;margin-top:153pt;width:192pt;height:207pt;z-index:251656704;mso-position-horizontal-relative:margin;mso-position-vertical-relative:margin" filled="f" strokeweight="1pt">
            <v:textbox style="mso-next-textbox:#_x0000_s1059" inset="0,0,0,0">
              <w:txbxContent>
                <w:p w:rsidR="00A32F2B" w:rsidRDefault="00A32F2B" w:rsidP="00A32F2B">
                  <w:pPr>
                    <w:pStyle w:val="sgAnswerHead"/>
                  </w:pPr>
                  <w:r>
                    <w:t>Answers</w:t>
                  </w:r>
                </w:p>
                <w:p w:rsidR="00A32F2B" w:rsidRDefault="00A32F2B" w:rsidP="00A32F2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  <w:t>385</w: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660</w:t>
                  </w:r>
                </w:p>
                <w:p w:rsidR="00A32F2B" w:rsidRDefault="00A32F2B" w:rsidP="00A32F2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 w:rsidR="00195D35" w:rsidRPr="00195D35">
                    <w:rPr>
                      <w:position w:val="-24"/>
                    </w:rPr>
                    <w:object w:dxaOrig="499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.75pt;height:30.75pt" o:ole="" fillcolor="window">
                        <v:imagedata r:id="rId8" o:title=""/>
                      </v:shape>
                      <o:OLEObject Type="Embed" ProgID="Equation.DSMT4" ShapeID="_x0000_i1026" DrawAspect="Content" ObjectID="_1531497001" r:id="rId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  <w:t>14</w:t>
                  </w:r>
                </w:p>
                <w:p w:rsidR="00A32F2B" w:rsidRDefault="00A32F2B" w:rsidP="00A32F2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 w:rsidR="00195D35" w:rsidRPr="00195D35">
                    <w:rPr>
                      <w:position w:val="-24"/>
                    </w:rPr>
                    <w:object w:dxaOrig="380" w:dyaOrig="620">
                      <v:shape id="_x0000_i1028" type="#_x0000_t75" style="width:18.75pt;height:30.75pt" o:ole="" fillcolor="window">
                        <v:imagedata r:id="rId10" o:title=""/>
                      </v:shape>
                      <o:OLEObject Type="Embed" ProgID="Equation.DSMT4" ShapeID="_x0000_i1028" DrawAspect="Content" ObjectID="_1531497002" r:id="rId11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72</w:t>
                  </w:r>
                </w:p>
                <w:p w:rsidR="00A32F2B" w:rsidRDefault="00A32F2B" w:rsidP="00A32F2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S.</w:t>
                  </w:r>
                  <w:r>
                    <w:tab/>
                  </w:r>
                  <w:r w:rsidR="00195D35" w:rsidRPr="00195D35">
                    <w:rPr>
                      <w:position w:val="-24"/>
                    </w:rPr>
                    <w:object w:dxaOrig="360" w:dyaOrig="620">
                      <v:shape id="_x0000_i1030" type="#_x0000_t75" style="width:18pt;height:30.75pt" o:ole="" fillcolor="window">
                        <v:imagedata r:id="rId12" o:title=""/>
                      </v:shape>
                      <o:OLEObject Type="Embed" ProgID="Equation.DSMT4" ShapeID="_x0000_i1030" DrawAspect="Content" ObjectID="_1531497003" r:id="rId1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  <w:t>4</w:t>
                  </w:r>
                </w:p>
                <w:p w:rsidR="0084766C" w:rsidRPr="00A32F2B" w:rsidRDefault="00A32F2B" w:rsidP="00A32F2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U.</w:t>
                  </w:r>
                  <w:r>
                    <w:tab/>
                    <w:t>7.6</w:t>
                  </w:r>
                </w:p>
              </w:txbxContent>
            </v:textbox>
            <w10:wrap type="square" anchorx="margin" anchory="margin"/>
          </v:rect>
        </w:pict>
      </w:r>
      <w:r w:rsidR="00A32F2B">
        <w:t>Find the missing dimension.</w:t>
      </w:r>
    </w:p>
    <w:p w:rsidR="00A32F2B" w:rsidRDefault="00A32F2B" w:rsidP="00195D35">
      <w:pPr>
        <w:pStyle w:val="sgNumList1Char"/>
        <w:spacing w:after="160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>
        <w:t>Airplane Wingspan, Scale of 1 : 48</w:t>
      </w:r>
    </w:p>
    <w:p w:rsidR="00A32F2B" w:rsidRDefault="00195D35" w:rsidP="00195D35">
      <w:pPr>
        <w:pStyle w:val="sgNumList3"/>
        <w:tabs>
          <w:tab w:val="clear" w:pos="2160"/>
          <w:tab w:val="clear" w:pos="2359"/>
          <w:tab w:val="left" w:pos="2640"/>
        </w:tabs>
      </w:pPr>
      <w:r>
        <w:tab/>
      </w:r>
      <w:r>
        <w:tab/>
        <w:t>Model: 18 in.</w:t>
      </w:r>
      <w:r>
        <w:tab/>
      </w:r>
      <w:r>
        <w:tab/>
      </w:r>
      <w:r w:rsidR="00A32F2B">
        <w:t xml:space="preserve">Actual: </w:t>
      </w:r>
      <w:r w:rsidR="00635D83" w:rsidRPr="00C0730B">
        <w:rPr>
          <w:position w:val="-10"/>
        </w:rPr>
        <w:object w:dxaOrig="800" w:dyaOrig="340">
          <v:shape id="_x0000_i1031" type="#_x0000_t75" style="width:39.75pt;height:17.25pt" o:ole="">
            <v:imagedata r:id="rId14" o:title=""/>
          </v:shape>
          <o:OLEObject Type="Embed" ProgID="Equation.DSMT4" ShapeID="_x0000_i1031" DrawAspect="Content" ObjectID="_1531496991" r:id="rId15"/>
        </w:objec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2.</w:t>
      </w:r>
      <w:r>
        <w:tab/>
        <w:t xml:space="preserve">Dinosaur Height, Scale of 1 : 42 </w:t>
      </w:r>
    </w:p>
    <w:p w:rsidR="00A32F2B" w:rsidRDefault="00A32F2B" w:rsidP="00195D35">
      <w:pPr>
        <w:pStyle w:val="sgNumList3"/>
        <w:tabs>
          <w:tab w:val="clear" w:pos="2160"/>
          <w:tab w:val="clear" w:pos="2359"/>
          <w:tab w:val="left" w:pos="2640"/>
        </w:tabs>
      </w:pPr>
      <w:r>
        <w:tab/>
      </w:r>
      <w:r>
        <w:tab/>
        <w:t xml:space="preserve">Model: </w:t>
      </w:r>
      <w:r w:rsidR="00635D83" w:rsidRPr="00C0730B">
        <w:rPr>
          <w:position w:val="-10"/>
        </w:rPr>
        <w:object w:dxaOrig="859" w:dyaOrig="340">
          <v:shape id="_x0000_i1032" type="#_x0000_t75" style="width:42.75pt;height:17.25pt" o:ole="">
            <v:imagedata r:id="rId16" o:title=""/>
          </v:shape>
          <o:OLEObject Type="Embed" ProgID="Equation.DSMT4" ShapeID="_x0000_i1032" DrawAspect="Content" ObjectID="_1531496992" r:id="rId17"/>
        </w:object>
      </w:r>
      <w:r>
        <w:tab/>
      </w:r>
      <w:r>
        <w:tab/>
        <w:t xml:space="preserve">Actual: </w:t>
      </w:r>
      <w:r w:rsidRPr="00C0730B">
        <w:rPr>
          <w:position w:val="-24"/>
        </w:rPr>
        <w:object w:dxaOrig="720" w:dyaOrig="620">
          <v:shape id="_x0000_i1033" type="#_x0000_t75" style="width:36pt;height:30.75pt" o:ole="" fillcolor="window">
            <v:imagedata r:id="rId18" o:title=""/>
          </v:shape>
          <o:OLEObject Type="Embed" ProgID="Equation.DSMT4" ShapeID="_x0000_i1033" DrawAspect="Content" ObjectID="_1531496993" r:id="rId19"/>
        </w:objec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3.</w:t>
      </w:r>
      <w:r>
        <w:tab/>
        <w:t>Railway Train, Scale of 1 : 87</w:t>
      </w:r>
    </w:p>
    <w:p w:rsidR="00A32F2B" w:rsidRDefault="00A32F2B" w:rsidP="00195D35">
      <w:pPr>
        <w:pStyle w:val="sgNumList3"/>
        <w:tabs>
          <w:tab w:val="clear" w:pos="2160"/>
          <w:tab w:val="clear" w:pos="2359"/>
          <w:tab w:val="left" w:pos="2640"/>
        </w:tabs>
      </w:pPr>
      <w:r>
        <w:tab/>
      </w:r>
      <w:r>
        <w:tab/>
        <w:t>Model: 11 in.</w:t>
      </w:r>
      <w:r>
        <w:tab/>
      </w:r>
      <w:r>
        <w:tab/>
        <w:t xml:space="preserve">Actual: </w:t>
      </w:r>
      <w:r w:rsidR="00635D83" w:rsidRPr="00C0730B">
        <w:rPr>
          <w:position w:val="-10"/>
        </w:rPr>
        <w:object w:dxaOrig="800" w:dyaOrig="340">
          <v:shape id="_x0000_i1034" type="#_x0000_t75" style="width:39.75pt;height:17.25pt" o:ole="">
            <v:imagedata r:id="rId14" o:title=""/>
          </v:shape>
          <o:OLEObject Type="Embed" ProgID="Equation.DSMT4" ShapeID="_x0000_i1034" DrawAspect="Content" ObjectID="_1531496994" r:id="rId20"/>
        </w:objec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4.</w:t>
      </w:r>
      <w:r>
        <w:tab/>
        <w:t>Rocket Height, Scale of 1 : 15</w:t>
      </w:r>
    </w:p>
    <w:p w:rsidR="00A32F2B" w:rsidRDefault="00A32F2B" w:rsidP="00195D35">
      <w:pPr>
        <w:pStyle w:val="sgNumList3"/>
        <w:tabs>
          <w:tab w:val="clear" w:pos="2160"/>
          <w:tab w:val="clear" w:pos="2359"/>
          <w:tab w:val="left" w:pos="2640"/>
        </w:tabs>
      </w:pPr>
      <w:r>
        <w:tab/>
      </w:r>
      <w:r>
        <w:tab/>
        <w:t xml:space="preserve">Model: </w:t>
      </w:r>
      <w:r w:rsidR="00635D83" w:rsidRPr="00C0730B">
        <w:rPr>
          <w:position w:val="-10"/>
        </w:rPr>
        <w:object w:dxaOrig="1020" w:dyaOrig="340">
          <v:shape id="_x0000_i1035" type="#_x0000_t75" style="width:51pt;height:17.25pt" o:ole="">
            <v:imagedata r:id="rId21" o:title=""/>
          </v:shape>
          <o:OLEObject Type="Embed" ProgID="Equation.DSMT4" ShapeID="_x0000_i1035" DrawAspect="Content" ObjectID="_1531496995" r:id="rId22"/>
        </w:object>
      </w:r>
      <w:r>
        <w:tab/>
      </w:r>
      <w:r>
        <w:tab/>
        <w:t>Actual: 9.9 m</w: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>
        <w:t>Shark Length, Scale of 1 : 38</w:t>
      </w:r>
    </w:p>
    <w:p w:rsidR="00A32F2B" w:rsidRDefault="00A32F2B" w:rsidP="00195D35">
      <w:pPr>
        <w:pStyle w:val="sgNumList3"/>
        <w:tabs>
          <w:tab w:val="clear" w:pos="2160"/>
          <w:tab w:val="clear" w:pos="2359"/>
          <w:tab w:val="left" w:pos="2640"/>
        </w:tabs>
      </w:pPr>
      <w:r>
        <w:tab/>
      </w:r>
      <w:r>
        <w:tab/>
        <w:t>Model: 20 cm</w:t>
      </w:r>
      <w:r>
        <w:tab/>
      </w:r>
      <w:r>
        <w:tab/>
        <w:t xml:space="preserve">Actual: </w:t>
      </w:r>
      <w:r w:rsidR="00635D83" w:rsidRPr="00C0730B">
        <w:rPr>
          <w:position w:val="-10"/>
        </w:rPr>
        <w:object w:dxaOrig="840" w:dyaOrig="340">
          <v:shape id="_x0000_i1036" type="#_x0000_t75" style="width:42pt;height:17.25pt" o:ole="">
            <v:imagedata r:id="rId23" o:title=""/>
          </v:shape>
          <o:OLEObject Type="Embed" ProgID="Equation.DSMT4" ShapeID="_x0000_i1036" DrawAspect="Content" ObjectID="_1531496996" r:id="rId24"/>
        </w:objec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6.</w:t>
      </w:r>
      <w:r>
        <w:tab/>
        <w:t>Tree house Base, Scale of 1 : 21</w:t>
      </w:r>
    </w:p>
    <w:p w:rsidR="00A32F2B" w:rsidRPr="00945972" w:rsidRDefault="00A32F2B" w:rsidP="00195D35">
      <w:pPr>
        <w:pStyle w:val="sgNumList3"/>
        <w:tabs>
          <w:tab w:val="clear" w:pos="2160"/>
          <w:tab w:val="clear" w:pos="2359"/>
          <w:tab w:val="left" w:pos="2640"/>
        </w:tabs>
        <w:rPr>
          <w:rStyle w:val="sgListNumber"/>
          <w:b w:val="0"/>
        </w:rPr>
      </w:pPr>
      <w:r>
        <w:tab/>
      </w:r>
      <w:r>
        <w:tab/>
        <w:t xml:space="preserve">Model: </w:t>
      </w:r>
      <w:r w:rsidR="00635D83" w:rsidRPr="00C0730B">
        <w:rPr>
          <w:position w:val="-10"/>
        </w:rPr>
        <w:object w:dxaOrig="859" w:dyaOrig="340">
          <v:shape id="_x0000_i1037" type="#_x0000_t75" style="width:42.75pt;height:17.25pt" o:ole="">
            <v:imagedata r:id="rId16" o:title=""/>
          </v:shape>
          <o:OLEObject Type="Embed" ProgID="Equation.DSMT4" ShapeID="_x0000_i1037" DrawAspect="Content" ObjectID="_1531496997" r:id="rId25"/>
        </w:object>
      </w:r>
      <w:r w:rsidR="00635D83">
        <w:tab/>
      </w:r>
      <w:r>
        <w:t>Actual: 7 ft</w: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7.</w:t>
      </w:r>
      <w:r>
        <w:tab/>
        <w:t>Sofa Length, Scale of 1 : 25</w:t>
      </w:r>
    </w:p>
    <w:p w:rsidR="00A32F2B" w:rsidRDefault="00A32F2B" w:rsidP="00195D35">
      <w:pPr>
        <w:pStyle w:val="sgNumList3"/>
        <w:tabs>
          <w:tab w:val="clear" w:pos="2160"/>
          <w:tab w:val="clear" w:pos="2359"/>
          <w:tab w:val="left" w:pos="2640"/>
        </w:tabs>
      </w:pPr>
      <w:r>
        <w:tab/>
      </w:r>
      <w:r>
        <w:tab/>
        <w:t>Map: 3 in.</w:t>
      </w:r>
      <w:r>
        <w:tab/>
      </w:r>
      <w:r>
        <w:tab/>
        <w:t xml:space="preserve">Actual: </w:t>
      </w:r>
      <w:r w:rsidR="00635D83" w:rsidRPr="00C0730B">
        <w:rPr>
          <w:position w:val="-10"/>
        </w:rPr>
        <w:object w:dxaOrig="800" w:dyaOrig="340">
          <v:shape id="_x0000_i1038" type="#_x0000_t75" style="width:39.75pt;height:17.25pt" o:ole="">
            <v:imagedata r:id="rId14" o:title=""/>
          </v:shape>
          <o:OLEObject Type="Embed" ProgID="Equation.DSMT4" ShapeID="_x0000_i1038" DrawAspect="Content" ObjectID="_1531496998" r:id="rId26"/>
        </w:objec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8.</w:t>
      </w:r>
      <w:r>
        <w:tab/>
        <w:t>Bridge Span, Scale of 1 in. : 0.5 mi</w:t>
      </w:r>
    </w:p>
    <w:p w:rsidR="00A32F2B" w:rsidRPr="00945972" w:rsidRDefault="00A32F2B" w:rsidP="00195D35">
      <w:pPr>
        <w:pStyle w:val="sgNumList3"/>
        <w:tabs>
          <w:tab w:val="clear" w:pos="2160"/>
          <w:tab w:val="clear" w:pos="2359"/>
          <w:tab w:val="left" w:pos="2640"/>
        </w:tabs>
        <w:rPr>
          <w:rFonts w:ascii="Arial" w:hAnsi="Arial"/>
          <w:b/>
          <w:sz w:val="22"/>
        </w:rPr>
      </w:pPr>
      <w:r>
        <w:tab/>
      </w:r>
      <w:r>
        <w:tab/>
        <w:t xml:space="preserve">Model: </w:t>
      </w:r>
      <w:r w:rsidR="00635D83" w:rsidRPr="00C0730B">
        <w:rPr>
          <w:position w:val="-10"/>
        </w:rPr>
        <w:object w:dxaOrig="859" w:dyaOrig="340">
          <v:shape id="_x0000_i1039" type="#_x0000_t75" style="width:42.75pt;height:17.25pt" o:ole="">
            <v:imagedata r:id="rId16" o:title=""/>
          </v:shape>
          <o:OLEObject Type="Embed" ProgID="Equation.DSMT4" ShapeID="_x0000_i1039" DrawAspect="Content" ObjectID="_1531496999" r:id="rId27"/>
        </w:object>
      </w:r>
      <w:r w:rsidR="00635D83">
        <w:tab/>
      </w:r>
      <w:r>
        <w:t>Actual: 7 mi</w:t>
      </w:r>
    </w:p>
    <w:p w:rsidR="00A32F2B" w:rsidRDefault="00A32F2B" w:rsidP="00195D35">
      <w:pPr>
        <w:pStyle w:val="sgNumList1Char"/>
        <w:tabs>
          <w:tab w:val="left" w:pos="2640"/>
        </w:tabs>
        <w:spacing w:after="160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>
        <w:t>Driving Distance, Scale of 1 in. : 70 mi</w:t>
      </w:r>
    </w:p>
    <w:p w:rsidR="00A32F2B" w:rsidRDefault="00A32F2B" w:rsidP="00195D35">
      <w:pPr>
        <w:pStyle w:val="sgNumList3"/>
        <w:tabs>
          <w:tab w:val="clear" w:pos="2160"/>
          <w:tab w:val="clear" w:pos="2359"/>
          <w:tab w:val="left" w:pos="2640"/>
        </w:tabs>
      </w:pPr>
      <w:r>
        <w:tab/>
      </w:r>
      <w:r>
        <w:tab/>
        <w:t>Map: 5.5 in.</w:t>
      </w:r>
      <w:r>
        <w:tab/>
      </w:r>
      <w:r>
        <w:tab/>
        <w:t xml:space="preserve">Actual: </w:t>
      </w:r>
      <w:r w:rsidR="00635D83" w:rsidRPr="00C0730B">
        <w:rPr>
          <w:position w:val="-10"/>
        </w:rPr>
        <w:object w:dxaOrig="900" w:dyaOrig="340">
          <v:shape id="_x0000_i1040" type="#_x0000_t75" style="width:45pt;height:17.25pt" o:ole="">
            <v:imagedata r:id="rId28" o:title=""/>
          </v:shape>
          <o:OLEObject Type="Embed" ProgID="Equation.DSMT4" ShapeID="_x0000_i1040" DrawAspect="Content" ObjectID="_1531497000" r:id="rId29"/>
        </w:object>
      </w:r>
    </w:p>
    <w:p w:rsidR="002703A2" w:rsidRPr="002703A2" w:rsidRDefault="000206D1" w:rsidP="00A32F2B">
      <w:pPr>
        <w:pStyle w:val="sgDirectionLine"/>
        <w:spacing w:before="160"/>
      </w:pPr>
      <w:r>
        <w:rPr>
          <w:noProof/>
        </w:rPr>
        <w:pict>
          <v:shape id="_x0000_s1087" type="#_x0000_t202" style="position:absolute;margin-left:12.75pt;margin-top:6.9pt;width:231pt;height:54.5pt;z-index:251659776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A32F2B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</w:tr>
                  <w:tr w:rsidR="00A32F2B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A32F2B" w:rsidRDefault="00A32F2B" w:rsidP="00635D83">
                        <w:pPr>
                          <w:pStyle w:val="sgTableHead"/>
                        </w:pPr>
                      </w:p>
                    </w:tc>
                  </w:tr>
                </w:tbl>
                <w:p w:rsidR="00A32F2B" w:rsidRDefault="00A32F2B"/>
              </w:txbxContent>
            </v:textbox>
            <w10:wrap side="left" anchorx="margin"/>
          </v:shape>
        </w:pict>
      </w:r>
      <w:bookmarkEnd w:id="0"/>
    </w:p>
    <w:sectPr w:rsidR="002703A2" w:rsidRPr="002703A2" w:rsidSect="007D1499">
      <w:footerReference w:type="even" r:id="rId30"/>
      <w:footerReference w:type="default" r:id="rId31"/>
      <w:pgSz w:w="12240" w:h="15840" w:code="1"/>
      <w:pgMar w:top="840" w:right="840" w:bottom="660" w:left="1860" w:header="720" w:footer="660" w:gutter="0"/>
      <w:pgNumType w:start="2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73" w:rsidRDefault="00C27B73">
      <w:r>
        <w:separator/>
      </w:r>
    </w:p>
    <w:p w:rsidR="00C27B73" w:rsidRDefault="00C27B73"/>
  </w:endnote>
  <w:endnote w:type="continuationSeparator" w:id="0">
    <w:p w:rsidR="00C27B73" w:rsidRDefault="00C27B73">
      <w:r>
        <w:continuationSeparator/>
      </w:r>
    </w:p>
    <w:p w:rsidR="00C27B73" w:rsidRDefault="00C27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EC9">
      <w:rPr>
        <w:rStyle w:val="PageNumber"/>
        <w:noProof/>
      </w:rPr>
      <w:t>248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B4D02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CB4D02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D1499">
      <w:rPr>
        <w:rStyle w:val="PageNumber"/>
        <w:noProof/>
      </w:rPr>
      <w:t>245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B4D02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B4D02">
      <w:rPr>
        <w:b/>
      </w:rPr>
      <w:t xml:space="preserve"> </w:t>
    </w:r>
    <w:r w:rsidR="007F0821">
      <w:rPr>
        <w:b/>
      </w:rPr>
      <w:t>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73" w:rsidRDefault="00C27B73">
      <w:r>
        <w:separator/>
      </w:r>
    </w:p>
    <w:p w:rsidR="00C27B73" w:rsidRDefault="00C27B73"/>
  </w:footnote>
  <w:footnote w:type="continuationSeparator" w:id="0">
    <w:p w:rsidR="00C27B73" w:rsidRDefault="00C27B73">
      <w:r>
        <w:continuationSeparator/>
      </w:r>
    </w:p>
    <w:p w:rsidR="00C27B73" w:rsidRDefault="00C27B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06D1"/>
    <w:rsid w:val="00023DEC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95D35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2BFE"/>
    <w:rsid w:val="003C7D6D"/>
    <w:rsid w:val="003E55F1"/>
    <w:rsid w:val="004045D5"/>
    <w:rsid w:val="00421A79"/>
    <w:rsid w:val="00422BBF"/>
    <w:rsid w:val="00424751"/>
    <w:rsid w:val="00427AD5"/>
    <w:rsid w:val="00434297"/>
    <w:rsid w:val="00450ACC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567F7"/>
    <w:rsid w:val="005A65A5"/>
    <w:rsid w:val="005B2959"/>
    <w:rsid w:val="005E45A5"/>
    <w:rsid w:val="005E5326"/>
    <w:rsid w:val="005E7331"/>
    <w:rsid w:val="006341B2"/>
    <w:rsid w:val="00635D83"/>
    <w:rsid w:val="00642759"/>
    <w:rsid w:val="00656F94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852CA"/>
    <w:rsid w:val="007A1EAC"/>
    <w:rsid w:val="007A1F04"/>
    <w:rsid w:val="007A5F7E"/>
    <w:rsid w:val="007A6DFF"/>
    <w:rsid w:val="007D1499"/>
    <w:rsid w:val="007D5240"/>
    <w:rsid w:val="007F0821"/>
    <w:rsid w:val="00820702"/>
    <w:rsid w:val="008300B9"/>
    <w:rsid w:val="00843AAF"/>
    <w:rsid w:val="00846146"/>
    <w:rsid w:val="0084766C"/>
    <w:rsid w:val="00881A6E"/>
    <w:rsid w:val="00887B5B"/>
    <w:rsid w:val="00893443"/>
    <w:rsid w:val="008C553D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32F2B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54F2"/>
    <w:rsid w:val="00B96D83"/>
    <w:rsid w:val="00BC3DFA"/>
    <w:rsid w:val="00BD1F5F"/>
    <w:rsid w:val="00BD77D1"/>
    <w:rsid w:val="00BE085F"/>
    <w:rsid w:val="00BE6CD5"/>
    <w:rsid w:val="00BF3FC2"/>
    <w:rsid w:val="00C24AED"/>
    <w:rsid w:val="00C27B73"/>
    <w:rsid w:val="00C62938"/>
    <w:rsid w:val="00CB4D02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C532B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17BC4"/>
    <w:rsid w:val="00F4686A"/>
    <w:rsid w:val="00F57F40"/>
    <w:rsid w:val="00F700E5"/>
    <w:rsid w:val="00F808BB"/>
    <w:rsid w:val="00FB2E52"/>
    <w:rsid w:val="00FC1EC9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2008-09-23T17:20:00Z</cp:lastPrinted>
  <dcterms:created xsi:type="dcterms:W3CDTF">2013-01-10T12:40:00Z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