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57" w:rsidRDefault="00D15157" w:rsidP="00D15157">
      <w:pPr>
        <w:pStyle w:val="aaaNameDate"/>
      </w:pPr>
      <w:r>
        <w:t>Name</w:t>
      </w:r>
      <w:r>
        <w:tab/>
      </w:r>
      <w:r>
        <w:tab/>
        <w:t>Date</w:t>
      </w:r>
      <w:r>
        <w:tab/>
      </w:r>
    </w:p>
    <w:p w:rsidR="00D15157" w:rsidRPr="0084766C" w:rsidRDefault="00E927DD" w:rsidP="00B97510">
      <w:pPr>
        <w:spacing w:after="4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1in;margin-top:51pt;width:228pt;height:19.45pt;z-index:-251664896;mso-position-horizontal-relative:margin;mso-position-vertical-relative:margin" wrapcoords="0 0 21600 0 21600 21600 0 21600 0 0" filled="f" stroked="f">
            <v:textbox style="mso-next-textbox:#_x0000_s1079" inset="0,0,0,0">
              <w:txbxContent>
                <w:p w:rsidR="0084766C" w:rsidRPr="00224F15" w:rsidRDefault="00763BE8" w:rsidP="00763BE8">
                  <w:pPr>
                    <w:pStyle w:val="aaaTitle"/>
                  </w:pPr>
                  <w:r>
                    <w:t>Puzzle Time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shape id="_x0000_s1084" type="#_x0000_t202" style="position:absolute;margin-left:13.5pt;margin-top:24.5pt;width:51.45pt;height:22.95pt;z-index:251653632;mso-position-horizontal-relative:margin" filled="f" stroked="f" strokeweight="1pt">
            <v:textbox style="mso-next-textbox:#_x0000_s1084" inset="0,0,0,0">
              <w:txbxContent>
                <w:p w:rsidR="0084766C" w:rsidRPr="00D72F33" w:rsidRDefault="005A7955" w:rsidP="0084766C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7.3</w:t>
                  </w:r>
                </w:p>
              </w:txbxContent>
            </v:textbox>
            <w10:wrap anchorx="margin"/>
          </v:shape>
        </w:pict>
      </w:r>
      <w:r w:rsidR="005A7955"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04215"/>
            <wp:effectExtent l="19050" t="0" r="0" b="0"/>
            <wp:wrapSquare wrapText="left"/>
            <wp:docPr id="58" name="Picture 58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uzz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510" w:rsidRDefault="00B97510" w:rsidP="007A6DFF">
      <w:pPr>
        <w:pStyle w:val="sgTitleHead"/>
      </w:pPr>
    </w:p>
    <w:p w:rsidR="007A6DFF" w:rsidRDefault="00E927DD" w:rsidP="007A6DFF">
      <w:pPr>
        <w:pStyle w:val="sgTitleHead"/>
      </w:pPr>
      <w:r>
        <w:rPr>
          <w:noProof/>
        </w:rPr>
        <w:pict>
          <v:shape id="_x0000_s1083" type="#_x0000_t202" style="position:absolute;margin-left:-537pt;margin-top:.55pt;width:51.45pt;height:22.95pt;z-index:251652608;mso-position-horizontal-relative:margin" filled="f" stroked="f" strokeweight="1pt">
            <v:textbox style="mso-next-textbox:#_x0000_s1083" inset="0,0,0,0">
              <w:txbxContent>
                <w:p w:rsidR="0084766C" w:rsidRPr="00D72F33" w:rsidRDefault="0084766C" w:rsidP="0084766C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10.6</w:t>
                  </w:r>
                </w:p>
              </w:txbxContent>
            </v:textbox>
            <w10:wrap anchorx="margin"/>
          </v:shape>
        </w:pict>
      </w:r>
      <w:r w:rsidR="00846D0B">
        <w:t>Why Did The Kindergartener Take Her Books To The Zoo?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1589"/>
        <w:gridCol w:w="1589"/>
        <w:gridCol w:w="1589"/>
        <w:gridCol w:w="1589"/>
        <w:gridCol w:w="1589"/>
        <w:gridCol w:w="1589"/>
      </w:tblGrid>
      <w:tr w:rsidR="002703A2">
        <w:trPr>
          <w:trHeight w:val="540"/>
        </w:trPr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A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B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C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D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E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F</w:t>
            </w:r>
          </w:p>
        </w:tc>
      </w:tr>
      <w:tr w:rsidR="00846D0B">
        <w:trPr>
          <w:trHeight w:val="540"/>
        </w:trPr>
        <w:tc>
          <w:tcPr>
            <w:tcW w:w="1589" w:type="dxa"/>
          </w:tcPr>
          <w:p w:rsidR="00846D0B" w:rsidRDefault="00846D0B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G</w:t>
            </w:r>
          </w:p>
        </w:tc>
        <w:tc>
          <w:tcPr>
            <w:tcW w:w="1589" w:type="dxa"/>
          </w:tcPr>
          <w:p w:rsidR="00846D0B" w:rsidRDefault="00846D0B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H</w:t>
            </w:r>
          </w:p>
        </w:tc>
        <w:tc>
          <w:tcPr>
            <w:tcW w:w="1589" w:type="dxa"/>
          </w:tcPr>
          <w:p w:rsidR="00846D0B" w:rsidRDefault="00846D0B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I</w:t>
            </w:r>
          </w:p>
        </w:tc>
        <w:tc>
          <w:tcPr>
            <w:tcW w:w="4767" w:type="dxa"/>
            <w:gridSpan w:val="3"/>
          </w:tcPr>
          <w:p w:rsidR="00846D0B" w:rsidRDefault="00846D0B" w:rsidP="002703A2">
            <w:pPr>
              <w:pStyle w:val="sgTableHead"/>
              <w:framePr w:hSpace="0" w:wrap="auto" w:vAnchor="margin" w:hAnchor="text" w:xAlign="left" w:yAlign="inline"/>
              <w:jc w:val="left"/>
            </w:pPr>
          </w:p>
        </w:tc>
      </w:tr>
    </w:tbl>
    <w:p w:rsidR="007A6DFF" w:rsidRDefault="007A6DFF" w:rsidP="00E01FF0">
      <w:pPr>
        <w:pStyle w:val="sgBaseText"/>
        <w:spacing w:before="120"/>
      </w:pPr>
      <w:r>
        <w:t>Complete each exe</w:t>
      </w:r>
      <w:bookmarkStart w:id="0" w:name="_GoBack"/>
      <w:r w:rsidR="00514DFE">
        <w:rPr>
          <w:noProof/>
        </w:rPr>
        <w:drawing>
          <wp:anchor distT="0" distB="0" distL="114300" distR="114300" simplePos="0" relativeHeight="251665408" behindDoc="0" locked="1" layoutInCell="1" allowOverlap="1">
            <wp:simplePos x="0" y="0"/>
            <wp:positionH relativeFrom="column">
              <wp:posOffset>1395730</wp:posOffset>
            </wp:positionH>
            <wp:positionV relativeFrom="paragraph">
              <wp:posOffset>3218180</wp:posOffset>
            </wp:positionV>
            <wp:extent cx="1529715" cy="654685"/>
            <wp:effectExtent l="0" t="0" r="0" b="0"/>
            <wp:wrapNone/>
            <wp:docPr id="1" name="Picture 1" descr="TA: S:\mscc7wb03.01\Red Production\Red Resources by Chapter\Art\07\mscc7_rbc_0703_13.eps,2/1/2013 3:52:53 PM replaced: 7/31/2016 7:03:33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t xml:space="preserve">rcise. </w:t>
      </w:r>
      <w:r w:rsidR="00E01FF0">
        <w:t>F</w:t>
      </w:r>
      <w:r>
        <w:t xml:space="preserve">ind </w:t>
      </w:r>
      <w:r w:rsidR="00E01FF0">
        <w:t>the answer</w:t>
      </w:r>
      <w:r>
        <w:t xml:space="preserve"> in the answer column. Write </w:t>
      </w:r>
      <w:r w:rsidR="00E01FF0">
        <w:t>the</w:t>
      </w:r>
      <w:r>
        <w:t xml:space="preserve"> word </w:t>
      </w:r>
      <w:r w:rsidR="00E01FF0">
        <w:t>under the a</w:t>
      </w:r>
      <w:r w:rsidR="005A7955">
        <w:rPr>
          <w:noProof/>
        </w:rPr>
        <w:drawing>
          <wp:anchor distT="0" distB="0" distL="114300" distR="114300" simplePos="0" relativeHeight="251664384" behindDoc="0" locked="1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4230370</wp:posOffset>
            </wp:positionV>
            <wp:extent cx="787400" cy="787400"/>
            <wp:effectExtent l="0" t="0" r="0" b="0"/>
            <wp:wrapNone/>
            <wp:docPr id="78" name="Picture 78" descr="TA: S:\mscc7wb03.01\Red Production\Red Resources by Chapter\Art\07\mscc7_rbc_0703_15.eps,1/4/2013 4:08:49 PM replaced: 7/31/2016 7:03:32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TA: S:\mscc7wb03.01\Red Production\Red Resources by Chapter\Art\07\mscc7_rbc_0703_15.eps,1/4/2013 4:08:49 P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1FF0">
        <w:t>nswe</w:t>
      </w:r>
      <w:r w:rsidR="005A7955"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3221355</wp:posOffset>
            </wp:positionH>
            <wp:positionV relativeFrom="paragraph">
              <wp:posOffset>989330</wp:posOffset>
            </wp:positionV>
            <wp:extent cx="1308100" cy="825500"/>
            <wp:effectExtent l="0" t="0" r="0" b="0"/>
            <wp:wrapNone/>
            <wp:docPr id="73" name="Picture 73" descr="TA: S:\mscc7wb03.01\Red Production\Red Resources by Chapter\Art\07\mscc7_rbc_0703_10.eps,1/4/2013 4:00:37 PM replaced: 7/31/2016 7:03:30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TA: S:\mscc7wb03.01\Red Production\Red Resources by Chapter\Art\07\mscc7_rbc_0703_10.eps,1/4/2013 4:00:37 P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1FF0">
        <w:t xml:space="preserve">r </w:t>
      </w:r>
      <w:r w:rsidR="005A7955">
        <w:rPr>
          <w:noProof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3221355</wp:posOffset>
            </wp:positionH>
            <wp:positionV relativeFrom="paragraph">
              <wp:posOffset>2003425</wp:posOffset>
            </wp:positionV>
            <wp:extent cx="1308100" cy="762000"/>
            <wp:effectExtent l="0" t="0" r="0" b="0"/>
            <wp:wrapNone/>
            <wp:docPr id="75" name="Picture 75" descr="TA: S:\mscc7wb03.01\Red Production\Red Resources by Chapter\Art\07\mscc7_rbc_0703_12.eps,1/4/2013 4:01:25 PM replaced: 7/31/2016 7:03:31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TA: S:\mscc7wb03.01\Red Production\Red Resources by Chapter\Art\07\mscc7_rbc_0703_12.eps,1/4/2013 4:01:25 P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in </w:t>
      </w:r>
      <w:r w:rsidR="005A7955">
        <w:rPr>
          <w:noProof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column">
              <wp:posOffset>3221355</wp:posOffset>
            </wp:positionH>
            <wp:positionV relativeFrom="paragraph">
              <wp:posOffset>3221990</wp:posOffset>
            </wp:positionV>
            <wp:extent cx="1104900" cy="787400"/>
            <wp:effectExtent l="0" t="0" r="0" b="0"/>
            <wp:wrapNone/>
            <wp:docPr id="77" name="Picture 77" descr="TA: S:\mscc7wb03.01\Red Production\Red Resources by Chapter\Art\07\mscc7_rbc_0703_14.eps,1/4/2013 4:07:05 PM replaced: 7/31/2016 7:03:32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TA: S:\mscc7wb03.01\Red Production\Red Resources by Chapter\Art\07\mscc7_rbc_0703_14.eps,1/4/2013 4:07:05 P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the </w:t>
      </w:r>
      <w:r w:rsidR="005A7955"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1460500</wp:posOffset>
            </wp:positionH>
            <wp:positionV relativeFrom="paragraph">
              <wp:posOffset>989330</wp:posOffset>
            </wp:positionV>
            <wp:extent cx="1320800" cy="711200"/>
            <wp:effectExtent l="0" t="0" r="0" b="0"/>
            <wp:wrapNone/>
            <wp:docPr id="72" name="Picture 72" descr="TA: S:\mscc7wb03.01\Red Production\Red Resources by Chapter\Art\07\mscc7_rbc_0703_09.eps,1/4/2013 3:59:52 PM replaced: 7/31/2016 7:03:30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TA: S:\mscc7wb03.01\Red Production\Red Resources by Chapter\Art\07\mscc7_rbc_0703_09.eps,1/4/2013 3:59:52 P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box</w:t>
      </w:r>
      <w:r w:rsidR="005A7955"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1460500</wp:posOffset>
            </wp:positionH>
            <wp:positionV relativeFrom="paragraph">
              <wp:posOffset>2003425</wp:posOffset>
            </wp:positionV>
            <wp:extent cx="927100" cy="939800"/>
            <wp:effectExtent l="0" t="0" r="0" b="0"/>
            <wp:wrapNone/>
            <wp:docPr id="74" name="Picture 74" descr="TA: S:\mscc7wb03.01\Red Production\Red Resources by Chapter\Art\07\mscc7_rbc_0703_11.eps,1/8/2013 10:34:24 AM replaced: 7/31/2016 7:03:31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TA: S:\mscc7wb03.01\Red Production\Red Resources by Chapter\Art\07\mscc7_rbc_0703_11.eps,1/8/2013 10:34:24 A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containing the </w:t>
      </w:r>
      <w:r w:rsidR="00E01FF0">
        <w:t>exercise letter</w:t>
      </w:r>
      <w:r>
        <w:t>.</w:t>
      </w:r>
    </w:p>
    <w:p w:rsidR="002703A2" w:rsidRPr="002703A2" w:rsidRDefault="00E927DD" w:rsidP="002703A2">
      <w:pPr>
        <w:pStyle w:val="sgBaseText"/>
      </w:pPr>
      <w:r>
        <w:pict>
          <v:shape id="_x0000_s1085" type="#_x0000_t202" style="position:absolute;margin-left:87.75pt;margin-top:5.5pt;width:300.35pt;height:441.1pt;z-index:251654656" stroked="f">
            <v:textbox style="mso-next-textbox:#_x0000_s1085" inset="0,0,0,0">
              <w:txbxContent>
                <w:p w:rsidR="00846D0B" w:rsidRDefault="00846D0B" w:rsidP="00846D0B">
                  <w:pPr>
                    <w:pStyle w:val="sgDirectionLineMiddle"/>
                  </w:pPr>
                  <w:r>
                    <w:t xml:space="preserve">Classify </w:t>
                  </w:r>
                  <w:r w:rsidR="004969E9">
                    <w:t>the</w:t>
                  </w:r>
                  <w:r>
                    <w:t xml:space="preserve"> triangle.</w:t>
                  </w:r>
                </w:p>
                <w:p w:rsidR="00846D0B" w:rsidRDefault="00846D0B" w:rsidP="000A0803">
                  <w:pPr>
                    <w:pStyle w:val="sgNumList2Middle"/>
                    <w:spacing w:after="1320"/>
                  </w:pPr>
                  <w:r>
                    <w:tab/>
                  </w:r>
                  <w:r>
                    <w:rPr>
                      <w:rStyle w:val="sgListNumber"/>
                    </w:rPr>
                    <w:t>A.</w:t>
                  </w:r>
                  <w:r>
                    <w:tab/>
                  </w:r>
                  <w:r>
                    <w:tab/>
                  </w:r>
                  <w:r>
                    <w:rPr>
                      <w:rStyle w:val="sgListNumber"/>
                    </w:rPr>
                    <w:t>B.</w:t>
                  </w:r>
                  <w:r>
                    <w:tab/>
                  </w:r>
                </w:p>
                <w:p w:rsidR="00846D0B" w:rsidRDefault="00846D0B" w:rsidP="00846D0B">
                  <w:pPr>
                    <w:pStyle w:val="sgNumList2Middle"/>
                  </w:pPr>
                  <w:r>
                    <w:tab/>
                  </w:r>
                  <w:r>
                    <w:rPr>
                      <w:rStyle w:val="sgListNumber"/>
                    </w:rPr>
                    <w:t>C.</w:t>
                  </w:r>
                  <w:r>
                    <w:tab/>
                  </w:r>
                  <w:r>
                    <w:tab/>
                  </w:r>
                  <w:r>
                    <w:rPr>
                      <w:rStyle w:val="sgListNumber"/>
                    </w:rPr>
                    <w:t>D.</w:t>
                  </w:r>
                  <w:r>
                    <w:tab/>
                  </w:r>
                </w:p>
                <w:p w:rsidR="00846D0B" w:rsidRDefault="00846D0B" w:rsidP="00846D0B">
                  <w:pPr>
                    <w:pStyle w:val="sgNumList2Middle"/>
                  </w:pPr>
                </w:p>
                <w:p w:rsidR="00846D0B" w:rsidRDefault="00846D0B" w:rsidP="00846D0B">
                  <w:pPr>
                    <w:pStyle w:val="sgNumList2Middle"/>
                  </w:pPr>
                </w:p>
                <w:p w:rsidR="00846D0B" w:rsidRDefault="00846D0B" w:rsidP="00846D0B">
                  <w:pPr>
                    <w:pStyle w:val="sgNumList2Middle"/>
                  </w:pPr>
                </w:p>
                <w:p w:rsidR="00846D0B" w:rsidRDefault="00846D0B" w:rsidP="000A0803">
                  <w:pPr>
                    <w:pStyle w:val="sgNumList2Middle"/>
                    <w:spacing w:after="1320"/>
                  </w:pPr>
                  <w:r>
                    <w:tab/>
                  </w:r>
                  <w:r>
                    <w:rPr>
                      <w:rStyle w:val="sgListNumber"/>
                    </w:rPr>
                    <w:t>E.</w:t>
                  </w:r>
                  <w:r>
                    <w:tab/>
                  </w:r>
                  <w:r>
                    <w:tab/>
                  </w:r>
                  <w:r>
                    <w:rPr>
                      <w:rStyle w:val="sgListNumber"/>
                    </w:rPr>
                    <w:t>F.</w:t>
                  </w:r>
                  <w:r>
                    <w:tab/>
                  </w:r>
                </w:p>
                <w:p w:rsidR="00846D0B" w:rsidRDefault="00846D0B" w:rsidP="000A0803">
                  <w:pPr>
                    <w:pStyle w:val="sgNumList2Middle"/>
                    <w:spacing w:after="1320"/>
                  </w:pPr>
                  <w:r>
                    <w:tab/>
                  </w:r>
                  <w:r>
                    <w:rPr>
                      <w:rStyle w:val="sgListNumber"/>
                    </w:rPr>
                    <w:t>G.</w:t>
                  </w:r>
                  <w:r w:rsidR="005A7955">
                    <w:tab/>
                  </w:r>
                </w:p>
                <w:p w:rsidR="005A7955" w:rsidRDefault="005A7955" w:rsidP="000A0803">
                  <w:pPr>
                    <w:pStyle w:val="sgNumList1Middle"/>
                    <w:rPr>
                      <w:rStyle w:val="sgListNumber"/>
                      <w:rFonts w:ascii="Times New Roman" w:hAnsi="Times New Roman"/>
                      <w:b w:val="0"/>
                      <w:sz w:val="24"/>
                    </w:rPr>
                  </w:pPr>
                  <w:r w:rsidRPr="00846D0B">
                    <w:rPr>
                      <w:rStyle w:val="sgListNumber"/>
                      <w:rFonts w:ascii="Times New Roman" w:hAnsi="Times New Roman"/>
                      <w:b w:val="0"/>
                      <w:sz w:val="24"/>
                    </w:rPr>
                    <w:tab/>
                  </w:r>
                  <w:r>
                    <w:rPr>
                      <w:rStyle w:val="sgListNumber"/>
                    </w:rPr>
                    <w:t>H</w:t>
                  </w:r>
                  <w:r w:rsidRPr="00846D0B">
                    <w:rPr>
                      <w:rStyle w:val="sgListNumber"/>
                    </w:rPr>
                    <w:t>.</w:t>
                  </w:r>
                  <w:r w:rsidRPr="00846D0B">
                    <w:rPr>
                      <w:rStyle w:val="sgListNumber"/>
                      <w:rFonts w:ascii="Times New Roman" w:hAnsi="Times New Roman"/>
                      <w:b w:val="0"/>
                      <w:sz w:val="24"/>
                    </w:rPr>
                    <w:tab/>
                  </w:r>
                  <w:r>
                    <w:rPr>
                      <w:rStyle w:val="sgListNumber"/>
                      <w:rFonts w:ascii="Times New Roman" w:hAnsi="Times New Roman"/>
                      <w:b w:val="0"/>
                      <w:sz w:val="24"/>
                    </w:rPr>
                    <w:t xml:space="preserve">A triangle contains angles measuring </w:t>
                  </w:r>
                  <w:r w:rsidRPr="005A7955">
                    <w:rPr>
                      <w:rStyle w:val="sgListNumber"/>
                      <w:rFonts w:ascii="Times New Roman" w:hAnsi="Times New Roman"/>
                      <w:b w:val="0"/>
                      <w:sz w:val="24"/>
                    </w:rPr>
                    <w:object w:dxaOrig="1240" w:dyaOrig="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1.8pt;height:16.1pt" o:ole="">
                        <v:imagedata r:id="rId16" o:title=""/>
                      </v:shape>
                      <o:OLEObject Type="Embed" ProgID="Equation.DSMT4" ShapeID="_x0000_i1026" DrawAspect="Content" ObjectID="_1531496972" r:id="rId17"/>
                    </w:object>
                  </w:r>
                  <w:r>
                    <w:rPr>
                      <w:rStyle w:val="sgListNumber"/>
                      <w:rFonts w:ascii="Times New Roman" w:hAnsi="Times New Roman"/>
                      <w:b w:val="0"/>
                      <w:sz w:val="24"/>
                    </w:rPr>
                    <w:t xml:space="preserve"> </w:t>
                  </w:r>
                  <w:r>
                    <w:rPr>
                      <w:rStyle w:val="sgListNumber"/>
                      <w:rFonts w:ascii="Times New Roman" w:hAnsi="Times New Roman"/>
                      <w:b w:val="0"/>
                      <w:sz w:val="24"/>
                    </w:rPr>
                    <w:br/>
                    <w:t>How many degrees is the third angle of the triangle?</w:t>
                  </w:r>
                </w:p>
                <w:p w:rsidR="000C11CC" w:rsidRDefault="00846D0B" w:rsidP="000A0803">
                  <w:pPr>
                    <w:pStyle w:val="sgNumList1Middle"/>
                  </w:pPr>
                  <w:r w:rsidRPr="00846D0B">
                    <w:rPr>
                      <w:rStyle w:val="sgListNumber"/>
                      <w:rFonts w:ascii="Times New Roman" w:hAnsi="Times New Roman"/>
                      <w:b w:val="0"/>
                      <w:sz w:val="24"/>
                    </w:rPr>
                    <w:tab/>
                  </w:r>
                  <w:r w:rsidRPr="00846D0B">
                    <w:rPr>
                      <w:rStyle w:val="sgListNumber"/>
                    </w:rPr>
                    <w:t>I.</w:t>
                  </w:r>
                  <w:r w:rsidRPr="00846D0B">
                    <w:rPr>
                      <w:rStyle w:val="sgListNumber"/>
                      <w:rFonts w:ascii="Times New Roman" w:hAnsi="Times New Roman"/>
                      <w:b w:val="0"/>
                      <w:sz w:val="24"/>
                    </w:rPr>
                    <w:tab/>
                    <w:t xml:space="preserve">A triangle contains angles measuring </w:t>
                  </w:r>
                  <w:r w:rsidRPr="00846D0B">
                    <w:rPr>
                      <w:rStyle w:val="sgListNumber"/>
                    </w:rPr>
                    <w:object w:dxaOrig="400" w:dyaOrig="279">
                      <v:shape id="_x0000_i1028" type="#_x0000_t75" style="width:19.9pt;height:13.95pt" o:ole="">
                        <v:imagedata r:id="rId18" o:title=""/>
                      </v:shape>
                      <o:OLEObject Type="Embed" ProgID="Equation.DSMT4" ShapeID="_x0000_i1028" DrawAspect="Content" ObjectID="_1531496973" r:id="rId19"/>
                    </w:object>
                  </w:r>
                  <w:r w:rsidRPr="00846D0B">
                    <w:rPr>
                      <w:rStyle w:val="sgListNumber"/>
                      <w:rFonts w:ascii="Times New Roman" w:hAnsi="Times New Roman"/>
                      <w:b w:val="0"/>
                      <w:sz w:val="24"/>
                    </w:rPr>
                    <w:t xml:space="preserve"> and</w:t>
                  </w:r>
                  <w:r w:rsidRPr="00846D0B">
                    <w:rPr>
                      <w:rStyle w:val="sgListNumber"/>
                    </w:rPr>
                    <w:object w:dxaOrig="400" w:dyaOrig="279">
                      <v:shape id="_x0000_i1030" type="#_x0000_t75" style="width:19.9pt;height:13.95pt" o:ole="">
                        <v:imagedata r:id="rId20" o:title=""/>
                      </v:shape>
                      <o:OLEObject Type="Embed" ProgID="Equation.DSMT4" ShapeID="_x0000_i1030" DrawAspect="Content" ObjectID="_1531496974" r:id="rId21"/>
                    </w:object>
                  </w:r>
                  <w:r w:rsidRPr="00846D0B">
                    <w:rPr>
                      <w:rStyle w:val="sgListNumber"/>
                      <w:rFonts w:ascii="Times New Roman" w:hAnsi="Times New Roman"/>
                      <w:b w:val="0"/>
                      <w:sz w:val="24"/>
                    </w:rPr>
                    <w:t xml:space="preserve">. </w:t>
                  </w:r>
                  <w:r>
                    <w:rPr>
                      <w:rStyle w:val="sgListNumber"/>
                      <w:rFonts w:ascii="Times New Roman" w:hAnsi="Times New Roman"/>
                      <w:b w:val="0"/>
                      <w:sz w:val="24"/>
                    </w:rPr>
                    <w:br/>
                  </w:r>
                  <w:r w:rsidRPr="00846D0B">
                    <w:rPr>
                      <w:rStyle w:val="sgListNumber"/>
                      <w:rFonts w:ascii="Times New Roman" w:hAnsi="Times New Roman"/>
                      <w:b w:val="0"/>
                      <w:sz w:val="24"/>
                    </w:rPr>
                    <w:t>How many degrees is the third angle of the triangle?</w:t>
                  </w:r>
                </w:p>
                <w:p w:rsidR="00D756AD" w:rsidRPr="000C11CC" w:rsidRDefault="00D756AD" w:rsidP="000C11CC"/>
              </w:txbxContent>
            </v:textbox>
          </v:shape>
        </w:pict>
      </w:r>
      <w:r>
        <w:pict>
          <v:shape id="_x0000_s1087" type="#_x0000_t202" style="position:absolute;margin-left:-6.75pt;margin-top:2.25pt;width:90pt;height:417.15pt;z-index:251656704;mso-position-horizontal-relative:margin" filled="f" stroked="f" strokeweight="1pt">
            <v:textbox style="mso-next-textbox:#_x0000_s1087" inset="12pt,0,12pt,0">
              <w:txbxContent>
                <w:tbl>
                  <w:tblPr>
                    <w:tblOverlap w:val="never"/>
                    <w:tblW w:w="0" w:type="auto"/>
                    <w:jc w:val="center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20" w:type="dxa"/>
                      <w:right w:w="12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59"/>
                  </w:tblGrid>
                  <w:tr w:rsidR="00D756AD" w:rsidTr="005A7955">
                    <w:trPr>
                      <w:trHeight w:val="835"/>
                      <w:jc w:val="center"/>
                    </w:trPr>
                    <w:tc>
                      <w:tcPr>
                        <w:tcW w:w="157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756AD" w:rsidRDefault="00376F5F">
                        <w:pPr>
                          <w:pStyle w:val="sgTableHead"/>
                          <w:spacing w:after="40"/>
                        </w:pPr>
                        <w:r>
                          <w:t xml:space="preserve">Equilateral </w:t>
                        </w:r>
                        <w:r w:rsidR="005A7955">
                          <w:t xml:space="preserve">and Equiangular </w:t>
                        </w:r>
                        <w:r>
                          <w:t>Triangle</w:t>
                        </w:r>
                      </w:p>
                      <w:p w:rsidR="00D756AD" w:rsidRDefault="00376F5F">
                        <w:pPr>
                          <w:pStyle w:val="sgTableHead"/>
                        </w:pPr>
                        <w:r>
                          <w:t>TO</w:t>
                        </w:r>
                      </w:p>
                    </w:tc>
                  </w:tr>
                  <w:tr w:rsidR="00D756AD">
                    <w:trPr>
                      <w:trHeight w:hRule="exact" w:val="840"/>
                      <w:jc w:val="center"/>
                    </w:trPr>
                    <w:tc>
                      <w:tcPr>
                        <w:tcW w:w="157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756AD" w:rsidRDefault="00376F5F">
                        <w:pPr>
                          <w:pStyle w:val="sgTableHead"/>
                        </w:pPr>
                        <w:r>
                          <w:t>80</w:t>
                        </w:r>
                      </w:p>
                      <w:p w:rsidR="00D756AD" w:rsidRDefault="00376F5F">
                        <w:pPr>
                          <w:pStyle w:val="sgTableHead"/>
                        </w:pPr>
                        <w:r>
                          <w:t>LIONS</w:t>
                        </w:r>
                      </w:p>
                    </w:tc>
                  </w:tr>
                  <w:tr w:rsidR="00D756AD">
                    <w:trPr>
                      <w:trHeight w:hRule="exact" w:val="840"/>
                      <w:jc w:val="center"/>
                    </w:trPr>
                    <w:tc>
                      <w:tcPr>
                        <w:tcW w:w="157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46D0B" w:rsidRDefault="005A7955" w:rsidP="00846D0B">
                        <w:pPr>
                          <w:pStyle w:val="sgTableHead"/>
                        </w:pPr>
                        <w:r>
                          <w:t>Acute Scalene Triangle</w:t>
                        </w:r>
                      </w:p>
                      <w:p w:rsidR="00D756AD" w:rsidRDefault="00376F5F" w:rsidP="00846D0B">
                        <w:pPr>
                          <w:pStyle w:val="sgTableHead"/>
                        </w:pPr>
                        <w:r>
                          <w:t>READ</w:t>
                        </w:r>
                      </w:p>
                    </w:tc>
                  </w:tr>
                  <w:tr w:rsidR="00D756AD" w:rsidTr="005A7955">
                    <w:trPr>
                      <w:trHeight w:val="835"/>
                      <w:jc w:val="center"/>
                    </w:trPr>
                    <w:tc>
                      <w:tcPr>
                        <w:tcW w:w="157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756AD" w:rsidRDefault="00376F5F">
                        <w:pPr>
                          <w:pStyle w:val="sgTableHead"/>
                        </w:pPr>
                        <w:r>
                          <w:t xml:space="preserve">Obtuse </w:t>
                        </w:r>
                        <w:r w:rsidR="005A7955">
                          <w:t xml:space="preserve">Scalene </w:t>
                        </w:r>
                        <w:r>
                          <w:t>Triangle</w:t>
                        </w:r>
                      </w:p>
                      <w:p w:rsidR="00D756AD" w:rsidRDefault="00376F5F">
                        <w:pPr>
                          <w:pStyle w:val="sgTableHead"/>
                          <w:rPr>
                            <w:spacing w:val="10"/>
                          </w:rPr>
                        </w:pPr>
                        <w:r>
                          <w:t>WANTED</w:t>
                        </w:r>
                      </w:p>
                    </w:tc>
                  </w:tr>
                  <w:tr w:rsidR="00D756AD" w:rsidTr="00AC7BDD">
                    <w:trPr>
                      <w:trHeight w:val="835"/>
                      <w:jc w:val="center"/>
                    </w:trPr>
                    <w:tc>
                      <w:tcPr>
                        <w:tcW w:w="157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756AD" w:rsidRDefault="005A7955">
                        <w:pPr>
                          <w:pStyle w:val="sgTableHead"/>
                        </w:pPr>
                        <w:r>
                          <w:t>Right Isosceles Triangle</w:t>
                        </w:r>
                      </w:p>
                      <w:p w:rsidR="00D756AD" w:rsidRDefault="00376F5F">
                        <w:pPr>
                          <w:pStyle w:val="sgTableHead"/>
                        </w:pPr>
                        <w:r>
                          <w:t>BETWEEN</w:t>
                        </w:r>
                      </w:p>
                    </w:tc>
                  </w:tr>
                </w:tbl>
                <w:p w:rsidR="00D756AD" w:rsidRDefault="00D756AD" w:rsidP="00D756AD"/>
              </w:txbxContent>
            </v:textbox>
            <w10:wrap anchorx="margin"/>
          </v:shape>
        </w:pict>
      </w:r>
      <w:r>
        <w:pict>
          <v:shape id="_x0000_s1086" type="#_x0000_t202" style="position:absolute;margin-left:385.6pt;margin-top:2.25pt;width:108pt;height:426.15pt;z-index:251655680;mso-position-horizontal-relative:margin" filled="f" stroked="f" strokeweight="1pt">
            <v:textbox style="mso-next-textbox:#_x0000_s1086" inset="12pt,0,12pt,0">
              <w:txbxContent>
                <w:tbl>
                  <w:tblPr>
                    <w:tblOverlap w:val="never"/>
                    <w:tblW w:w="0" w:type="auto"/>
                    <w:jc w:val="center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20" w:type="dxa"/>
                      <w:right w:w="12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75"/>
                  </w:tblGrid>
                  <w:tr w:rsidR="00D756AD" w:rsidTr="005A7955">
                    <w:trPr>
                      <w:trHeight w:val="835"/>
                      <w:jc w:val="center"/>
                    </w:trPr>
                    <w:tc>
                      <w:tcPr>
                        <w:tcW w:w="157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756AD" w:rsidRDefault="005A7955">
                        <w:pPr>
                          <w:pStyle w:val="sgTableHead"/>
                          <w:spacing w:after="40"/>
                        </w:pPr>
                        <w:r>
                          <w:t>Obtuse Isosceles Triangle</w:t>
                        </w:r>
                      </w:p>
                      <w:p w:rsidR="00D756AD" w:rsidRDefault="00376F5F">
                        <w:pPr>
                          <w:pStyle w:val="sgTableHead"/>
                        </w:pPr>
                        <w:r>
                          <w:t>TO</w:t>
                        </w:r>
                      </w:p>
                    </w:tc>
                  </w:tr>
                  <w:tr w:rsidR="00D756AD" w:rsidTr="005A7955">
                    <w:trPr>
                      <w:trHeight w:val="835"/>
                      <w:jc w:val="center"/>
                    </w:trPr>
                    <w:tc>
                      <w:tcPr>
                        <w:tcW w:w="157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46D0B" w:rsidRDefault="005A7955" w:rsidP="00846D0B">
                        <w:pPr>
                          <w:pStyle w:val="sgTableHead"/>
                          <w:spacing w:after="40"/>
                        </w:pPr>
                        <w:r>
                          <w:t xml:space="preserve">Acute </w:t>
                        </w:r>
                        <w:r w:rsidR="00376F5F">
                          <w:t>Isosceles Triangle</w:t>
                        </w:r>
                      </w:p>
                      <w:p w:rsidR="00D756AD" w:rsidRDefault="00376F5F" w:rsidP="00846D0B">
                        <w:pPr>
                          <w:pStyle w:val="sgTableHead"/>
                        </w:pPr>
                        <w:r>
                          <w:t>SHE</w:t>
                        </w:r>
                      </w:p>
                    </w:tc>
                  </w:tr>
                  <w:tr w:rsidR="00D756AD">
                    <w:trPr>
                      <w:trHeight w:hRule="exact" w:val="840"/>
                      <w:jc w:val="center"/>
                    </w:trPr>
                    <w:tc>
                      <w:tcPr>
                        <w:tcW w:w="157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46D0B" w:rsidRDefault="00376F5F" w:rsidP="00846D0B">
                        <w:pPr>
                          <w:pStyle w:val="sgTableHead"/>
                          <w:spacing w:after="40"/>
                        </w:pPr>
                        <w:r>
                          <w:t xml:space="preserve">Right </w:t>
                        </w:r>
                        <w:r w:rsidR="005A7955">
                          <w:t xml:space="preserve">Scalene </w:t>
                        </w:r>
                        <w:r>
                          <w:t>Triangle</w:t>
                        </w:r>
                      </w:p>
                      <w:p w:rsidR="00D756AD" w:rsidRDefault="00376F5F" w:rsidP="00846D0B">
                        <w:pPr>
                          <w:pStyle w:val="sgTableHead"/>
                        </w:pPr>
                        <w:r>
                          <w:t>LEARN</w:t>
                        </w:r>
                      </w:p>
                    </w:tc>
                  </w:tr>
                  <w:tr w:rsidR="00D756AD">
                    <w:trPr>
                      <w:trHeight w:hRule="exact" w:val="840"/>
                      <w:jc w:val="center"/>
                    </w:trPr>
                    <w:tc>
                      <w:tcPr>
                        <w:tcW w:w="157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46D0B" w:rsidRDefault="00376F5F" w:rsidP="00846D0B">
                        <w:pPr>
                          <w:pStyle w:val="sgTableHead"/>
                          <w:spacing w:after="40"/>
                        </w:pPr>
                        <w:r>
                          <w:t>115</w:t>
                        </w:r>
                      </w:p>
                      <w:p w:rsidR="00D756AD" w:rsidRDefault="00376F5F" w:rsidP="00846D0B">
                        <w:pPr>
                          <w:pStyle w:val="sgTableHead"/>
                        </w:pPr>
                        <w:r>
                          <w:t>THE</w:t>
                        </w:r>
                      </w:p>
                    </w:tc>
                  </w:tr>
                </w:tbl>
                <w:p w:rsidR="00D756AD" w:rsidRDefault="00D756AD" w:rsidP="00D756AD"/>
              </w:txbxContent>
            </v:textbox>
            <w10:wrap anchorx="margin"/>
          </v:shape>
        </w:pict>
      </w:r>
    </w:p>
    <w:sectPr w:rsidR="002703A2" w:rsidRPr="002703A2" w:rsidSect="005A7955">
      <w:footerReference w:type="even" r:id="rId22"/>
      <w:footerReference w:type="default" r:id="rId23"/>
      <w:pgSz w:w="12240" w:h="15840" w:code="1"/>
      <w:pgMar w:top="840" w:right="840" w:bottom="660" w:left="1860" w:header="720" w:footer="660" w:gutter="0"/>
      <w:pgNumType w:start="23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D1" w:rsidRDefault="000C4AD1">
      <w:r>
        <w:separator/>
      </w:r>
    </w:p>
    <w:p w:rsidR="000C4AD1" w:rsidRDefault="000C4AD1"/>
  </w:endnote>
  <w:endnote w:type="continuationSeparator" w:id="0">
    <w:p w:rsidR="000C4AD1" w:rsidRDefault="000C4AD1">
      <w:r>
        <w:continuationSeparator/>
      </w:r>
    </w:p>
    <w:p w:rsidR="000C4AD1" w:rsidRDefault="000C4A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Default="00EA17F3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8476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27DD">
      <w:rPr>
        <w:rStyle w:val="PageNumber"/>
        <w:noProof/>
      </w:rPr>
      <w:t>234</w:t>
    </w:r>
    <w:r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452F25">
      <w:rPr>
        <w:b/>
        <w:szCs w:val="20"/>
      </w:rPr>
      <w:t xml:space="preserve"> </w:t>
    </w:r>
    <w:r w:rsidR="005A7955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452F25">
      <w:rPr>
        <w:rStyle w:val="Copyright"/>
      </w:rPr>
      <w:t>Big Ideas Learning, LLC</w:t>
    </w:r>
  </w:p>
  <w:p w:rsidR="0084766C" w:rsidRPr="00E16B69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Pr="001369F8" w:rsidRDefault="00EA17F3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84766C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5A7955">
      <w:rPr>
        <w:rStyle w:val="PageNumber"/>
        <w:noProof/>
      </w:rPr>
      <w:t>183</w:t>
    </w:r>
    <w:r w:rsidRPr="001369F8"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452F25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452F25">
      <w:rPr>
        <w:b/>
      </w:rPr>
      <w:t xml:space="preserve"> Blue</w:t>
    </w:r>
  </w:p>
  <w:p w:rsidR="0084766C" w:rsidRPr="004067DF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D1" w:rsidRDefault="000C4AD1">
      <w:r>
        <w:separator/>
      </w:r>
    </w:p>
    <w:p w:rsidR="000C4AD1" w:rsidRDefault="000C4AD1"/>
  </w:footnote>
  <w:footnote w:type="continuationSeparator" w:id="0">
    <w:p w:rsidR="000C4AD1" w:rsidRDefault="000C4AD1">
      <w:r>
        <w:continuationSeparator/>
      </w:r>
    </w:p>
    <w:p w:rsidR="000C4AD1" w:rsidRDefault="000C4A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6F7A"/>
    <w:multiLevelType w:val="singleLevel"/>
    <w:tmpl w:val="D15E9F34"/>
    <w:lvl w:ilvl="0">
      <w:start w:val="15"/>
      <w:numFmt w:val="upperLetter"/>
      <w:lvlText w:val="%1."/>
      <w:lvlJc w:val="left"/>
      <w:pPr>
        <w:tabs>
          <w:tab w:val="num" w:pos="570"/>
        </w:tabs>
        <w:ind w:left="570" w:hanging="360"/>
      </w:pPr>
      <w:rPr>
        <w:rFonts w:ascii="Arial" w:hAnsi="Arial" w:hint="default"/>
        <w:b/>
        <w:sz w:val="22"/>
      </w:rPr>
    </w:lvl>
  </w:abstractNum>
  <w:abstractNum w:abstractNumId="1">
    <w:nsid w:val="1B525DFE"/>
    <w:multiLevelType w:val="singleLevel"/>
    <w:tmpl w:val="387C5AE0"/>
    <w:lvl w:ilvl="0">
      <w:start w:val="5"/>
      <w:numFmt w:val="upperLetter"/>
      <w:lvlText w:val="%1."/>
      <w:lvlJc w:val="left"/>
      <w:pPr>
        <w:tabs>
          <w:tab w:val="num" w:pos="570"/>
        </w:tabs>
        <w:ind w:left="570" w:hanging="360"/>
      </w:pPr>
      <w:rPr>
        <w:rFonts w:ascii="Arial" w:hAnsi="Arial" w:hint="default"/>
        <w:b/>
        <w:sz w:val="22"/>
      </w:rPr>
    </w:lvl>
  </w:abstractNum>
  <w:abstractNum w:abstractNumId="2">
    <w:nsid w:val="1C28741D"/>
    <w:multiLevelType w:val="singleLevel"/>
    <w:tmpl w:val="8AAA01B0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360"/>
      </w:pPr>
      <w:rPr>
        <w:rFonts w:ascii="Arial" w:hAnsi="Arial" w:cs="Times New Roman" w:hint="default"/>
        <w:b/>
        <w:sz w:val="22"/>
      </w:rPr>
    </w:lvl>
  </w:abstractNum>
  <w:abstractNum w:abstractNumId="3">
    <w:nsid w:val="51223EA0"/>
    <w:multiLevelType w:val="singleLevel"/>
    <w:tmpl w:val="694CEA20"/>
    <w:lvl w:ilvl="0">
      <w:start w:val="17"/>
      <w:numFmt w:val="upperLetter"/>
      <w:lvlText w:val="%1."/>
      <w:lvlJc w:val="left"/>
      <w:pPr>
        <w:tabs>
          <w:tab w:val="num" w:pos="555"/>
        </w:tabs>
        <w:ind w:left="555" w:hanging="375"/>
      </w:pPr>
      <w:rPr>
        <w:rFonts w:ascii="Arial" w:hAnsi="Arial" w:hint="default"/>
        <w:b/>
        <w:sz w:val="22"/>
      </w:rPr>
    </w:lvl>
  </w:abstractNum>
  <w:abstractNum w:abstractNumId="4">
    <w:nsid w:val="7E0D1232"/>
    <w:multiLevelType w:val="singleLevel"/>
    <w:tmpl w:val="64E07392"/>
    <w:lvl w:ilvl="0">
      <w:start w:val="11"/>
      <w:numFmt w:val="upperLetter"/>
      <w:lvlText w:val="%1."/>
      <w:lvlJc w:val="left"/>
      <w:pPr>
        <w:tabs>
          <w:tab w:val="num" w:pos="555"/>
        </w:tabs>
        <w:ind w:left="555" w:hanging="360"/>
      </w:pPr>
      <w:rPr>
        <w:rFonts w:ascii="Arial" w:hAnsi="Arial" w:cs="Times New Roman" w:hint="default"/>
        <w:b/>
        <w:sz w:val="22"/>
      </w:r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position-horizontal:right;mso-position-horizontal-relative:margin" fill="f" fillcolor="white">
      <v:fill color="white" on="f"/>
      <v:stroke weight="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38"/>
    <w:rsid w:val="000029A3"/>
    <w:rsid w:val="000035F1"/>
    <w:rsid w:val="00026573"/>
    <w:rsid w:val="000724BE"/>
    <w:rsid w:val="000A0803"/>
    <w:rsid w:val="000C11CC"/>
    <w:rsid w:val="000C4AD1"/>
    <w:rsid w:val="00103B50"/>
    <w:rsid w:val="0010566E"/>
    <w:rsid w:val="0011164A"/>
    <w:rsid w:val="001178E2"/>
    <w:rsid w:val="00131A3F"/>
    <w:rsid w:val="001369F8"/>
    <w:rsid w:val="0017289A"/>
    <w:rsid w:val="001779C4"/>
    <w:rsid w:val="001C2FAA"/>
    <w:rsid w:val="001E0376"/>
    <w:rsid w:val="001E46EB"/>
    <w:rsid w:val="001F27B9"/>
    <w:rsid w:val="001F7D1C"/>
    <w:rsid w:val="001F7E0F"/>
    <w:rsid w:val="00236737"/>
    <w:rsid w:val="002703A2"/>
    <w:rsid w:val="0028794E"/>
    <w:rsid w:val="002A24E1"/>
    <w:rsid w:val="002A4740"/>
    <w:rsid w:val="002B28FA"/>
    <w:rsid w:val="002B351F"/>
    <w:rsid w:val="002B6A9C"/>
    <w:rsid w:val="002E3AE3"/>
    <w:rsid w:val="0030706C"/>
    <w:rsid w:val="00307F11"/>
    <w:rsid w:val="00313DB5"/>
    <w:rsid w:val="00317412"/>
    <w:rsid w:val="00330C95"/>
    <w:rsid w:val="003330DF"/>
    <w:rsid w:val="00344665"/>
    <w:rsid w:val="00350C44"/>
    <w:rsid w:val="00351087"/>
    <w:rsid w:val="00355335"/>
    <w:rsid w:val="00364D8E"/>
    <w:rsid w:val="00376F5F"/>
    <w:rsid w:val="00386ECD"/>
    <w:rsid w:val="00387386"/>
    <w:rsid w:val="00396AF8"/>
    <w:rsid w:val="003C7D6D"/>
    <w:rsid w:val="003E55F1"/>
    <w:rsid w:val="004045D5"/>
    <w:rsid w:val="00421A79"/>
    <w:rsid w:val="00422BBF"/>
    <w:rsid w:val="00427AD5"/>
    <w:rsid w:val="00434297"/>
    <w:rsid w:val="00452F25"/>
    <w:rsid w:val="0046183A"/>
    <w:rsid w:val="00471EE5"/>
    <w:rsid w:val="0047468B"/>
    <w:rsid w:val="00475754"/>
    <w:rsid w:val="004969E9"/>
    <w:rsid w:val="004B5067"/>
    <w:rsid w:val="004C4C7E"/>
    <w:rsid w:val="004D1631"/>
    <w:rsid w:val="004E106C"/>
    <w:rsid w:val="004E609C"/>
    <w:rsid w:val="004F4C3C"/>
    <w:rsid w:val="00504500"/>
    <w:rsid w:val="00514DFE"/>
    <w:rsid w:val="005308E8"/>
    <w:rsid w:val="0059155B"/>
    <w:rsid w:val="005A65A5"/>
    <w:rsid w:val="005A7955"/>
    <w:rsid w:val="005B2959"/>
    <w:rsid w:val="005E45A5"/>
    <w:rsid w:val="005E5326"/>
    <w:rsid w:val="005E7331"/>
    <w:rsid w:val="006341B2"/>
    <w:rsid w:val="00642759"/>
    <w:rsid w:val="00673212"/>
    <w:rsid w:val="00682AA3"/>
    <w:rsid w:val="00684D4D"/>
    <w:rsid w:val="006B70C4"/>
    <w:rsid w:val="006C3B6F"/>
    <w:rsid w:val="006D7027"/>
    <w:rsid w:val="006E3120"/>
    <w:rsid w:val="006E4330"/>
    <w:rsid w:val="006E470D"/>
    <w:rsid w:val="006E7CD9"/>
    <w:rsid w:val="00702728"/>
    <w:rsid w:val="00721A5C"/>
    <w:rsid w:val="00722187"/>
    <w:rsid w:val="00724795"/>
    <w:rsid w:val="00733B77"/>
    <w:rsid w:val="00740C9B"/>
    <w:rsid w:val="00763BE8"/>
    <w:rsid w:val="00766495"/>
    <w:rsid w:val="00780E3C"/>
    <w:rsid w:val="007A1EAC"/>
    <w:rsid w:val="007A1F04"/>
    <w:rsid w:val="007A5F7E"/>
    <w:rsid w:val="007A6DFF"/>
    <w:rsid w:val="007D5240"/>
    <w:rsid w:val="00820702"/>
    <w:rsid w:val="008300B9"/>
    <w:rsid w:val="00843AAF"/>
    <w:rsid w:val="00846D0B"/>
    <w:rsid w:val="0084766C"/>
    <w:rsid w:val="00881A6E"/>
    <w:rsid w:val="00887B5B"/>
    <w:rsid w:val="00893443"/>
    <w:rsid w:val="008C553D"/>
    <w:rsid w:val="00905EF8"/>
    <w:rsid w:val="00921684"/>
    <w:rsid w:val="00964045"/>
    <w:rsid w:val="009A36E9"/>
    <w:rsid w:val="009A6A2F"/>
    <w:rsid w:val="009C68E0"/>
    <w:rsid w:val="009E277E"/>
    <w:rsid w:val="009E4321"/>
    <w:rsid w:val="009F2B98"/>
    <w:rsid w:val="009F2BB7"/>
    <w:rsid w:val="00A00BAC"/>
    <w:rsid w:val="00A0468E"/>
    <w:rsid w:val="00A13E6D"/>
    <w:rsid w:val="00A6019F"/>
    <w:rsid w:val="00A8080A"/>
    <w:rsid w:val="00AA5609"/>
    <w:rsid w:val="00AA5796"/>
    <w:rsid w:val="00AB0900"/>
    <w:rsid w:val="00AC2641"/>
    <w:rsid w:val="00AC7BDD"/>
    <w:rsid w:val="00AD1167"/>
    <w:rsid w:val="00AE018D"/>
    <w:rsid w:val="00AE0878"/>
    <w:rsid w:val="00AE0C01"/>
    <w:rsid w:val="00B10345"/>
    <w:rsid w:val="00B10ACB"/>
    <w:rsid w:val="00B135CF"/>
    <w:rsid w:val="00B137EB"/>
    <w:rsid w:val="00B22745"/>
    <w:rsid w:val="00B674E3"/>
    <w:rsid w:val="00B67502"/>
    <w:rsid w:val="00B96D83"/>
    <w:rsid w:val="00B97510"/>
    <w:rsid w:val="00BC3DFA"/>
    <w:rsid w:val="00BD1F5F"/>
    <w:rsid w:val="00BD77D1"/>
    <w:rsid w:val="00BE085F"/>
    <w:rsid w:val="00BE6CD5"/>
    <w:rsid w:val="00BF2751"/>
    <w:rsid w:val="00BF3FC2"/>
    <w:rsid w:val="00C24AED"/>
    <w:rsid w:val="00C62938"/>
    <w:rsid w:val="00CA635F"/>
    <w:rsid w:val="00CC5BEA"/>
    <w:rsid w:val="00CD26BF"/>
    <w:rsid w:val="00CF259E"/>
    <w:rsid w:val="00D0306B"/>
    <w:rsid w:val="00D15157"/>
    <w:rsid w:val="00D154A5"/>
    <w:rsid w:val="00D177F3"/>
    <w:rsid w:val="00D209F4"/>
    <w:rsid w:val="00D20BB7"/>
    <w:rsid w:val="00D2235B"/>
    <w:rsid w:val="00D438EE"/>
    <w:rsid w:val="00D620CB"/>
    <w:rsid w:val="00D72F33"/>
    <w:rsid w:val="00D756AD"/>
    <w:rsid w:val="00D8083A"/>
    <w:rsid w:val="00D90335"/>
    <w:rsid w:val="00DB7F5C"/>
    <w:rsid w:val="00DD5FD2"/>
    <w:rsid w:val="00DD7B16"/>
    <w:rsid w:val="00DE2D61"/>
    <w:rsid w:val="00DE3325"/>
    <w:rsid w:val="00DE4B13"/>
    <w:rsid w:val="00DF0027"/>
    <w:rsid w:val="00DF4F08"/>
    <w:rsid w:val="00E01B0C"/>
    <w:rsid w:val="00E01FF0"/>
    <w:rsid w:val="00E05018"/>
    <w:rsid w:val="00E066F1"/>
    <w:rsid w:val="00E16B69"/>
    <w:rsid w:val="00E227D6"/>
    <w:rsid w:val="00E26061"/>
    <w:rsid w:val="00E3315E"/>
    <w:rsid w:val="00E333D4"/>
    <w:rsid w:val="00E522FD"/>
    <w:rsid w:val="00E627C1"/>
    <w:rsid w:val="00E927DD"/>
    <w:rsid w:val="00EA17F3"/>
    <w:rsid w:val="00EB7B56"/>
    <w:rsid w:val="00EE3DAC"/>
    <w:rsid w:val="00EE52ED"/>
    <w:rsid w:val="00F04EDB"/>
    <w:rsid w:val="00F11700"/>
    <w:rsid w:val="00F20875"/>
    <w:rsid w:val="00F4686A"/>
    <w:rsid w:val="00F57F40"/>
    <w:rsid w:val="00F700E5"/>
    <w:rsid w:val="00F808BB"/>
    <w:rsid w:val="00FB2E52"/>
    <w:rsid w:val="00FD66CB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7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">
    <w:name w:val="sgNumList1"/>
    <w:basedOn w:val="sgBaseText"/>
    <w:link w:val="sgNumList1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">
    <w:name w:val="sgNumList1 Char"/>
    <w:basedOn w:val="sgBaseTextChar"/>
    <w:link w:val="sgNumList1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1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s_puzzle_ti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msm_rs_puzzle_time.dot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240</CharactersWithSpaces>
  <SharedDoc>false</SharedDoc>
  <HLinks>
    <vt:vector size="48" baseType="variant">
      <vt:variant>
        <vt:i4>3538944</vt:i4>
      </vt:variant>
      <vt:variant>
        <vt:i4>-1</vt:i4>
      </vt:variant>
      <vt:variant>
        <vt:i4>1088</vt:i4>
      </vt:variant>
      <vt:variant>
        <vt:i4>1</vt:i4>
      </vt:variant>
      <vt:variant>
        <vt:lpwstr>R:\msfl8wb01.01\Gr 8 Production\Gr 8 CRB\Gr 8_CR_Chap_05\Gr 8_CR_Chap_05_Art\msfl8_crb_pt_05_007.eps</vt:lpwstr>
      </vt:variant>
      <vt:variant>
        <vt:lpwstr/>
      </vt:variant>
      <vt:variant>
        <vt:i4>3735552</vt:i4>
      </vt:variant>
      <vt:variant>
        <vt:i4>-1</vt:i4>
      </vt:variant>
      <vt:variant>
        <vt:i4>1089</vt:i4>
      </vt:variant>
      <vt:variant>
        <vt:i4>1</vt:i4>
      </vt:variant>
      <vt:variant>
        <vt:lpwstr>R:\msfl8wb01.01\Gr 8 Production\Gr 8 CRB\Gr 8_CR_Chap_05\Gr 8_CR_Chap_05_Art\msfl8_crb_pt_05_008.eps</vt:lpwstr>
      </vt:variant>
      <vt:variant>
        <vt:lpwstr/>
      </vt:variant>
      <vt:variant>
        <vt:i4>3670016</vt:i4>
      </vt:variant>
      <vt:variant>
        <vt:i4>-1</vt:i4>
      </vt:variant>
      <vt:variant>
        <vt:i4>1090</vt:i4>
      </vt:variant>
      <vt:variant>
        <vt:i4>1</vt:i4>
      </vt:variant>
      <vt:variant>
        <vt:lpwstr>R:\msfl8wb01.01\Gr 8 Production\Gr 8 CRB\Gr 8_CR_Chap_05\Gr 8_CR_Chap_05_Art\msfl8_crb_pt_05_009.eps</vt:lpwstr>
      </vt:variant>
      <vt:variant>
        <vt:lpwstr/>
      </vt:variant>
      <vt:variant>
        <vt:i4>3211265</vt:i4>
      </vt:variant>
      <vt:variant>
        <vt:i4>-1</vt:i4>
      </vt:variant>
      <vt:variant>
        <vt:i4>1091</vt:i4>
      </vt:variant>
      <vt:variant>
        <vt:i4>1</vt:i4>
      </vt:variant>
      <vt:variant>
        <vt:lpwstr>R:\msfl8wb01.01\Gr 8 Production\Gr 8 CRB\Gr 8_CR_Chap_05\Gr 8_CR_Chap_05_Art\msfl8_crb_pt_05_010.eps</vt:lpwstr>
      </vt:variant>
      <vt:variant>
        <vt:lpwstr/>
      </vt:variant>
      <vt:variant>
        <vt:i4>3145729</vt:i4>
      </vt:variant>
      <vt:variant>
        <vt:i4>-1</vt:i4>
      </vt:variant>
      <vt:variant>
        <vt:i4>1092</vt:i4>
      </vt:variant>
      <vt:variant>
        <vt:i4>1</vt:i4>
      </vt:variant>
      <vt:variant>
        <vt:lpwstr>R:\msfl8wb01.01\Gr 8 Production\Gr 8 CRB\Gr 8_CR_Chap_05\Gr 8_CR_Chap_05_Art\msfl8_crb_pt_05_011.eps</vt:lpwstr>
      </vt:variant>
      <vt:variant>
        <vt:lpwstr/>
      </vt:variant>
      <vt:variant>
        <vt:i4>3342337</vt:i4>
      </vt:variant>
      <vt:variant>
        <vt:i4>-1</vt:i4>
      </vt:variant>
      <vt:variant>
        <vt:i4>1093</vt:i4>
      </vt:variant>
      <vt:variant>
        <vt:i4>1</vt:i4>
      </vt:variant>
      <vt:variant>
        <vt:lpwstr>R:\msfl8wb01.01\Gr 8 Production\Gr 8 CRB\Gr 8_CR_Chap_05\Gr 8_CR_Chap_05_Art\msfl8_crb_pt_05_012.eps</vt:lpwstr>
      </vt:variant>
      <vt:variant>
        <vt:lpwstr/>
      </vt:variant>
      <vt:variant>
        <vt:i4>3276801</vt:i4>
      </vt:variant>
      <vt:variant>
        <vt:i4>-1</vt:i4>
      </vt:variant>
      <vt:variant>
        <vt:i4>1094</vt:i4>
      </vt:variant>
      <vt:variant>
        <vt:i4>1</vt:i4>
      </vt:variant>
      <vt:variant>
        <vt:lpwstr>R:\msfl8wb01.01\Gr 8 Production\Gr 8 CRB\Gr 8_CR_Chap_05\Gr 8_CR_Chap_05_Art\msfl8_crb_pt_05_013.eps</vt:lpwstr>
      </vt:variant>
      <vt:variant>
        <vt:lpwstr/>
      </vt:variant>
      <vt:variant>
        <vt:i4>3473409</vt:i4>
      </vt:variant>
      <vt:variant>
        <vt:i4>-1</vt:i4>
      </vt:variant>
      <vt:variant>
        <vt:i4>1095</vt:i4>
      </vt:variant>
      <vt:variant>
        <vt:i4>1</vt:i4>
      </vt:variant>
      <vt:variant>
        <vt:lpwstr>R:\msfl8wb01.01\Gr 8 Production\Gr 8 CRB\Gr 8_CR_Chap_05\Gr 8_CR_Chap_05_Art\msfl8_crb_pt_05_014.eps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jmeyer</cp:lastModifiedBy>
  <cp:revision>6</cp:revision>
  <cp:lastPrinted>2009-01-07T23:03:00Z</cp:lastPrinted>
  <dcterms:created xsi:type="dcterms:W3CDTF">2013-01-09T21:34:00Z</dcterms:created>
  <dcterms:modified xsi:type="dcterms:W3CDTF">2016-07-31T23:03:00Z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