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3A7BF1" w:rsidP="008C553D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7" type="#_x0000_t202" style="position:absolute;margin-left:13.5pt;margin-top:49.8pt;width:51.45pt;height:22.9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N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" filled="f" stroked="f" strokeweight="1pt">
            <v:textbox inset="0,0,0,0">
              <w:txbxContent>
                <w:p w:rsidR="00F71B27" w:rsidRPr="00D72F33" w:rsidRDefault="00B07F4D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7.2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3A7BF1" w:rsidP="0084766C">
      <w:r>
        <w:rPr>
          <w:noProof/>
        </w:rPr>
        <w:pict>
          <v:shape id="Text Box 44" o:spid="_x0000_s1056" type="#_x0000_t202" style="position:absolute;margin-left:1in;margin-top:51pt;width:228pt;height:19.5pt;z-index:-251656704;visibility:visible;mso-position-horizontal-relative:margin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9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MTXmGXqXgdd+Dnx5hH9psU1X9nSi/K8TFuiF8R2+kFENDSQX0fHPTfXZ1&#10;wlEGZDt8EhXEIXstLNBYy87UDqqBAB3a9HhqjeFSwmYQJ4vIg6MSzoJwGS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4Nq2Yj5q2o&#10;HkHBUoDAQIsw98BohPyJ0QAzJMPqx55IilH7kcMrMANnNuRsbGeD8BKuZlhjNJlrPQ2mfS/ZrgHk&#10;6Z1xcQMvpWZWxGcWx/cFc8HmcpxhZvA8/7de50m7+g0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RYqx9sgIAALEFAAAOAAAA&#10;AAAAAAAAAAAAAC4CAABkcnMvZTJvRG9jLnhtbFBLAQItABQABgAIAAAAIQDDAQjx2wAAAAsBAAAP&#10;AAAAAAAAAAAAAAAAAAwFAABkcnMvZG93bnJldi54bWxQSwUGAAAAAAQABADzAAAAFAYAAAAA&#10;" filled="f" stroked="f">
            <v:textbox inset="0,0,0,0">
              <w:txbxContent>
                <w:p w:rsidR="00F71B27" w:rsidRPr="00224F15" w:rsidRDefault="00F71B27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0E518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7E0" w:rsidRDefault="00BE47E0" w:rsidP="00311D55">
      <w:pPr>
        <w:pStyle w:val="sgTitleHead"/>
      </w:pPr>
    </w:p>
    <w:p w:rsidR="00BE47E0" w:rsidRDefault="00BE47E0" w:rsidP="00311D55">
      <w:pPr>
        <w:pStyle w:val="sgTitleHead"/>
      </w:pPr>
    </w:p>
    <w:p w:rsidR="00FB64CC" w:rsidRDefault="003A7BF1" w:rsidP="000359B0">
      <w:pPr>
        <w:pStyle w:val="sgTitleHead"/>
      </w:pPr>
      <w:r>
        <w:rPr>
          <w:noProof/>
        </w:rPr>
        <w:pict>
          <v:shape id="Text Box 59" o:spid="_x0000_s1028" type="#_x0000_t202" style="position:absolute;margin-left:-537pt;margin-top:.55pt;width:51.45pt;height:22.9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" filled="f" stroked="f" strokeweight="1pt">
            <v:textbox inset="0,0,0,0">
              <w:txbxContent>
                <w:p w:rsidR="000359B0" w:rsidRPr="00D72F33" w:rsidRDefault="000359B0" w:rsidP="000359B0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B07F4D">
        <w:rPr>
          <w:noProof/>
        </w:rPr>
        <w:t>What Is The Best Year For Grasshoppers</w:t>
      </w:r>
      <w:r w:rsidR="00EF5BA1">
        <w:rPr>
          <w:noProof/>
        </w:rPr>
        <w:t>?</w:t>
      </w:r>
    </w:p>
    <w:p w:rsidR="00881A6E" w:rsidRDefault="003A7BF1" w:rsidP="00E01FF0">
      <w:pPr>
        <w:pStyle w:val="sgBaseText"/>
      </w:pPr>
      <w:r>
        <w:rPr>
          <w:noProof/>
        </w:rPr>
        <w:pict>
          <v:rect id="Rectangle 35" o:spid="_x0000_s1030" style="position:absolute;margin-left:342pt;margin-top:127.8pt;width:134.5pt;height:225.15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" filled="f" strokeweight="1pt">
            <v:textbox inset="0,0,0,0">
              <w:txbxContent>
                <w:p w:rsidR="00501622" w:rsidRDefault="00B1589A" w:rsidP="00B1589A">
                  <w:pPr>
                    <w:pStyle w:val="sgAnswerHead"/>
                  </w:pPr>
                  <w:r w:rsidRPr="00B1589A">
                    <w:t>Answers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Y.</w:t>
                  </w:r>
                  <w:r w:rsidRPr="00B1589A">
                    <w:tab/>
                    <w:t>10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P.</w:t>
                  </w:r>
                  <w:r w:rsidRPr="00B1589A">
                    <w:tab/>
                    <w:t>20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A.</w:t>
                  </w:r>
                  <w:r w:rsidRPr="00B1589A">
                    <w:tab/>
                  </w:r>
                  <w:r w:rsidR="00085E0A" w:rsidRPr="00B1589A">
                    <w:t>n</w:t>
                  </w:r>
                  <w:r w:rsidRPr="00B1589A">
                    <w:t>either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E.</w:t>
                  </w:r>
                  <w:r w:rsidRPr="00B1589A">
                    <w:tab/>
                    <w:t>4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A.</w:t>
                  </w:r>
                  <w:r w:rsidRPr="00B1589A">
                    <w:tab/>
                    <w:t>15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E.</w:t>
                  </w:r>
                  <w:r w:rsidRPr="00B1589A">
                    <w:tab/>
                  </w:r>
                  <w:r w:rsidR="00085E0A" w:rsidRPr="00B1589A">
                    <w:t>c</w:t>
                  </w:r>
                  <w:r w:rsidRPr="00B1589A">
                    <w:t>omplementary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R.</w:t>
                  </w:r>
                  <w:r w:rsidRPr="00B1589A">
                    <w:tab/>
                  </w:r>
                  <w:r w:rsidR="00085E0A" w:rsidRPr="00B1589A">
                    <w:t>s</w:t>
                  </w:r>
                  <w:r w:rsidRPr="00B1589A">
                    <w:t>upplementary</w:t>
                  </w:r>
                </w:p>
                <w:p w:rsidR="00501622" w:rsidRPr="00B1589A" w:rsidRDefault="00501622" w:rsidP="00B1589A">
                  <w:pPr>
                    <w:pStyle w:val="sgNumList1Side"/>
                  </w:pPr>
                  <w:r w:rsidRPr="00B1589A">
                    <w:tab/>
                  </w:r>
                  <w:r w:rsidRPr="00B1589A">
                    <w:rPr>
                      <w:rStyle w:val="sgListNumber"/>
                    </w:rPr>
                    <w:t>L.</w:t>
                  </w:r>
                  <w:r w:rsidRPr="00B1589A">
                    <w:tab/>
                    <w:t>27</w:t>
                  </w:r>
                </w:p>
              </w:txbxContent>
            </v:textbox>
            <w10:wrap type="square" anchorx="margin" anchory="margin"/>
          </v:rect>
        </w:pict>
      </w:r>
      <w:r w:rsidR="002E3AE3">
        <w:t xml:space="preserve">Write the letter of each answer in the box containing the </w:t>
      </w:r>
      <w:r w:rsidR="00724382">
        <w:t>exercise numb</w:t>
      </w:r>
      <w:r w:rsidR="00E01FF0">
        <w:t>er</w:t>
      </w:r>
      <w:r w:rsidR="005E7331">
        <w:t>.</w:t>
      </w:r>
    </w:p>
    <w:p w:rsidR="00E522FD" w:rsidRDefault="00B07F4D" w:rsidP="00E522FD">
      <w:pPr>
        <w:pStyle w:val="sgDirectionLine"/>
        <w:spacing w:before="160"/>
      </w:pPr>
      <w:r>
        <w:t xml:space="preserve">Tell whether the angles are </w:t>
      </w:r>
      <w:r w:rsidRPr="00085E0A">
        <w:rPr>
          <w:i/>
        </w:rPr>
        <w:t>complementary</w:t>
      </w:r>
      <w:r>
        <w:t xml:space="preserve">, </w:t>
      </w:r>
      <w:r w:rsidRPr="00085E0A">
        <w:rPr>
          <w:i/>
        </w:rPr>
        <w:t>supplementary</w:t>
      </w:r>
      <w:r>
        <w:t xml:space="preserve">, </w:t>
      </w:r>
      <w:r w:rsidR="00B1589A">
        <w:br/>
      </w:r>
      <w:r>
        <w:t xml:space="preserve">or </w:t>
      </w:r>
      <w:r w:rsidRPr="00085E0A">
        <w:rPr>
          <w:i/>
        </w:rPr>
        <w:t>neither</w:t>
      </w:r>
      <w:r w:rsidR="004D446E">
        <w:t>.</w:t>
      </w:r>
    </w:p>
    <w:p w:rsidR="00544445" w:rsidRDefault="00FB2E52" w:rsidP="00B1589A">
      <w:pPr>
        <w:pStyle w:val="sgNumList2"/>
        <w:spacing w:after="1200"/>
        <w:ind w:left="562" w:hanging="562"/>
      </w:pPr>
      <w:r>
        <w:tab/>
      </w:r>
      <w:r w:rsidR="00780E3C">
        <w:rPr>
          <w:rStyle w:val="sgListNumber"/>
        </w:rPr>
        <w:t>1</w:t>
      </w:r>
      <w:r w:rsidRPr="00FB2E52">
        <w:rPr>
          <w:rStyle w:val="sgListNumber"/>
        </w:rPr>
        <w:t>.</w:t>
      </w:r>
      <w:r w:rsidR="00B1589A">
        <w:rPr>
          <w:rStyle w:val="sgListNumber"/>
        </w:rPr>
        <w:tab/>
      </w:r>
      <w:r>
        <w:tab/>
      </w:r>
      <w:r w:rsidR="00B1589A">
        <w:rPr>
          <w:noProof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33020</wp:posOffset>
            </wp:positionV>
            <wp:extent cx="1325245" cy="532130"/>
            <wp:effectExtent l="0" t="0" r="0" b="0"/>
            <wp:wrapNone/>
            <wp:docPr id="1" name="Picture 1" descr="TA: S:\mscc7wb03.01\Red Production\Red Resources by Chapter\Art\07\mscc7_rbc_0702_14.eps,1/4/2013 1:51:20 PM replaced: 7/31/2016 7:03:2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780E3C"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</w:r>
      <w:r w:rsidR="00B1589A">
        <w:rPr>
          <w:noProof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column">
              <wp:posOffset>2148840</wp:posOffset>
            </wp:positionH>
            <wp:positionV relativeFrom="paragraph">
              <wp:align>top</wp:align>
            </wp:positionV>
            <wp:extent cx="811530" cy="716280"/>
            <wp:effectExtent l="0" t="0" r="0" b="0"/>
            <wp:wrapNone/>
            <wp:docPr id="2" name="Picture 2" descr="TA: S:\mscc7wb03.01\Red Production\Red Resources by Chapter\Art\07\mscc7_rbc_0702_15.eps,1/4/2013 11:57:12 AM replaced: 7/31/2016 7:03:2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AAB" w:rsidRDefault="001E0376" w:rsidP="00B1589A">
      <w:pPr>
        <w:pStyle w:val="sgNumList2"/>
        <w:spacing w:after="1200"/>
        <w:ind w:left="562" w:hanging="562"/>
      </w:pPr>
      <w:r>
        <w:tab/>
      </w:r>
      <w:r w:rsidRPr="001E0376">
        <w:rPr>
          <w:rStyle w:val="sgListNumber"/>
        </w:rPr>
        <w:t>3.</w:t>
      </w:r>
      <w:r>
        <w:tab/>
      </w:r>
      <w:r w:rsidR="00B1589A">
        <w:rPr>
          <w:noProof/>
        </w:rPr>
        <w:drawing>
          <wp:anchor distT="0" distB="0" distL="114300" distR="114300" simplePos="0" relativeHeight="251664896" behindDoc="0" locked="1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26035</wp:posOffset>
            </wp:positionV>
            <wp:extent cx="1337310" cy="532130"/>
            <wp:effectExtent l="0" t="0" r="0" b="0"/>
            <wp:wrapNone/>
            <wp:docPr id="3" name="Picture 3" descr="TA: S:\mscc7wb03.01\Red Production\Red Resources by Chapter\Art\07\mscc7_rbc_0702_16.eps,1/4/2013 11:58:39 AM replaced: 7/31/2016 7:03:2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D83" w:rsidRDefault="00B07F4D" w:rsidP="00EE2D83">
      <w:pPr>
        <w:pStyle w:val="sgDirectionLine"/>
        <w:spacing w:before="160"/>
      </w:pPr>
      <w:r>
        <w:t xml:space="preserve">Find the value of </w:t>
      </w:r>
      <w:r>
        <w:rPr>
          <w:i/>
        </w:rPr>
        <w:t>x</w:t>
      </w:r>
      <w:r w:rsidR="00EE2D83">
        <w:t>.</w:t>
      </w:r>
    </w:p>
    <w:p w:rsidR="00A86861" w:rsidRPr="00B1589A" w:rsidRDefault="001E0376" w:rsidP="00B1589A">
      <w:pPr>
        <w:pStyle w:val="sgNumList2"/>
        <w:spacing w:after="1200"/>
        <w:ind w:left="562" w:hanging="562"/>
        <w:rPr>
          <w:rStyle w:val="sgListNumber"/>
        </w:rPr>
      </w:pPr>
      <w:r w:rsidRPr="00B1589A">
        <w:rPr>
          <w:rStyle w:val="sgListNumber"/>
        </w:rPr>
        <w:tab/>
      </w:r>
      <w:r w:rsidR="00B07F4D" w:rsidRPr="00B1589A">
        <w:rPr>
          <w:rStyle w:val="sgListNumber"/>
        </w:rPr>
        <w:t>4</w:t>
      </w:r>
      <w:r w:rsidRPr="00B1589A">
        <w:rPr>
          <w:rStyle w:val="sgListNumber"/>
        </w:rPr>
        <w:t>.</w:t>
      </w:r>
      <w:r w:rsidR="004A48A3">
        <w:rPr>
          <w:rStyle w:val="sgListNumber"/>
        </w:rPr>
        <w:tab/>
      </w:r>
      <w:r w:rsidRPr="00B1589A">
        <w:rPr>
          <w:rStyle w:val="sgListNumber"/>
        </w:rPr>
        <w:tab/>
      </w:r>
      <w:r w:rsidR="00B1589A" w:rsidRPr="00B1589A">
        <w:rPr>
          <w:rStyle w:val="sgListNumber"/>
          <w:noProof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992" cy="715992"/>
            <wp:effectExtent l="0" t="0" r="0" b="0"/>
            <wp:wrapNone/>
            <wp:docPr id="4" name="Picture 4" descr="TA: S:\mscc7wb03.01\Red Production\Red Resources by Chapter\Art\07\mscc7_rbc_0702_17.eps,1/4/2013 1:47:39 PM replaced: 7/31/2016 7:03:2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12" w:rsidRPr="00B1589A">
        <w:rPr>
          <w:rStyle w:val="sgListNumber"/>
        </w:rPr>
        <w:tab/>
      </w:r>
      <w:r w:rsidR="00B07F4D" w:rsidRPr="00B1589A">
        <w:rPr>
          <w:rStyle w:val="sgListNumber"/>
        </w:rPr>
        <w:t>5</w:t>
      </w:r>
      <w:r w:rsidR="00673212" w:rsidRPr="00B1589A">
        <w:rPr>
          <w:rStyle w:val="sgListNumber"/>
        </w:rPr>
        <w:t>.</w:t>
      </w:r>
      <w:r w:rsidR="00673212" w:rsidRPr="00B1589A">
        <w:rPr>
          <w:rStyle w:val="sgListNumber"/>
        </w:rPr>
        <w:tab/>
      </w:r>
      <w:r w:rsidR="00B1589A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6944" behindDoc="0" locked="1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33655</wp:posOffset>
            </wp:positionV>
            <wp:extent cx="1345565" cy="716280"/>
            <wp:effectExtent l="0" t="0" r="0" b="0"/>
            <wp:wrapNone/>
            <wp:docPr id="5" name="Picture 5" descr="TA: S:\mscc7wb03.01\Red Production\Red Resources by Chapter\Art\07\mscc7_rbc_0702_18.eps,1/4/2013 1:50:10 PM replaced: 7/31/2016 7:03:2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0A9" w:rsidRPr="00B1589A" w:rsidRDefault="00A86861" w:rsidP="00B1589A">
      <w:pPr>
        <w:pStyle w:val="sgNumList2"/>
        <w:spacing w:after="1200"/>
        <w:ind w:left="562" w:hanging="562"/>
        <w:rPr>
          <w:rFonts w:ascii="Arial" w:hAnsi="Arial"/>
          <w:b/>
          <w:sz w:val="22"/>
        </w:rPr>
      </w:pPr>
      <w:r w:rsidRPr="00B1589A">
        <w:rPr>
          <w:rStyle w:val="sgListNumber"/>
        </w:rPr>
        <w:tab/>
      </w:r>
      <w:r w:rsidR="00B07F4D" w:rsidRPr="00B1589A">
        <w:rPr>
          <w:rStyle w:val="sgListNumber"/>
        </w:rPr>
        <w:t>6</w:t>
      </w:r>
      <w:r w:rsidR="00673212" w:rsidRPr="00B1589A">
        <w:rPr>
          <w:rStyle w:val="sgListNumber"/>
        </w:rPr>
        <w:t>.</w:t>
      </w:r>
      <w:r w:rsidR="00673212" w:rsidRPr="00B1589A">
        <w:rPr>
          <w:rStyle w:val="sgListNumber"/>
        </w:rPr>
        <w:tab/>
      </w:r>
      <w:r w:rsidR="00B1589A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796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3976" cy="612476"/>
            <wp:effectExtent l="0" t="0" r="0" b="0"/>
            <wp:wrapNone/>
            <wp:docPr id="6" name="Picture 6" descr="TA: S:\mscc7wb03.01\Red Production\Red Resources by Chapter\Art\07\mscc7_rbc_0702_19.eps,1/4/2013 1:59:58 PM replaced: 7/31/2016 7:03:2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76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89A">
        <w:rPr>
          <w:rStyle w:val="sgListNumber"/>
        </w:rPr>
        <w:tab/>
      </w:r>
      <w:r w:rsidR="00C80125" w:rsidRPr="00B1589A">
        <w:rPr>
          <w:rStyle w:val="sgListNumber"/>
        </w:rPr>
        <w:tab/>
      </w:r>
      <w:r w:rsidR="00B07F4D" w:rsidRPr="00B1589A">
        <w:rPr>
          <w:rStyle w:val="sgListNumber"/>
        </w:rPr>
        <w:t>7</w:t>
      </w:r>
      <w:r w:rsidR="00C80125" w:rsidRPr="00B1589A">
        <w:rPr>
          <w:rStyle w:val="sgListNumber"/>
        </w:rPr>
        <w:t>.</w:t>
      </w:r>
      <w:r w:rsidR="00C80125" w:rsidRPr="00B1589A">
        <w:rPr>
          <w:rStyle w:val="sgListNumber"/>
        </w:rPr>
        <w:tab/>
      </w:r>
      <w:r w:rsidR="00B1589A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33020</wp:posOffset>
            </wp:positionV>
            <wp:extent cx="1297940" cy="525145"/>
            <wp:effectExtent l="0" t="0" r="0" b="0"/>
            <wp:wrapNone/>
            <wp:docPr id="7" name="Picture 7" descr="TA: S:\mscc7wb03.01\Red Production\Red Resources by Chapter\Art\07\mscc7_rbc_0702_20.eps,1/4/2013 2:36:06 PM replaced: 7/31/2016 7:03:2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F1" w:rsidRDefault="009E4321" w:rsidP="00085E0A">
      <w:pPr>
        <w:pStyle w:val="sgNumList1Wide"/>
      </w:pPr>
      <w:r>
        <w:tab/>
      </w:r>
      <w:r w:rsidR="00B07F4D">
        <w:rPr>
          <w:rStyle w:val="sgListNumber"/>
        </w:rPr>
        <w:t>8</w:t>
      </w:r>
      <w:r w:rsidRPr="00FB2E52">
        <w:rPr>
          <w:rStyle w:val="sgListNumber"/>
        </w:rPr>
        <w:t>.</w:t>
      </w:r>
      <w:r w:rsidR="00A86861">
        <w:tab/>
      </w:r>
      <w:r w:rsidR="00544445">
        <w:t xml:space="preserve">The crosswalk in front of </w:t>
      </w:r>
      <w:r w:rsidR="00085E0A">
        <w:t>a</w:t>
      </w:r>
      <w:r w:rsidR="00544445">
        <w:t xml:space="preserve"> school intersects the sidewalk at </w:t>
      </w:r>
      <w:r w:rsidR="00B1589A">
        <w:br/>
        <w:t xml:space="preserve">an </w:t>
      </w:r>
      <w:r w:rsidR="00544445">
        <w:t xml:space="preserve">angle of </w:t>
      </w:r>
      <w:r w:rsidR="00B1589A" w:rsidRPr="00544445">
        <w:rPr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4.5pt" o:ole="">
            <v:imagedata r:id="rId15" o:title=""/>
          </v:shape>
          <o:OLEObject Type="Embed" ProgID="Equation.DSMT4" ShapeID="_x0000_i1025" DrawAspect="Content" ObjectID="_1531496964" r:id="rId16"/>
        </w:object>
      </w:r>
      <w:r w:rsidR="00085E0A">
        <w:t xml:space="preserve"> </w:t>
      </w:r>
      <w:r w:rsidR="00544445">
        <w:t xml:space="preserve">Find the value of </w:t>
      </w:r>
      <w:r w:rsidR="00544445" w:rsidRPr="00085E0A">
        <w:rPr>
          <w:i/>
        </w:rPr>
        <w:t>x</w:t>
      </w:r>
      <w:r w:rsidR="00544445">
        <w:t xml:space="preserve">. </w:t>
      </w:r>
      <w:bookmarkStart w:id="0" w:name="_GoBack"/>
      <w:r w:rsidR="00B1589A">
        <w:rPr>
          <w:noProof/>
        </w:rPr>
        <w:drawing>
          <wp:anchor distT="0" distB="0" distL="114300" distR="114300" simplePos="0" relativeHeight="251670016" behindDoc="0" locked="1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485775</wp:posOffset>
            </wp:positionV>
            <wp:extent cx="1167765" cy="614045"/>
            <wp:effectExtent l="0" t="0" r="0" b="0"/>
            <wp:wrapNone/>
            <wp:docPr id="8" name="Picture 8" descr="TA: S:\mscc7wb03.01\Red Production\Red Resources by Chapter\Art\07\mscc7_rbc_0702_21.eps,1/4/2013 2:45:28 PM replaced: 7/31/2016 7:03:2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703A2" w:rsidRPr="002703A2" w:rsidRDefault="003A7BF1" w:rsidP="002703A2">
      <w:pPr>
        <w:pStyle w:val="sgBaseText"/>
      </w:pPr>
      <w:r>
        <w:rPr>
          <w:noProof/>
        </w:rPr>
        <w:pict>
          <v:shape id="_x0000_s1075" type="#_x0000_t202" style="position:absolute;margin-left:144.05pt;margin-top:68.25pt;width:205.05pt;height:50.5pt;z-index:251671040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37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B1589A" w:rsidTr="00AD4712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3</w:t>
                        </w:r>
                      </w:p>
                    </w:tc>
                  </w:tr>
                  <w:tr w:rsidR="00B1589A" w:rsidTr="00AD4712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B1589A" w:rsidRDefault="00B1589A" w:rsidP="00AD4712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</w:tr>
                </w:tbl>
                <w:p w:rsidR="00B1589A" w:rsidRDefault="00B1589A"/>
              </w:txbxContent>
            </v:textbox>
            <w10:wrap anchorx="margin"/>
          </v:shape>
        </w:pict>
      </w:r>
    </w:p>
    <w:sectPr w:rsidR="002703A2" w:rsidRPr="002703A2" w:rsidSect="00B1589A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2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B9" w:rsidRDefault="00AA66B9">
      <w:r>
        <w:separator/>
      </w:r>
    </w:p>
    <w:p w:rsidR="00AA66B9" w:rsidRDefault="00AA66B9"/>
  </w:endnote>
  <w:endnote w:type="continuationSeparator" w:id="0">
    <w:p w:rsidR="00AA66B9" w:rsidRDefault="00AA66B9">
      <w:r>
        <w:continuationSeparator/>
      </w:r>
    </w:p>
    <w:p w:rsidR="00AA66B9" w:rsidRDefault="00AA6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22" w:rsidRDefault="004A64B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016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BF1">
      <w:rPr>
        <w:rStyle w:val="PageNumber"/>
        <w:noProof/>
      </w:rPr>
      <w:t>228</w:t>
    </w:r>
    <w:r>
      <w:rPr>
        <w:rStyle w:val="PageNumber"/>
      </w:rPr>
      <w:fldChar w:fldCharType="end"/>
    </w:r>
  </w:p>
  <w:p w:rsidR="00501622" w:rsidRDefault="00501622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B1589A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501622" w:rsidRPr="00E16B69" w:rsidRDefault="00501622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22" w:rsidRPr="001369F8" w:rsidRDefault="004A64B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0162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1589A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501622" w:rsidRDefault="00501622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Pr="004067DF">
      <w:rPr>
        <w:b/>
      </w:rPr>
      <w:t>6</w:t>
    </w:r>
  </w:p>
  <w:p w:rsidR="00501622" w:rsidRPr="004067DF" w:rsidRDefault="00501622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B9" w:rsidRDefault="00AA66B9">
      <w:r>
        <w:separator/>
      </w:r>
    </w:p>
    <w:p w:rsidR="00AA66B9" w:rsidRDefault="00AA66B9"/>
  </w:footnote>
  <w:footnote w:type="continuationSeparator" w:id="0">
    <w:p w:rsidR="00AA66B9" w:rsidRDefault="00AA66B9">
      <w:r>
        <w:continuationSeparator/>
      </w:r>
    </w:p>
    <w:p w:rsidR="00AA66B9" w:rsidRDefault="00AA6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81"/>
    <w:rsid w:val="000029A3"/>
    <w:rsid w:val="000035F1"/>
    <w:rsid w:val="00026573"/>
    <w:rsid w:val="0002759A"/>
    <w:rsid w:val="000359B0"/>
    <w:rsid w:val="00070647"/>
    <w:rsid w:val="000724BE"/>
    <w:rsid w:val="00085E0A"/>
    <w:rsid w:val="000A2C17"/>
    <w:rsid w:val="000B018C"/>
    <w:rsid w:val="000B204A"/>
    <w:rsid w:val="000D6F46"/>
    <w:rsid w:val="000E5188"/>
    <w:rsid w:val="000F6BE2"/>
    <w:rsid w:val="001004A9"/>
    <w:rsid w:val="00102CF4"/>
    <w:rsid w:val="00103B50"/>
    <w:rsid w:val="0010566E"/>
    <w:rsid w:val="0011164A"/>
    <w:rsid w:val="001178E2"/>
    <w:rsid w:val="001206A1"/>
    <w:rsid w:val="001369F8"/>
    <w:rsid w:val="001512F4"/>
    <w:rsid w:val="0016719F"/>
    <w:rsid w:val="0017289A"/>
    <w:rsid w:val="001779C4"/>
    <w:rsid w:val="001A15FC"/>
    <w:rsid w:val="001C2FAA"/>
    <w:rsid w:val="001D6BF6"/>
    <w:rsid w:val="001E0376"/>
    <w:rsid w:val="001E46EB"/>
    <w:rsid w:val="001F27B9"/>
    <w:rsid w:val="001F7D1C"/>
    <w:rsid w:val="001F7E0F"/>
    <w:rsid w:val="00236737"/>
    <w:rsid w:val="00245A6E"/>
    <w:rsid w:val="002703A2"/>
    <w:rsid w:val="00271391"/>
    <w:rsid w:val="00274B2E"/>
    <w:rsid w:val="00285061"/>
    <w:rsid w:val="0028794E"/>
    <w:rsid w:val="002A24E1"/>
    <w:rsid w:val="002A4740"/>
    <w:rsid w:val="002B351F"/>
    <w:rsid w:val="002B6A9C"/>
    <w:rsid w:val="002C342D"/>
    <w:rsid w:val="002C5D53"/>
    <w:rsid w:val="002D6678"/>
    <w:rsid w:val="002E3AE3"/>
    <w:rsid w:val="002E4442"/>
    <w:rsid w:val="0030706C"/>
    <w:rsid w:val="00307F11"/>
    <w:rsid w:val="00311D55"/>
    <w:rsid w:val="00313DB5"/>
    <w:rsid w:val="00320E00"/>
    <w:rsid w:val="00330C95"/>
    <w:rsid w:val="00331113"/>
    <w:rsid w:val="003330DF"/>
    <w:rsid w:val="00344665"/>
    <w:rsid w:val="00345C41"/>
    <w:rsid w:val="00351087"/>
    <w:rsid w:val="0035668C"/>
    <w:rsid w:val="00357A11"/>
    <w:rsid w:val="00364D8E"/>
    <w:rsid w:val="00386ECD"/>
    <w:rsid w:val="00387386"/>
    <w:rsid w:val="00396AF8"/>
    <w:rsid w:val="003A52F3"/>
    <w:rsid w:val="003A7BF1"/>
    <w:rsid w:val="003C7D6D"/>
    <w:rsid w:val="003D3C26"/>
    <w:rsid w:val="003E55F1"/>
    <w:rsid w:val="004045D5"/>
    <w:rsid w:val="00421A79"/>
    <w:rsid w:val="00422BBF"/>
    <w:rsid w:val="00427AD5"/>
    <w:rsid w:val="00434297"/>
    <w:rsid w:val="00437320"/>
    <w:rsid w:val="00450FC0"/>
    <w:rsid w:val="0046183A"/>
    <w:rsid w:val="00471EE5"/>
    <w:rsid w:val="004742AC"/>
    <w:rsid w:val="0047468B"/>
    <w:rsid w:val="00475754"/>
    <w:rsid w:val="00476CC1"/>
    <w:rsid w:val="004A48A3"/>
    <w:rsid w:val="004A64B1"/>
    <w:rsid w:val="004B5067"/>
    <w:rsid w:val="004C5798"/>
    <w:rsid w:val="004D1631"/>
    <w:rsid w:val="004D446E"/>
    <w:rsid w:val="004E106C"/>
    <w:rsid w:val="004E55C5"/>
    <w:rsid w:val="004E609C"/>
    <w:rsid w:val="004F3ED3"/>
    <w:rsid w:val="004F4C3C"/>
    <w:rsid w:val="00501622"/>
    <w:rsid w:val="00504500"/>
    <w:rsid w:val="005116A5"/>
    <w:rsid w:val="00544164"/>
    <w:rsid w:val="00544445"/>
    <w:rsid w:val="00544F33"/>
    <w:rsid w:val="00571747"/>
    <w:rsid w:val="00577C89"/>
    <w:rsid w:val="00587FC5"/>
    <w:rsid w:val="005A65A5"/>
    <w:rsid w:val="005B2959"/>
    <w:rsid w:val="005B53D3"/>
    <w:rsid w:val="005C73AA"/>
    <w:rsid w:val="005E45A5"/>
    <w:rsid w:val="005E5326"/>
    <w:rsid w:val="005E7331"/>
    <w:rsid w:val="00603BB1"/>
    <w:rsid w:val="006341B2"/>
    <w:rsid w:val="00642759"/>
    <w:rsid w:val="00665D13"/>
    <w:rsid w:val="00673212"/>
    <w:rsid w:val="00675AAB"/>
    <w:rsid w:val="00682AA3"/>
    <w:rsid w:val="00683830"/>
    <w:rsid w:val="00684D4D"/>
    <w:rsid w:val="006870C3"/>
    <w:rsid w:val="0069693B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26A9"/>
    <w:rsid w:val="00724382"/>
    <w:rsid w:val="00724795"/>
    <w:rsid w:val="00740C9B"/>
    <w:rsid w:val="00756D2F"/>
    <w:rsid w:val="00763BE8"/>
    <w:rsid w:val="00765366"/>
    <w:rsid w:val="00766495"/>
    <w:rsid w:val="00780E3C"/>
    <w:rsid w:val="007A1EAC"/>
    <w:rsid w:val="007A1F04"/>
    <w:rsid w:val="007A5F7E"/>
    <w:rsid w:val="007A6DFF"/>
    <w:rsid w:val="007B740F"/>
    <w:rsid w:val="007D5240"/>
    <w:rsid w:val="007E2D01"/>
    <w:rsid w:val="00817DBF"/>
    <w:rsid w:val="00820702"/>
    <w:rsid w:val="008300B9"/>
    <w:rsid w:val="00843AAF"/>
    <w:rsid w:val="0084766C"/>
    <w:rsid w:val="00873F85"/>
    <w:rsid w:val="00881A6E"/>
    <w:rsid w:val="00887B5B"/>
    <w:rsid w:val="008910A9"/>
    <w:rsid w:val="00893443"/>
    <w:rsid w:val="008C553D"/>
    <w:rsid w:val="009019D7"/>
    <w:rsid w:val="009048B3"/>
    <w:rsid w:val="00905EF8"/>
    <w:rsid w:val="00921684"/>
    <w:rsid w:val="00934E97"/>
    <w:rsid w:val="00964045"/>
    <w:rsid w:val="00971C22"/>
    <w:rsid w:val="00975597"/>
    <w:rsid w:val="00977FBC"/>
    <w:rsid w:val="009A140C"/>
    <w:rsid w:val="009A6A2F"/>
    <w:rsid w:val="009A7E0E"/>
    <w:rsid w:val="009C68E0"/>
    <w:rsid w:val="009E277E"/>
    <w:rsid w:val="009E4321"/>
    <w:rsid w:val="009F06CF"/>
    <w:rsid w:val="009F2B98"/>
    <w:rsid w:val="009F2BB7"/>
    <w:rsid w:val="00A00BAC"/>
    <w:rsid w:val="00A0468E"/>
    <w:rsid w:val="00A13E6D"/>
    <w:rsid w:val="00A171D1"/>
    <w:rsid w:val="00A30D24"/>
    <w:rsid w:val="00A36C66"/>
    <w:rsid w:val="00A6019F"/>
    <w:rsid w:val="00A70537"/>
    <w:rsid w:val="00A8080A"/>
    <w:rsid w:val="00A86861"/>
    <w:rsid w:val="00AA5609"/>
    <w:rsid w:val="00AA5796"/>
    <w:rsid w:val="00AA66B9"/>
    <w:rsid w:val="00AA6823"/>
    <w:rsid w:val="00AB0900"/>
    <w:rsid w:val="00AC2641"/>
    <w:rsid w:val="00AD1167"/>
    <w:rsid w:val="00AE018D"/>
    <w:rsid w:val="00AE0878"/>
    <w:rsid w:val="00AE0C01"/>
    <w:rsid w:val="00B04D52"/>
    <w:rsid w:val="00B07F4D"/>
    <w:rsid w:val="00B10345"/>
    <w:rsid w:val="00B135CF"/>
    <w:rsid w:val="00B137EB"/>
    <w:rsid w:val="00B1589A"/>
    <w:rsid w:val="00B22745"/>
    <w:rsid w:val="00B305F8"/>
    <w:rsid w:val="00B475D5"/>
    <w:rsid w:val="00B674E3"/>
    <w:rsid w:val="00B67502"/>
    <w:rsid w:val="00B83096"/>
    <w:rsid w:val="00B96D83"/>
    <w:rsid w:val="00BC3DFA"/>
    <w:rsid w:val="00BD1F5F"/>
    <w:rsid w:val="00BD77D1"/>
    <w:rsid w:val="00BE085F"/>
    <w:rsid w:val="00BE47E0"/>
    <w:rsid w:val="00BE6CD5"/>
    <w:rsid w:val="00BF278A"/>
    <w:rsid w:val="00BF3FC2"/>
    <w:rsid w:val="00C1764B"/>
    <w:rsid w:val="00C24AED"/>
    <w:rsid w:val="00C62938"/>
    <w:rsid w:val="00C80125"/>
    <w:rsid w:val="00C860D2"/>
    <w:rsid w:val="00C900AA"/>
    <w:rsid w:val="00CC12BE"/>
    <w:rsid w:val="00CC5BEA"/>
    <w:rsid w:val="00CD26BF"/>
    <w:rsid w:val="00CE5E68"/>
    <w:rsid w:val="00D0306B"/>
    <w:rsid w:val="00D15157"/>
    <w:rsid w:val="00D154A5"/>
    <w:rsid w:val="00D177F3"/>
    <w:rsid w:val="00D209F4"/>
    <w:rsid w:val="00D20BB7"/>
    <w:rsid w:val="00D2235B"/>
    <w:rsid w:val="00D438EE"/>
    <w:rsid w:val="00D55610"/>
    <w:rsid w:val="00D620CB"/>
    <w:rsid w:val="00D72892"/>
    <w:rsid w:val="00D72F33"/>
    <w:rsid w:val="00D72F93"/>
    <w:rsid w:val="00D90335"/>
    <w:rsid w:val="00DB7F5C"/>
    <w:rsid w:val="00DD5FD2"/>
    <w:rsid w:val="00DD7B16"/>
    <w:rsid w:val="00DE2D61"/>
    <w:rsid w:val="00DE3325"/>
    <w:rsid w:val="00DE4B13"/>
    <w:rsid w:val="00DF0027"/>
    <w:rsid w:val="00DF3E81"/>
    <w:rsid w:val="00DF4F08"/>
    <w:rsid w:val="00E01B0C"/>
    <w:rsid w:val="00E01FF0"/>
    <w:rsid w:val="00E05018"/>
    <w:rsid w:val="00E066F1"/>
    <w:rsid w:val="00E06799"/>
    <w:rsid w:val="00E16B69"/>
    <w:rsid w:val="00E227D6"/>
    <w:rsid w:val="00E26061"/>
    <w:rsid w:val="00E31ADF"/>
    <w:rsid w:val="00E3315E"/>
    <w:rsid w:val="00E333D4"/>
    <w:rsid w:val="00E522FD"/>
    <w:rsid w:val="00E627C1"/>
    <w:rsid w:val="00E81AD2"/>
    <w:rsid w:val="00EB7B56"/>
    <w:rsid w:val="00EE2D83"/>
    <w:rsid w:val="00EE3DAC"/>
    <w:rsid w:val="00EE52ED"/>
    <w:rsid w:val="00EF5BA1"/>
    <w:rsid w:val="00F04EDB"/>
    <w:rsid w:val="00F11700"/>
    <w:rsid w:val="00F332E0"/>
    <w:rsid w:val="00F35DA5"/>
    <w:rsid w:val="00F36AE8"/>
    <w:rsid w:val="00F4686A"/>
    <w:rsid w:val="00F57F40"/>
    <w:rsid w:val="00F700E5"/>
    <w:rsid w:val="00F71B27"/>
    <w:rsid w:val="00F808BB"/>
    <w:rsid w:val="00FB2E52"/>
    <w:rsid w:val="00FB64CC"/>
    <w:rsid w:val="00FC7482"/>
    <w:rsid w:val="00FD5BD7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op\Download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1181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Throop</dc:creator>
  <cp:lastModifiedBy>jmeyer</cp:lastModifiedBy>
  <cp:revision>28</cp:revision>
  <cp:lastPrinted>2012-11-02T21:56:00Z</cp:lastPrinted>
  <dcterms:created xsi:type="dcterms:W3CDTF">2012-10-26T23:24:00Z</dcterms:created>
  <dcterms:modified xsi:type="dcterms:W3CDTF">2016-07-31T23:03:00Z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