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535F16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3632;mso-position-horizontal-relative:margin" filled="f" stroked="f" strokeweight="1pt">
            <v:textbox style="mso-next-textbox:#_x0000_s1062" inset="0,0,0,0">
              <w:txbxContent>
                <w:p w:rsidR="0084766C" w:rsidRPr="00D72F33" w:rsidRDefault="00457348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  <w:r w:rsidR="001D3988">
                    <w:rPr>
                      <w:sz w:val="40"/>
                      <w:szCs w:val="40"/>
                    </w:rPr>
                    <w:t>.1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535F16" w:rsidP="001D3988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61824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457348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988" w:rsidRDefault="001D3988" w:rsidP="005A65A5">
      <w:pPr>
        <w:pStyle w:val="sgTitleHead"/>
      </w:pPr>
    </w:p>
    <w:p w:rsidR="005A65A5" w:rsidRDefault="00F57F94" w:rsidP="00641DDD">
      <w:pPr>
        <w:pStyle w:val="sgTitleHead"/>
        <w:ind w:right="0"/>
      </w:pPr>
      <w:r>
        <w:t>What Runs Around All Day And Lies Under The Bed With Its Tongue Hanging Out?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F57F94" w:rsidRDefault="00535F16" w:rsidP="00F57F94">
      <w:pPr>
        <w:pStyle w:val="sgDirectionLine"/>
        <w:spacing w:before="160"/>
      </w:pPr>
      <w:r>
        <w:rPr>
          <w:noProof/>
        </w:rPr>
        <w:pict>
          <v:rect id="_x0000_s1059" style="position:absolute;margin-left:336pt;margin-top:168.75pt;width:140.5pt;height:231.6pt;z-index:251652608;mso-position-horizontal-relative:margin;mso-position-vertical-relative:margin" filled="f" strokeweight="1pt">
            <v:textbox style="mso-next-textbox:#_x0000_s1059" inset="0,0,0,0">
              <w:txbxContent>
                <w:p w:rsidR="00F57F94" w:rsidRDefault="00F57F94" w:rsidP="00F57F94">
                  <w:pPr>
                    <w:pStyle w:val="sgAnswerHead"/>
                  </w:pPr>
                  <w:r>
                    <w:t>Answers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tab/>
                    <w:t>29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K.</w:t>
                  </w:r>
                  <w:r>
                    <w:tab/>
                  </w:r>
                  <w:r w:rsidR="00457348">
                    <w:t>vertical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A.</w:t>
                  </w:r>
                  <w:r>
                    <w:tab/>
                    <w:t>160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S.</w:t>
                  </w:r>
                  <w:r>
                    <w:tab/>
                  </w:r>
                  <w:r w:rsidR="00457348">
                    <w:t>60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457348">
                    <w:t>adjacent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R.</w:t>
                  </w:r>
                  <w:r>
                    <w:tab/>
                  </w:r>
                  <w:r w:rsidR="00457348">
                    <w:t>135</w:t>
                  </w:r>
                </w:p>
                <w:p w:rsidR="00F57F94" w:rsidRDefault="00F57F94" w:rsidP="00F57F94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="00457348">
                    <w:t>adjacent</w:t>
                  </w:r>
                </w:p>
                <w:p w:rsidR="0084766C" w:rsidRPr="00F57F94" w:rsidRDefault="00F57F94" w:rsidP="00F57F94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  <w:t>110</w:t>
                  </w:r>
                </w:p>
              </w:txbxContent>
            </v:textbox>
            <w10:wrap type="square" anchorx="margin" anchory="margin"/>
          </v:rect>
        </w:pict>
      </w:r>
      <w:r w:rsidR="00F57F94">
        <w:rPr>
          <w:noProof/>
        </w:rPr>
        <w:t xml:space="preserve">Tell whether the angles are </w:t>
      </w:r>
      <w:r w:rsidR="00457348">
        <w:rPr>
          <w:i/>
          <w:noProof/>
        </w:rPr>
        <w:t>adjacent</w:t>
      </w:r>
      <w:r w:rsidR="00457348">
        <w:rPr>
          <w:noProof/>
        </w:rPr>
        <w:t xml:space="preserve"> </w:t>
      </w:r>
      <w:r w:rsidR="00F57F94">
        <w:rPr>
          <w:noProof/>
        </w:rPr>
        <w:t xml:space="preserve">or </w:t>
      </w:r>
      <w:r w:rsidR="00457348">
        <w:rPr>
          <w:i/>
          <w:noProof/>
        </w:rPr>
        <w:t>vertical</w:t>
      </w:r>
      <w:r w:rsidR="00F57F94">
        <w:rPr>
          <w:noProof/>
        </w:rPr>
        <w:t>.</w:t>
      </w:r>
    </w:p>
    <w:p w:rsidR="00F57F94" w:rsidRDefault="00F57F94" w:rsidP="00716152">
      <w:pPr>
        <w:pStyle w:val="sgNumList2"/>
        <w:spacing w:after="1000"/>
      </w:pPr>
      <w:r w:rsidRPr="00F57F94">
        <w:tab/>
      </w:r>
      <w:r w:rsidRPr="00F57F94">
        <w:rPr>
          <w:rStyle w:val="sgListNumber"/>
        </w:rPr>
        <w:t>1.</w:t>
      </w:r>
      <w:r w:rsidRPr="00F57F94">
        <w:rPr>
          <w:rStyle w:val="sgListNumber"/>
          <w:rFonts w:ascii="Times New Roman" w:hAnsi="Times New Roman"/>
          <w:b w:val="0"/>
          <w:sz w:val="24"/>
        </w:rPr>
        <w:tab/>
      </w:r>
      <w:r w:rsidR="00457348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848360</wp:posOffset>
            </wp:positionV>
            <wp:extent cx="1181100" cy="1155700"/>
            <wp:effectExtent l="0" t="0" r="0" b="0"/>
            <wp:wrapNone/>
            <wp:docPr id="77" name="Picture 77" descr="TA: S:\mscc7wb03.01\Red Production\Red Resources by Chapter\Art\07\mscc7_rbc_0701_21.eps,1/4/2013 9:41:26 AM replaced: 7/31/2016 7:03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1_21.eps,1/4/2013 9:41:26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48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51435</wp:posOffset>
            </wp:positionV>
            <wp:extent cx="1143000" cy="381000"/>
            <wp:effectExtent l="0" t="0" r="0" b="0"/>
            <wp:wrapNone/>
            <wp:docPr id="76" name="Picture 76" descr="TA: S:\mscc7wb03.01\Red Production\Red Resources by Chapter\Art\07\mscc7_rbc_0701_20.eps,1/4/2013 9:44:50 AM replaced: 7/31/2016 7:03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7\mscc7_rbc_0701_20.eps,1/4/2013 9:44:50 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48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546100"/>
            <wp:effectExtent l="0" t="0" r="0" b="0"/>
            <wp:wrapNone/>
            <wp:docPr id="75" name="Picture 75" descr="TA: S:\mscc7wb03.01\Red Production\Red Resources by Chapter\Art\07\mscc7_rbc_0701_19.eps,1/4/2013 9:38:28 AM replaced: 7/31/2016 7:03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1_19.eps,1/4/2013 9:38:28 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F94">
        <w:tab/>
      </w:r>
      <w:r w:rsidR="00457348" w:rsidRPr="00F57F94">
        <w:rPr>
          <w:rStyle w:val="sgListNumber"/>
        </w:rPr>
        <w:t>2.</w:t>
      </w:r>
      <w:r w:rsidR="00457348">
        <w:rPr>
          <w:rStyle w:val="sgListNumber"/>
        </w:rPr>
        <w:tab/>
      </w:r>
    </w:p>
    <w:p w:rsidR="00F57F94" w:rsidRDefault="00F57F94" w:rsidP="00457348">
      <w:pPr>
        <w:pStyle w:val="sgNumList2"/>
        <w:spacing w:after="1920"/>
        <w:ind w:left="562" w:hanging="562"/>
      </w:pPr>
      <w:r>
        <w:tab/>
      </w:r>
      <w:r>
        <w:rPr>
          <w:rStyle w:val="sgListNumber"/>
        </w:rPr>
        <w:t>3.</w:t>
      </w:r>
      <w:r>
        <w:tab/>
      </w:r>
    </w:p>
    <w:p w:rsidR="00F57F94" w:rsidRDefault="00F57F94" w:rsidP="00F57F94">
      <w:pPr>
        <w:pStyle w:val="sgDirectionLine"/>
      </w:pPr>
      <w:r>
        <w:t xml:space="preserve">Find the value of </w:t>
      </w:r>
      <w:r>
        <w:rPr>
          <w:i/>
        </w:rPr>
        <w:t>x</w:t>
      </w:r>
      <w:r>
        <w:t>.</w:t>
      </w:r>
    </w:p>
    <w:p w:rsidR="00F57F94" w:rsidRPr="00F57F94" w:rsidRDefault="00F57F94" w:rsidP="00F57F94">
      <w:pPr>
        <w:pStyle w:val="sgNumList2"/>
        <w:spacing w:after="1680"/>
      </w:pPr>
      <w:r w:rsidRPr="00F57F94">
        <w:tab/>
      </w:r>
      <w:r w:rsidRPr="00F57F94">
        <w:rPr>
          <w:rStyle w:val="sgListNumber"/>
        </w:rPr>
        <w:t>4.</w:t>
      </w:r>
      <w:r w:rsidRPr="00F57F94">
        <w:tab/>
      </w:r>
      <w:r w:rsidR="00457348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965200"/>
            <wp:effectExtent l="0" t="0" r="0" b="0"/>
            <wp:wrapNone/>
            <wp:docPr id="78" name="Picture 78" descr="TA: S:\mscc7wb03.01\Red Production\Red Resources by Chapter\Art\07\mscc7_rbc_0701_22.eps,1/4/2013 9:33:09 AM replaced: 7/31/2016 7:03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1_22.eps,1/4/2013 9:33:09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F94">
        <w:tab/>
      </w:r>
      <w:r w:rsidRPr="00F57F94">
        <w:rPr>
          <w:rStyle w:val="sgListNumber"/>
        </w:rPr>
        <w:t>5.</w:t>
      </w:r>
      <w:r w:rsidRPr="00F57F94">
        <w:rPr>
          <w:rStyle w:val="sgListNumber"/>
        </w:rPr>
        <w:tab/>
      </w:r>
      <w:r w:rsidR="00457348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59055</wp:posOffset>
            </wp:positionV>
            <wp:extent cx="1168400" cy="317500"/>
            <wp:effectExtent l="0" t="0" r="0" b="0"/>
            <wp:wrapNone/>
            <wp:docPr id="79" name="Picture 79" descr="TA: S:\mscc7wb03.01\Red Production\Red Resources by Chapter\Art\07\mscc7_rbc_0701_23.eps,1/4/2013 9:33:57 AM replaced: 7/31/2016 7:03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1_23.eps,1/4/2013 9:33:57 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F94" w:rsidRPr="00F57F94" w:rsidRDefault="00F57F94" w:rsidP="00F57F94">
      <w:pPr>
        <w:pStyle w:val="sgNumList2"/>
        <w:spacing w:after="1080"/>
      </w:pPr>
      <w:r w:rsidRPr="00F57F94">
        <w:rPr>
          <w:rStyle w:val="sgListNumber"/>
          <w:rFonts w:ascii="Times New Roman" w:hAnsi="Times New Roman"/>
          <w:b w:val="0"/>
          <w:sz w:val="24"/>
        </w:rPr>
        <w:tab/>
      </w:r>
      <w:r w:rsidRPr="00F57F94">
        <w:rPr>
          <w:rStyle w:val="sgListNumber"/>
        </w:rPr>
        <w:t>6.</w:t>
      </w:r>
      <w:r w:rsidRPr="00F57F94">
        <w:tab/>
      </w:r>
      <w:r w:rsidR="00457348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622300"/>
            <wp:effectExtent l="0" t="0" r="0" b="0"/>
            <wp:wrapNone/>
            <wp:docPr id="80" name="Picture 80" descr="TA: S:\mscc7wb03.01\Red Production\Red Resources by Chapter\Art\07\mscc7_rbc_0701_24.eps,1/4/2013 9:34:44 AM replaced: 7/31/2016 7:03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1_24.eps,1/4/2013 9:34:44 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F94">
        <w:tab/>
      </w:r>
      <w:r w:rsidRPr="00F57F94">
        <w:rPr>
          <w:rStyle w:val="sgListNumber"/>
        </w:rPr>
        <w:t>7.</w:t>
      </w:r>
      <w:r w:rsidRPr="00F57F94">
        <w:tab/>
      </w:r>
      <w:r w:rsidR="00457348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59055</wp:posOffset>
            </wp:positionV>
            <wp:extent cx="1231900" cy="254000"/>
            <wp:effectExtent l="0" t="0" r="0" b="0"/>
            <wp:wrapNone/>
            <wp:docPr id="81" name="Picture 81" descr="TA: S:\mscc7wb03.01\Red Production\Red Resources by Chapter\Art\07\mscc7_rbc_0701_25.eps,1/4/2013 9:36:12 AM replaced: 7/31/2016 7:03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7\mscc7_rbc_0701_25.eps,1/4/2013 9:36:12 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3A2" w:rsidRPr="002703A2" w:rsidRDefault="00535F16" w:rsidP="00F57F94">
      <w:pPr>
        <w:pStyle w:val="sgNumList1"/>
      </w:pPr>
      <w:r>
        <w:rPr>
          <w:noProof/>
        </w:rPr>
        <w:pict>
          <v:shape id="_x0000_s1090" type="#_x0000_t202" style="position:absolute;left:0;text-align:left;margin-left:150pt;margin-top:86.5pt;width:195.5pt;height:54pt;z-index:251655680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57F9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F57F94" w:rsidRDefault="00F57F94" w:rsidP="008A463D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457348" w:rsidP="008A463D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457348" w:rsidP="008A463D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457348" w:rsidP="008A463D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7F94" w:rsidRDefault="00457348" w:rsidP="008A463D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</w:tr>
                  <w:tr w:rsidR="00F57F94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F57F94" w:rsidRDefault="00F57F94" w:rsidP="008A463D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F57F94" w:rsidRDefault="00F57F94"/>
              </w:txbxContent>
            </v:textbox>
            <w10:wrap anchorx="margin"/>
            <w10:anchorlock/>
          </v:shape>
        </w:pict>
      </w:r>
      <w:r w:rsidR="00F57F94">
        <w:tab/>
      </w:r>
      <w:r w:rsidR="00F57F94" w:rsidRPr="00F57F94">
        <w:rPr>
          <w:rStyle w:val="sgListNumber"/>
        </w:rPr>
        <w:t>8.</w:t>
      </w:r>
      <w:r w:rsidR="00F57F94">
        <w:tab/>
        <w:t xml:space="preserve">A road intersects another road </w:t>
      </w:r>
      <w:r w:rsidR="00457348">
        <w:br/>
      </w:r>
      <w:r w:rsidR="00F57F94">
        <w:t xml:space="preserve">at </w:t>
      </w:r>
      <w:bookmarkStart w:id="0" w:name="_GoBack"/>
      <w:r w:rsidR="00457348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43815</wp:posOffset>
            </wp:positionV>
            <wp:extent cx="1168400" cy="444500"/>
            <wp:effectExtent l="0" t="0" r="0" b="0"/>
            <wp:wrapNone/>
            <wp:docPr id="82" name="Picture 82" descr="TA: S:\mscc7wb03.01\Red Production\Red Resources by Chapter\Art\07\mscc7_rbc_0701_26.eps,1/4/2013 9:37:02 AM replaced: 7/31/2016 7:03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7\mscc7_rbc_0701_26.eps,1/4/2013 9:37:02 A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57F94">
        <w:t xml:space="preserve">an angle of </w:t>
      </w:r>
      <w:r w:rsidR="00F57F94" w:rsidRPr="00F57F94">
        <w:rPr>
          <w:position w:val="-6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4pt" o:ole="">
            <v:imagedata r:id="rId17" o:title=""/>
          </v:shape>
          <o:OLEObject Type="Embed" ProgID="Equation.DSMT4" ShapeID="_x0000_i1025" DrawAspect="Content" ObjectID="_1531496958" r:id="rId18"/>
        </w:object>
      </w:r>
      <w:r w:rsidR="00F57F94">
        <w:t xml:space="preserve"> Find the </w:t>
      </w:r>
      <w:r w:rsidR="00457348">
        <w:br/>
      </w:r>
      <w:r w:rsidR="00F57F94">
        <w:t xml:space="preserve">value of </w:t>
      </w:r>
      <w:r w:rsidR="00F57F94" w:rsidRPr="00F57F94">
        <w:rPr>
          <w:i/>
        </w:rPr>
        <w:t>x</w:t>
      </w:r>
      <w:r w:rsidR="00F57F94">
        <w:t>.</w:t>
      </w:r>
    </w:p>
    <w:sectPr w:rsidR="002703A2" w:rsidRPr="002703A2" w:rsidSect="00457348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B" w:rsidRDefault="00791ADB">
      <w:r>
        <w:separator/>
      </w:r>
    </w:p>
    <w:p w:rsidR="00791ADB" w:rsidRDefault="00791ADB"/>
  </w:endnote>
  <w:endnote w:type="continuationSeparator" w:id="0">
    <w:p w:rsidR="00791ADB" w:rsidRDefault="00791ADB">
      <w:r>
        <w:continuationSeparator/>
      </w:r>
    </w:p>
    <w:p w:rsidR="00791ADB" w:rsidRDefault="0079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F16">
      <w:rPr>
        <w:rStyle w:val="PageNumber"/>
        <w:noProof/>
      </w:rPr>
      <w:t>222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2A58BD">
      <w:rPr>
        <w:b/>
        <w:szCs w:val="20"/>
      </w:rPr>
      <w:t xml:space="preserve"> </w:t>
    </w:r>
    <w:r w:rsidR="00457348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2A58BD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57348">
      <w:rPr>
        <w:rStyle w:val="PageNumber"/>
        <w:noProof/>
      </w:rPr>
      <w:t>177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A58B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2A58BD">
      <w:rPr>
        <w:b/>
      </w:rPr>
      <w:t xml:space="preserve"> Blue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B" w:rsidRDefault="00791ADB">
      <w:r>
        <w:separator/>
      </w:r>
    </w:p>
    <w:p w:rsidR="00791ADB" w:rsidRDefault="00791ADB"/>
  </w:footnote>
  <w:footnote w:type="continuationSeparator" w:id="0">
    <w:p w:rsidR="00791ADB" w:rsidRDefault="00791ADB">
      <w:r>
        <w:continuationSeparator/>
      </w:r>
    </w:p>
    <w:p w:rsidR="00791ADB" w:rsidRDefault="00791A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46"/>
    <w:multiLevelType w:val="singleLevel"/>
    <w:tmpl w:val="2284A21A"/>
    <w:lvl w:ilvl="0">
      <w:start w:val="14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hint="default"/>
        <w:b/>
        <w:sz w:val="22"/>
      </w:rPr>
    </w:lvl>
  </w:abstractNum>
  <w:abstractNum w:abstractNumId="1">
    <w:nsid w:val="299F7AFE"/>
    <w:multiLevelType w:val="singleLevel"/>
    <w:tmpl w:val="500C6F30"/>
    <w:lvl w:ilvl="0">
      <w:start w:val="18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hint="default"/>
        <w:b/>
        <w:sz w:val="22"/>
      </w:rPr>
    </w:lvl>
  </w:abstractNum>
  <w:abstractNum w:abstractNumId="2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3">
    <w:nsid w:val="6E881A7E"/>
    <w:multiLevelType w:val="singleLevel"/>
    <w:tmpl w:val="13D4F8A2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75B82"/>
    <w:rsid w:val="000F50B6"/>
    <w:rsid w:val="00103B50"/>
    <w:rsid w:val="0010566E"/>
    <w:rsid w:val="0011164A"/>
    <w:rsid w:val="001178E2"/>
    <w:rsid w:val="001369F8"/>
    <w:rsid w:val="0017289A"/>
    <w:rsid w:val="001779C4"/>
    <w:rsid w:val="001C2FAA"/>
    <w:rsid w:val="001D3988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A58BD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57348"/>
    <w:rsid w:val="0046183A"/>
    <w:rsid w:val="00471EE5"/>
    <w:rsid w:val="0047468B"/>
    <w:rsid w:val="00475754"/>
    <w:rsid w:val="004B5067"/>
    <w:rsid w:val="004D1631"/>
    <w:rsid w:val="004D6A79"/>
    <w:rsid w:val="004E106C"/>
    <w:rsid w:val="004E609C"/>
    <w:rsid w:val="004F4C3C"/>
    <w:rsid w:val="00504500"/>
    <w:rsid w:val="005245BC"/>
    <w:rsid w:val="00535F16"/>
    <w:rsid w:val="005470BC"/>
    <w:rsid w:val="005A65A5"/>
    <w:rsid w:val="005B2959"/>
    <w:rsid w:val="005E45A5"/>
    <w:rsid w:val="005E5326"/>
    <w:rsid w:val="005E7331"/>
    <w:rsid w:val="006341B2"/>
    <w:rsid w:val="00641DDD"/>
    <w:rsid w:val="00642759"/>
    <w:rsid w:val="00673212"/>
    <w:rsid w:val="00682AA3"/>
    <w:rsid w:val="00683CB1"/>
    <w:rsid w:val="00684D4D"/>
    <w:rsid w:val="006B70C4"/>
    <w:rsid w:val="006C0060"/>
    <w:rsid w:val="006C3B6F"/>
    <w:rsid w:val="006E3120"/>
    <w:rsid w:val="006E4330"/>
    <w:rsid w:val="006E470D"/>
    <w:rsid w:val="006E7CD9"/>
    <w:rsid w:val="00702728"/>
    <w:rsid w:val="007037AA"/>
    <w:rsid w:val="00716152"/>
    <w:rsid w:val="00721A5C"/>
    <w:rsid w:val="00722187"/>
    <w:rsid w:val="00724795"/>
    <w:rsid w:val="00740C9B"/>
    <w:rsid w:val="00763BE8"/>
    <w:rsid w:val="00766495"/>
    <w:rsid w:val="00780E3C"/>
    <w:rsid w:val="00791ADB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667A"/>
    <w:rsid w:val="00887B5B"/>
    <w:rsid w:val="00893443"/>
    <w:rsid w:val="008A463D"/>
    <w:rsid w:val="008C553D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65CB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28FD"/>
    <w:rsid w:val="00EE3DAC"/>
    <w:rsid w:val="00EE52ED"/>
    <w:rsid w:val="00F04EDB"/>
    <w:rsid w:val="00F11700"/>
    <w:rsid w:val="00F4686A"/>
    <w:rsid w:val="00F504C4"/>
    <w:rsid w:val="00F57F40"/>
    <w:rsid w:val="00F57F94"/>
    <w:rsid w:val="00F700E5"/>
    <w:rsid w:val="00F808BB"/>
    <w:rsid w:val="00F925D0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link w:val="sgLetSubList1WideChar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link w:val="sgLetSubList2WideChar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link w:val="sgLetSubList4WideChar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sgLetSubList1WideChar">
    <w:name w:val="sgLetSubList1Wide Char"/>
    <w:basedOn w:val="DefaultParagraphFont"/>
    <w:link w:val="sgLetSubList1Wide"/>
    <w:rsid w:val="00F504C4"/>
    <w:rPr>
      <w:sz w:val="24"/>
      <w:szCs w:val="24"/>
      <w:lang w:val="en-US" w:eastAsia="en-US" w:bidi="ar-SA"/>
    </w:rPr>
  </w:style>
  <w:style w:type="character" w:customStyle="1" w:styleId="sgLetSubList2WideChar">
    <w:name w:val="sgLetSubList2Wide Char"/>
    <w:basedOn w:val="sgLetSubList1WideChar"/>
    <w:link w:val="sgLetSubList2Wide"/>
    <w:rsid w:val="00F504C4"/>
    <w:rPr>
      <w:sz w:val="24"/>
      <w:szCs w:val="24"/>
      <w:lang w:val="en-US" w:eastAsia="en-US" w:bidi="ar-SA"/>
    </w:rPr>
  </w:style>
  <w:style w:type="character" w:customStyle="1" w:styleId="sgLetSubList4WideChar">
    <w:name w:val="sgLetSubList4Wide Char"/>
    <w:basedOn w:val="sgLetSubList2WideChar"/>
    <w:link w:val="sgLetSubList4Wide"/>
    <w:rsid w:val="00F504C4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381</CharactersWithSpaces>
  <SharedDoc>false</SharedDoc>
  <HLinks>
    <vt:vector size="48" baseType="variant">
      <vt:variant>
        <vt:i4>3211264</vt:i4>
      </vt:variant>
      <vt:variant>
        <vt:i4>-1</vt:i4>
      </vt:variant>
      <vt:variant>
        <vt:i4>1091</vt:i4>
      </vt:variant>
      <vt:variant>
        <vt:i4>1</vt:i4>
      </vt:variant>
      <vt:variant>
        <vt:lpwstr>R:\msfl8wb01.01\Gr 8 Production\Gr 8 CRB\Gr 8_CR_Chap_05\Gr 8_CR_Chap_05_Art\msfl8_crb_pt_05_000.eps</vt:lpwstr>
      </vt:variant>
      <vt:variant>
        <vt:lpwstr/>
      </vt:variant>
      <vt:variant>
        <vt:i4>3145728</vt:i4>
      </vt:variant>
      <vt:variant>
        <vt:i4>-1</vt:i4>
      </vt:variant>
      <vt:variant>
        <vt:i4>1092</vt:i4>
      </vt:variant>
      <vt:variant>
        <vt:i4>1</vt:i4>
      </vt:variant>
      <vt:variant>
        <vt:lpwstr>R:\msfl8wb01.01\Gr 8 Production\Gr 8 CRB\Gr 8_CR_Chap_05\Gr 8_CR_Chap_05_Art\msfl8_crb_pt_05_001.eps</vt:lpwstr>
      </vt:variant>
      <vt:variant>
        <vt:lpwstr/>
      </vt:variant>
      <vt:variant>
        <vt:i4>3342336</vt:i4>
      </vt:variant>
      <vt:variant>
        <vt:i4>-1</vt:i4>
      </vt:variant>
      <vt:variant>
        <vt:i4>1093</vt:i4>
      </vt:variant>
      <vt:variant>
        <vt:i4>1</vt:i4>
      </vt:variant>
      <vt:variant>
        <vt:lpwstr>R:\msfl8wb01.01\Gr 8 Production\Gr 8 CRB\Gr 8_CR_Chap_05\Gr 8_CR_Chap_05_Art\msfl8_crb_pt_05_002.eps</vt:lpwstr>
      </vt:variant>
      <vt:variant>
        <vt:lpwstr/>
      </vt:variant>
      <vt:variant>
        <vt:i4>3276800</vt:i4>
      </vt:variant>
      <vt:variant>
        <vt:i4>-1</vt:i4>
      </vt:variant>
      <vt:variant>
        <vt:i4>1094</vt:i4>
      </vt:variant>
      <vt:variant>
        <vt:i4>1</vt:i4>
      </vt:variant>
      <vt:variant>
        <vt:lpwstr>R:\msfl8wb01.01\Gr 8 Production\Gr 8 CRB\Gr 8_CR_Chap_05\Gr 8_CR_Chap_05_Art\msfl8_crb_pt_05_003.eps</vt:lpwstr>
      </vt:variant>
      <vt:variant>
        <vt:lpwstr/>
      </vt:variant>
      <vt:variant>
        <vt:i4>3473408</vt:i4>
      </vt:variant>
      <vt:variant>
        <vt:i4>-1</vt:i4>
      </vt:variant>
      <vt:variant>
        <vt:i4>1095</vt:i4>
      </vt:variant>
      <vt:variant>
        <vt:i4>1</vt:i4>
      </vt:variant>
      <vt:variant>
        <vt:lpwstr>R:\msfl8wb01.01\Gr 8 Production\Gr 8 CRB\Gr 8_CR_Chap_05\Gr 8_CR_Chap_05_Art\msfl8_crb_pt_05_004.eps</vt:lpwstr>
      </vt:variant>
      <vt:variant>
        <vt:lpwstr/>
      </vt:variant>
      <vt:variant>
        <vt:i4>3407872</vt:i4>
      </vt:variant>
      <vt:variant>
        <vt:i4>-1</vt:i4>
      </vt:variant>
      <vt:variant>
        <vt:i4>1096</vt:i4>
      </vt:variant>
      <vt:variant>
        <vt:i4>1</vt:i4>
      </vt:variant>
      <vt:variant>
        <vt:lpwstr>R:\msfl8wb01.01\Gr 8 Production\Gr 8 CRB\Gr 8_CR_Chap_05\Gr 8_CR_Chap_05_Art\msfl8_crb_pt_05_005.eps</vt:lpwstr>
      </vt:variant>
      <vt:variant>
        <vt:lpwstr/>
      </vt:variant>
      <vt:variant>
        <vt:i4>3604480</vt:i4>
      </vt:variant>
      <vt:variant>
        <vt:i4>-1</vt:i4>
      </vt:variant>
      <vt:variant>
        <vt:i4>1097</vt:i4>
      </vt:variant>
      <vt:variant>
        <vt:i4>1</vt:i4>
      </vt:variant>
      <vt:variant>
        <vt:lpwstr>R:\msfl8wb01.01\Gr 8 Production\Gr 8 CRB\Gr 8_CR_Chap_05\Gr 8_CR_Chap_05_Art\msfl8_crb_pt_05_006.eps</vt:lpwstr>
      </vt:variant>
      <vt:variant>
        <vt:lpwstr/>
      </vt:variant>
      <vt:variant>
        <vt:i4>3276803</vt:i4>
      </vt:variant>
      <vt:variant>
        <vt:i4>-1</vt:i4>
      </vt:variant>
      <vt:variant>
        <vt:i4>1098</vt:i4>
      </vt:variant>
      <vt:variant>
        <vt:i4>1</vt:i4>
      </vt:variant>
      <vt:variant>
        <vt:lpwstr>R:\msfl8wb01.01\Gr 8 Production\Gr 8 CRB\Gr 8_CR_Chap_05\Gr 8_CR_Chap_05_Art\msfl8_crb_pt_05_033.eps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4</cp:revision>
  <cp:lastPrinted>2009-01-21T19:10:00Z</cp:lastPrinted>
  <dcterms:created xsi:type="dcterms:W3CDTF">2013-01-09T20:40:00Z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