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D2" w:rsidRDefault="00496348" w:rsidP="00BF00D2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BF00D2" w:rsidRDefault="00BF00D2" w:rsidP="00BF00D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BF00D2" w:rsidRPr="00905465" w:rsidRDefault="00FA6E66" w:rsidP="00BF00D2">
                  <w:pPr>
                    <w:pStyle w:val="aaaTitleNumber"/>
                  </w:pPr>
                  <w:r>
                    <w:t>6.7</w:t>
                  </w:r>
                </w:p>
              </w:txbxContent>
            </v:textbox>
            <w10:wrap type="topAndBottom" anchorx="margin" anchory="margin"/>
          </v:roundrect>
        </w:pict>
      </w:r>
      <w:r w:rsidR="00BF00D2">
        <w:t>Name</w:t>
      </w:r>
      <w:r w:rsidR="00BF00D2">
        <w:tab/>
      </w:r>
      <w:r w:rsidR="00BF00D2">
        <w:tab/>
        <w:t>Date</w:t>
      </w:r>
      <w:r w:rsidR="00BF00D2">
        <w:tab/>
      </w:r>
    </w:p>
    <w:p w:rsidR="00BF00D2" w:rsidRDefault="00BF00D2" w:rsidP="00C57848">
      <w:pPr>
        <w:pStyle w:val="epDirectionLine"/>
      </w:pPr>
      <w:r>
        <w:t>An account earns simple interest. (a) Find the interest earned. (b) Find the balance of the account.</w:t>
      </w:r>
    </w:p>
    <w:p w:rsidR="00BF00D2" w:rsidRDefault="00BF00D2" w:rsidP="00BF00D2">
      <w:pPr>
        <w:pStyle w:val="prNumList2"/>
      </w:pPr>
      <w:r>
        <w:tab/>
      </w:r>
      <w:r w:rsidRPr="003D38CC">
        <w:rPr>
          <w:rStyle w:val="prListNumber"/>
        </w:rPr>
        <w:t>1.</w:t>
      </w:r>
      <w:r>
        <w:tab/>
        <w:t>$200 at 3% for 5 years</w:t>
      </w:r>
      <w:r>
        <w:tab/>
      </w:r>
      <w:r w:rsidRPr="003D38CC">
        <w:rPr>
          <w:rStyle w:val="prListNumber"/>
        </w:rPr>
        <w:t>2.</w:t>
      </w:r>
      <w:r>
        <w:tab/>
        <w:t>$750 at 8% for 2 years</w:t>
      </w:r>
    </w:p>
    <w:p w:rsidR="00BF00D2" w:rsidRDefault="00BF00D2" w:rsidP="00BF00D2">
      <w:pPr>
        <w:pStyle w:val="prNumList2"/>
      </w:pPr>
      <w:r>
        <w:tab/>
      </w:r>
      <w:r w:rsidRPr="003D38CC">
        <w:rPr>
          <w:rStyle w:val="prListNumber"/>
        </w:rPr>
        <w:t>3.</w:t>
      </w:r>
      <w:r>
        <w:tab/>
        <w:t>$1600 at 5% for 1 year</w:t>
      </w:r>
      <w:r>
        <w:tab/>
      </w:r>
      <w:r w:rsidRPr="003D38CC">
        <w:rPr>
          <w:rStyle w:val="prListNumber"/>
        </w:rPr>
        <w:t>4.</w:t>
      </w:r>
      <w:r>
        <w:tab/>
        <w:t>$500 at 12% for 6 months</w:t>
      </w:r>
    </w:p>
    <w:p w:rsidR="00BF00D2" w:rsidRDefault="00FA6E66" w:rsidP="00BF00D2">
      <w:pPr>
        <w:pStyle w:val="prDirectionLine"/>
      </w:pPr>
      <w:r>
        <w:t xml:space="preserve">Find the annual </w:t>
      </w:r>
      <w:r w:rsidR="00BF00D2">
        <w:t>interest rate.</w:t>
      </w:r>
    </w:p>
    <w:p w:rsidR="00BF00D2" w:rsidRDefault="00BF00D2" w:rsidP="00BF00D2">
      <w:pPr>
        <w:pStyle w:val="prNumList2"/>
      </w:pPr>
      <w:r>
        <w:tab/>
      </w:r>
      <w:r w:rsidRPr="00FE656C">
        <w:rPr>
          <w:rStyle w:val="prListNumber"/>
        </w:rPr>
        <w:t>5.</w:t>
      </w:r>
      <w:r>
        <w:tab/>
      </w:r>
      <w:r w:rsidR="001A53E6" w:rsidRPr="001A53E6">
        <w:rPr>
          <w:i/>
          <w:position w:val="-10"/>
        </w:rPr>
        <w:object w:dxaOrig="3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5.75pt" o:ole="">
            <v:imagedata r:id="rId7" o:title=""/>
          </v:shape>
          <o:OLEObject Type="Embed" ProgID="Equation.DSMT4" ShapeID="_x0000_i1025" DrawAspect="Content" ObjectID="_1531496866" r:id="rId8"/>
        </w:object>
      </w:r>
      <w:r>
        <w:tab/>
      </w:r>
      <w:r w:rsidRPr="00FE656C">
        <w:rPr>
          <w:rStyle w:val="prListNumber"/>
        </w:rPr>
        <w:t>6.</w:t>
      </w:r>
      <w:r>
        <w:tab/>
      </w:r>
      <w:r w:rsidR="001A53E6" w:rsidRPr="001A53E6">
        <w:rPr>
          <w:i/>
          <w:position w:val="-10"/>
        </w:rPr>
        <w:object w:dxaOrig="3940" w:dyaOrig="320">
          <v:shape id="_x0000_i1026" type="#_x0000_t75" style="width:197.25pt;height:15.75pt" o:ole="">
            <v:imagedata r:id="rId9" o:title=""/>
          </v:shape>
          <o:OLEObject Type="Embed" ProgID="Equation.DSMT4" ShapeID="_x0000_i1026" DrawAspect="Content" ObjectID="_1531496867" r:id="rId10"/>
        </w:object>
      </w:r>
    </w:p>
    <w:p w:rsidR="00BF00D2" w:rsidRDefault="00BF00D2" w:rsidP="00BF00D2">
      <w:pPr>
        <w:pStyle w:val="prDirectionLine"/>
      </w:pPr>
      <w:r>
        <w:t>Find the amount of time.</w:t>
      </w:r>
    </w:p>
    <w:p w:rsidR="00BF00D2" w:rsidRPr="003D38CC" w:rsidRDefault="00BF00D2" w:rsidP="00BF00D2">
      <w:pPr>
        <w:pStyle w:val="prNumList2"/>
      </w:pPr>
      <w:r>
        <w:tab/>
      </w:r>
      <w:r w:rsidRPr="00FE656C">
        <w:rPr>
          <w:rStyle w:val="prListNumber"/>
        </w:rPr>
        <w:t>7.</w:t>
      </w:r>
      <w:r>
        <w:tab/>
      </w:r>
      <w:r w:rsidR="001A53E6" w:rsidRPr="001A53E6">
        <w:rPr>
          <w:i/>
          <w:position w:val="-10"/>
        </w:rPr>
        <w:object w:dxaOrig="3019" w:dyaOrig="320">
          <v:shape id="_x0000_i1027" type="#_x0000_t75" style="width:150.75pt;height:15.75pt" o:ole="">
            <v:imagedata r:id="rId11" o:title=""/>
          </v:shape>
          <o:OLEObject Type="Embed" ProgID="Equation.DSMT4" ShapeID="_x0000_i1027" DrawAspect="Content" ObjectID="_1531496868" r:id="rId12"/>
        </w:object>
      </w:r>
      <w:r>
        <w:tab/>
      </w:r>
      <w:r w:rsidRPr="00FE656C">
        <w:rPr>
          <w:rStyle w:val="prListNumber"/>
        </w:rPr>
        <w:t>8.</w:t>
      </w:r>
      <w:r>
        <w:tab/>
      </w:r>
      <w:r w:rsidR="001A53E6" w:rsidRPr="001A53E6">
        <w:rPr>
          <w:i/>
          <w:position w:val="-10"/>
        </w:rPr>
        <w:object w:dxaOrig="3240" w:dyaOrig="320">
          <v:shape id="_x0000_i1028" type="#_x0000_t75" style="width:162pt;height:15.75pt" o:ole="">
            <v:imagedata r:id="rId13" o:title=""/>
          </v:shape>
          <o:OLEObject Type="Embed" ProgID="Equation.DSMT4" ShapeID="_x0000_i1028" DrawAspect="Content" ObjectID="_1531496869" r:id="rId14"/>
        </w:object>
      </w:r>
    </w:p>
    <w:p w:rsidR="00BF00D2" w:rsidRDefault="00BF00D2" w:rsidP="00BF00D2">
      <w:pPr>
        <w:pStyle w:val="prNumList1"/>
      </w:pPr>
      <w:r>
        <w:tab/>
      </w:r>
      <w:r w:rsidRPr="00DE7696">
        <w:rPr>
          <w:rStyle w:val="prListNumber"/>
        </w:rPr>
        <w:t>9.</w:t>
      </w:r>
      <w:r>
        <w:tab/>
        <w:t>You deposit $350 in a savings account</w:t>
      </w:r>
      <w:r w:rsidR="00FA6E66">
        <w:t xml:space="preserve">. The account earns 2.5% </w:t>
      </w:r>
      <w:r>
        <w:t>simple interest</w:t>
      </w:r>
      <w:r w:rsidR="00FA6E66">
        <w:t xml:space="preserve"> per year</w:t>
      </w:r>
      <w:r>
        <w:t>. What is the balance after 2 years?</w:t>
      </w:r>
    </w:p>
    <w:p w:rsidR="00BF00D2" w:rsidRDefault="00BF00D2" w:rsidP="00BF00D2">
      <w:pPr>
        <w:pStyle w:val="prDirectionLine"/>
      </w:pPr>
      <w:r>
        <w:t>Find the amount paid for the loan.</w:t>
      </w:r>
    </w:p>
    <w:p w:rsidR="00BF00D2" w:rsidRDefault="00BF00D2" w:rsidP="00BF00D2">
      <w:pPr>
        <w:pStyle w:val="prNumList2"/>
      </w:pPr>
      <w:r>
        <w:tab/>
      </w:r>
      <w:r w:rsidRPr="00DE7696">
        <w:rPr>
          <w:rStyle w:val="prListNumber"/>
        </w:rPr>
        <w:t>10.</w:t>
      </w:r>
      <w:r w:rsidR="00FA6E66">
        <w:tab/>
        <w:t xml:space="preserve">$1000 at 8% </w:t>
      </w:r>
      <w:r>
        <w:t>for 5 years</w:t>
      </w:r>
      <w:r>
        <w:tab/>
      </w:r>
      <w:r w:rsidRPr="00DE7696">
        <w:rPr>
          <w:rStyle w:val="prListNumber"/>
        </w:rPr>
        <w:t>11.</w:t>
      </w:r>
      <w:r>
        <w:t xml:space="preserve"> $3500 at 10% for 2 years</w:t>
      </w:r>
    </w:p>
    <w:p w:rsidR="00BF00D2" w:rsidRDefault="00BF00D2" w:rsidP="00BF00D2">
      <w:pPr>
        <w:pStyle w:val="prNumList1"/>
      </w:pPr>
      <w:r>
        <w:tab/>
      </w:r>
      <w:r w:rsidRPr="009C3B92">
        <w:rPr>
          <w:rStyle w:val="prListNumber"/>
        </w:rPr>
        <w:t>12.</w:t>
      </w:r>
      <w:r>
        <w:tab/>
        <w:t xml:space="preserve">You deposit $2000 in a savings account earning 5% simple interest. </w:t>
      </w:r>
      <w:r w:rsidR="001A53E6">
        <w:br/>
      </w:r>
      <w:r>
        <w:t>How long will it take for the balance of the account to be $3800?</w:t>
      </w:r>
    </w:p>
    <w:p w:rsidR="00BF00D2" w:rsidRDefault="00BF00D2" w:rsidP="00BF00D2">
      <w:pPr>
        <w:pStyle w:val="epNumList1"/>
      </w:pPr>
      <w:r>
        <w:tab/>
      </w:r>
      <w:r w:rsidRPr="00823381">
        <w:rPr>
          <w:rStyle w:val="epListNumber"/>
        </w:rPr>
        <w:t>13.</w:t>
      </w:r>
      <w:r>
        <w:tab/>
        <w:t>Your parents charge a family ski trip of $3000 on a credit card.</w:t>
      </w:r>
    </w:p>
    <w:p w:rsidR="00BF00D2" w:rsidRDefault="00BF00D2" w:rsidP="00BF00D2">
      <w:pPr>
        <w:pStyle w:val="epLetSubList1"/>
      </w:pPr>
      <w:r>
        <w:tab/>
      </w:r>
      <w:r w:rsidRPr="00823381">
        <w:rPr>
          <w:rStyle w:val="epListNumber"/>
        </w:rPr>
        <w:t>a.</w:t>
      </w:r>
      <w:r>
        <w:tab/>
        <w:t>The simple interest rate is 20%. The charges are paid after 6 months. What is the amount of interest paid?</w:t>
      </w:r>
    </w:p>
    <w:p w:rsidR="00BF00D2" w:rsidRDefault="00BF00D2" w:rsidP="00BF00D2">
      <w:pPr>
        <w:pStyle w:val="epLetSubList1"/>
      </w:pPr>
      <w:r>
        <w:tab/>
      </w:r>
      <w:r w:rsidRPr="00823381">
        <w:rPr>
          <w:rStyle w:val="epListNumber"/>
        </w:rPr>
        <w:t>b.</w:t>
      </w:r>
      <w:r>
        <w:tab/>
        <w:t>What is the total amount paid for the ski trip?</w:t>
      </w:r>
    </w:p>
    <w:p w:rsidR="00BF00D2" w:rsidRDefault="00BF00D2" w:rsidP="00BF00D2">
      <w:pPr>
        <w:pStyle w:val="epNumList1"/>
      </w:pPr>
      <w:r>
        <w:tab/>
      </w:r>
      <w:r w:rsidRPr="00823381">
        <w:rPr>
          <w:rStyle w:val="epListNumber"/>
        </w:rPr>
        <w:t>14.</w:t>
      </w:r>
      <w:r>
        <w:tab/>
        <w:t>Your parents could have taken out a loan for the ski trip in Exercise 13.</w:t>
      </w:r>
    </w:p>
    <w:p w:rsidR="00BF00D2" w:rsidRDefault="00BF00D2" w:rsidP="00BF00D2">
      <w:pPr>
        <w:pStyle w:val="epLetSubList1"/>
      </w:pPr>
      <w:r>
        <w:tab/>
      </w:r>
      <w:r w:rsidRPr="00823381">
        <w:rPr>
          <w:rStyle w:val="epListNumber"/>
        </w:rPr>
        <w:t>a.</w:t>
      </w:r>
      <w:r>
        <w:tab/>
        <w:t xml:space="preserve">The simple interest rate is 6% and the time for the loan is 2 years. </w:t>
      </w:r>
      <w:r w:rsidR="001A53E6">
        <w:br/>
      </w:r>
      <w:r>
        <w:t>What would have been the total amount paid for the $3000 ski trip?</w:t>
      </w:r>
    </w:p>
    <w:p w:rsidR="00BF00D2" w:rsidRDefault="00BF00D2" w:rsidP="00BF00D2">
      <w:pPr>
        <w:pStyle w:val="epLetSubList1"/>
      </w:pPr>
      <w:r>
        <w:tab/>
      </w:r>
      <w:r w:rsidRPr="00823381">
        <w:rPr>
          <w:rStyle w:val="epListNumber"/>
        </w:rPr>
        <w:t>b.</w:t>
      </w:r>
      <w:r w:rsidRPr="00823381">
        <w:rPr>
          <w:rStyle w:val="epListNumber"/>
        </w:rPr>
        <w:tab/>
      </w:r>
      <w:r>
        <w:t>What would be the monthly payment, if there were equal monthly payments?</w:t>
      </w:r>
    </w:p>
    <w:p w:rsidR="00BF00D2" w:rsidRDefault="00BF00D2" w:rsidP="00BF00D2">
      <w:pPr>
        <w:pStyle w:val="epLetSubList1"/>
      </w:pPr>
      <w:r>
        <w:tab/>
      </w:r>
      <w:r w:rsidRPr="00823381">
        <w:rPr>
          <w:rStyle w:val="epListNumber"/>
        </w:rPr>
        <w:t>c.</w:t>
      </w:r>
      <w:r>
        <w:tab/>
        <w:t>Which loan option costs less, the credit card or the loan?</w:t>
      </w:r>
    </w:p>
    <w:p w:rsidR="00BF00D2" w:rsidRDefault="00BF00D2" w:rsidP="00BF00D2">
      <w:pPr>
        <w:pStyle w:val="epNumList1"/>
      </w:pPr>
      <w:r>
        <w:tab/>
      </w:r>
      <w:r w:rsidRPr="0007715B">
        <w:rPr>
          <w:rStyle w:val="prListNumber"/>
        </w:rPr>
        <w:t>15.</w:t>
      </w:r>
      <w:r>
        <w:tab/>
        <w:t>You deposit $1200 in an account earning 8% simple interest.</w:t>
      </w:r>
    </w:p>
    <w:p w:rsidR="00BF00D2" w:rsidRDefault="00BF00D2" w:rsidP="00BF00D2">
      <w:pPr>
        <w:pStyle w:val="epLetSubList1"/>
      </w:pPr>
      <w:r>
        <w:tab/>
      </w:r>
      <w:r w:rsidRPr="0007715B">
        <w:rPr>
          <w:rStyle w:val="epListNumber"/>
        </w:rPr>
        <w:t>a.</w:t>
      </w:r>
      <w:r>
        <w:tab/>
        <w:t>What is the account balance after 1 year?</w:t>
      </w:r>
    </w:p>
    <w:p w:rsidR="00BF00D2" w:rsidRDefault="00BF00D2" w:rsidP="00BF00D2">
      <w:pPr>
        <w:pStyle w:val="epLetSubList1"/>
      </w:pPr>
      <w:r>
        <w:tab/>
      </w:r>
      <w:r w:rsidRPr="0007715B">
        <w:rPr>
          <w:rStyle w:val="epListNumber"/>
        </w:rPr>
        <w:t>b.</w:t>
      </w:r>
      <w:r>
        <w:tab/>
        <w:t xml:space="preserve">At the end of the first year, you deposit the balance of the account in </w:t>
      </w:r>
      <w:r w:rsidR="001A53E6">
        <w:br/>
      </w:r>
      <w:r>
        <w:t>a CD (certificate of deposit) earning 8% simple interest. What is the account balance after another year?</w:t>
      </w:r>
    </w:p>
    <w:p w:rsidR="00BF00D2" w:rsidRDefault="00BF00D2" w:rsidP="00BF00D2">
      <w:pPr>
        <w:pStyle w:val="aaaNameDate"/>
      </w:pPr>
      <w:r>
        <w:br w:type="page"/>
      </w:r>
      <w:r w:rsidR="00496348">
        <w:rPr>
          <w:noProof/>
        </w:rPr>
        <w:lastRenderedPageBreak/>
        <w:pict>
          <v:shape id="_x0000_s1052" type="#_x0000_t202" style="position:absolute;margin-left:1in;margin-top:33pt;width:405pt;height:21pt;z-index:-251657216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BF00D2" w:rsidRDefault="00BF00D2" w:rsidP="00BF00D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496348">
        <w:rPr>
          <w:noProof/>
        </w:rPr>
        <w:pict>
          <v:roundrect id="_x0000_s1051" style="position:absolute;margin-left:0;margin-top:24pt;width:66pt;height:39pt;z-index:-25165824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BF00D2" w:rsidRPr="00905465" w:rsidRDefault="00FA6E66" w:rsidP="00BF00D2">
                  <w:pPr>
                    <w:pStyle w:val="aaaTitleNumber"/>
                  </w:pPr>
                  <w:r>
                    <w:t>6.7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BF00D2" w:rsidRDefault="00BF00D2" w:rsidP="00C57848">
      <w:pPr>
        <w:pStyle w:val="prDirectionLine"/>
        <w:spacing w:after="0"/>
      </w:pPr>
      <w:r>
        <w:t>An account earns simple interest. (a) Find the interest earned. (b) Find the balance of the account.</w:t>
      </w:r>
    </w:p>
    <w:p w:rsidR="00BF00D2" w:rsidRDefault="00BF00D2" w:rsidP="00BF00D2">
      <w:pPr>
        <w:pStyle w:val="prNumList2"/>
      </w:pPr>
      <w:r>
        <w:tab/>
      </w:r>
      <w:r w:rsidRPr="003D38CC">
        <w:rPr>
          <w:rStyle w:val="prListNumber"/>
        </w:rPr>
        <w:t>1.</w:t>
      </w:r>
      <w:r>
        <w:tab/>
        <w:t>$2600 at 3.2% for 4 years</w:t>
      </w:r>
      <w:r>
        <w:tab/>
      </w:r>
      <w:r w:rsidRPr="003D38CC">
        <w:rPr>
          <w:rStyle w:val="prListNumber"/>
        </w:rPr>
        <w:t>2.</w:t>
      </w:r>
      <w:r>
        <w:tab/>
        <w:t>$75,000 at 8.5% for 3 month</w:t>
      </w:r>
      <w:r w:rsidR="00A24A7C">
        <w:t>s</w:t>
      </w:r>
    </w:p>
    <w:p w:rsidR="00BF00D2" w:rsidRDefault="00BF00D2" w:rsidP="00BF00D2">
      <w:pPr>
        <w:pStyle w:val="prDirectionLine"/>
      </w:pPr>
      <w:r>
        <w:t>Find the annual interest rate.</w:t>
      </w:r>
    </w:p>
    <w:p w:rsidR="00BF00D2" w:rsidRDefault="00BF00D2" w:rsidP="00BF00D2">
      <w:pPr>
        <w:pStyle w:val="prNumList2"/>
      </w:pPr>
      <w:r>
        <w:tab/>
      </w:r>
      <w:r>
        <w:rPr>
          <w:rStyle w:val="prListNumber"/>
        </w:rPr>
        <w:t>3</w:t>
      </w:r>
      <w:r w:rsidRPr="00FE656C">
        <w:rPr>
          <w:rStyle w:val="prListNumber"/>
        </w:rPr>
        <w:t>.</w:t>
      </w:r>
      <w:r>
        <w:tab/>
      </w:r>
      <w:r w:rsidR="001A53E6" w:rsidRPr="001A53E6">
        <w:rPr>
          <w:i/>
          <w:position w:val="-10"/>
        </w:rPr>
        <w:object w:dxaOrig="3640" w:dyaOrig="320">
          <v:shape id="_x0000_i1029" type="#_x0000_t75" style="width:182.25pt;height:15.75pt" o:ole="">
            <v:imagedata r:id="rId15" o:title=""/>
          </v:shape>
          <o:OLEObject Type="Embed" ProgID="Equation.DSMT4" ShapeID="_x0000_i1029" DrawAspect="Content" ObjectID="_1531496870" r:id="rId16"/>
        </w:object>
      </w:r>
      <w:r>
        <w:tab/>
      </w:r>
      <w:r>
        <w:rPr>
          <w:rStyle w:val="prListNumber"/>
        </w:rPr>
        <w:t>4</w:t>
      </w:r>
      <w:r w:rsidRPr="00FE656C">
        <w:rPr>
          <w:rStyle w:val="prListNumber"/>
        </w:rPr>
        <w:t>.</w:t>
      </w:r>
      <w:r>
        <w:t xml:space="preserve"> </w:t>
      </w:r>
      <w:r w:rsidR="00C57848" w:rsidRPr="001A53E6">
        <w:rPr>
          <w:i/>
          <w:position w:val="-10"/>
        </w:rPr>
        <w:object w:dxaOrig="4200" w:dyaOrig="320">
          <v:shape id="_x0000_i1030" type="#_x0000_t75" style="width:210pt;height:15.75pt" o:ole="">
            <v:imagedata r:id="rId17" o:title=""/>
          </v:shape>
          <o:OLEObject Type="Embed" ProgID="Equation.DSMT4" ShapeID="_x0000_i1030" DrawAspect="Content" ObjectID="_1531496871" r:id="rId18"/>
        </w:object>
      </w:r>
    </w:p>
    <w:p w:rsidR="00BF00D2" w:rsidRDefault="00BF00D2" w:rsidP="00BF00D2">
      <w:pPr>
        <w:pStyle w:val="prDirectionLine"/>
      </w:pPr>
      <w:r>
        <w:t>Find the amount of time.</w:t>
      </w:r>
    </w:p>
    <w:p w:rsidR="00BF00D2" w:rsidRPr="003D38CC" w:rsidRDefault="00BF00D2" w:rsidP="00BF00D2">
      <w:pPr>
        <w:pStyle w:val="prNumList2"/>
      </w:pPr>
      <w:r>
        <w:tab/>
      </w:r>
      <w:r>
        <w:rPr>
          <w:rStyle w:val="prListNumber"/>
        </w:rPr>
        <w:t>5</w:t>
      </w:r>
      <w:r w:rsidRPr="00FE656C">
        <w:rPr>
          <w:rStyle w:val="prListNumber"/>
        </w:rPr>
        <w:t>.</w:t>
      </w:r>
      <w:r>
        <w:tab/>
      </w:r>
      <w:r w:rsidR="001A53E6" w:rsidRPr="001A53E6">
        <w:rPr>
          <w:i/>
          <w:position w:val="-10"/>
        </w:rPr>
        <w:object w:dxaOrig="3360" w:dyaOrig="320">
          <v:shape id="_x0000_i1031" type="#_x0000_t75" style="width:168pt;height:15.75pt" o:ole="">
            <v:imagedata r:id="rId19" o:title=""/>
          </v:shape>
          <o:OLEObject Type="Embed" ProgID="Equation.DSMT4" ShapeID="_x0000_i1031" DrawAspect="Content" ObjectID="_1531496872" r:id="rId20"/>
        </w:object>
      </w:r>
      <w:r>
        <w:tab/>
      </w:r>
      <w:r>
        <w:rPr>
          <w:rStyle w:val="prListNumber"/>
        </w:rPr>
        <w:t>6</w:t>
      </w:r>
      <w:r w:rsidRPr="00FE656C">
        <w:rPr>
          <w:rStyle w:val="prListNumber"/>
        </w:rPr>
        <w:t>.</w:t>
      </w:r>
      <w:r>
        <w:tab/>
      </w:r>
      <w:r w:rsidR="001A53E6" w:rsidRPr="001A53E6">
        <w:rPr>
          <w:i/>
          <w:position w:val="-10"/>
        </w:rPr>
        <w:object w:dxaOrig="3840" w:dyaOrig="320">
          <v:shape id="_x0000_i1032" type="#_x0000_t75" style="width:192pt;height:15.75pt" o:ole="">
            <v:imagedata r:id="rId21" o:title=""/>
          </v:shape>
          <o:OLEObject Type="Embed" ProgID="Equation.DSMT4" ShapeID="_x0000_i1032" DrawAspect="Content" ObjectID="_1531496873" r:id="rId22"/>
        </w:object>
      </w:r>
    </w:p>
    <w:p w:rsidR="00BF00D2" w:rsidRDefault="00BF00D2" w:rsidP="00BF00D2">
      <w:pPr>
        <w:pStyle w:val="prDirectionLine"/>
      </w:pPr>
      <w:r>
        <w:t>Find the amount paid for the loan.</w:t>
      </w:r>
    </w:p>
    <w:p w:rsidR="00BF00D2" w:rsidRDefault="00BF00D2" w:rsidP="00BF00D2">
      <w:pPr>
        <w:pStyle w:val="prNumList2"/>
      </w:pPr>
      <w:r>
        <w:tab/>
      </w:r>
      <w:r>
        <w:rPr>
          <w:rStyle w:val="prListNumber"/>
        </w:rPr>
        <w:t>7</w:t>
      </w:r>
      <w:r w:rsidRPr="00DE7696">
        <w:rPr>
          <w:rStyle w:val="prListNumber"/>
        </w:rPr>
        <w:t>.</w:t>
      </w:r>
      <w:r>
        <w:tab/>
        <w:t>$20,000 at 7.5% for 10 years</w:t>
      </w:r>
      <w:r>
        <w:tab/>
      </w:r>
    </w:p>
    <w:p w:rsidR="00BF00D2" w:rsidRDefault="00BF00D2" w:rsidP="00BF00D2">
      <w:pPr>
        <w:pStyle w:val="prNumList2"/>
      </w:pPr>
      <w:r>
        <w:tab/>
      </w:r>
      <w:r>
        <w:rPr>
          <w:rStyle w:val="prListNumber"/>
        </w:rPr>
        <w:t>8</w:t>
      </w:r>
      <w:r w:rsidRPr="00DE7696">
        <w:rPr>
          <w:rStyle w:val="prListNumber"/>
        </w:rPr>
        <w:t>.</w:t>
      </w:r>
      <w:r w:rsidR="001A53E6">
        <w:tab/>
      </w:r>
      <w:r>
        <w:t xml:space="preserve">$6000 at 12% </w:t>
      </w:r>
      <w:r w:rsidR="006306F1">
        <w:t xml:space="preserve">for </w:t>
      </w:r>
      <w:r>
        <w:t>2.5 years</w:t>
      </w:r>
    </w:p>
    <w:p w:rsidR="00BF00D2" w:rsidRDefault="00BF00D2" w:rsidP="00BF00D2">
      <w:pPr>
        <w:pStyle w:val="prNumList1"/>
        <w:spacing w:before="120"/>
      </w:pPr>
      <w:r>
        <w:tab/>
      </w:r>
      <w:r>
        <w:rPr>
          <w:rStyle w:val="prListNumber"/>
        </w:rPr>
        <w:t>9</w:t>
      </w:r>
      <w:r w:rsidRPr="00E32BCA">
        <w:rPr>
          <w:rStyle w:val="prListNumber"/>
        </w:rPr>
        <w:t>.</w:t>
      </w:r>
      <w:r>
        <w:tab/>
        <w:t>You deposit $2000 in an account</w:t>
      </w:r>
      <w:r w:rsidR="00A24A7C">
        <w:t>.</w:t>
      </w:r>
      <w:r>
        <w:t xml:space="preserve"> The account earns $120 simple interest in 8 months. What is the annual interest rate?</w:t>
      </w:r>
    </w:p>
    <w:p w:rsidR="00BF00D2" w:rsidRDefault="00BF00D2" w:rsidP="00BF00D2">
      <w:pPr>
        <w:pStyle w:val="prNumList1"/>
      </w:pPr>
      <w:r>
        <w:tab/>
      </w:r>
      <w:r w:rsidRPr="006A3CC4">
        <w:rPr>
          <w:rStyle w:val="prListNumber"/>
        </w:rPr>
        <w:t>1</w:t>
      </w:r>
      <w:r>
        <w:rPr>
          <w:rStyle w:val="prListNumber"/>
        </w:rPr>
        <w:t>0</w:t>
      </w:r>
      <w:r w:rsidRPr="006A3CC4">
        <w:rPr>
          <w:rStyle w:val="prListNumber"/>
        </w:rPr>
        <w:t>.</w:t>
      </w:r>
      <w:r>
        <w:tab/>
        <w:t>You put money in two different accounts for one year each. The total simple interest for the two accounts is $140. You earn 6% interest on the first account, in which you deposited $1000. You deposited $800 in the second account. What is the annual interest rate for the second account?</w:t>
      </w:r>
    </w:p>
    <w:p w:rsidR="00BF00D2" w:rsidRDefault="00BF00D2" w:rsidP="00BF00D2">
      <w:pPr>
        <w:pStyle w:val="epNumList1"/>
      </w:pPr>
      <w:r>
        <w:tab/>
      </w:r>
      <w:r w:rsidRPr="006A3CC4">
        <w:rPr>
          <w:rStyle w:val="epListNumber"/>
        </w:rPr>
        <w:t>11</w:t>
      </w:r>
      <w:r w:rsidR="001A53E6" w:rsidRPr="006A3CC4">
        <w:rPr>
          <w:rStyle w:val="prListNumber"/>
        </w:rPr>
        <w:t>.</w:t>
      </w:r>
      <w:r>
        <w:tab/>
        <w:t>You deposit $1200 in an account.</w:t>
      </w:r>
    </w:p>
    <w:p w:rsidR="00BF00D2" w:rsidRPr="006A3CC4" w:rsidRDefault="00BF00D2" w:rsidP="00BF00D2">
      <w:pPr>
        <w:pStyle w:val="epLetSubList1"/>
      </w:pPr>
      <w:r w:rsidRPr="006A3CC4">
        <w:tab/>
      </w:r>
      <w:r w:rsidRPr="009A5D82">
        <w:rPr>
          <w:rStyle w:val="epListNumber"/>
        </w:rPr>
        <w:t>a.</w:t>
      </w:r>
      <w:r>
        <w:tab/>
      </w:r>
      <w:r w:rsidRPr="006A3CC4">
        <w:t>The account earns 2.7% simple interest rate</w:t>
      </w:r>
      <w:r>
        <w:t>.</w:t>
      </w:r>
      <w:r w:rsidRPr="006A3CC4">
        <w:t xml:space="preserve"> What is the balance of the account after 3 months?</w:t>
      </w:r>
    </w:p>
    <w:p w:rsidR="00BF00D2" w:rsidRDefault="00BF00D2" w:rsidP="00BF00D2">
      <w:pPr>
        <w:pStyle w:val="epLetSubList1"/>
      </w:pPr>
      <w:r>
        <w:tab/>
      </w:r>
      <w:r w:rsidRPr="009A5D82">
        <w:rPr>
          <w:rStyle w:val="epListNumber"/>
        </w:rPr>
        <w:t>b.</w:t>
      </w:r>
      <w:r>
        <w:tab/>
        <w:t>The interest rate changes, and your new balance now earns 2% simple interest rate. What is the balance of the account after the next 6 months? Round to the nearest penny, if necessary.</w:t>
      </w:r>
    </w:p>
    <w:p w:rsidR="00BF00D2" w:rsidRDefault="00BF00D2" w:rsidP="00BF00D2">
      <w:pPr>
        <w:pStyle w:val="epLetSubList1"/>
      </w:pPr>
      <w:r>
        <w:tab/>
      </w:r>
      <w:r w:rsidRPr="009A5D82">
        <w:rPr>
          <w:rStyle w:val="epListNumber"/>
        </w:rPr>
        <w:t>c.</w:t>
      </w:r>
      <w:r>
        <w:tab/>
        <w:t>The interest rate changes again, and your new balance now earns 2.6% simple interest rate. What is the balance of the account after an additional 3 months? Round to the nearest penny, if necessary.</w:t>
      </w:r>
    </w:p>
    <w:p w:rsidR="00BF00D2" w:rsidRDefault="00BF00D2" w:rsidP="00BF00D2">
      <w:pPr>
        <w:pStyle w:val="epLetSubList1"/>
      </w:pPr>
      <w:r>
        <w:tab/>
      </w:r>
      <w:r w:rsidRPr="00BC0408">
        <w:rPr>
          <w:rStyle w:val="epListNumber"/>
        </w:rPr>
        <w:t>d.</w:t>
      </w:r>
      <w:r>
        <w:tab/>
        <w:t>How much did the account earn in simple interest for the year?</w:t>
      </w:r>
    </w:p>
    <w:p w:rsidR="00BF00D2" w:rsidRDefault="00BF00D2" w:rsidP="00BF00D2">
      <w:pPr>
        <w:pStyle w:val="epLetSubList1"/>
      </w:pPr>
      <w:r>
        <w:tab/>
      </w:r>
      <w:r w:rsidRPr="00BC0408">
        <w:rPr>
          <w:rStyle w:val="epListNumber"/>
        </w:rPr>
        <w:t>e.</w:t>
      </w:r>
      <w:r>
        <w:tab/>
        <w:t>Based on the interest in part (d), what is the actual simple interest rate for the year?  Round to the nearest tenth of a percent.</w:t>
      </w:r>
    </w:p>
    <w:p w:rsidR="00BF00D2" w:rsidRPr="00D20BB7" w:rsidRDefault="00BF00D2" w:rsidP="00BF00D2">
      <w:pPr>
        <w:pStyle w:val="epNumList3"/>
      </w:pPr>
      <w:r>
        <w:tab/>
      </w:r>
      <w:r w:rsidRPr="00BC0408">
        <w:rPr>
          <w:rStyle w:val="prListNumber"/>
        </w:rPr>
        <w:t>12.</w:t>
      </w:r>
      <w:r>
        <w:tab/>
        <w:t xml:space="preserve">You purchase a new guitar and take out a loan for $450. You have 18 equal </w:t>
      </w:r>
      <w:r w:rsidR="001A53E6">
        <w:br/>
      </w:r>
      <w:r>
        <w:t xml:space="preserve">monthly payments of $28 each. What is the simple interest rate for the loan? </w:t>
      </w:r>
      <w:r w:rsidR="001A53E6">
        <w:br/>
      </w:r>
      <w:r>
        <w:t>Round to the nearest tenth of a percent, if necessary.</w:t>
      </w:r>
      <w:bookmarkEnd w:id="0"/>
    </w:p>
    <w:sectPr w:rsidR="00BF00D2" w:rsidRPr="00D20BB7" w:rsidSect="00FA6E66">
      <w:footerReference w:type="even" r:id="rId23"/>
      <w:footerReference w:type="default" r:id="rId24"/>
      <w:pgSz w:w="12240" w:h="15840" w:code="1"/>
      <w:pgMar w:top="840" w:right="840" w:bottom="660" w:left="1860" w:header="720" w:footer="660" w:gutter="0"/>
      <w:pgNumType w:start="2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BB" w:rsidRDefault="00AB36BB">
      <w:r>
        <w:separator/>
      </w:r>
    </w:p>
    <w:p w:rsidR="00AB36BB" w:rsidRDefault="00AB36BB"/>
  </w:endnote>
  <w:endnote w:type="continuationSeparator" w:id="0">
    <w:p w:rsidR="00AB36BB" w:rsidRDefault="00AB36BB">
      <w:r>
        <w:continuationSeparator/>
      </w:r>
    </w:p>
    <w:p w:rsidR="00AB36BB" w:rsidRDefault="00AB3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D2" w:rsidRDefault="00A3576E" w:rsidP="00BF00D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F00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28D">
      <w:rPr>
        <w:rStyle w:val="PageNumber"/>
        <w:noProof/>
      </w:rPr>
      <w:t>210</w:t>
    </w:r>
    <w:r>
      <w:rPr>
        <w:rStyle w:val="PageNumber"/>
      </w:rPr>
      <w:fldChar w:fldCharType="end"/>
    </w:r>
  </w:p>
  <w:p w:rsidR="00BF00D2" w:rsidRDefault="00BF00D2" w:rsidP="00BF00D2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0C7CD8">
      <w:rPr>
        <w:b/>
        <w:szCs w:val="20"/>
      </w:rPr>
      <w:t xml:space="preserve"> </w:t>
    </w:r>
    <w:r w:rsidR="00FA6E66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0C7CD8">
      <w:rPr>
        <w:rStyle w:val="Copyright"/>
      </w:rPr>
      <w:t>Big Ideas Learning, LLC</w:t>
    </w:r>
  </w:p>
  <w:p w:rsidR="00BF00D2" w:rsidRPr="00E16B69" w:rsidRDefault="00BF00D2" w:rsidP="00BF00D2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D2" w:rsidRPr="001369F8" w:rsidRDefault="00A3576E" w:rsidP="00BF00D2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F00D2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D228D">
      <w:rPr>
        <w:rStyle w:val="PageNumber"/>
        <w:noProof/>
      </w:rPr>
      <w:t>209</w:t>
    </w:r>
    <w:r w:rsidRPr="001369F8">
      <w:rPr>
        <w:rStyle w:val="PageNumber"/>
      </w:rPr>
      <w:fldChar w:fldCharType="end"/>
    </w:r>
  </w:p>
  <w:p w:rsidR="00BF00D2" w:rsidRDefault="00BF00D2" w:rsidP="00BF00D2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0C7CD8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0C7CD8">
      <w:rPr>
        <w:b/>
      </w:rPr>
      <w:t xml:space="preserve"> </w:t>
    </w:r>
    <w:r w:rsidR="00FA6E66">
      <w:rPr>
        <w:b/>
      </w:rPr>
      <w:t>Red</w:t>
    </w:r>
  </w:p>
  <w:p w:rsidR="00BF00D2" w:rsidRPr="004067DF" w:rsidRDefault="00BF00D2" w:rsidP="00BF00D2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BB" w:rsidRDefault="00AB36BB">
      <w:r>
        <w:separator/>
      </w:r>
    </w:p>
    <w:p w:rsidR="00AB36BB" w:rsidRDefault="00AB36BB"/>
  </w:footnote>
  <w:footnote w:type="continuationSeparator" w:id="0">
    <w:p w:rsidR="00AB36BB" w:rsidRDefault="00AB36BB">
      <w:r>
        <w:continuationSeparator/>
      </w:r>
    </w:p>
    <w:p w:rsidR="00AB36BB" w:rsidRDefault="00AB36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67FA9"/>
    <w:rsid w:val="000C7CD8"/>
    <w:rsid w:val="000D4EB6"/>
    <w:rsid w:val="001A53E6"/>
    <w:rsid w:val="00496348"/>
    <w:rsid w:val="006306F1"/>
    <w:rsid w:val="00A24A7C"/>
    <w:rsid w:val="00A3576E"/>
    <w:rsid w:val="00AB36BB"/>
    <w:rsid w:val="00BF00D2"/>
    <w:rsid w:val="00C57848"/>
    <w:rsid w:val="00C62938"/>
    <w:rsid w:val="00D353E7"/>
    <w:rsid w:val="00DD228D"/>
    <w:rsid w:val="00F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EE1E83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E1E83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EE1E8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EE1E83"/>
    <w:pPr>
      <w:tabs>
        <w:tab w:val="decimal" w:pos="4800"/>
        <w:tab w:val="left" w:pos="4999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EE1E83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EE1E83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EE1E83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EE1E8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jmeyer</cp:lastModifiedBy>
  <cp:revision>5</cp:revision>
  <cp:lastPrinted>2013-01-11T20:00:00Z</cp:lastPrinted>
  <dcterms:created xsi:type="dcterms:W3CDTF">2013-01-09T16:32:00Z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