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A3B2" w14:textId="77777777" w:rsidR="00806C4B" w:rsidRDefault="008C7120" w:rsidP="00806C4B">
      <w:pPr>
        <w:pStyle w:val="aaaNameDate"/>
      </w:pPr>
      <w:r>
        <w:rPr>
          <w:noProof/>
        </w:rPr>
        <w:pict w14:anchorId="7B79A3C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7B79A3D1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7B79A3C2">
          <v:roundrect id="_x0000_s102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7B79A3D2" w14:textId="77777777" w:rsidR="00806C4B" w:rsidRPr="00905465" w:rsidRDefault="00F93A9C" w:rsidP="00806C4B">
                  <w:pPr>
                    <w:pStyle w:val="aaaTitleNumber"/>
                  </w:pPr>
                  <w:r>
                    <w:t>6.6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7B79A3B3" w14:textId="77777777" w:rsidR="005A65A5" w:rsidRDefault="00CB302F" w:rsidP="005A65A5">
      <w:pPr>
        <w:pStyle w:val="enTitleHead"/>
      </w:pPr>
      <w:r>
        <w:t xml:space="preserve">Would </w:t>
      </w:r>
      <w:r w:rsidR="007E6512">
        <w:t>Y</w:t>
      </w:r>
      <w:r>
        <w:t xml:space="preserve">ou </w:t>
      </w:r>
      <w:r w:rsidR="007E6512">
        <w:t>G</w:t>
      </w:r>
      <w:r>
        <w:t xml:space="preserve">et the </w:t>
      </w:r>
      <w:r w:rsidR="007E6512">
        <w:t>J</w:t>
      </w:r>
      <w:r>
        <w:t>ob?</w:t>
      </w:r>
    </w:p>
    <w:p w14:paraId="7B79A3B4" w14:textId="77777777" w:rsidR="00ED1BD4" w:rsidRDefault="00A41C24" w:rsidP="00A41C24">
      <w:pPr>
        <w:pStyle w:val="enDirectionLine"/>
      </w:pPr>
      <w:r>
        <w:t xml:space="preserve">You </w:t>
      </w:r>
      <w:r w:rsidR="002D276D">
        <w:t xml:space="preserve">are applying for a job </w:t>
      </w:r>
      <w:r>
        <w:t>sell</w:t>
      </w:r>
      <w:r w:rsidR="002D276D">
        <w:t>ing</w:t>
      </w:r>
      <w:r>
        <w:t xml:space="preserve"> electronics. </w:t>
      </w:r>
      <w:r w:rsidR="002D276D">
        <w:t>The interviewer asks you to a</w:t>
      </w:r>
      <w:r>
        <w:t>nswer the following questions</w:t>
      </w:r>
      <w:r w:rsidR="004014BF">
        <w:t xml:space="preserve"> in order to prove that you w</w:t>
      </w:r>
      <w:r w:rsidR="002D276D">
        <w:t>ould</w:t>
      </w:r>
      <w:r w:rsidR="004014BF">
        <w:t xml:space="preserve"> be </w:t>
      </w:r>
      <w:r w:rsidR="00021CD6">
        <w:t xml:space="preserve">able </w:t>
      </w:r>
      <w:r w:rsidR="009842CF">
        <w:br/>
      </w:r>
      <w:r w:rsidR="00021CD6">
        <w:t>to do your job effectively.</w:t>
      </w:r>
    </w:p>
    <w:p w14:paraId="7B79A3B5" w14:textId="77777777" w:rsidR="00A41C24" w:rsidRDefault="00B2339F" w:rsidP="00B2339F">
      <w:pPr>
        <w:pStyle w:val="enNumList1"/>
      </w:pPr>
      <w:r>
        <w:tab/>
      </w:r>
      <w:r w:rsidRPr="00B2339F">
        <w:rPr>
          <w:rStyle w:val="enListNumber"/>
        </w:rPr>
        <w:t>1.</w:t>
      </w:r>
      <w:r>
        <w:tab/>
      </w:r>
      <w:r w:rsidR="00A41C24">
        <w:t xml:space="preserve">A customer is purchasing last year's </w:t>
      </w:r>
      <w:r w:rsidR="00CB302F">
        <w:t xml:space="preserve">version of the </w:t>
      </w:r>
      <w:r w:rsidR="007E6512">
        <w:t xml:space="preserve">Football Mania </w:t>
      </w:r>
      <w:r w:rsidR="00CB302F">
        <w:t>video game</w:t>
      </w:r>
      <w:r w:rsidR="007E6512">
        <w:t>,</w:t>
      </w:r>
      <w:r w:rsidR="004014BF">
        <w:t xml:space="preserve"> which was originally $55</w:t>
      </w:r>
      <w:r w:rsidR="00A41C24">
        <w:t xml:space="preserve">. It </w:t>
      </w:r>
      <w:r w:rsidR="007E6512">
        <w:t>is</w:t>
      </w:r>
      <w:r w:rsidR="004014BF">
        <w:t xml:space="preserve"> on a sale rack that </w:t>
      </w:r>
      <w:r w:rsidR="007E6512">
        <w:t>says</w:t>
      </w:r>
      <w:r w:rsidR="004014BF">
        <w:t xml:space="preserve"> 60% off. </w:t>
      </w:r>
      <w:r w:rsidR="009842CF">
        <w:br/>
      </w:r>
      <w:r w:rsidR="004014BF">
        <w:t xml:space="preserve">The customer has a coupon for 30% off his entire purchase. He </w:t>
      </w:r>
      <w:r w:rsidR="00052567">
        <w:t xml:space="preserve">incorrectly </w:t>
      </w:r>
      <w:r w:rsidR="004014BF">
        <w:t>says, "I can't believe I'm getting this for 90% off!</w:t>
      </w:r>
      <w:r w:rsidR="006201D0">
        <w:t>"</w:t>
      </w:r>
    </w:p>
    <w:p w14:paraId="7B79A3B6" w14:textId="77777777" w:rsidR="001178E2" w:rsidRDefault="00FB2E52" w:rsidP="00B2339F">
      <w:pPr>
        <w:pStyle w:val="enLetSubList1"/>
      </w:pPr>
      <w:r>
        <w:tab/>
      </w:r>
      <w:r w:rsidR="00B2339F">
        <w:rPr>
          <w:rStyle w:val="enListNumber"/>
        </w:rPr>
        <w:t>a</w:t>
      </w:r>
      <w:r w:rsidRPr="00FB2E52">
        <w:rPr>
          <w:rStyle w:val="enListNumber"/>
        </w:rPr>
        <w:t>.</w:t>
      </w:r>
      <w:r>
        <w:tab/>
      </w:r>
      <w:r w:rsidR="004014BF">
        <w:t>Find the cost of the video</w:t>
      </w:r>
      <w:r w:rsidR="003D419F">
        <w:t xml:space="preserve"> game</w:t>
      </w:r>
      <w:r w:rsidR="007E6512">
        <w:t xml:space="preserve"> after the coupon</w:t>
      </w:r>
      <w:r w:rsidR="004014BF">
        <w:t>.</w:t>
      </w:r>
    </w:p>
    <w:p w14:paraId="7B79A3B7" w14:textId="77777777" w:rsidR="00A41C24" w:rsidRDefault="00780E3C" w:rsidP="00B2339F">
      <w:pPr>
        <w:pStyle w:val="enLetSubList1"/>
      </w:pPr>
      <w:r>
        <w:tab/>
      </w:r>
      <w:r w:rsidR="00B2339F">
        <w:rPr>
          <w:rStyle w:val="enListNumber"/>
        </w:rPr>
        <w:t>b</w:t>
      </w:r>
      <w:r>
        <w:tab/>
      </w:r>
      <w:r w:rsidR="002D276D">
        <w:t xml:space="preserve">What would be </w:t>
      </w:r>
      <w:r w:rsidR="004014BF">
        <w:t xml:space="preserve">the cost of the video game </w:t>
      </w:r>
      <w:r w:rsidR="002D276D">
        <w:t xml:space="preserve">at 90% </w:t>
      </w:r>
      <w:r w:rsidR="009C2942">
        <w:t>o</w:t>
      </w:r>
      <w:r w:rsidR="009C2942" w:rsidRPr="009C2942">
        <w:rPr>
          <w:spacing w:val="4"/>
        </w:rPr>
        <w:t>f</w:t>
      </w:r>
      <w:r w:rsidR="009C2942" w:rsidRPr="009C2942">
        <w:rPr>
          <w:spacing w:val="20"/>
        </w:rPr>
        <w:t>f</w:t>
      </w:r>
      <w:r w:rsidR="009C2942">
        <w:t>?</w:t>
      </w:r>
    </w:p>
    <w:p w14:paraId="7B79A3B8" w14:textId="77777777" w:rsidR="00780E3C" w:rsidRDefault="00780E3C" w:rsidP="00B2339F">
      <w:pPr>
        <w:pStyle w:val="enLetSubList1"/>
      </w:pPr>
      <w:r>
        <w:tab/>
      </w:r>
      <w:r w:rsidR="00B2339F">
        <w:rPr>
          <w:rStyle w:val="enListNumber"/>
        </w:rPr>
        <w:t>c</w:t>
      </w:r>
      <w:r w:rsidRPr="00FB2E52">
        <w:rPr>
          <w:rStyle w:val="enListNumber"/>
        </w:rPr>
        <w:t>.</w:t>
      </w:r>
      <w:r>
        <w:tab/>
      </w:r>
      <w:r w:rsidR="00B1134E">
        <w:t xml:space="preserve">How would you explain to the customer that he is </w:t>
      </w:r>
      <w:r w:rsidR="002D276D">
        <w:t>not getting</w:t>
      </w:r>
      <w:r w:rsidR="006201D0">
        <w:t xml:space="preserve"> </w:t>
      </w:r>
      <w:r w:rsidR="004014BF">
        <w:t xml:space="preserve">90% </w:t>
      </w:r>
      <w:r w:rsidR="00B1134E">
        <w:t>o</w:t>
      </w:r>
      <w:r w:rsidR="00B1134E" w:rsidRPr="009C2942">
        <w:rPr>
          <w:spacing w:val="4"/>
        </w:rPr>
        <w:t>f</w:t>
      </w:r>
      <w:r w:rsidR="00B1134E" w:rsidRPr="009C2942">
        <w:rPr>
          <w:spacing w:val="20"/>
        </w:rPr>
        <w:t>f</w:t>
      </w:r>
      <w:r w:rsidR="00B1134E">
        <w:t>?</w:t>
      </w:r>
    </w:p>
    <w:p w14:paraId="7B79A3B9" w14:textId="77777777" w:rsidR="00BB4552" w:rsidRDefault="00BB4552" w:rsidP="00BB4552">
      <w:pPr>
        <w:pStyle w:val="enNumList1"/>
      </w:pPr>
      <w:r>
        <w:tab/>
      </w:r>
      <w:r w:rsidR="00B1134E">
        <w:rPr>
          <w:rStyle w:val="enListNumber"/>
        </w:rPr>
        <w:t>2</w:t>
      </w:r>
      <w:r w:rsidRPr="00FB2E52">
        <w:rPr>
          <w:rStyle w:val="enListNumber"/>
        </w:rPr>
        <w:t>.</w:t>
      </w:r>
      <w:r>
        <w:tab/>
      </w:r>
      <w:r w:rsidR="000C1C67">
        <w:t xml:space="preserve">Your boss has decided to </w:t>
      </w:r>
      <w:r w:rsidR="007E6512">
        <w:t>make room for new models of</w:t>
      </w:r>
      <w:r w:rsidR="000C1C67">
        <w:t xml:space="preserve"> digital cameras</w:t>
      </w:r>
      <w:r w:rsidR="007E6512">
        <w:t xml:space="preserve"> </w:t>
      </w:r>
      <w:r w:rsidR="009842CF">
        <w:br/>
      </w:r>
      <w:r w:rsidR="007E6512">
        <w:t>by discounting old models</w:t>
      </w:r>
      <w:r w:rsidR="000C1C67">
        <w:t xml:space="preserve">. </w:t>
      </w:r>
      <w:r w:rsidR="008B5DA9">
        <w:t>In order to sell them quickly</w:t>
      </w:r>
      <w:r w:rsidR="000C1C67">
        <w:t xml:space="preserve">, </w:t>
      </w:r>
      <w:r w:rsidR="008B5DA9">
        <w:t>s</w:t>
      </w:r>
      <w:r w:rsidR="000C1C67">
        <w:t xml:space="preserve">he wants to sell them at </w:t>
      </w:r>
      <w:r w:rsidR="008B5DA9">
        <w:t>the</w:t>
      </w:r>
      <w:r w:rsidR="00E15252">
        <w:t xml:space="preserve"> store's</w:t>
      </w:r>
      <w:r w:rsidR="000C1C67">
        <w:t xml:space="preserve"> original cost before markup</w:t>
      </w:r>
      <w:r w:rsidR="00E15252">
        <w:t>. Sh</w:t>
      </w:r>
      <w:r w:rsidR="00367B4D">
        <w:t xml:space="preserve">e asks you to </w:t>
      </w:r>
      <w:r w:rsidR="00E15252">
        <w:t xml:space="preserve">change the price tags and make signs with the </w:t>
      </w:r>
      <w:proofErr w:type="gramStart"/>
      <w:r w:rsidR="00E15252">
        <w:t>percent of discount</w:t>
      </w:r>
      <w:proofErr w:type="gramEnd"/>
      <w:r w:rsidR="00367B4D">
        <w:t xml:space="preserve">. </w:t>
      </w:r>
      <w:r w:rsidR="00B1134E">
        <w:t xml:space="preserve">Knowing that the store's percent of markup on </w:t>
      </w:r>
      <w:r w:rsidR="00E15252">
        <w:t xml:space="preserve">digital </w:t>
      </w:r>
      <w:r w:rsidR="00B1134E">
        <w:t xml:space="preserve">cameras is 40%, a co-worker </w:t>
      </w:r>
      <w:r w:rsidR="00367B4D">
        <w:t xml:space="preserve">suggests that you just mark </w:t>
      </w:r>
      <w:r w:rsidR="000C1C67">
        <w:t>them</w:t>
      </w:r>
      <w:r w:rsidR="00367B4D">
        <w:t xml:space="preserve"> down by 40%</w:t>
      </w:r>
      <w:r w:rsidR="00B1134E">
        <w:t>.</w:t>
      </w:r>
    </w:p>
    <w:p w14:paraId="7B79A3BA" w14:textId="77777777" w:rsidR="00B1134E" w:rsidRDefault="00B1134E" w:rsidP="00B1134E">
      <w:pPr>
        <w:pStyle w:val="enLetSubList1"/>
      </w:pPr>
      <w:r>
        <w:tab/>
      </w:r>
      <w:r>
        <w:rPr>
          <w:rStyle w:val="enListNumber"/>
        </w:rPr>
        <w:t>a</w:t>
      </w:r>
      <w:r w:rsidRPr="00FB2E52">
        <w:rPr>
          <w:rStyle w:val="enListNumber"/>
        </w:rPr>
        <w:t>.</w:t>
      </w:r>
      <w:r>
        <w:tab/>
        <w:t xml:space="preserve">How would you explain to your co-worker that </w:t>
      </w:r>
      <w:r w:rsidR="00367B4D">
        <w:t>the store would actually lose money if you did this?</w:t>
      </w:r>
    </w:p>
    <w:p w14:paraId="7B79A3BB" w14:textId="77777777" w:rsidR="00B1134E" w:rsidRDefault="00B1134E" w:rsidP="00B1134E">
      <w:pPr>
        <w:pStyle w:val="enLetSubList1"/>
      </w:pPr>
      <w:r>
        <w:tab/>
      </w:r>
      <w:r>
        <w:rPr>
          <w:rStyle w:val="enListNumber"/>
        </w:rPr>
        <w:t>b</w:t>
      </w:r>
      <w:r w:rsidR="009842CF">
        <w:rPr>
          <w:rStyle w:val="enListNumber"/>
        </w:rPr>
        <w:t>.</w:t>
      </w:r>
      <w:r>
        <w:tab/>
      </w:r>
      <w:r w:rsidR="007E6512">
        <w:t>The original price of a</w:t>
      </w:r>
      <w:r w:rsidR="00367B4D">
        <w:t xml:space="preserve"> camera is $175.50. What was the store's original cost</w:t>
      </w:r>
      <w:r w:rsidR="007E6512">
        <w:t xml:space="preserve"> on this camera</w:t>
      </w:r>
      <w:r w:rsidR="00367B4D">
        <w:t>?</w:t>
      </w:r>
    </w:p>
    <w:p w14:paraId="7B79A3BC" w14:textId="77777777" w:rsidR="00367B4D" w:rsidRDefault="00367B4D" w:rsidP="00B1134E">
      <w:pPr>
        <w:pStyle w:val="enLetSubList1"/>
      </w:pPr>
      <w:r>
        <w:tab/>
      </w:r>
      <w:r w:rsidRPr="00367B4D">
        <w:rPr>
          <w:rStyle w:val="enListNumber"/>
        </w:rPr>
        <w:t>c.</w:t>
      </w:r>
      <w:r>
        <w:tab/>
      </w:r>
      <w:r w:rsidR="00DD20C9">
        <w:t>What percent off will you write on the sign in order to sell this camera at cost</w:t>
      </w:r>
      <w:r>
        <w:t>?</w:t>
      </w:r>
      <w:r w:rsidR="00880055">
        <w:t xml:space="preserve"> Round to the nearest percent.</w:t>
      </w:r>
    </w:p>
    <w:p w14:paraId="7B79A3BD" w14:textId="77777777" w:rsidR="002D276D" w:rsidRDefault="00780E3C" w:rsidP="00A41C24">
      <w:pPr>
        <w:pStyle w:val="enNumList1"/>
      </w:pPr>
      <w:r>
        <w:tab/>
      </w:r>
      <w:r w:rsidR="00B2339F">
        <w:rPr>
          <w:rStyle w:val="enListNumber"/>
        </w:rPr>
        <w:t>3</w:t>
      </w:r>
      <w:r w:rsidRPr="00FB2E52">
        <w:rPr>
          <w:rStyle w:val="enListNumber"/>
        </w:rPr>
        <w:t>.</w:t>
      </w:r>
      <w:r>
        <w:tab/>
      </w:r>
      <w:r w:rsidR="002D276D">
        <w:t xml:space="preserve">If a customer brings </w:t>
      </w:r>
      <w:r w:rsidR="007E6512">
        <w:t>an ad that shows</w:t>
      </w:r>
      <w:r w:rsidR="002D276D">
        <w:t xml:space="preserve"> a competitor is selling an item for less, you are permitted to match the competitor's price as long as the </w:t>
      </w:r>
      <w:proofErr w:type="gramStart"/>
      <w:r w:rsidR="002D276D">
        <w:t>p</w:t>
      </w:r>
      <w:r w:rsidR="00367B4D">
        <w:t>ercent of discount</w:t>
      </w:r>
      <w:proofErr w:type="gramEnd"/>
      <w:r w:rsidR="00367B4D">
        <w:t xml:space="preserve"> is </w:t>
      </w:r>
      <w:r w:rsidR="002D276D">
        <w:t>15%</w:t>
      </w:r>
      <w:r w:rsidR="00367B4D">
        <w:t xml:space="preserve"> or less</w:t>
      </w:r>
      <w:r w:rsidR="002D276D">
        <w:t>.</w:t>
      </w:r>
    </w:p>
    <w:p w14:paraId="7B79A3BE" w14:textId="77777777" w:rsidR="00A41C24" w:rsidRDefault="002D276D" w:rsidP="002D276D">
      <w:pPr>
        <w:pStyle w:val="enLetSubList1"/>
      </w:pPr>
      <w:r>
        <w:tab/>
      </w:r>
      <w:r w:rsidRPr="002D276D">
        <w:rPr>
          <w:rStyle w:val="enListNumber"/>
        </w:rPr>
        <w:t>a.</w:t>
      </w:r>
      <w:r>
        <w:tab/>
      </w:r>
      <w:r w:rsidR="00367B4D">
        <w:t>The</w:t>
      </w:r>
      <w:r w:rsidR="009C2A5F">
        <w:t xml:space="preserve"> newest Blu-ray disc player is listed at $307.99. You notice on </w:t>
      </w:r>
      <w:r w:rsidR="009842CF">
        <w:br/>
      </w:r>
      <w:r w:rsidR="009C2A5F">
        <w:t>your way to work t</w:t>
      </w:r>
      <w:r w:rsidR="00367B4D">
        <w:t>hat the same player is for sale at another store</w:t>
      </w:r>
      <w:r w:rsidR="009C2A5F">
        <w:t xml:space="preserve"> </w:t>
      </w:r>
      <w:r w:rsidR="009842CF">
        <w:br/>
      </w:r>
      <w:r w:rsidR="009C2A5F">
        <w:t>for $298.79. Would you be allowed</w:t>
      </w:r>
      <w:r w:rsidR="00656FC4">
        <w:t xml:space="preserve"> to match this store</w:t>
      </w:r>
      <w:r w:rsidR="009C2A5F">
        <w:t xml:space="preserve">'s price if </w:t>
      </w:r>
      <w:r w:rsidR="009842CF">
        <w:br/>
      </w:r>
      <w:r w:rsidR="009C2A5F">
        <w:t>asked? Explain.</w:t>
      </w:r>
    </w:p>
    <w:p w14:paraId="7B79A3BF" w14:textId="77777777" w:rsidR="007E6512" w:rsidRDefault="00780E3C" w:rsidP="001F3E4C">
      <w:pPr>
        <w:pStyle w:val="enLetSubList1"/>
      </w:pPr>
      <w:r>
        <w:tab/>
      </w:r>
      <w:r w:rsidR="002D276D">
        <w:rPr>
          <w:rStyle w:val="enListNumber"/>
        </w:rPr>
        <w:t>b</w:t>
      </w:r>
      <w:r w:rsidRPr="00FB2E52">
        <w:rPr>
          <w:rStyle w:val="enListNumber"/>
        </w:rPr>
        <w:t>.</w:t>
      </w:r>
      <w:r>
        <w:tab/>
      </w:r>
      <w:r w:rsidR="007E6512">
        <w:t xml:space="preserve">The store sells </w:t>
      </w:r>
      <w:r w:rsidR="009C2A5F">
        <w:t xml:space="preserve">a </w:t>
      </w:r>
      <w:r w:rsidR="009C2A5F" w:rsidRPr="003F27EF">
        <w:t xml:space="preserve">wireless </w:t>
      </w:r>
      <w:r w:rsidR="003F27EF" w:rsidRPr="003F27EF">
        <w:t>Internet router</w:t>
      </w:r>
      <w:r w:rsidR="003F27EF">
        <w:t xml:space="preserve"> </w:t>
      </w:r>
      <w:r w:rsidR="009C2A5F">
        <w:t xml:space="preserve">for $74.75. A customer </w:t>
      </w:r>
      <w:r w:rsidR="009842CF">
        <w:br/>
      </w:r>
      <w:r w:rsidR="009C2A5F">
        <w:t xml:space="preserve">has printed out a page from the </w:t>
      </w:r>
      <w:r w:rsidR="00476916">
        <w:t>I</w:t>
      </w:r>
      <w:r w:rsidR="009C2A5F">
        <w:t xml:space="preserve">nternet that shows the same </w:t>
      </w:r>
      <w:r w:rsidR="003F27EF" w:rsidRPr="003F27EF">
        <w:t>router</w:t>
      </w:r>
      <w:r w:rsidR="009C2A5F">
        <w:t xml:space="preserve"> </w:t>
      </w:r>
      <w:r w:rsidR="009842CF">
        <w:br/>
      </w:r>
      <w:r w:rsidR="009C2A5F">
        <w:t>for $59.97 plus 5% shipping and handling. C</w:t>
      </w:r>
      <w:r w:rsidR="00656FC4">
        <w:t>an you</w:t>
      </w:r>
      <w:r w:rsidR="009C2A5F">
        <w:t xml:space="preserve"> match this </w:t>
      </w:r>
      <w:r w:rsidR="009842CF">
        <w:br/>
      </w:r>
      <w:r w:rsidR="009C2A5F">
        <w:t>price? Explain.</w:t>
      </w:r>
    </w:p>
    <w:sectPr w:rsidR="007E6512" w:rsidSect="00F93A9C">
      <w:footerReference w:type="even" r:id="rId6"/>
      <w:footerReference w:type="default" r:id="rId7"/>
      <w:pgSz w:w="12240" w:h="15840" w:code="1"/>
      <w:pgMar w:top="840" w:right="840" w:bottom="660" w:left="1860" w:header="720" w:footer="660" w:gutter="0"/>
      <w:pgNumType w:start="2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E4C67" w14:textId="77777777" w:rsidR="008C7120" w:rsidRDefault="008C7120">
      <w:r>
        <w:separator/>
      </w:r>
    </w:p>
    <w:p w14:paraId="2505EDF3" w14:textId="77777777" w:rsidR="008C7120" w:rsidRDefault="008C7120"/>
  </w:endnote>
  <w:endnote w:type="continuationSeparator" w:id="0">
    <w:p w14:paraId="0FDD4304" w14:textId="77777777" w:rsidR="008C7120" w:rsidRDefault="008C7120">
      <w:r>
        <w:continuationSeparator/>
      </w:r>
    </w:p>
    <w:p w14:paraId="36609D7C" w14:textId="77777777" w:rsidR="008C7120" w:rsidRDefault="008C7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A3CB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A9C">
      <w:rPr>
        <w:rStyle w:val="PageNumber"/>
        <w:noProof/>
      </w:rPr>
      <w:t>158</w:t>
    </w:r>
    <w:r>
      <w:rPr>
        <w:rStyle w:val="PageNumber"/>
      </w:rPr>
      <w:fldChar w:fldCharType="end"/>
    </w:r>
  </w:p>
  <w:p w14:paraId="7B79A3CC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A20C73">
      <w:rPr>
        <w:b/>
        <w:szCs w:val="20"/>
      </w:rPr>
      <w:t xml:space="preserve"> </w:t>
    </w:r>
    <w:r w:rsidR="00AD72A2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A20C73">
      <w:rPr>
        <w:rStyle w:val="Copyright"/>
      </w:rPr>
      <w:t>Big Ideas Learning, LLC</w:t>
    </w:r>
  </w:p>
  <w:p w14:paraId="7B79A3CD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A3CE" w14:textId="77777777" w:rsidR="00F93A9C" w:rsidRPr="001369F8" w:rsidRDefault="00F93A9C" w:rsidP="00F93A9C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E0C3A">
      <w:rPr>
        <w:rStyle w:val="PageNumber"/>
        <w:noProof/>
      </w:rPr>
      <w:t>205</w:t>
    </w:r>
    <w:r w:rsidRPr="001369F8">
      <w:rPr>
        <w:rStyle w:val="PageNumber"/>
      </w:rPr>
      <w:fldChar w:fldCharType="end"/>
    </w:r>
  </w:p>
  <w:p w14:paraId="7B79A3CF" w14:textId="77777777" w:rsidR="00F93A9C" w:rsidRDefault="00F93A9C" w:rsidP="00F93A9C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14:paraId="7B79A3D0" w14:textId="77777777" w:rsidR="001F4313" w:rsidRPr="00F93A9C" w:rsidRDefault="00F93A9C" w:rsidP="00F93A9C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0399" w14:textId="77777777" w:rsidR="008C7120" w:rsidRDefault="008C7120">
      <w:r>
        <w:separator/>
      </w:r>
    </w:p>
    <w:p w14:paraId="2135D548" w14:textId="77777777" w:rsidR="008C7120" w:rsidRDefault="008C7120"/>
  </w:footnote>
  <w:footnote w:type="continuationSeparator" w:id="0">
    <w:p w14:paraId="2F5B7503" w14:textId="77777777" w:rsidR="008C7120" w:rsidRDefault="008C7120">
      <w:r>
        <w:continuationSeparator/>
      </w:r>
    </w:p>
    <w:p w14:paraId="62A4BAF8" w14:textId="77777777" w:rsidR="008C7120" w:rsidRDefault="008C71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24"/>
    <w:rsid w:val="000029A3"/>
    <w:rsid w:val="00004F1A"/>
    <w:rsid w:val="00021CD6"/>
    <w:rsid w:val="00026573"/>
    <w:rsid w:val="00052567"/>
    <w:rsid w:val="000724BE"/>
    <w:rsid w:val="000C1C67"/>
    <w:rsid w:val="000F04F4"/>
    <w:rsid w:val="00100DCB"/>
    <w:rsid w:val="00103B50"/>
    <w:rsid w:val="0010566E"/>
    <w:rsid w:val="001178E2"/>
    <w:rsid w:val="001369F8"/>
    <w:rsid w:val="001B405B"/>
    <w:rsid w:val="001F3E4C"/>
    <w:rsid w:val="001F4313"/>
    <w:rsid w:val="001F7D1C"/>
    <w:rsid w:val="001F7E0F"/>
    <w:rsid w:val="00201470"/>
    <w:rsid w:val="00236737"/>
    <w:rsid w:val="00236D08"/>
    <w:rsid w:val="002461FA"/>
    <w:rsid w:val="002A24E1"/>
    <w:rsid w:val="002A44A5"/>
    <w:rsid w:val="002A54B1"/>
    <w:rsid w:val="002B39DE"/>
    <w:rsid w:val="002B6A9C"/>
    <w:rsid w:val="002D276D"/>
    <w:rsid w:val="00307F11"/>
    <w:rsid w:val="00313DB5"/>
    <w:rsid w:val="00330C95"/>
    <w:rsid w:val="003330DF"/>
    <w:rsid w:val="003408A8"/>
    <w:rsid w:val="00344665"/>
    <w:rsid w:val="00351087"/>
    <w:rsid w:val="00364D8E"/>
    <w:rsid w:val="00367B4D"/>
    <w:rsid w:val="00386ECD"/>
    <w:rsid w:val="003A6FCC"/>
    <w:rsid w:val="003C7D6D"/>
    <w:rsid w:val="003D4066"/>
    <w:rsid w:val="003D419F"/>
    <w:rsid w:val="003E55F1"/>
    <w:rsid w:val="003F27EF"/>
    <w:rsid w:val="004014BF"/>
    <w:rsid w:val="004045D5"/>
    <w:rsid w:val="00430E24"/>
    <w:rsid w:val="00471EE5"/>
    <w:rsid w:val="0047468B"/>
    <w:rsid w:val="00475754"/>
    <w:rsid w:val="00476916"/>
    <w:rsid w:val="00481A63"/>
    <w:rsid w:val="0048216B"/>
    <w:rsid w:val="004979A8"/>
    <w:rsid w:val="004B5067"/>
    <w:rsid w:val="004D65B6"/>
    <w:rsid w:val="004E106C"/>
    <w:rsid w:val="004E6C79"/>
    <w:rsid w:val="004F0EB7"/>
    <w:rsid w:val="00504500"/>
    <w:rsid w:val="005A65A5"/>
    <w:rsid w:val="005B2959"/>
    <w:rsid w:val="005D2362"/>
    <w:rsid w:val="005D738E"/>
    <w:rsid w:val="005E0C3A"/>
    <w:rsid w:val="005E5326"/>
    <w:rsid w:val="005F1903"/>
    <w:rsid w:val="006201D0"/>
    <w:rsid w:val="006341B2"/>
    <w:rsid w:val="00642759"/>
    <w:rsid w:val="00656FC4"/>
    <w:rsid w:val="00657868"/>
    <w:rsid w:val="006E470D"/>
    <w:rsid w:val="006E7CD9"/>
    <w:rsid w:val="00702728"/>
    <w:rsid w:val="00721A5C"/>
    <w:rsid w:val="0072518E"/>
    <w:rsid w:val="00740C9B"/>
    <w:rsid w:val="00766251"/>
    <w:rsid w:val="0077732A"/>
    <w:rsid w:val="00780E3C"/>
    <w:rsid w:val="007D5240"/>
    <w:rsid w:val="007E6512"/>
    <w:rsid w:val="00806C4B"/>
    <w:rsid w:val="00820702"/>
    <w:rsid w:val="008238A9"/>
    <w:rsid w:val="008300B9"/>
    <w:rsid w:val="00843AAF"/>
    <w:rsid w:val="00880055"/>
    <w:rsid w:val="00881A6E"/>
    <w:rsid w:val="00893443"/>
    <w:rsid w:val="008B5DA9"/>
    <w:rsid w:val="008C7120"/>
    <w:rsid w:val="00905EF8"/>
    <w:rsid w:val="00964045"/>
    <w:rsid w:val="009842CF"/>
    <w:rsid w:val="009B1599"/>
    <w:rsid w:val="009C2942"/>
    <w:rsid w:val="009C2A5F"/>
    <w:rsid w:val="009D52C7"/>
    <w:rsid w:val="00A0468E"/>
    <w:rsid w:val="00A13E6D"/>
    <w:rsid w:val="00A20C73"/>
    <w:rsid w:val="00A41C24"/>
    <w:rsid w:val="00A86573"/>
    <w:rsid w:val="00AD72A2"/>
    <w:rsid w:val="00B1134E"/>
    <w:rsid w:val="00B137EB"/>
    <w:rsid w:val="00B200FE"/>
    <w:rsid w:val="00B2339F"/>
    <w:rsid w:val="00B43762"/>
    <w:rsid w:val="00B51058"/>
    <w:rsid w:val="00B96D83"/>
    <w:rsid w:val="00BB4552"/>
    <w:rsid w:val="00BC3DFA"/>
    <w:rsid w:val="00BD1F5F"/>
    <w:rsid w:val="00BD632A"/>
    <w:rsid w:val="00BE063E"/>
    <w:rsid w:val="00BE6CD5"/>
    <w:rsid w:val="00BF2DED"/>
    <w:rsid w:val="00C24AED"/>
    <w:rsid w:val="00C62938"/>
    <w:rsid w:val="00CB302F"/>
    <w:rsid w:val="00D154A5"/>
    <w:rsid w:val="00D209F4"/>
    <w:rsid w:val="00D20BB7"/>
    <w:rsid w:val="00D33947"/>
    <w:rsid w:val="00D438EE"/>
    <w:rsid w:val="00D62794"/>
    <w:rsid w:val="00D94AAD"/>
    <w:rsid w:val="00DB7F5C"/>
    <w:rsid w:val="00DD20C9"/>
    <w:rsid w:val="00DE3325"/>
    <w:rsid w:val="00DF0027"/>
    <w:rsid w:val="00E01B0C"/>
    <w:rsid w:val="00E05018"/>
    <w:rsid w:val="00E15252"/>
    <w:rsid w:val="00E16B69"/>
    <w:rsid w:val="00E227D6"/>
    <w:rsid w:val="00E3315E"/>
    <w:rsid w:val="00E333D4"/>
    <w:rsid w:val="00E522FD"/>
    <w:rsid w:val="00E83B4F"/>
    <w:rsid w:val="00EB38A0"/>
    <w:rsid w:val="00ED1BD4"/>
    <w:rsid w:val="00EE3DAC"/>
    <w:rsid w:val="00EE791A"/>
    <w:rsid w:val="00F04EDB"/>
    <w:rsid w:val="00F2120D"/>
    <w:rsid w:val="00F32360"/>
    <w:rsid w:val="00F36A18"/>
    <w:rsid w:val="00F4686A"/>
    <w:rsid w:val="00F93A9C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B79A3B2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F93A9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HP_ADM~1.POT\LOCALS~1\Temp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C:\DOCUME~1\HP_ADM~1.POT\LOCALS~1\Temp\msm_rs_enrichment.dot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Andrew Potocki</dc:creator>
  <cp:keywords/>
  <dc:description/>
  <cp:lastModifiedBy>Schoonveld, Kathie</cp:lastModifiedBy>
  <cp:revision>5</cp:revision>
  <cp:lastPrinted>2008-10-07T04:55:00Z</cp:lastPrinted>
  <dcterms:created xsi:type="dcterms:W3CDTF">2013-01-09T16:27:00Z</dcterms:created>
  <dcterms:modified xsi:type="dcterms:W3CDTF">2020-03-25T15:06:00Z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