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9" w:rsidRDefault="000E7346" w:rsidP="003741D9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5977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3741D9" w:rsidRDefault="003741D9" w:rsidP="003741D9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80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3741D9" w:rsidRPr="00905465" w:rsidRDefault="007A0F81" w:rsidP="003741D9">
                  <w:pPr>
                    <w:pStyle w:val="aaaTitleNumber"/>
                  </w:pPr>
                  <w:r>
                    <w:t>6.5</w:t>
                  </w:r>
                </w:p>
              </w:txbxContent>
            </v:textbox>
            <w10:wrap type="topAndBottom" anchorx="margin" anchory="margin"/>
          </v:roundrect>
        </w:pict>
      </w:r>
      <w:r w:rsidR="003741D9">
        <w:t>Name</w:t>
      </w:r>
      <w:r w:rsidR="003741D9">
        <w:tab/>
      </w:r>
      <w:r w:rsidR="003741D9">
        <w:tab/>
        <w:t>Date</w:t>
      </w:r>
      <w:r w:rsidR="003741D9">
        <w:tab/>
      </w:r>
    </w:p>
    <w:p w:rsidR="009B0524" w:rsidRDefault="009B0524" w:rsidP="009B0524">
      <w:pPr>
        <w:pStyle w:val="prDirectionLine"/>
      </w:pPr>
      <w:r>
        <w:t>Find the new amount.</w:t>
      </w:r>
    </w:p>
    <w:p w:rsidR="009B0524" w:rsidRPr="00BD64F4" w:rsidRDefault="009B0524" w:rsidP="009B0524">
      <w:pPr>
        <w:pStyle w:val="prNumList2"/>
      </w:pPr>
      <w:r>
        <w:tab/>
      </w:r>
      <w:r>
        <w:rPr>
          <w:rStyle w:val="prListNumber"/>
        </w:rPr>
        <w:t>1</w:t>
      </w:r>
      <w:r w:rsidRPr="008E4DCF">
        <w:rPr>
          <w:rStyle w:val="prListNumber"/>
        </w:rPr>
        <w:t>.</w:t>
      </w:r>
      <w:r>
        <w:tab/>
        <w:t>12 dogs decreased by 25%</w:t>
      </w:r>
      <w:r>
        <w:tab/>
      </w:r>
      <w:r>
        <w:rPr>
          <w:rStyle w:val="prListNumber"/>
        </w:rPr>
        <w:t>2</w:t>
      </w:r>
      <w:r w:rsidRPr="008E4DCF">
        <w:rPr>
          <w:rStyle w:val="prListNumber"/>
        </w:rPr>
        <w:t>.</w:t>
      </w:r>
      <w:r>
        <w:tab/>
        <w:t>140 fluid ounces increased by 45%</w:t>
      </w:r>
    </w:p>
    <w:p w:rsidR="009B0524" w:rsidRDefault="009B0524" w:rsidP="009B0524">
      <w:pPr>
        <w:pStyle w:val="prNumList2"/>
      </w:pPr>
      <w:r>
        <w:tab/>
      </w:r>
      <w:r>
        <w:rPr>
          <w:rStyle w:val="prListNumber"/>
        </w:rPr>
        <w:t>3</w:t>
      </w:r>
      <w:r w:rsidRPr="008E4DCF">
        <w:rPr>
          <w:rStyle w:val="prListNumber"/>
        </w:rPr>
        <w:t>.</w:t>
      </w:r>
      <w:r>
        <w:tab/>
        <w:t>100 textbooks increased by 99%</w:t>
      </w:r>
      <w:r>
        <w:tab/>
      </w:r>
      <w:r>
        <w:rPr>
          <w:rStyle w:val="prListNumber"/>
        </w:rPr>
        <w:t>4</w:t>
      </w:r>
      <w:r w:rsidRPr="008E4DCF">
        <w:rPr>
          <w:rStyle w:val="prListNumber"/>
        </w:rPr>
        <w:t>.</w:t>
      </w:r>
      <w:r>
        <w:tab/>
        <w:t>75 students decreased by 80%</w:t>
      </w:r>
    </w:p>
    <w:p w:rsidR="003741D9" w:rsidRDefault="003741D9" w:rsidP="003741D9">
      <w:pPr>
        <w:pStyle w:val="prDirectionLine"/>
      </w:pPr>
      <w:r>
        <w:t xml:space="preserve">Identify the percent of change as an </w:t>
      </w:r>
      <w:r>
        <w:rPr>
          <w:i/>
        </w:rPr>
        <w:t>increase</w:t>
      </w:r>
      <w:r>
        <w:t xml:space="preserve"> or </w:t>
      </w:r>
      <w:r w:rsidR="009B0524">
        <w:t xml:space="preserve">a </w:t>
      </w:r>
      <w:r>
        <w:rPr>
          <w:i/>
        </w:rPr>
        <w:t>decrease</w:t>
      </w:r>
      <w:r>
        <w:t>. Then find the percent of change. Round to the nearest tenth of a percent, if necessary.</w:t>
      </w:r>
    </w:p>
    <w:p w:rsidR="003741D9" w:rsidRDefault="003741D9" w:rsidP="003741D9">
      <w:pPr>
        <w:pStyle w:val="prNumList2"/>
      </w:pPr>
      <w:r>
        <w:tab/>
      </w:r>
      <w:r w:rsidR="009B0524">
        <w:rPr>
          <w:rStyle w:val="prListNumber"/>
        </w:rPr>
        <w:t>5</w:t>
      </w:r>
      <w:r w:rsidRPr="008E4DCF">
        <w:rPr>
          <w:rStyle w:val="prListNumber"/>
        </w:rPr>
        <w:t>.</w:t>
      </w:r>
      <w:r>
        <w:tab/>
        <w:t>5 cups to 8 cups</w:t>
      </w:r>
      <w:r>
        <w:tab/>
      </w:r>
      <w:r w:rsidR="009B0524">
        <w:rPr>
          <w:rStyle w:val="prListNumber"/>
        </w:rPr>
        <w:t>6</w:t>
      </w:r>
      <w:r w:rsidRPr="008E4DCF">
        <w:rPr>
          <w:rStyle w:val="prListNumber"/>
        </w:rPr>
        <w:t>.</w:t>
      </w:r>
      <w:r>
        <w:tab/>
        <w:t>150 pounds to 135 pounds</w:t>
      </w:r>
    </w:p>
    <w:p w:rsidR="003741D9" w:rsidRDefault="003741D9" w:rsidP="003741D9">
      <w:pPr>
        <w:pStyle w:val="prNumList2"/>
      </w:pPr>
      <w:r>
        <w:tab/>
      </w:r>
      <w:r w:rsidR="009B0524">
        <w:rPr>
          <w:rStyle w:val="prListNumber"/>
        </w:rPr>
        <w:t>7</w:t>
      </w:r>
      <w:r w:rsidRPr="008E4DCF">
        <w:rPr>
          <w:rStyle w:val="prListNumber"/>
        </w:rPr>
        <w:t>.</w:t>
      </w:r>
      <w:r>
        <w:tab/>
        <w:t>14 dollars to 10 dollars</w:t>
      </w:r>
      <w:r>
        <w:tab/>
      </w:r>
      <w:r w:rsidR="009B0524">
        <w:rPr>
          <w:rStyle w:val="prListNumber"/>
        </w:rPr>
        <w:t>8</w:t>
      </w:r>
      <w:r w:rsidRPr="008E4DCF">
        <w:rPr>
          <w:rStyle w:val="prListNumber"/>
        </w:rPr>
        <w:t>.</w:t>
      </w:r>
      <w:r>
        <w:tab/>
        <w:t>28 seconds to 23 seconds</w:t>
      </w:r>
    </w:p>
    <w:p w:rsidR="00F06A86" w:rsidRDefault="00F06A86" w:rsidP="00F06A86">
      <w:pPr>
        <w:pStyle w:val="prNumList2"/>
      </w:pPr>
      <w:r>
        <w:tab/>
      </w:r>
      <w:r>
        <w:rPr>
          <w:rStyle w:val="prListNumber"/>
        </w:rPr>
        <w:t>9</w:t>
      </w:r>
      <w:r w:rsidRPr="008E4DCF">
        <w:rPr>
          <w:rStyle w:val="prListNumber"/>
        </w:rPr>
        <w:t>.</w:t>
      </w:r>
      <w:r>
        <w:tab/>
      </w:r>
      <w:r w:rsidRPr="008E4DCF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31.2pt" o:ole="">
            <v:imagedata r:id="rId7" o:title=""/>
          </v:shape>
          <o:OLEObject Type="Embed" ProgID="Equation.DSMT4" ShapeID="_x0000_i1025" DrawAspect="Content" ObjectID="_1531496865" r:id="rId8"/>
        </w:object>
      </w:r>
      <w:r>
        <w:t xml:space="preserve"> to </w:t>
      </w:r>
      <w:r w:rsidRPr="008E4DCF">
        <w:rPr>
          <w:position w:val="-24"/>
        </w:rPr>
        <w:object w:dxaOrig="240" w:dyaOrig="620">
          <v:shape id="_x0000_i1026" type="#_x0000_t75" style="width:12pt;height:31.2pt" o:ole="">
            <v:imagedata r:id="rId9" o:title=""/>
          </v:shape>
          <o:OLEObject Type="Embed" ProgID="Equation.DSMT4" ShapeID="_x0000_i1026" DrawAspect="Content" ObjectID="_1531496866" r:id="rId10"/>
        </w:object>
      </w:r>
      <w:r>
        <w:tab/>
      </w:r>
      <w:r w:rsidRPr="008E4DCF">
        <w:rPr>
          <w:rStyle w:val="prListNumber"/>
        </w:rPr>
        <w:t>1</w:t>
      </w:r>
      <w:r>
        <w:rPr>
          <w:rStyle w:val="prListNumber"/>
        </w:rPr>
        <w:t>0</w:t>
      </w:r>
      <w:r w:rsidRPr="008E4DCF">
        <w:rPr>
          <w:rStyle w:val="prListNumber"/>
        </w:rPr>
        <w:t>.</w:t>
      </w:r>
      <w:r w:rsidRPr="008E4DCF">
        <w:rPr>
          <w:rStyle w:val="prListNumber"/>
        </w:rPr>
        <w:tab/>
      </w:r>
      <w:r w:rsidRPr="008E4DCF">
        <w:rPr>
          <w:position w:val="-24"/>
        </w:rPr>
        <w:object w:dxaOrig="220" w:dyaOrig="620">
          <v:shape id="_x0000_i1027" type="#_x0000_t75" style="width:10.8pt;height:31.2pt" o:ole="">
            <v:imagedata r:id="rId7" o:title=""/>
          </v:shape>
          <o:OLEObject Type="Embed" ProgID="Equation.DSMT4" ShapeID="_x0000_i1027" DrawAspect="Content" ObjectID="_1531496867" r:id="rId11"/>
        </w:object>
      </w:r>
      <w:r>
        <w:t xml:space="preserve"> to </w:t>
      </w:r>
      <w:r w:rsidRPr="008E4DCF">
        <w:rPr>
          <w:position w:val="-24"/>
        </w:rPr>
        <w:object w:dxaOrig="220" w:dyaOrig="620">
          <v:shape id="_x0000_i1028" type="#_x0000_t75" style="width:10.8pt;height:31.2pt" o:ole="">
            <v:imagedata r:id="rId12" o:title=""/>
          </v:shape>
          <o:OLEObject Type="Embed" ProgID="Equation.DSMT4" ShapeID="_x0000_i1028" DrawAspect="Content" ObjectID="_1531496868" r:id="rId13"/>
        </w:object>
      </w:r>
    </w:p>
    <w:p w:rsidR="003741D9" w:rsidRDefault="003741D9" w:rsidP="003741D9">
      <w:pPr>
        <w:pStyle w:val="prNumList1"/>
      </w:pPr>
      <w:r>
        <w:tab/>
      </w:r>
      <w:r w:rsidR="00F06A86">
        <w:rPr>
          <w:rStyle w:val="prListNumber"/>
        </w:rPr>
        <w:t>11</w:t>
      </w:r>
      <w:r w:rsidRPr="008E4DCF">
        <w:rPr>
          <w:rStyle w:val="prListNumber"/>
        </w:rPr>
        <w:t>.</w:t>
      </w:r>
      <w:r>
        <w:tab/>
        <w:t>Yesterday your bus ride to school took 10 minutes. Today your bus ride took 12 minutes. What is the percent of change?</w:t>
      </w:r>
    </w:p>
    <w:p w:rsidR="003741D9" w:rsidRDefault="003741D9" w:rsidP="003741D9">
      <w:pPr>
        <w:pStyle w:val="epNumList1"/>
      </w:pPr>
      <w:r>
        <w:tab/>
      </w:r>
      <w:r w:rsidRPr="00343CC3">
        <w:rPr>
          <w:rStyle w:val="epListNumber"/>
        </w:rPr>
        <w:t>12.</w:t>
      </w:r>
      <w:r>
        <w:tab/>
        <w:t>Yesterday 270 concert tickets were sold. Today 216 tickets were sold.</w:t>
      </w:r>
    </w:p>
    <w:p w:rsidR="003741D9" w:rsidRDefault="003741D9" w:rsidP="003741D9">
      <w:pPr>
        <w:pStyle w:val="epLetSubList1"/>
      </w:pPr>
      <w:r>
        <w:tab/>
      </w:r>
      <w:r w:rsidRPr="00343CC3">
        <w:rPr>
          <w:rStyle w:val="epListNumber"/>
        </w:rPr>
        <w:t>a.</w:t>
      </w:r>
      <w:r>
        <w:tab/>
        <w:t>Find the percent of change in the number of tickets sold from yesterday to today.</w:t>
      </w:r>
    </w:p>
    <w:p w:rsidR="003741D9" w:rsidRDefault="003741D9" w:rsidP="003741D9">
      <w:pPr>
        <w:pStyle w:val="epLetSubList1"/>
      </w:pPr>
      <w:r>
        <w:tab/>
      </w:r>
      <w:r w:rsidRPr="00343CC3">
        <w:rPr>
          <w:rStyle w:val="epListNumber"/>
        </w:rPr>
        <w:t>b.</w:t>
      </w:r>
      <w:r>
        <w:tab/>
        <w:t>Use the percent of change from part (a) to predict the number of tickets sold tomorrow. Round to the nearest ticket, if necessary.</w:t>
      </w:r>
    </w:p>
    <w:p w:rsidR="003741D9" w:rsidRDefault="003741D9" w:rsidP="003741D9">
      <w:pPr>
        <w:pStyle w:val="epLetSubList1"/>
      </w:pPr>
      <w:r>
        <w:tab/>
      </w:r>
      <w:r w:rsidRPr="00343CC3">
        <w:rPr>
          <w:rStyle w:val="epListNumber"/>
        </w:rPr>
        <w:t>c.</w:t>
      </w:r>
      <w:r>
        <w:tab/>
        <w:t xml:space="preserve">Find the predicted percent of change in the number of tickets sold </w:t>
      </w:r>
      <w:r w:rsidR="00791F21">
        <w:br/>
      </w:r>
      <w:r>
        <w:t xml:space="preserve">from yesterday to tomorrow. Round to the nearest tenth of a percent, </w:t>
      </w:r>
      <w:r w:rsidR="00791F21">
        <w:br/>
      </w:r>
      <w:r>
        <w:t>if necessary.</w:t>
      </w:r>
    </w:p>
    <w:p w:rsidR="003741D9" w:rsidRDefault="003741D9" w:rsidP="003741D9">
      <w:pPr>
        <w:pStyle w:val="prNumList1"/>
      </w:pPr>
      <w:r>
        <w:tab/>
      </w:r>
      <w:r w:rsidRPr="00764A32">
        <w:rPr>
          <w:rStyle w:val="prListNumber"/>
        </w:rPr>
        <w:t>13.</w:t>
      </w:r>
      <w:r w:rsidR="00791F21">
        <w:tab/>
      </w:r>
      <w:r>
        <w:t xml:space="preserve">This month a band has 6 musicians. This is a 50% increase from the number of musicians in the band last month. How many musicians were </w:t>
      </w:r>
      <w:r w:rsidR="00791F21">
        <w:br/>
      </w:r>
      <w:r>
        <w:t>in the band last month?</w:t>
      </w:r>
    </w:p>
    <w:p w:rsidR="003741D9" w:rsidRDefault="003741D9" w:rsidP="003741D9">
      <w:pPr>
        <w:pStyle w:val="epNumList1"/>
      </w:pPr>
      <w:r>
        <w:tab/>
      </w:r>
      <w:r w:rsidRPr="00764A32">
        <w:rPr>
          <w:rStyle w:val="epListNumber"/>
        </w:rPr>
        <w:t>14.</w:t>
      </w:r>
      <w:r>
        <w:tab/>
        <w:t>The sides of a square garden are 8 feet long.</w:t>
      </w:r>
    </w:p>
    <w:p w:rsidR="003741D9" w:rsidRDefault="003741D9" w:rsidP="003741D9">
      <w:pPr>
        <w:pStyle w:val="epLetSubList1"/>
      </w:pPr>
      <w:r>
        <w:tab/>
      </w:r>
      <w:r w:rsidRPr="00764A32">
        <w:rPr>
          <w:rStyle w:val="epListNumber"/>
        </w:rPr>
        <w:t>a.</w:t>
      </w:r>
      <w:r>
        <w:tab/>
        <w:t>You enlarge the garden to create a 25% increase i</w:t>
      </w:r>
      <w:r w:rsidR="00791F21">
        <w:t xml:space="preserve">n the length of each side. </w:t>
      </w:r>
      <w:r>
        <w:t>Find the new length of the sides.</w:t>
      </w:r>
    </w:p>
    <w:p w:rsidR="003741D9" w:rsidRDefault="003741D9" w:rsidP="003741D9">
      <w:pPr>
        <w:pStyle w:val="epLetSubList1"/>
      </w:pPr>
      <w:r>
        <w:tab/>
      </w:r>
      <w:r w:rsidRPr="00764A32">
        <w:rPr>
          <w:rStyle w:val="epListNumber"/>
        </w:rPr>
        <w:t>b.</w:t>
      </w:r>
      <w:r>
        <w:tab/>
        <w:t xml:space="preserve">Find the percent of change in the perimeter of the garden. Round to </w:t>
      </w:r>
      <w:r w:rsidR="00791F21">
        <w:br/>
      </w:r>
      <w:r>
        <w:t>the nearest tenth of a percent, if necessary.</w:t>
      </w:r>
    </w:p>
    <w:p w:rsidR="003741D9" w:rsidRDefault="003741D9" w:rsidP="003741D9">
      <w:pPr>
        <w:pStyle w:val="epLetSubList1"/>
      </w:pPr>
      <w:r>
        <w:tab/>
      </w:r>
      <w:r w:rsidRPr="00764A32">
        <w:rPr>
          <w:rStyle w:val="epListNumber"/>
        </w:rPr>
        <w:t>c.</w:t>
      </w:r>
      <w:r>
        <w:tab/>
        <w:t>Find the percent of change in the area of the garden. Round to the nearest tenth of a percent, if necessary.</w:t>
      </w:r>
    </w:p>
    <w:p w:rsidR="003741D9" w:rsidRDefault="003741D9" w:rsidP="003741D9">
      <w:pPr>
        <w:pStyle w:val="aaaNameDate"/>
      </w:pPr>
      <w:r>
        <w:br w:type="page"/>
      </w:r>
      <w:r w:rsidR="000E7346">
        <w:rPr>
          <w:noProof/>
        </w:rPr>
        <w:lastRenderedPageBreak/>
        <w:pict>
          <v:shape id="_x0000_s1052" type="#_x0000_t202" style="position:absolute;margin-left:1in;margin-top:33pt;width:405pt;height:21pt;z-index:-251657728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3741D9" w:rsidRDefault="003741D9" w:rsidP="003741D9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0E7346">
        <w:rPr>
          <w:noProof/>
        </w:rPr>
        <w:pict>
          <v:roundrect id="_x0000_s1051" style="position:absolute;margin-left:0;margin-top:24pt;width:66pt;height:39pt;z-index:-25165875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3741D9" w:rsidRPr="00905465" w:rsidRDefault="007A0F81" w:rsidP="003741D9">
                  <w:pPr>
                    <w:pStyle w:val="aaaTitleNumber"/>
                  </w:pPr>
                  <w:r>
                    <w:t>6.5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9B0524" w:rsidRDefault="009B0524" w:rsidP="009B0524">
      <w:pPr>
        <w:pStyle w:val="prDirectionLine"/>
      </w:pPr>
      <w:r>
        <w:t xml:space="preserve">Find the new amount. </w:t>
      </w:r>
    </w:p>
    <w:p w:rsidR="009B0524" w:rsidRDefault="009B0524" w:rsidP="009B0524">
      <w:pPr>
        <w:pStyle w:val="prNumList2"/>
      </w:pPr>
      <w:r>
        <w:tab/>
      </w:r>
      <w:r>
        <w:rPr>
          <w:rStyle w:val="prListNumber"/>
        </w:rPr>
        <w:t>1</w:t>
      </w:r>
      <w:r w:rsidRPr="008E4DCF">
        <w:rPr>
          <w:rStyle w:val="prListNumber"/>
        </w:rPr>
        <w:t>.</w:t>
      </w:r>
      <w:r>
        <w:tab/>
        <w:t>55 employees increased by 20%</w:t>
      </w:r>
      <w:r>
        <w:tab/>
      </w:r>
      <w:r>
        <w:rPr>
          <w:rStyle w:val="prListNumber"/>
        </w:rPr>
        <w:t>2</w:t>
      </w:r>
      <w:r w:rsidRPr="008E4DCF">
        <w:rPr>
          <w:rStyle w:val="prListNumber"/>
        </w:rPr>
        <w:t>.</w:t>
      </w:r>
      <w:r>
        <w:tab/>
        <w:t>25° decreased by 60%</w:t>
      </w:r>
    </w:p>
    <w:p w:rsidR="009B0524" w:rsidRDefault="009B0524" w:rsidP="009B0524">
      <w:pPr>
        <w:pStyle w:val="prNumList2"/>
      </w:pPr>
      <w:r>
        <w:tab/>
      </w:r>
      <w:r>
        <w:rPr>
          <w:rStyle w:val="prListNumber"/>
        </w:rPr>
        <w:t>3</w:t>
      </w:r>
      <w:r w:rsidRPr="008E4DCF">
        <w:rPr>
          <w:rStyle w:val="prListNumber"/>
        </w:rPr>
        <w:t>.</w:t>
      </w:r>
      <w:r>
        <w:tab/>
        <w:t>15 customers increased by 200%</w:t>
      </w:r>
      <w:r>
        <w:tab/>
      </w:r>
      <w:r>
        <w:rPr>
          <w:rStyle w:val="prListNumber"/>
        </w:rPr>
        <w:t>4</w:t>
      </w:r>
      <w:r w:rsidRPr="008E4DCF">
        <w:rPr>
          <w:rStyle w:val="prListNumber"/>
        </w:rPr>
        <w:t>.</w:t>
      </w:r>
      <w:r>
        <w:tab/>
        <w:t>4200 fans increased by 0.5%</w:t>
      </w:r>
    </w:p>
    <w:p w:rsidR="003741D9" w:rsidRDefault="003741D9" w:rsidP="003741D9">
      <w:pPr>
        <w:pStyle w:val="prDirectionLine"/>
      </w:pPr>
      <w:r>
        <w:t xml:space="preserve">Identify the percent of change as an </w:t>
      </w:r>
      <w:r>
        <w:rPr>
          <w:i/>
        </w:rPr>
        <w:t>increase</w:t>
      </w:r>
      <w:r>
        <w:t xml:space="preserve"> or </w:t>
      </w:r>
      <w:r w:rsidR="009B0524">
        <w:t xml:space="preserve">a </w:t>
      </w:r>
      <w:r>
        <w:rPr>
          <w:i/>
        </w:rPr>
        <w:t>decrease</w:t>
      </w:r>
      <w:r>
        <w:t>. Then find the percent of change. Round to the nearest tenth of a percent, if necessary.</w:t>
      </w:r>
    </w:p>
    <w:p w:rsidR="003741D9" w:rsidRDefault="003741D9" w:rsidP="003741D9">
      <w:pPr>
        <w:pStyle w:val="prNumList2"/>
      </w:pPr>
      <w:r>
        <w:tab/>
      </w:r>
      <w:r w:rsidR="009B0524">
        <w:rPr>
          <w:rStyle w:val="prListNumber"/>
        </w:rPr>
        <w:t>5</w:t>
      </w:r>
      <w:r w:rsidRPr="008E4DCF">
        <w:rPr>
          <w:rStyle w:val="prListNumber"/>
        </w:rPr>
        <w:t>.</w:t>
      </w:r>
      <w:r>
        <w:tab/>
        <w:t>3.2 kilograms to 2.4 kilograms</w:t>
      </w:r>
      <w:r>
        <w:tab/>
      </w:r>
      <w:r w:rsidR="009B0524">
        <w:rPr>
          <w:rStyle w:val="prListNumber"/>
        </w:rPr>
        <w:t>6</w:t>
      </w:r>
      <w:r w:rsidRPr="008E4DCF">
        <w:rPr>
          <w:rStyle w:val="prListNumber"/>
        </w:rPr>
        <w:t>.</w:t>
      </w:r>
      <w:r>
        <w:tab/>
        <w:t>41 euros to 85 euros</w:t>
      </w:r>
    </w:p>
    <w:p w:rsidR="003741D9" w:rsidRDefault="003741D9" w:rsidP="003741D9">
      <w:pPr>
        <w:pStyle w:val="prNumList2"/>
      </w:pPr>
      <w:r>
        <w:tab/>
      </w:r>
      <w:r w:rsidR="009B0524">
        <w:rPr>
          <w:rStyle w:val="prListNumber"/>
        </w:rPr>
        <w:t>7</w:t>
      </w:r>
      <w:r w:rsidRPr="008E4DCF">
        <w:rPr>
          <w:rStyle w:val="prListNumber"/>
        </w:rPr>
        <w:t>.</w:t>
      </w:r>
      <w:r>
        <w:tab/>
      </w:r>
      <w:r w:rsidRPr="00FA1C07">
        <w:rPr>
          <w:position w:val="-24"/>
        </w:rPr>
        <w:object w:dxaOrig="240" w:dyaOrig="620">
          <v:shape id="_x0000_i1029" type="#_x0000_t75" style="width:12pt;height:31.2pt" o:ole="">
            <v:imagedata r:id="rId14" o:title=""/>
          </v:shape>
          <o:OLEObject Type="Embed" ProgID="Equation.DSMT4" ShapeID="_x0000_i1029" DrawAspect="Content" ObjectID="_1531496869" r:id="rId15"/>
        </w:object>
      </w:r>
      <w:r>
        <w:t xml:space="preserve"> to </w:t>
      </w:r>
      <w:r w:rsidRPr="00FA1C07">
        <w:rPr>
          <w:position w:val="-24"/>
        </w:rPr>
        <w:object w:dxaOrig="240" w:dyaOrig="620">
          <v:shape id="_x0000_i1030" type="#_x0000_t75" style="width:12pt;height:31.2pt" o:ole="">
            <v:imagedata r:id="rId16" o:title=""/>
          </v:shape>
          <o:OLEObject Type="Embed" ProgID="Equation.DSMT4" ShapeID="_x0000_i1030" DrawAspect="Content" ObjectID="_1531496870" r:id="rId17"/>
        </w:object>
      </w:r>
      <w:r>
        <w:tab/>
      </w:r>
      <w:r w:rsidR="009B0524">
        <w:rPr>
          <w:rStyle w:val="prListNumber"/>
        </w:rPr>
        <w:t>8</w:t>
      </w:r>
      <w:r w:rsidRPr="008E4DCF">
        <w:rPr>
          <w:rStyle w:val="prListNumber"/>
        </w:rPr>
        <w:t>.</w:t>
      </w:r>
      <w:r>
        <w:tab/>
      </w:r>
      <w:r w:rsidRPr="00FA1C07">
        <w:rPr>
          <w:position w:val="-24"/>
        </w:rPr>
        <w:object w:dxaOrig="220" w:dyaOrig="620">
          <v:shape id="_x0000_i1031" type="#_x0000_t75" style="width:10.8pt;height:31.2pt" o:ole="">
            <v:imagedata r:id="rId18" o:title=""/>
          </v:shape>
          <o:OLEObject Type="Embed" ProgID="Equation.DSMT4" ShapeID="_x0000_i1031" DrawAspect="Content" ObjectID="_1531496871" r:id="rId19"/>
        </w:object>
      </w:r>
      <w:r>
        <w:t xml:space="preserve"> to </w:t>
      </w:r>
      <w:r w:rsidRPr="00FA1C07">
        <w:rPr>
          <w:position w:val="-24"/>
        </w:rPr>
        <w:object w:dxaOrig="220" w:dyaOrig="620">
          <v:shape id="_x0000_i1032" type="#_x0000_t75" style="width:10.8pt;height:31.2pt" o:ole="">
            <v:imagedata r:id="rId7" o:title=""/>
          </v:shape>
          <o:OLEObject Type="Embed" ProgID="Equation.DSMT4" ShapeID="_x0000_i1032" DrawAspect="Content" ObjectID="_1531496872" r:id="rId20"/>
        </w:object>
      </w:r>
    </w:p>
    <w:p w:rsidR="003741D9" w:rsidRDefault="003741D9" w:rsidP="003741D9">
      <w:pPr>
        <w:pStyle w:val="prNumList1"/>
      </w:pPr>
      <w:r>
        <w:tab/>
      </w:r>
      <w:r w:rsidRPr="00390639">
        <w:rPr>
          <w:rStyle w:val="prListNumber"/>
        </w:rPr>
        <w:t>9.</w:t>
      </w:r>
      <w:r>
        <w:tab/>
        <w:t>Last month you swam the 50</w:t>
      </w:r>
      <w:r w:rsidR="00B16F29">
        <w:t>-</w:t>
      </w:r>
      <w:r>
        <w:t>meter freestyle in 28.38 seconds. Today you swam it in 27.33 seconds. What is your percent of change? Round to the nearest tenth of a percent, if necessary.</w:t>
      </w:r>
    </w:p>
    <w:p w:rsidR="003741D9" w:rsidRDefault="003741D9" w:rsidP="003741D9">
      <w:pPr>
        <w:pStyle w:val="epNumList1"/>
      </w:pPr>
      <w:r>
        <w:tab/>
      </w:r>
      <w:r>
        <w:rPr>
          <w:rStyle w:val="prListNumber"/>
        </w:rPr>
        <w:t>10</w:t>
      </w:r>
      <w:r w:rsidRPr="008E4DCF">
        <w:rPr>
          <w:rStyle w:val="prListNumber"/>
        </w:rPr>
        <w:t>.</w:t>
      </w:r>
      <w:r>
        <w:tab/>
        <w:t>Last week 1200 burgers were served at the Burger Barn.</w:t>
      </w:r>
    </w:p>
    <w:p w:rsidR="003741D9" w:rsidRDefault="003741D9" w:rsidP="003741D9">
      <w:pPr>
        <w:pStyle w:val="epLetSubList1"/>
      </w:pPr>
      <w:r>
        <w:tab/>
      </w:r>
      <w:r w:rsidRPr="00390639">
        <w:rPr>
          <w:rStyle w:val="epListNumber"/>
        </w:rPr>
        <w:t>a.</w:t>
      </w:r>
      <w:r>
        <w:tab/>
        <w:t>This week 1176 burgers were served. What is the percent of change?</w:t>
      </w:r>
    </w:p>
    <w:p w:rsidR="003741D9" w:rsidRDefault="003741D9" w:rsidP="003741D9">
      <w:pPr>
        <w:pStyle w:val="epLetSubList1"/>
      </w:pPr>
      <w:r>
        <w:tab/>
      </w:r>
      <w:r w:rsidRPr="00390639">
        <w:rPr>
          <w:rStyle w:val="epListNumber"/>
        </w:rPr>
        <w:t>b.</w:t>
      </w:r>
      <w:r>
        <w:tab/>
        <w:t>Use the percent of change from part (a) to predict the number of burgers served next week. Round to the nearest whole number, if necessary.</w:t>
      </w:r>
    </w:p>
    <w:p w:rsidR="003741D9" w:rsidRDefault="003741D9" w:rsidP="003741D9">
      <w:pPr>
        <w:pStyle w:val="epNumList1"/>
      </w:pPr>
      <w:r>
        <w:tab/>
      </w:r>
      <w:r w:rsidRPr="00385DF7">
        <w:rPr>
          <w:rStyle w:val="epListNumber"/>
        </w:rPr>
        <w:t>1</w:t>
      </w:r>
      <w:r>
        <w:rPr>
          <w:rStyle w:val="epListNumber"/>
        </w:rPr>
        <w:t>1</w:t>
      </w:r>
      <w:r w:rsidRPr="00385DF7">
        <w:rPr>
          <w:rStyle w:val="epListNumber"/>
        </w:rPr>
        <w:t>.</w:t>
      </w:r>
      <w:r>
        <w:tab/>
        <w:t>The price of a share of a stock was $37.50 yesterday.</w:t>
      </w:r>
    </w:p>
    <w:p w:rsidR="003741D9" w:rsidRDefault="003741D9" w:rsidP="003741D9">
      <w:pPr>
        <w:pStyle w:val="epLetSubList1"/>
      </w:pPr>
      <w:r>
        <w:tab/>
      </w:r>
      <w:r w:rsidRPr="00801C25">
        <w:rPr>
          <w:rStyle w:val="epListNumber"/>
        </w:rPr>
        <w:t>a.</w:t>
      </w:r>
      <w:r>
        <w:tab/>
        <w:t>Today there was a pric</w:t>
      </w:r>
      <w:r w:rsidR="00A1089F">
        <w:t>e decrease of 4%. What is today’</w:t>
      </w:r>
      <w:r>
        <w:t>s price?</w:t>
      </w:r>
    </w:p>
    <w:p w:rsidR="003741D9" w:rsidRDefault="000E7346" w:rsidP="003741D9">
      <w:pPr>
        <w:pStyle w:val="epLetSubList1"/>
      </w:pPr>
      <w:r>
        <w:rPr>
          <w:noProof/>
        </w:rPr>
        <w:pict>
          <v:shape id="_x0000_s1055" type="#_x0000_t202" style="position:absolute;left:0;text-align:left;margin-left:330pt;margin-top:50.5pt;width:162pt;height:1in;z-index:251659776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06"/>
                    <w:gridCol w:w="1060"/>
                    <w:gridCol w:w="1060"/>
                  </w:tblGrid>
                  <w:tr w:rsidR="009002D7">
                    <w:tc>
                      <w:tcPr>
                        <w:tcW w:w="0" w:type="auto"/>
                        <w:vAlign w:val="center"/>
                      </w:tcPr>
                      <w:p w:rsidR="009002D7" w:rsidRPr="009002D7" w:rsidRDefault="009002D7" w:rsidP="009002D7">
                        <w:pPr>
                          <w:pStyle w:val="epTableText"/>
                          <w:jc w:val="lef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002D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002D7" w:rsidRPr="009002D7" w:rsidRDefault="009002D7" w:rsidP="00037E36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002D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Troop 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002D7" w:rsidRPr="009002D7" w:rsidRDefault="009002D7" w:rsidP="00037E36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002D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Troop B</w:t>
                        </w:r>
                      </w:p>
                    </w:tc>
                  </w:tr>
                  <w:tr w:rsidR="009002D7">
                    <w:tc>
                      <w:tcPr>
                        <w:tcW w:w="0" w:type="auto"/>
                        <w:vAlign w:val="center"/>
                      </w:tcPr>
                      <w:p w:rsidR="009002D7" w:rsidRPr="009002D7" w:rsidRDefault="009002D7" w:rsidP="009002D7">
                        <w:pPr>
                          <w:pStyle w:val="epTableText"/>
                          <w:jc w:val="lef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002D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20</w:t>
                        </w:r>
                        <w:r w:rsidR="00B16F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002D7" w:rsidRDefault="009002D7" w:rsidP="00037E36">
                        <w:pPr>
                          <w:pStyle w:val="epTableTex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002D7" w:rsidRDefault="009002D7" w:rsidP="00037E36">
                        <w:pPr>
                          <w:pStyle w:val="epTableText"/>
                        </w:pPr>
                        <w:r>
                          <w:t>21</w:t>
                        </w:r>
                      </w:p>
                    </w:tc>
                  </w:tr>
                  <w:tr w:rsidR="009002D7">
                    <w:tc>
                      <w:tcPr>
                        <w:tcW w:w="0" w:type="auto"/>
                        <w:vAlign w:val="center"/>
                      </w:tcPr>
                      <w:p w:rsidR="009002D7" w:rsidRPr="009002D7" w:rsidRDefault="009002D7" w:rsidP="009002D7">
                        <w:pPr>
                          <w:pStyle w:val="epTableText"/>
                          <w:jc w:val="lef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002D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20</w:t>
                        </w:r>
                        <w:r w:rsidR="00B16F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002D7" w:rsidRDefault="009002D7" w:rsidP="00037E36">
                        <w:pPr>
                          <w:pStyle w:val="epTableText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002D7" w:rsidRDefault="009002D7" w:rsidP="00037E36">
                        <w:pPr>
                          <w:pStyle w:val="epTableText"/>
                        </w:pPr>
                        <w:r>
                          <w:t>24</w:t>
                        </w:r>
                      </w:p>
                    </w:tc>
                  </w:tr>
                </w:tbl>
                <w:p w:rsidR="009002D7" w:rsidRDefault="009002D7"/>
              </w:txbxContent>
            </v:textbox>
          </v:shape>
        </w:pict>
      </w:r>
      <w:r w:rsidR="003741D9">
        <w:tab/>
      </w:r>
      <w:r w:rsidR="003741D9" w:rsidRPr="00801C25">
        <w:rPr>
          <w:rStyle w:val="epListNumber"/>
        </w:rPr>
        <w:t>b.</w:t>
      </w:r>
      <w:r w:rsidR="00A1089F">
        <w:tab/>
        <w:t>Based on today’</w:t>
      </w:r>
      <w:r w:rsidR="003741D9">
        <w:t xml:space="preserve">s price in part (a), what percent of change is needed </w:t>
      </w:r>
      <w:r w:rsidR="009002D7">
        <w:br/>
      </w:r>
      <w:r w:rsidR="003741D9">
        <w:t xml:space="preserve">to bring the price back up to $37.50? Round to the nearest tenth of </w:t>
      </w:r>
      <w:r w:rsidR="009002D7">
        <w:br/>
      </w:r>
      <w:r w:rsidR="003741D9">
        <w:t>a percent, if necessary.</w:t>
      </w:r>
    </w:p>
    <w:p w:rsidR="003741D9" w:rsidRDefault="003741D9" w:rsidP="003741D9">
      <w:pPr>
        <w:pStyle w:val="epNumList1"/>
      </w:pPr>
      <w:r>
        <w:tab/>
      </w:r>
      <w:r w:rsidRPr="005C0151">
        <w:rPr>
          <w:rStyle w:val="epListNumber"/>
        </w:rPr>
        <w:t>1</w:t>
      </w:r>
      <w:r>
        <w:rPr>
          <w:rStyle w:val="epListNumber"/>
        </w:rPr>
        <w:t>2</w:t>
      </w:r>
      <w:r w:rsidRPr="005C0151">
        <w:rPr>
          <w:rStyle w:val="epListNumber"/>
        </w:rPr>
        <w:t>.</w:t>
      </w:r>
      <w:r>
        <w:tab/>
        <w:t xml:space="preserve">The table shows the membership of two </w:t>
      </w:r>
      <w:r w:rsidR="00F06A86">
        <w:t>s</w:t>
      </w:r>
      <w:r>
        <w:t>cout troops.</w:t>
      </w:r>
    </w:p>
    <w:p w:rsidR="003741D9" w:rsidRDefault="003741D9" w:rsidP="003741D9">
      <w:pPr>
        <w:pStyle w:val="epLetSubList1"/>
      </w:pPr>
      <w:r>
        <w:tab/>
      </w:r>
      <w:r w:rsidRPr="005C0151">
        <w:rPr>
          <w:rStyle w:val="epListNumber"/>
        </w:rPr>
        <w:t>a.</w:t>
      </w:r>
      <w:r>
        <w:tab/>
        <w:t xml:space="preserve">What is the percent of change in membership from </w:t>
      </w:r>
      <w:r w:rsidR="009002D7">
        <w:br/>
      </w:r>
      <w:r>
        <w:t>2</w:t>
      </w:r>
      <w:r w:rsidR="00BA7A3D">
        <w:t>010</w:t>
      </w:r>
      <w:r>
        <w:t xml:space="preserve"> to 2</w:t>
      </w:r>
      <w:r w:rsidR="00BA7A3D">
        <w:t>011</w:t>
      </w:r>
      <w:r>
        <w:t xml:space="preserve"> for Troop A? Round to the nearest tenth </w:t>
      </w:r>
      <w:r w:rsidR="009002D7">
        <w:br/>
      </w:r>
      <w:r>
        <w:t>of a percent, if necessary.</w:t>
      </w:r>
    </w:p>
    <w:p w:rsidR="003741D9" w:rsidRDefault="003741D9" w:rsidP="003741D9">
      <w:pPr>
        <w:pStyle w:val="epLetSubList1"/>
      </w:pPr>
      <w:r>
        <w:tab/>
      </w:r>
      <w:r w:rsidRPr="005C0151">
        <w:rPr>
          <w:rStyle w:val="epListNumber"/>
        </w:rPr>
        <w:t>b.</w:t>
      </w:r>
      <w:r>
        <w:tab/>
        <w:t>What is the percent of change in membership from 20</w:t>
      </w:r>
      <w:r w:rsidR="00B16F29">
        <w:t>10</w:t>
      </w:r>
      <w:r>
        <w:t xml:space="preserve"> to 20</w:t>
      </w:r>
      <w:r w:rsidR="00B16F29">
        <w:t>11</w:t>
      </w:r>
      <w:r>
        <w:t xml:space="preserve"> </w:t>
      </w:r>
      <w:r w:rsidR="009002D7">
        <w:br/>
      </w:r>
      <w:r>
        <w:t>for Troop B? Round to the nearest tenth of a percent, if necessary.</w:t>
      </w:r>
    </w:p>
    <w:p w:rsidR="003741D9" w:rsidRDefault="003741D9" w:rsidP="003741D9">
      <w:pPr>
        <w:pStyle w:val="epLetSubList1"/>
      </w:pPr>
      <w:r>
        <w:tab/>
      </w:r>
      <w:r w:rsidRPr="005C0151">
        <w:rPr>
          <w:rStyle w:val="epListNumber"/>
        </w:rPr>
        <w:t>c.</w:t>
      </w:r>
      <w:r>
        <w:tab/>
        <w:t>Which troop has the better record in terms of the number of new members?</w:t>
      </w:r>
    </w:p>
    <w:p w:rsidR="003741D9" w:rsidRPr="00D20BB7" w:rsidRDefault="003741D9" w:rsidP="003741D9">
      <w:pPr>
        <w:pStyle w:val="epLetSubList1"/>
      </w:pPr>
      <w:r>
        <w:tab/>
      </w:r>
      <w:r w:rsidRPr="00367AD0">
        <w:rPr>
          <w:rStyle w:val="epListNumber"/>
        </w:rPr>
        <w:t>d.</w:t>
      </w:r>
      <w:r w:rsidRPr="00367AD0">
        <w:rPr>
          <w:b/>
        </w:rPr>
        <w:tab/>
      </w:r>
      <w:r w:rsidRPr="00367AD0">
        <w:t>Which troop</w:t>
      </w:r>
      <w:r>
        <w:t xml:space="preserve"> has the better record in terms of the percent of change </w:t>
      </w:r>
      <w:r w:rsidR="009002D7">
        <w:br/>
      </w:r>
      <w:r>
        <w:t>in membership?</w:t>
      </w:r>
      <w:bookmarkEnd w:id="0"/>
    </w:p>
    <w:sectPr w:rsidR="003741D9" w:rsidRPr="00D20BB7" w:rsidSect="009B0524">
      <w:footerReference w:type="even" r:id="rId21"/>
      <w:footerReference w:type="default" r:id="rId22"/>
      <w:pgSz w:w="12240" w:h="15840" w:code="1"/>
      <w:pgMar w:top="840" w:right="840" w:bottom="660" w:left="1860" w:header="720" w:footer="660" w:gutter="0"/>
      <w:pgNumType w:start="1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2" w:rsidRDefault="005D04A2">
      <w:r>
        <w:separator/>
      </w:r>
    </w:p>
    <w:p w:rsidR="005D04A2" w:rsidRDefault="005D04A2"/>
  </w:endnote>
  <w:endnote w:type="continuationSeparator" w:id="0">
    <w:p w:rsidR="005D04A2" w:rsidRDefault="005D04A2">
      <w:r>
        <w:continuationSeparator/>
      </w:r>
    </w:p>
    <w:p w:rsidR="005D04A2" w:rsidRDefault="005D0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D9" w:rsidRDefault="00787B2B" w:rsidP="003741D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741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3C0">
      <w:rPr>
        <w:rStyle w:val="PageNumber"/>
        <w:noProof/>
      </w:rPr>
      <w:t>198</w:t>
    </w:r>
    <w:r>
      <w:rPr>
        <w:rStyle w:val="PageNumber"/>
      </w:rPr>
      <w:fldChar w:fldCharType="end"/>
    </w:r>
  </w:p>
  <w:p w:rsidR="003741D9" w:rsidRDefault="003741D9" w:rsidP="003741D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7609E">
      <w:rPr>
        <w:b/>
        <w:szCs w:val="20"/>
      </w:rPr>
      <w:t xml:space="preserve"> </w:t>
    </w:r>
    <w:r w:rsidR="009B0524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07609E">
      <w:rPr>
        <w:rStyle w:val="Copyright"/>
      </w:rPr>
      <w:t>Big Ideas Learning, LLC</w:t>
    </w:r>
  </w:p>
  <w:p w:rsidR="003741D9" w:rsidRPr="00E16B69" w:rsidRDefault="003741D9" w:rsidP="003741D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D9" w:rsidRPr="001369F8" w:rsidRDefault="00787B2B" w:rsidP="003741D9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3741D9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963C0">
      <w:rPr>
        <w:rStyle w:val="PageNumber"/>
        <w:noProof/>
      </w:rPr>
      <w:t>197</w:t>
    </w:r>
    <w:r w:rsidRPr="001369F8">
      <w:rPr>
        <w:rStyle w:val="PageNumber"/>
      </w:rPr>
      <w:fldChar w:fldCharType="end"/>
    </w:r>
  </w:p>
  <w:p w:rsidR="003741D9" w:rsidRDefault="003741D9" w:rsidP="003741D9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7609E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7609E">
      <w:rPr>
        <w:b/>
      </w:rPr>
      <w:t xml:space="preserve"> </w:t>
    </w:r>
    <w:r w:rsidR="009B0524">
      <w:rPr>
        <w:b/>
      </w:rPr>
      <w:t>Red</w:t>
    </w:r>
  </w:p>
  <w:p w:rsidR="003741D9" w:rsidRPr="004067DF" w:rsidRDefault="003741D9" w:rsidP="003741D9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2" w:rsidRDefault="005D04A2">
      <w:r>
        <w:separator/>
      </w:r>
    </w:p>
    <w:p w:rsidR="005D04A2" w:rsidRDefault="005D04A2"/>
  </w:footnote>
  <w:footnote w:type="continuationSeparator" w:id="0">
    <w:p w:rsidR="005D04A2" w:rsidRDefault="005D04A2">
      <w:r>
        <w:continuationSeparator/>
      </w:r>
    </w:p>
    <w:p w:rsidR="005D04A2" w:rsidRDefault="005D04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37E36"/>
    <w:rsid w:val="0007609E"/>
    <w:rsid w:val="000E7346"/>
    <w:rsid w:val="00241EBB"/>
    <w:rsid w:val="003741D9"/>
    <w:rsid w:val="005963C0"/>
    <w:rsid w:val="005D04A2"/>
    <w:rsid w:val="00787B2B"/>
    <w:rsid w:val="00791F21"/>
    <w:rsid w:val="007A0F81"/>
    <w:rsid w:val="009002D7"/>
    <w:rsid w:val="009B0524"/>
    <w:rsid w:val="00A1089F"/>
    <w:rsid w:val="00B16F29"/>
    <w:rsid w:val="00BA7A3D"/>
    <w:rsid w:val="00C24D86"/>
    <w:rsid w:val="00C54835"/>
    <w:rsid w:val="00C62938"/>
    <w:rsid w:val="00D03954"/>
    <w:rsid w:val="00F06A86"/>
    <w:rsid w:val="00FA078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CB6E03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CB6E03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CB6E0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CB6E03"/>
    <w:pPr>
      <w:tabs>
        <w:tab w:val="decimal" w:pos="4800"/>
        <w:tab w:val="left" w:pos="4999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CB6E03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CB6E03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CB6E03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CB6E0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6</cp:revision>
  <cp:lastPrinted>2009-04-29T18:32:00Z</cp:lastPrinted>
  <dcterms:created xsi:type="dcterms:W3CDTF">2013-01-09T15:43:00Z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