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625F67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5680;mso-position-horizontal-relative:margin" filled="f" stroked="f" strokeweight="1pt">
            <v:textbox style="mso-next-textbox:#_x0000_s1062" inset="0,0,0,0">
              <w:txbxContent>
                <w:p w:rsidR="0084766C" w:rsidRPr="00D72F33" w:rsidRDefault="00815CAF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6.4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625F67" w:rsidP="00B64154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9776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815CAF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154" w:rsidRDefault="00B64154" w:rsidP="007A6DFF">
      <w:pPr>
        <w:pStyle w:val="sgTitleHead"/>
      </w:pPr>
    </w:p>
    <w:p w:rsidR="007A6DFF" w:rsidRDefault="00625F67" w:rsidP="00285576">
      <w:pPr>
        <w:pStyle w:val="sgTitleHead"/>
        <w:spacing w:after="160"/>
      </w:pPr>
      <w:r>
        <w:rPr>
          <w:noProof/>
        </w:rPr>
        <w:pict>
          <v:shape id="_x0000_s1083" type="#_x0000_t202" style="position:absolute;margin-left:-537pt;margin-top:.55pt;width:51.45pt;height:22.95pt;z-index:251657728;mso-position-horizontal-relative:margin" filled="f" stroked="f" strokeweight="1pt">
            <v:textbox style="mso-next-textbox:#_x0000_s1083" inset="0,0,0,0">
              <w:txbxContent>
                <w:p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7A6DFF">
        <w:t>Did You Hear About...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2703A2">
        <w:trPr>
          <w:trHeight w:val="540"/>
        </w:trPr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  <w:tr w:rsidR="00B64154" w:rsidRPr="004E609C">
        <w:trPr>
          <w:trHeight w:val="540"/>
        </w:trPr>
        <w:tc>
          <w:tcPr>
            <w:tcW w:w="1589" w:type="dxa"/>
          </w:tcPr>
          <w:p w:rsidR="00B64154" w:rsidRDefault="00B64154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M</w:t>
            </w:r>
          </w:p>
        </w:tc>
        <w:tc>
          <w:tcPr>
            <w:tcW w:w="1589" w:type="dxa"/>
          </w:tcPr>
          <w:p w:rsidR="00B64154" w:rsidRDefault="00B64154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N</w:t>
            </w:r>
          </w:p>
        </w:tc>
        <w:tc>
          <w:tcPr>
            <w:tcW w:w="6356" w:type="dxa"/>
            <w:gridSpan w:val="4"/>
          </w:tcPr>
          <w:p w:rsidR="00B64154" w:rsidRPr="004E609C" w:rsidRDefault="00B64154" w:rsidP="002703A2">
            <w:pPr>
              <w:pStyle w:val="sgTableHead"/>
              <w:framePr w:hSpace="0" w:wrap="auto" w:vAnchor="margin" w:hAnchor="text" w:xAlign="left" w:yAlign="inline"/>
              <w:jc w:val="left"/>
            </w:pPr>
          </w:p>
        </w:tc>
      </w:tr>
    </w:tbl>
    <w:p w:rsidR="007A6DFF" w:rsidRDefault="00625F67" w:rsidP="00E01FF0">
      <w:pPr>
        <w:pStyle w:val="sgBaseText"/>
        <w:spacing w:before="120"/>
      </w:pPr>
      <w:r>
        <w:rPr>
          <w:noProof/>
        </w:rPr>
        <w:pict>
          <v:shape id="_x0000_s1086" type="#_x0000_t202" style="position:absolute;margin-left:384.55pt;margin-top:39.2pt;width:108pt;height:446.4pt;z-index:251659776;mso-position-horizontal-relative:margin;mso-position-vertical-relative:text" filled="f" stroked="f" strokeweight="1pt">
            <v:textbox style="mso-next-textbox:#_x0000_s1086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5"/>
                  </w:tblGrid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  <w:spacing w:after="40"/>
                        </w:pPr>
                        <w:r>
                          <w:t>17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ARE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25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WHO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225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THIS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260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UP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125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GAME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90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A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45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COACH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40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SPORTS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97</w:t>
                        </w:r>
                      </w:p>
                      <w:p w:rsidR="007C017D" w:rsidRDefault="007C017D" w:rsidP="007547FC">
                        <w:pPr>
                          <w:pStyle w:val="sgTableHead"/>
                          <w:rPr>
                            <w:spacing w:val="10"/>
                          </w:rPr>
                        </w:pPr>
                        <w:r>
                          <w:t>STARTED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70</w:t>
                        </w:r>
                      </w:p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LISTENED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20</w:t>
                        </w:r>
                      </w:p>
                      <w:p w:rsidR="007C017D" w:rsidRDefault="007C017D" w:rsidP="007547FC">
                        <w:pPr>
                          <w:pStyle w:val="sgTableHead"/>
                        </w:pPr>
                        <w:r>
                          <w:t>RUNNING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600</w:t>
                        </w:r>
                      </w:p>
                      <w:p w:rsidR="007C017D" w:rsidRDefault="007C017D" w:rsidP="007547FC">
                        <w:pPr>
                          <w:pStyle w:val="sgTableHead"/>
                        </w:pPr>
                        <w:r>
                          <w:t>BURNING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400</w:t>
                        </w:r>
                      </w:p>
                      <w:p w:rsidR="007C017D" w:rsidRDefault="007C017D" w:rsidP="007547FC">
                        <w:pPr>
                          <w:pStyle w:val="sgTableHead"/>
                        </w:pPr>
                        <w:r>
                          <w:t>PLAYING</w:t>
                        </w:r>
                      </w:p>
                    </w:tc>
                  </w:tr>
                  <w:tr w:rsidR="007C017D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7C017D" w:rsidRPr="00FC1865" w:rsidRDefault="007C017D" w:rsidP="007547FC">
                        <w:pPr>
                          <w:pStyle w:val="sgTableHead"/>
                        </w:pPr>
                        <w:r>
                          <w:t>14</w:t>
                        </w:r>
                      </w:p>
                      <w:p w:rsidR="007C017D" w:rsidRDefault="007C017D" w:rsidP="007547FC">
                        <w:pPr>
                          <w:pStyle w:val="sgTableHead"/>
                        </w:pPr>
                        <w:r>
                          <w:t>AND</w:t>
                        </w:r>
                      </w:p>
                    </w:tc>
                  </w:tr>
                </w:tbl>
                <w:p w:rsidR="00B64154" w:rsidRDefault="00B64154" w:rsidP="00B64154"/>
              </w:txbxContent>
            </v:textbox>
            <w10:wrap anchorx="margin"/>
          </v:shape>
        </w:pict>
      </w:r>
      <w:r>
        <w:rPr>
          <w:noProof/>
        </w:rPr>
        <w:pict>
          <v:shape id="_x0000_s1085" type="#_x0000_t202" style="position:absolute;margin-left:86.7pt;margin-top:42.45pt;width:300.35pt;height:409.2pt;z-index:251658752;mso-position-horizontal-relative:text;mso-position-vertical-relative:text" stroked="f">
            <v:textbox style="mso-next-textbox:#_x0000_s1085" inset="0,0,0,0">
              <w:txbxContent>
                <w:p w:rsidR="00285576" w:rsidRDefault="00285576" w:rsidP="00285576">
                  <w:pPr>
                    <w:pStyle w:val="sgDirectionLineMiddle"/>
                  </w:pPr>
                  <w:r>
                    <w:t>Solve an equation to answer the question.</w:t>
                  </w:r>
                </w:p>
                <w:p w:rsidR="00285576" w:rsidRDefault="00285576" w:rsidP="00285576">
                  <w:pPr>
                    <w:pStyle w:val="sgNumList2Middle"/>
                    <w:numPr>
                      <w:ilvl w:val="0"/>
                      <w:numId w:val="1"/>
                    </w:numPr>
                  </w:pPr>
                  <w:r>
                    <w:t>What percent of 60 is 9?</w:t>
                  </w:r>
                </w:p>
                <w:p w:rsidR="00285576" w:rsidRDefault="00285576" w:rsidP="00285576">
                  <w:pPr>
                    <w:pStyle w:val="sgNumList2Middle"/>
                    <w:numPr>
                      <w:ilvl w:val="0"/>
                      <w:numId w:val="1"/>
                    </w:numPr>
                  </w:pPr>
                  <w:r>
                    <w:t>12 is what percent of 30?</w:t>
                  </w:r>
                </w:p>
                <w:p w:rsidR="00285576" w:rsidRDefault="00285576" w:rsidP="00285576">
                  <w:pPr>
                    <w:pStyle w:val="sgNumList2Middle"/>
                    <w:numPr>
                      <w:ilvl w:val="0"/>
                      <w:numId w:val="1"/>
                    </w:numPr>
                  </w:pPr>
                  <w:r>
                    <w:t>62% of 150 is what number?</w:t>
                  </w:r>
                </w:p>
                <w:p w:rsidR="00285576" w:rsidRDefault="00285576" w:rsidP="00285576">
                  <w:pPr>
                    <w:pStyle w:val="sgNumList2Middle"/>
                    <w:numPr>
                      <w:ilvl w:val="0"/>
                      <w:numId w:val="1"/>
                    </w:numPr>
                  </w:pPr>
                  <w:r>
                    <w:t>8% of what number is 2?</w:t>
                  </w:r>
                </w:p>
                <w:p w:rsidR="00285576" w:rsidRDefault="00285576" w:rsidP="00285576">
                  <w:pPr>
                    <w:pStyle w:val="sgNumList2Middle"/>
                    <w:numPr>
                      <w:ilvl w:val="0"/>
                      <w:numId w:val="1"/>
                    </w:numPr>
                  </w:pPr>
                  <w:r>
                    <w:t>What percent of 130 is 91?</w:t>
                  </w:r>
                </w:p>
                <w:p w:rsidR="00285576" w:rsidRDefault="00285576" w:rsidP="00285576">
                  <w:pPr>
                    <w:pStyle w:val="sgNumList2Middle"/>
                    <w:numPr>
                      <w:ilvl w:val="0"/>
                      <w:numId w:val="1"/>
                    </w:numPr>
                  </w:pPr>
                  <w:r>
                    <w:t>13% of 400 is what number?</w:t>
                  </w:r>
                </w:p>
                <w:p w:rsidR="00285576" w:rsidRDefault="00285576" w:rsidP="00285576">
                  <w:pPr>
                    <w:pStyle w:val="sgNumList2Middle"/>
                    <w:ind w:left="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G.</w:t>
                  </w:r>
                  <w:r>
                    <w:tab/>
                    <w:t>72 is what percent of 80?</w:t>
                  </w:r>
                  <w:r>
                    <w:tab/>
                  </w:r>
                </w:p>
                <w:p w:rsidR="00285576" w:rsidRDefault="00285576" w:rsidP="00285576">
                  <w:pPr>
                    <w:pStyle w:val="sgNumList2Middle"/>
                    <w:ind w:left="0" w:firstLine="0"/>
                  </w:pPr>
                  <w:r>
                    <w:rPr>
                      <w:rStyle w:val="sgListNumber"/>
                    </w:rPr>
                    <w:tab/>
                    <w:t>H.</w:t>
                  </w:r>
                  <w:r>
                    <w:tab/>
                    <w:t>64% of what number is 48?</w:t>
                  </w:r>
                </w:p>
                <w:p w:rsidR="00285576" w:rsidRDefault="00285576" w:rsidP="00285576">
                  <w:pPr>
                    <w:pStyle w:val="sgNumList2Middle"/>
                    <w:ind w:left="0" w:firstLine="0"/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tab/>
                    <w:t>175% of 8 is what number?</w:t>
                  </w:r>
                  <w:r>
                    <w:tab/>
                  </w:r>
                </w:p>
                <w:p w:rsidR="00285576" w:rsidRDefault="00285576" w:rsidP="00285576">
                  <w:pPr>
                    <w:pStyle w:val="sgNumList2Middle"/>
                  </w:pPr>
                  <w:r>
                    <w:rPr>
                      <w:rStyle w:val="sgListNumber"/>
                    </w:rPr>
                    <w:tab/>
                    <w:t>J.</w:t>
                  </w:r>
                  <w:r>
                    <w:tab/>
                    <w:t xml:space="preserve">What percent of 200 is 290? </w:t>
                  </w:r>
                </w:p>
                <w:p w:rsidR="00285576" w:rsidRDefault="00285576" w:rsidP="00285576">
                  <w:pPr>
                    <w:pStyle w:val="sgNumList2Middle"/>
                    <w:numPr>
                      <w:ilvl w:val="0"/>
                      <w:numId w:val="2"/>
                    </w:numPr>
                  </w:pPr>
                  <w:r>
                    <w:t>156 is what percent of 60?</w:t>
                  </w:r>
                  <w:r>
                    <w:tab/>
                  </w:r>
                </w:p>
                <w:p w:rsidR="00285576" w:rsidRDefault="00285576" w:rsidP="00285576">
                  <w:pPr>
                    <w:pStyle w:val="sgNumList2Middle"/>
                    <w:numPr>
                      <w:ilvl w:val="0"/>
                      <w:numId w:val="2"/>
                    </w:numPr>
                  </w:pPr>
                  <w:r>
                    <w:t>0.5% of what number is 3?</w:t>
                  </w:r>
                </w:p>
                <w:p w:rsidR="00285576" w:rsidRDefault="00285576" w:rsidP="00285576">
                  <w:pPr>
                    <w:pStyle w:val="sgNumList2Middle"/>
                  </w:pPr>
                  <w:r>
                    <w:tab/>
                  </w:r>
                  <w:r>
                    <w:rPr>
                      <w:rStyle w:val="sgListNumber"/>
                    </w:rPr>
                    <w:t>M.</w:t>
                  </w:r>
                  <w:r>
                    <w:tab/>
                    <w:t>Of the 60 students in the seventh grade, 70% own a pet. How many of the seventh grade students own a pet?</w:t>
                  </w:r>
                </w:p>
                <w:p w:rsidR="00285576" w:rsidRDefault="00285576" w:rsidP="00285576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  <w:t>A pair of sunglasses is on sale for $26. The original price of the sunglasses was $40. What percent of the original price is the sale price?</w:t>
                  </w:r>
                </w:p>
                <w:p w:rsidR="00B64154" w:rsidRPr="00BE0B7B" w:rsidRDefault="00B64154" w:rsidP="00B64154"/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7.8pt;margin-top:39.2pt;width:90pt;height:446.4pt;z-index:251660800;mso-position-horizontal-relative:margin;mso-position-vertical-relative:text" filled="f" stroked="f" strokeweight="1pt">
            <v:textbox style="mso-next-textbox:#_x0000_s1087" inset="12pt,0,12pt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9"/>
                  </w:tblGrid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B64154" w:rsidP="00285576">
                        <w:pPr>
                          <w:pStyle w:val="sgTableHead"/>
                          <w:spacing w:after="40"/>
                        </w:pPr>
                        <w:r>
                          <w:t>4</w:t>
                        </w:r>
                        <w:r w:rsidR="00285576">
                          <w:t>2</w:t>
                        </w:r>
                      </w:p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HIS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15</w:t>
                        </w:r>
                        <w:r w:rsidR="00B64154">
                          <w:t>0</w:t>
                        </w:r>
                      </w:p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THAT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52</w:t>
                        </w:r>
                      </w:p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TO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48</w:t>
                        </w:r>
                      </w:p>
                      <w:p w:rsidR="00B64154" w:rsidRPr="00FC1865" w:rsidRDefault="00B64154" w:rsidP="00285576">
                        <w:pPr>
                          <w:pStyle w:val="sgTableHead"/>
                        </w:pPr>
                        <w:r>
                          <w:t>D</w:t>
                        </w:r>
                        <w:r w:rsidR="00285576">
                          <w:t>OWN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15</w:t>
                        </w:r>
                      </w:p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THE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300</w:t>
                        </w:r>
                      </w:p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TEAM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75</w:t>
                        </w:r>
                      </w:p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MATCH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55</w:t>
                        </w:r>
                      </w:p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SET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285576" w:rsidRPr="00FC1865" w:rsidRDefault="00285576" w:rsidP="00285576">
                        <w:pPr>
                          <w:pStyle w:val="sgTableHead"/>
                        </w:pPr>
                        <w:r>
                          <w:t>145</w:t>
                        </w:r>
                      </w:p>
                      <w:p w:rsidR="00B64154" w:rsidRDefault="00285576" w:rsidP="00285576">
                        <w:pPr>
                          <w:pStyle w:val="sgTableHead"/>
                          <w:rPr>
                            <w:spacing w:val="10"/>
                          </w:rPr>
                        </w:pPr>
                        <w:r>
                          <w:t>ENDED</w:t>
                        </w:r>
                      </w:p>
                    </w:tc>
                  </w:tr>
                  <w:tr w:rsidR="00B64154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285576" w:rsidRPr="00FC1865" w:rsidRDefault="00285576" w:rsidP="00285576">
                        <w:pPr>
                          <w:pStyle w:val="sgTableHead"/>
                        </w:pPr>
                        <w:r>
                          <w:t>175</w:t>
                        </w:r>
                      </w:p>
                      <w:p w:rsidR="00B64154" w:rsidRPr="00FC1865" w:rsidRDefault="00285576" w:rsidP="00285576">
                        <w:pPr>
                          <w:pStyle w:val="sgTableHead"/>
                        </w:pPr>
                        <w:r>
                          <w:t>PLAYED</w:t>
                        </w:r>
                      </w:p>
                    </w:tc>
                  </w:tr>
                  <w:tr w:rsidR="00285576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285576" w:rsidRPr="00FC1865" w:rsidRDefault="00285576" w:rsidP="00285576">
                        <w:pPr>
                          <w:pStyle w:val="sgTableHead"/>
                        </w:pPr>
                        <w:r>
                          <w:t>65</w:t>
                        </w:r>
                      </w:p>
                      <w:p w:rsidR="00285576" w:rsidRDefault="00285576" w:rsidP="00285576">
                        <w:pPr>
                          <w:pStyle w:val="sgTableHead"/>
                        </w:pPr>
                        <w:r>
                          <w:t>EAR</w:t>
                        </w:r>
                      </w:p>
                    </w:tc>
                  </w:tr>
                  <w:tr w:rsidR="00285576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285576" w:rsidRPr="00FC1865" w:rsidRDefault="00285576" w:rsidP="00285576">
                        <w:pPr>
                          <w:pStyle w:val="sgTableHead"/>
                        </w:pPr>
                        <w:r>
                          <w:t>35</w:t>
                        </w:r>
                      </w:p>
                      <w:p w:rsidR="00285576" w:rsidRDefault="00285576" w:rsidP="00285576">
                        <w:pPr>
                          <w:pStyle w:val="sgTableHead"/>
                        </w:pPr>
                        <w:r>
                          <w:t>CHEER</w:t>
                        </w:r>
                      </w:p>
                    </w:tc>
                  </w:tr>
                  <w:tr w:rsidR="00285576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285576" w:rsidRPr="00FC1865" w:rsidRDefault="00285576" w:rsidP="00285576">
                        <w:pPr>
                          <w:pStyle w:val="sgTableHead"/>
                        </w:pPr>
                        <w:r>
                          <w:t>93</w:t>
                        </w:r>
                      </w:p>
                      <w:p w:rsidR="00285576" w:rsidRDefault="00285576" w:rsidP="00285576">
                        <w:pPr>
                          <w:pStyle w:val="sgTableHead"/>
                        </w:pPr>
                        <w:r>
                          <w:t>FAN</w:t>
                        </w:r>
                      </w:p>
                    </w:tc>
                  </w:tr>
                  <w:tr w:rsidR="00285576">
                    <w:trPr>
                      <w:trHeight w:hRule="exact" w:val="624"/>
                      <w:jc w:val="center"/>
                    </w:trPr>
                    <w:tc>
                      <w:tcPr>
                        <w:tcW w:w="1575" w:type="dxa"/>
                        <w:vAlign w:val="center"/>
                      </w:tcPr>
                      <w:p w:rsidR="00285576" w:rsidRPr="00FC1865" w:rsidRDefault="00285576" w:rsidP="00285576">
                        <w:pPr>
                          <w:pStyle w:val="sgTableHead"/>
                        </w:pPr>
                        <w:r>
                          <w:t>82</w:t>
                        </w:r>
                      </w:p>
                      <w:p w:rsidR="00285576" w:rsidRDefault="00285576" w:rsidP="00285576">
                        <w:pPr>
                          <w:pStyle w:val="sgTableHead"/>
                        </w:pPr>
                        <w:r>
                          <w:t>TOO</w:t>
                        </w:r>
                      </w:p>
                    </w:tc>
                  </w:tr>
                </w:tbl>
                <w:p w:rsidR="00B64154" w:rsidRDefault="00B64154" w:rsidP="00B64154"/>
              </w:txbxContent>
            </v:textbox>
            <w10:wrap anchorx="margin"/>
          </v:shape>
        </w:pict>
      </w:r>
      <w:r w:rsidR="007A6DFF">
        <w:t xml:space="preserve">Complete each exercise. </w:t>
      </w:r>
      <w:r w:rsidR="00E01FF0">
        <w:t>F</w:t>
      </w:r>
      <w:r w:rsidR="007A6DFF">
        <w:t xml:space="preserve">ind </w:t>
      </w:r>
      <w:r w:rsidR="00E01FF0">
        <w:t>the answer</w:t>
      </w:r>
      <w:r w:rsidR="007A6DFF">
        <w:t xml:space="preserve"> in the answer column. Write </w:t>
      </w:r>
      <w:r w:rsidR="00E01FF0">
        <w:t>the</w:t>
      </w:r>
      <w:r w:rsidR="007A6DFF">
        <w:t xml:space="preserve"> word </w:t>
      </w:r>
      <w:r w:rsidR="00E01FF0">
        <w:t xml:space="preserve">under the answer </w:t>
      </w:r>
      <w:r w:rsidR="007A6DFF">
        <w:t xml:space="preserve">in the box containing the </w:t>
      </w:r>
      <w:r w:rsidR="00E01FF0">
        <w:t>exercise letter</w:t>
      </w:r>
      <w:r w:rsidR="007A6DFF">
        <w:t>.</w:t>
      </w:r>
    </w:p>
    <w:bookmarkEnd w:id="0"/>
    <w:p w:rsidR="002703A2" w:rsidRPr="002703A2" w:rsidRDefault="002703A2" w:rsidP="002703A2">
      <w:pPr>
        <w:pStyle w:val="sgBaseText"/>
      </w:pPr>
    </w:p>
    <w:sectPr w:rsidR="002703A2" w:rsidRPr="002703A2" w:rsidSect="00815CAF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1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5C" w:rsidRDefault="0013645C">
      <w:r>
        <w:separator/>
      </w:r>
    </w:p>
    <w:p w:rsidR="0013645C" w:rsidRDefault="0013645C"/>
  </w:endnote>
  <w:endnote w:type="continuationSeparator" w:id="0">
    <w:p w:rsidR="0013645C" w:rsidRDefault="0013645C">
      <w:r>
        <w:continuationSeparator/>
      </w:r>
    </w:p>
    <w:p w:rsidR="0013645C" w:rsidRDefault="00136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967">
      <w:rPr>
        <w:rStyle w:val="PageNumber"/>
        <w:noProof/>
      </w:rPr>
      <w:t>194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124DB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C124DB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15CAF">
      <w:rPr>
        <w:rStyle w:val="PageNumber"/>
        <w:noProof/>
      </w:rPr>
      <w:t>147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124DB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124DB">
      <w:rPr>
        <w:b/>
      </w:rPr>
      <w:t xml:space="preserve"> </w:t>
    </w:r>
    <w:r w:rsidR="00435CE6">
      <w:rPr>
        <w:b/>
      </w:rPr>
      <w:t>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5C" w:rsidRDefault="0013645C">
      <w:r>
        <w:separator/>
      </w:r>
    </w:p>
    <w:p w:rsidR="0013645C" w:rsidRDefault="0013645C"/>
  </w:footnote>
  <w:footnote w:type="continuationSeparator" w:id="0">
    <w:p w:rsidR="0013645C" w:rsidRDefault="0013645C">
      <w:r>
        <w:continuationSeparator/>
      </w:r>
    </w:p>
    <w:p w:rsidR="0013645C" w:rsidRDefault="001364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741D"/>
    <w:multiLevelType w:val="singleLevel"/>
    <w:tmpl w:val="8AAA01B0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ascii="Arial" w:hAnsi="Arial" w:hint="default"/>
        <w:b/>
        <w:sz w:val="22"/>
      </w:rPr>
    </w:lvl>
  </w:abstractNum>
  <w:abstractNum w:abstractNumId="1">
    <w:nsid w:val="7E0D1232"/>
    <w:multiLevelType w:val="singleLevel"/>
    <w:tmpl w:val="64E07392"/>
    <w:lvl w:ilvl="0">
      <w:start w:val="1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ascii="Arial" w:hAnsi="Arial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45C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18CB"/>
    <w:rsid w:val="00236737"/>
    <w:rsid w:val="00262723"/>
    <w:rsid w:val="002703A2"/>
    <w:rsid w:val="00285576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A7BB4"/>
    <w:rsid w:val="003C7D6D"/>
    <w:rsid w:val="003D74C8"/>
    <w:rsid w:val="003E55F1"/>
    <w:rsid w:val="004045D5"/>
    <w:rsid w:val="00421A79"/>
    <w:rsid w:val="00422BBF"/>
    <w:rsid w:val="00427AD5"/>
    <w:rsid w:val="00434297"/>
    <w:rsid w:val="00435CE6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7331"/>
    <w:rsid w:val="006072E8"/>
    <w:rsid w:val="00625F67"/>
    <w:rsid w:val="006341B2"/>
    <w:rsid w:val="00642759"/>
    <w:rsid w:val="006567C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27D22"/>
    <w:rsid w:val="00740C9B"/>
    <w:rsid w:val="007547FC"/>
    <w:rsid w:val="00763BE8"/>
    <w:rsid w:val="00766495"/>
    <w:rsid w:val="00780E3C"/>
    <w:rsid w:val="007A1EAC"/>
    <w:rsid w:val="007A1F04"/>
    <w:rsid w:val="007A5F7E"/>
    <w:rsid w:val="007A6DFF"/>
    <w:rsid w:val="007C017D"/>
    <w:rsid w:val="007D5240"/>
    <w:rsid w:val="00815CAF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21684"/>
    <w:rsid w:val="00922C39"/>
    <w:rsid w:val="0092744D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40967"/>
    <w:rsid w:val="00A52802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4660A"/>
    <w:rsid w:val="00B64154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124DB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2A0F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2008-09-23T17:20:00Z</cp:lastPrinted>
  <dcterms:created xsi:type="dcterms:W3CDTF">2013-01-09T15:40:00Z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