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F30" w:rsidRDefault="004B1DF3" w:rsidP="00F61F30">
      <w:pPr>
        <w:pStyle w:val="aaaNameDate"/>
      </w:pPr>
      <w:bookmarkStart w:id="0" w:name="_GoBack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margin-left:1in;margin-top:33pt;width:405pt;height:21pt;z-index:-251660288;mso-position-horizontal-relative:margin;mso-position-vertical-relative:margin" wrapcoords="0 0 21600 0 21600 21600 0 21600 0 0" filled="f" stroked="f">
            <v:textbox style="mso-next-textbox:#_x0000_s1050" inset="0,0,0,0">
              <w:txbxContent>
                <w:p w:rsidR="00F61F30" w:rsidRDefault="00F61F30" w:rsidP="00F61F30">
                  <w:pPr>
                    <w:pStyle w:val="aaaTitle"/>
                  </w:pPr>
                  <w:r>
                    <w:t>Practice A</w:t>
                  </w:r>
                </w:p>
              </w:txbxContent>
            </v:textbox>
            <w10:wrap type="tight" anchorx="margin" anchory="margin"/>
          </v:shape>
        </w:pict>
      </w:r>
      <w:r>
        <w:rPr>
          <w:noProof/>
        </w:rPr>
        <w:pict>
          <v:roundrect id="_x0000_s1049" style="position:absolute;margin-left:0;margin-top:24pt;width:66pt;height:39pt;z-index:-251661312;mso-wrap-distance-bottom:6pt;mso-position-horizontal-relative:margin;mso-position-vertical-relative:margin" arcsize="10923f" wrapcoords="964 0 0 1800 -193 2880 -193 18360 579 21240 964 21240 20443 21240 20829 21240 21600 18360 21600 2880 21407 1800 20443 0 964 0" fillcolor="black" stroked="f">
            <v:textbox style="mso-next-textbox:#_x0000_s1049" inset="0,6pt,0,0">
              <w:txbxContent>
                <w:p w:rsidR="00F61F30" w:rsidRPr="00905465" w:rsidRDefault="00D40E84" w:rsidP="00F61F30">
                  <w:pPr>
                    <w:pStyle w:val="aaaTitleNumber"/>
                  </w:pPr>
                  <w:r>
                    <w:t>6</w:t>
                  </w:r>
                  <w:r w:rsidR="00F61F30">
                    <w:t>.</w:t>
                  </w:r>
                  <w:r>
                    <w:t>4</w:t>
                  </w:r>
                </w:p>
              </w:txbxContent>
            </v:textbox>
            <w10:wrap type="topAndBottom" anchorx="margin" anchory="margin"/>
          </v:roundrect>
        </w:pict>
      </w:r>
      <w:r w:rsidR="00F61F30">
        <w:t>Name</w:t>
      </w:r>
      <w:r w:rsidR="00F61F30">
        <w:tab/>
      </w:r>
      <w:r w:rsidR="00F61F30">
        <w:tab/>
        <w:t>Date</w:t>
      </w:r>
      <w:r w:rsidR="00F61F30">
        <w:tab/>
      </w:r>
    </w:p>
    <w:p w:rsidR="00F61F30" w:rsidRDefault="00D40E84" w:rsidP="00F61F30">
      <w:pPr>
        <w:pStyle w:val="prDirectionLine"/>
      </w:pPr>
      <w:r>
        <w:t>Answer the question. Explain the method you chose.</w:t>
      </w:r>
    </w:p>
    <w:p w:rsidR="00F61F30" w:rsidRDefault="00F61F30" w:rsidP="00F61F30">
      <w:pPr>
        <w:pStyle w:val="prNumList2"/>
      </w:pPr>
      <w:r>
        <w:tab/>
      </w:r>
      <w:r w:rsidRPr="00500E26">
        <w:rPr>
          <w:rStyle w:val="prListNumber"/>
        </w:rPr>
        <w:t>1.</w:t>
      </w:r>
      <w:r>
        <w:tab/>
        <w:t>24 is what percent of 60?</w:t>
      </w:r>
      <w:r>
        <w:tab/>
      </w:r>
      <w:r w:rsidRPr="00500E26">
        <w:rPr>
          <w:rStyle w:val="prListNumber"/>
        </w:rPr>
        <w:t>2.</w:t>
      </w:r>
      <w:r>
        <w:tab/>
        <w:t>8 is 40% of what number?</w:t>
      </w:r>
    </w:p>
    <w:p w:rsidR="00F61F30" w:rsidRDefault="00F61F30" w:rsidP="00F61F30">
      <w:pPr>
        <w:pStyle w:val="prDirectionLine"/>
      </w:pPr>
      <w:r>
        <w:t>Write and solve an equation to answer the question.</w:t>
      </w:r>
    </w:p>
    <w:p w:rsidR="00F61F30" w:rsidRDefault="00F61F30" w:rsidP="00F61F30">
      <w:pPr>
        <w:pStyle w:val="prNumList2"/>
      </w:pPr>
      <w:r>
        <w:tab/>
      </w:r>
      <w:r w:rsidRPr="00500E26">
        <w:rPr>
          <w:rStyle w:val="prListNumber"/>
        </w:rPr>
        <w:t>3.</w:t>
      </w:r>
      <w:r>
        <w:tab/>
        <w:t>What number is 70% of 120?</w:t>
      </w:r>
      <w:r>
        <w:tab/>
      </w:r>
      <w:r w:rsidRPr="00500E26">
        <w:rPr>
          <w:rStyle w:val="prListNumber"/>
        </w:rPr>
        <w:t>4.</w:t>
      </w:r>
      <w:r>
        <w:tab/>
        <w:t>30 is what percent of 120?</w:t>
      </w:r>
    </w:p>
    <w:p w:rsidR="00F61F30" w:rsidRDefault="00F61F30" w:rsidP="00F61F30">
      <w:pPr>
        <w:pStyle w:val="prNumList2"/>
      </w:pPr>
      <w:r>
        <w:tab/>
      </w:r>
      <w:r w:rsidRPr="00500E26">
        <w:rPr>
          <w:rStyle w:val="prListNumber"/>
        </w:rPr>
        <w:t>5.</w:t>
      </w:r>
      <w:r>
        <w:tab/>
        <w:t>112 is 56% of what number?</w:t>
      </w:r>
      <w:r>
        <w:tab/>
      </w:r>
      <w:r w:rsidRPr="00500E26">
        <w:rPr>
          <w:rStyle w:val="prListNumber"/>
        </w:rPr>
        <w:t>6.</w:t>
      </w:r>
      <w:r>
        <w:tab/>
        <w:t>128 is what percent of 80?</w:t>
      </w:r>
    </w:p>
    <w:p w:rsidR="00F61F30" w:rsidRDefault="00F61F30" w:rsidP="00F61F30">
      <w:pPr>
        <w:pStyle w:val="prNumList2"/>
      </w:pPr>
      <w:r>
        <w:tab/>
      </w:r>
      <w:r w:rsidRPr="00500E26">
        <w:rPr>
          <w:rStyle w:val="prListNumber"/>
        </w:rPr>
        <w:t>7.</w:t>
      </w:r>
      <w:r>
        <w:tab/>
        <w:t>What number is 140% of 45?</w:t>
      </w:r>
      <w:r>
        <w:tab/>
      </w:r>
      <w:r w:rsidRPr="00500E26">
        <w:rPr>
          <w:rStyle w:val="prListNumber"/>
        </w:rPr>
        <w:t>8.</w:t>
      </w:r>
      <w:r>
        <w:tab/>
        <w:t>15 is 6% of what number?</w:t>
      </w:r>
    </w:p>
    <w:p w:rsidR="00F61F30" w:rsidRDefault="00F61F30" w:rsidP="00F61F30">
      <w:pPr>
        <w:pStyle w:val="prNumList1"/>
      </w:pPr>
      <w:r>
        <w:tab/>
      </w:r>
      <w:r w:rsidRPr="00500E26">
        <w:rPr>
          <w:rStyle w:val="prListNumber"/>
        </w:rPr>
        <w:t>9.</w:t>
      </w:r>
      <w:r>
        <w:tab/>
        <w:t>There are 35 competitors in a marathon. Sixty percent of these finished the race in under four hours. How many competitors finished the race in under four hours?</w:t>
      </w:r>
    </w:p>
    <w:p w:rsidR="00F61F30" w:rsidRDefault="00F61F30" w:rsidP="00F61F30">
      <w:pPr>
        <w:pStyle w:val="prNumList1"/>
      </w:pPr>
      <w:r>
        <w:tab/>
      </w:r>
      <w:r w:rsidRPr="00500E26">
        <w:rPr>
          <w:rStyle w:val="prListNumber"/>
        </w:rPr>
        <w:t>10.</w:t>
      </w:r>
      <w:r>
        <w:tab/>
        <w:t>Your class is going on a field trip. Twenty-four students have turned in their permission slips so far. This is 80% of the students in the class. How many students are in the class?</w:t>
      </w:r>
    </w:p>
    <w:p w:rsidR="00F61F30" w:rsidRPr="00BC569C" w:rsidRDefault="00F61F30" w:rsidP="00F61F30">
      <w:pPr>
        <w:pStyle w:val="prNumList1"/>
      </w:pPr>
      <w:r>
        <w:tab/>
      </w:r>
      <w:r w:rsidRPr="00BC569C">
        <w:rPr>
          <w:rStyle w:val="prListNumber"/>
        </w:rPr>
        <w:t>11.</w:t>
      </w:r>
      <w:r>
        <w:tab/>
        <w:t>You take a test with 32 questions on it. You answer 24 questions correctly. What percent of the questions do you answer correctly?</w:t>
      </w:r>
    </w:p>
    <w:p w:rsidR="00F61F30" w:rsidRDefault="00F61F30" w:rsidP="00F61F30">
      <w:pPr>
        <w:pStyle w:val="epNumList1"/>
      </w:pPr>
      <w:r>
        <w:tab/>
      </w:r>
      <w:r>
        <w:rPr>
          <w:rStyle w:val="epListNumber"/>
        </w:rPr>
        <w:t>12</w:t>
      </w:r>
      <w:r w:rsidRPr="00500E26">
        <w:rPr>
          <w:rStyle w:val="epListNumber"/>
        </w:rPr>
        <w:t>.</w:t>
      </w:r>
      <w:r>
        <w:tab/>
        <w:t xml:space="preserve">You have </w:t>
      </w:r>
      <w:r>
        <w:rPr>
          <w:i/>
        </w:rPr>
        <w:t>r</w:t>
      </w:r>
      <w:r>
        <w:t xml:space="preserve"> rare coins, consisting of </w:t>
      </w:r>
      <w:r>
        <w:rPr>
          <w:i/>
        </w:rPr>
        <w:t>p</w:t>
      </w:r>
      <w:r>
        <w:t xml:space="preserve"> pennies and </w:t>
      </w:r>
      <w:r>
        <w:rPr>
          <w:i/>
        </w:rPr>
        <w:t>n</w:t>
      </w:r>
      <w:r>
        <w:t xml:space="preserve"> nickels. </w:t>
      </w:r>
    </w:p>
    <w:p w:rsidR="00F61F30" w:rsidRDefault="00F61F30" w:rsidP="00F61F30">
      <w:pPr>
        <w:pStyle w:val="epLetSubList1"/>
      </w:pPr>
      <w:r>
        <w:tab/>
      </w:r>
      <w:r w:rsidRPr="00500E26">
        <w:rPr>
          <w:rStyle w:val="epListNumber"/>
        </w:rPr>
        <w:t>a.</w:t>
      </w:r>
      <w:r>
        <w:tab/>
      </w:r>
      <w:r>
        <w:rPr>
          <w:i/>
        </w:rPr>
        <w:t>p</w:t>
      </w:r>
      <w:r>
        <w:t xml:space="preserve"> is 20% of 190. How many pennies do you have?</w:t>
      </w:r>
    </w:p>
    <w:p w:rsidR="00F61F30" w:rsidRPr="00A74D31" w:rsidRDefault="00F61F30" w:rsidP="00F61F30">
      <w:pPr>
        <w:pStyle w:val="epLetSubList1"/>
      </w:pPr>
      <w:r>
        <w:tab/>
      </w:r>
      <w:r w:rsidRPr="00500E26">
        <w:rPr>
          <w:rStyle w:val="epListNumber"/>
        </w:rPr>
        <w:t>b.</w:t>
      </w:r>
      <w:r>
        <w:tab/>
        <w:t xml:space="preserve">190 is 200% of </w:t>
      </w:r>
      <w:r>
        <w:rPr>
          <w:i/>
        </w:rPr>
        <w:t>r</w:t>
      </w:r>
      <w:r>
        <w:t>.  How many rare coins do you have?</w:t>
      </w:r>
    </w:p>
    <w:p w:rsidR="00F61F30" w:rsidRDefault="004B1DF3" w:rsidP="00F61F30">
      <w:pPr>
        <w:pStyle w:val="epLetSubList1"/>
      </w:pPr>
      <w:r>
        <w:rPr>
          <w:noProof/>
        </w:rPr>
        <w:pict>
          <v:shape id="_x0000_s1055" type="#_x0000_t202" style="position:absolute;left:0;text-align:left;margin-left:325.2pt;margin-top:11.2pt;width:138pt;height:180pt;z-index:251659264" filled="f" stroked="f">
            <v:textbox>
              <w:txbxContent>
                <w:tbl>
                  <w:tblPr>
                    <w:tblStyle w:val="TableGrid"/>
                    <w:tblOverlap w:val="never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428"/>
                    <w:gridCol w:w="1200"/>
                  </w:tblGrid>
                  <w:tr w:rsidR="00E35A51">
                    <w:trPr>
                      <w:trHeight w:val="408"/>
                    </w:trPr>
                    <w:tc>
                      <w:tcPr>
                        <w:tcW w:w="1428" w:type="dxa"/>
                        <w:vAlign w:val="center"/>
                      </w:tcPr>
                      <w:p w:rsidR="00E35A51" w:rsidRPr="00E35A51" w:rsidRDefault="00E35A51" w:rsidP="00B93709">
                        <w:pPr>
                          <w:pStyle w:val="prTableText"/>
                          <w:spacing w:before="60"/>
                          <w:suppressOverlap/>
                          <w:jc w:val="left"/>
                          <w:rPr>
                            <w:rFonts w:ascii="Arial" w:hAnsi="Arial" w:cs="Arial"/>
                            <w:b/>
                          </w:rPr>
                        </w:pPr>
                        <w:r w:rsidRPr="00E35A51">
                          <w:rPr>
                            <w:rFonts w:ascii="Arial" w:hAnsi="Arial" w:cs="Arial"/>
                            <w:b/>
                          </w:rPr>
                          <w:t>Item</w:t>
                        </w:r>
                      </w:p>
                    </w:tc>
                    <w:tc>
                      <w:tcPr>
                        <w:tcW w:w="1200" w:type="dxa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E35A51" w:rsidRPr="00E35A51" w:rsidRDefault="00E35A51" w:rsidP="00B93709">
                        <w:pPr>
                          <w:pStyle w:val="prTableText"/>
                          <w:tabs>
                            <w:tab w:val="clear" w:pos="360"/>
                          </w:tabs>
                          <w:spacing w:before="60"/>
                          <w:suppressOverlap/>
                          <w:rPr>
                            <w:rFonts w:ascii="Arial" w:hAnsi="Arial" w:cs="Arial"/>
                            <w:b/>
                          </w:rPr>
                        </w:pPr>
                        <w:r w:rsidRPr="00E35A51">
                          <w:rPr>
                            <w:rFonts w:ascii="Arial" w:hAnsi="Arial" w:cs="Arial"/>
                            <w:b/>
                          </w:rPr>
                          <w:t>Price</w:t>
                        </w:r>
                      </w:p>
                    </w:tc>
                  </w:tr>
                  <w:tr w:rsidR="00E35A51">
                    <w:trPr>
                      <w:trHeight w:val="408"/>
                    </w:trPr>
                    <w:tc>
                      <w:tcPr>
                        <w:tcW w:w="1428" w:type="dxa"/>
                        <w:vAlign w:val="center"/>
                      </w:tcPr>
                      <w:p w:rsidR="00E35A51" w:rsidRPr="00E35A51" w:rsidRDefault="00E35A51" w:rsidP="00B93709">
                        <w:pPr>
                          <w:pStyle w:val="prTableText"/>
                          <w:spacing w:before="60"/>
                          <w:suppressOverlap/>
                          <w:jc w:val="left"/>
                          <w:rPr>
                            <w:sz w:val="24"/>
                          </w:rPr>
                        </w:pPr>
                        <w:r w:rsidRPr="00E35A51">
                          <w:rPr>
                            <w:sz w:val="24"/>
                          </w:rPr>
                          <w:t>top</w:t>
                        </w:r>
                      </w:p>
                    </w:tc>
                    <w:tc>
                      <w:tcPr>
                        <w:tcW w:w="1200" w:type="dxa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E35A51" w:rsidRPr="00E35A51" w:rsidRDefault="00E35A51" w:rsidP="00B93709">
                        <w:pPr>
                          <w:pStyle w:val="prTableText"/>
                          <w:tabs>
                            <w:tab w:val="clear" w:pos="360"/>
                          </w:tabs>
                          <w:spacing w:before="60"/>
                          <w:suppressOverlap/>
                          <w:rPr>
                            <w:i/>
                            <w:sz w:val="24"/>
                          </w:rPr>
                        </w:pPr>
                        <w:r w:rsidRPr="00E35A51">
                          <w:rPr>
                            <w:i/>
                            <w:sz w:val="24"/>
                          </w:rPr>
                          <w:t>p</w:t>
                        </w:r>
                      </w:p>
                    </w:tc>
                  </w:tr>
                  <w:tr w:rsidR="00E35A51">
                    <w:trPr>
                      <w:trHeight w:val="408"/>
                    </w:trPr>
                    <w:tc>
                      <w:tcPr>
                        <w:tcW w:w="1428" w:type="dxa"/>
                        <w:vAlign w:val="center"/>
                      </w:tcPr>
                      <w:p w:rsidR="00E35A51" w:rsidRPr="00E35A51" w:rsidRDefault="00E35A51" w:rsidP="00B93709">
                        <w:pPr>
                          <w:pStyle w:val="prTableText"/>
                          <w:spacing w:before="60"/>
                          <w:suppressOverlap/>
                          <w:jc w:val="left"/>
                          <w:rPr>
                            <w:sz w:val="24"/>
                          </w:rPr>
                        </w:pPr>
                        <w:r w:rsidRPr="00E35A51">
                          <w:rPr>
                            <w:sz w:val="24"/>
                          </w:rPr>
                          <w:t>earrings</w:t>
                        </w:r>
                      </w:p>
                    </w:tc>
                    <w:tc>
                      <w:tcPr>
                        <w:tcW w:w="1200" w:type="dxa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E35A51" w:rsidRPr="00E35A51" w:rsidRDefault="00647477" w:rsidP="00B93709">
                        <w:pPr>
                          <w:pStyle w:val="prTableText"/>
                          <w:tabs>
                            <w:tab w:val="clear" w:pos="360"/>
                            <w:tab w:val="decimal" w:pos="132"/>
                            <w:tab w:val="decimal" w:pos="600"/>
                          </w:tabs>
                          <w:spacing w:before="60"/>
                          <w:suppressOverlap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ab/>
                        </w:r>
                        <w:r w:rsidR="00E35A51" w:rsidRPr="00E35A51">
                          <w:rPr>
                            <w:sz w:val="24"/>
                          </w:rPr>
                          <w:t>$</w:t>
                        </w:r>
                        <w:r w:rsidR="00B93709">
                          <w:rPr>
                            <w:sz w:val="24"/>
                          </w:rPr>
                          <w:t xml:space="preserve">  </w:t>
                        </w:r>
                        <w:r w:rsidR="00E35A51" w:rsidRPr="00E35A51">
                          <w:rPr>
                            <w:sz w:val="24"/>
                          </w:rPr>
                          <w:t>3.00 T</w:t>
                        </w:r>
                      </w:p>
                    </w:tc>
                  </w:tr>
                  <w:tr w:rsidR="00E35A51">
                    <w:trPr>
                      <w:trHeight w:val="408"/>
                    </w:trPr>
                    <w:tc>
                      <w:tcPr>
                        <w:tcW w:w="1428" w:type="dxa"/>
                        <w:vAlign w:val="center"/>
                      </w:tcPr>
                      <w:p w:rsidR="00E35A51" w:rsidRPr="00E35A51" w:rsidRDefault="00E35A51" w:rsidP="00B93709">
                        <w:pPr>
                          <w:pStyle w:val="prTableText"/>
                          <w:spacing w:before="60"/>
                          <w:suppressOverlap/>
                          <w:jc w:val="left"/>
                          <w:rPr>
                            <w:sz w:val="24"/>
                          </w:rPr>
                        </w:pPr>
                        <w:r w:rsidRPr="00E35A51">
                          <w:rPr>
                            <w:sz w:val="24"/>
                          </w:rPr>
                          <w:t>socks</w:t>
                        </w:r>
                      </w:p>
                    </w:tc>
                    <w:tc>
                      <w:tcPr>
                        <w:tcW w:w="1200" w:type="dxa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E35A51" w:rsidRPr="00E35A51" w:rsidRDefault="00647477" w:rsidP="00B93709">
                        <w:pPr>
                          <w:pStyle w:val="prTableText"/>
                          <w:tabs>
                            <w:tab w:val="clear" w:pos="360"/>
                            <w:tab w:val="decimal" w:pos="132"/>
                            <w:tab w:val="right" w:pos="564"/>
                            <w:tab w:val="decimal" w:pos="600"/>
                          </w:tabs>
                          <w:spacing w:before="60"/>
                          <w:ind w:left="12"/>
                          <w:suppressOverlap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ab/>
                        </w:r>
                        <w:r w:rsidR="00E35A51" w:rsidRPr="00E35A51">
                          <w:rPr>
                            <w:sz w:val="24"/>
                          </w:rPr>
                          <w:t>$</w:t>
                        </w:r>
                        <w:r w:rsidR="00B93709">
                          <w:rPr>
                            <w:sz w:val="24"/>
                          </w:rPr>
                          <w:t xml:space="preserve">  </w:t>
                        </w:r>
                        <w:r w:rsidR="00E35A51" w:rsidRPr="00E35A51">
                          <w:rPr>
                            <w:sz w:val="24"/>
                          </w:rPr>
                          <w:t>2.00</w:t>
                        </w:r>
                      </w:p>
                    </w:tc>
                  </w:tr>
                  <w:tr w:rsidR="00E35A51">
                    <w:trPr>
                      <w:trHeight w:val="408"/>
                    </w:trPr>
                    <w:tc>
                      <w:tcPr>
                        <w:tcW w:w="1428" w:type="dxa"/>
                        <w:vAlign w:val="center"/>
                      </w:tcPr>
                      <w:p w:rsidR="00E35A51" w:rsidRPr="00E35A51" w:rsidRDefault="009C5A66" w:rsidP="00B93709">
                        <w:pPr>
                          <w:pStyle w:val="prTableText"/>
                          <w:spacing w:before="60"/>
                          <w:suppressOverlap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g</w:t>
                        </w:r>
                        <w:r w:rsidR="00E35A51" w:rsidRPr="00E35A51">
                          <w:rPr>
                            <w:sz w:val="24"/>
                          </w:rPr>
                          <w:t>ranola</w:t>
                        </w:r>
                        <w:r w:rsidR="00E35A51">
                          <w:rPr>
                            <w:sz w:val="24"/>
                          </w:rPr>
                          <w:t xml:space="preserve"> </w:t>
                        </w:r>
                        <w:r w:rsidR="00E35A51" w:rsidRPr="00E35A51">
                          <w:rPr>
                            <w:sz w:val="24"/>
                          </w:rPr>
                          <w:t>bar</w:t>
                        </w:r>
                      </w:p>
                    </w:tc>
                    <w:tc>
                      <w:tcPr>
                        <w:tcW w:w="1200" w:type="dxa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E35A51" w:rsidRPr="00E35A51" w:rsidRDefault="00647477" w:rsidP="00B93709">
                        <w:pPr>
                          <w:pStyle w:val="prTableText"/>
                          <w:tabs>
                            <w:tab w:val="clear" w:pos="360"/>
                            <w:tab w:val="decimal" w:pos="132"/>
                            <w:tab w:val="decimal" w:pos="600"/>
                          </w:tabs>
                          <w:spacing w:before="60"/>
                          <w:suppressOverlap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ab/>
                        </w:r>
                        <w:r w:rsidR="00E35A51" w:rsidRPr="00E35A51">
                          <w:rPr>
                            <w:sz w:val="24"/>
                          </w:rPr>
                          <w:t>$</w:t>
                        </w:r>
                        <w:r w:rsidR="00B93709">
                          <w:rPr>
                            <w:sz w:val="24"/>
                          </w:rPr>
                          <w:t xml:space="preserve">  </w:t>
                        </w:r>
                        <w:r w:rsidR="00E35A51" w:rsidRPr="00E35A51">
                          <w:rPr>
                            <w:sz w:val="24"/>
                          </w:rPr>
                          <w:t>0.50 T</w:t>
                        </w:r>
                      </w:p>
                    </w:tc>
                  </w:tr>
                  <w:tr w:rsidR="00E35A51">
                    <w:trPr>
                      <w:trHeight w:val="408"/>
                    </w:trPr>
                    <w:tc>
                      <w:tcPr>
                        <w:tcW w:w="1428" w:type="dxa"/>
                        <w:vAlign w:val="center"/>
                      </w:tcPr>
                      <w:p w:rsidR="00E35A51" w:rsidRPr="00E35A51" w:rsidRDefault="00E35A51" w:rsidP="00B93709">
                        <w:pPr>
                          <w:pStyle w:val="prTableText"/>
                          <w:spacing w:before="60"/>
                          <w:suppressOverlap/>
                          <w:jc w:val="left"/>
                          <w:rPr>
                            <w:rFonts w:ascii="Arial" w:hAnsi="Arial" w:cs="Arial"/>
                            <w:b/>
                          </w:rPr>
                        </w:pPr>
                        <w:r w:rsidRPr="00E35A51">
                          <w:rPr>
                            <w:rFonts w:ascii="Arial" w:hAnsi="Arial" w:cs="Arial"/>
                            <w:b/>
                          </w:rPr>
                          <w:t>Subtotal</w:t>
                        </w:r>
                      </w:p>
                    </w:tc>
                    <w:tc>
                      <w:tcPr>
                        <w:tcW w:w="1200" w:type="dxa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E35A51" w:rsidRPr="00E35A51" w:rsidRDefault="00647477" w:rsidP="00B93709">
                        <w:pPr>
                          <w:pStyle w:val="prTableText"/>
                          <w:tabs>
                            <w:tab w:val="clear" w:pos="360"/>
                            <w:tab w:val="decimal" w:pos="132"/>
                            <w:tab w:val="decimal" w:pos="600"/>
                          </w:tabs>
                          <w:spacing w:before="60"/>
                          <w:suppressOverlap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ab/>
                        </w:r>
                        <w:r w:rsidR="00E35A51" w:rsidRPr="00E35A51">
                          <w:rPr>
                            <w:sz w:val="24"/>
                          </w:rPr>
                          <w:t>$13.00</w:t>
                        </w:r>
                      </w:p>
                    </w:tc>
                  </w:tr>
                  <w:tr w:rsidR="00E35A51">
                    <w:trPr>
                      <w:trHeight w:val="408"/>
                    </w:trPr>
                    <w:tc>
                      <w:tcPr>
                        <w:tcW w:w="1428" w:type="dxa"/>
                        <w:vAlign w:val="center"/>
                      </w:tcPr>
                      <w:p w:rsidR="00E35A51" w:rsidRPr="00E35A51" w:rsidRDefault="00E35A51" w:rsidP="00B93709">
                        <w:pPr>
                          <w:pStyle w:val="prTableText"/>
                          <w:spacing w:before="60"/>
                          <w:suppressOverlap/>
                          <w:jc w:val="left"/>
                          <w:rPr>
                            <w:rFonts w:ascii="Arial" w:hAnsi="Arial" w:cs="Arial"/>
                            <w:b/>
                          </w:rPr>
                        </w:pPr>
                        <w:r w:rsidRPr="00E35A51">
                          <w:rPr>
                            <w:rFonts w:ascii="Arial" w:hAnsi="Arial" w:cs="Arial"/>
                            <w:b/>
                          </w:rPr>
                          <w:t>Tax</w:t>
                        </w:r>
                      </w:p>
                    </w:tc>
                    <w:tc>
                      <w:tcPr>
                        <w:tcW w:w="1200" w:type="dxa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E35A51" w:rsidRPr="00E35A51" w:rsidRDefault="00647477" w:rsidP="00B93709">
                        <w:pPr>
                          <w:pStyle w:val="prTableText"/>
                          <w:tabs>
                            <w:tab w:val="clear" w:pos="360"/>
                            <w:tab w:val="decimal" w:pos="132"/>
                            <w:tab w:val="decimal" w:pos="600"/>
                          </w:tabs>
                          <w:spacing w:before="60"/>
                          <w:suppressOverlap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ab/>
                        </w:r>
                        <w:r w:rsidR="00E35A51" w:rsidRPr="00E35A51">
                          <w:rPr>
                            <w:sz w:val="24"/>
                          </w:rPr>
                          <w:t>$</w:t>
                        </w:r>
                        <w:r w:rsidR="00B93709">
                          <w:rPr>
                            <w:sz w:val="24"/>
                          </w:rPr>
                          <w:t xml:space="preserve">  </w:t>
                        </w:r>
                        <w:r w:rsidR="00E35A51" w:rsidRPr="00E35A51">
                          <w:rPr>
                            <w:sz w:val="24"/>
                          </w:rPr>
                          <w:t>0.21</w:t>
                        </w:r>
                      </w:p>
                    </w:tc>
                  </w:tr>
                  <w:tr w:rsidR="00E35A51">
                    <w:trPr>
                      <w:trHeight w:val="408"/>
                    </w:trPr>
                    <w:tc>
                      <w:tcPr>
                        <w:tcW w:w="1428" w:type="dxa"/>
                        <w:vAlign w:val="center"/>
                      </w:tcPr>
                      <w:p w:rsidR="00E35A51" w:rsidRPr="00E35A51" w:rsidRDefault="00E35A51" w:rsidP="00B93709">
                        <w:pPr>
                          <w:pStyle w:val="prTableText"/>
                          <w:spacing w:before="60"/>
                          <w:suppressOverlap/>
                          <w:jc w:val="left"/>
                          <w:rPr>
                            <w:rFonts w:ascii="Arial" w:hAnsi="Arial" w:cs="Arial"/>
                            <w:b/>
                          </w:rPr>
                        </w:pPr>
                        <w:r w:rsidRPr="00E35A51">
                          <w:rPr>
                            <w:rFonts w:ascii="Arial" w:hAnsi="Arial" w:cs="Arial"/>
                            <w:b/>
                          </w:rPr>
                          <w:t>Total</w:t>
                        </w:r>
                      </w:p>
                    </w:tc>
                    <w:tc>
                      <w:tcPr>
                        <w:tcW w:w="1200" w:type="dxa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E35A51" w:rsidRPr="00E35A51" w:rsidRDefault="00647477" w:rsidP="00B93709">
                        <w:pPr>
                          <w:pStyle w:val="prTableText"/>
                          <w:tabs>
                            <w:tab w:val="clear" w:pos="360"/>
                            <w:tab w:val="decimal" w:pos="132"/>
                            <w:tab w:val="decimal" w:pos="600"/>
                          </w:tabs>
                          <w:spacing w:before="60"/>
                          <w:suppressOverlap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ab/>
                        </w:r>
                        <w:r w:rsidR="00E35A51" w:rsidRPr="00E35A51">
                          <w:rPr>
                            <w:sz w:val="24"/>
                          </w:rPr>
                          <w:t>$13.21</w:t>
                        </w:r>
                      </w:p>
                    </w:tc>
                  </w:tr>
                </w:tbl>
                <w:p w:rsidR="00E35A51" w:rsidRDefault="00E35A51"/>
                <w:p w:rsidR="00647477" w:rsidRDefault="00647477"/>
              </w:txbxContent>
            </v:textbox>
          </v:shape>
        </w:pict>
      </w:r>
      <w:r w:rsidR="00F61F30">
        <w:tab/>
      </w:r>
      <w:r w:rsidR="00F61F30" w:rsidRPr="00500E26">
        <w:rPr>
          <w:rStyle w:val="epListNumber"/>
        </w:rPr>
        <w:t>c.</w:t>
      </w:r>
      <w:r w:rsidR="00F61F30">
        <w:tab/>
      </w:r>
      <w:r w:rsidR="00F61F30" w:rsidRPr="00A74D31">
        <w:rPr>
          <w:i/>
        </w:rPr>
        <w:t>n</w:t>
      </w:r>
      <w:r w:rsidR="00F61F30">
        <w:t xml:space="preserve"> is </w:t>
      </w:r>
      <w:r w:rsidR="00F61F30" w:rsidRPr="00A74D31">
        <w:t>60</w:t>
      </w:r>
      <w:r w:rsidR="00F61F30">
        <w:t xml:space="preserve">% of </w:t>
      </w:r>
      <w:r w:rsidR="00F61F30" w:rsidRPr="00A74D31">
        <w:rPr>
          <w:i/>
        </w:rPr>
        <w:t>r</w:t>
      </w:r>
      <w:r w:rsidR="00F61F30">
        <w:t>. How many nickels do you have?</w:t>
      </w:r>
    </w:p>
    <w:p w:rsidR="00F61F30" w:rsidRDefault="00F61F30" w:rsidP="00F61F30">
      <w:pPr>
        <w:pStyle w:val="epNumList1"/>
      </w:pPr>
      <w:r>
        <w:tab/>
      </w:r>
      <w:r w:rsidRPr="003E18A5">
        <w:rPr>
          <w:rStyle w:val="epListNumber"/>
        </w:rPr>
        <w:t>1</w:t>
      </w:r>
      <w:r>
        <w:rPr>
          <w:rStyle w:val="epListNumber"/>
        </w:rPr>
        <w:t>3</w:t>
      </w:r>
      <w:r w:rsidRPr="003E18A5">
        <w:rPr>
          <w:rStyle w:val="epListNumber"/>
        </w:rPr>
        <w:t>.</w:t>
      </w:r>
      <w:r>
        <w:tab/>
        <w:t>The table shows the sales receipt for your purchase.</w:t>
      </w:r>
    </w:p>
    <w:p w:rsidR="00F61F30" w:rsidRDefault="00F61F30" w:rsidP="00F61F30">
      <w:pPr>
        <w:pStyle w:val="epLetSubList1"/>
      </w:pPr>
      <w:r>
        <w:tab/>
      </w:r>
      <w:r w:rsidRPr="003E18A5">
        <w:rPr>
          <w:rStyle w:val="epListNumber"/>
        </w:rPr>
        <w:t>a.</w:t>
      </w:r>
      <w:r>
        <w:tab/>
        <w:t xml:space="preserve">The items with a </w:t>
      </w:r>
      <w:r w:rsidR="00250274">
        <w:t>“</w:t>
      </w:r>
      <w:r>
        <w:t>T</w:t>
      </w:r>
      <w:r w:rsidR="00250274">
        <w:t>”</w:t>
      </w:r>
      <w:r>
        <w:t xml:space="preserve"> next to the price are subject to </w:t>
      </w:r>
      <w:r w:rsidR="00E35A51">
        <w:br/>
      </w:r>
      <w:r>
        <w:t>sales tax. What percent sales tax did you pay?</w:t>
      </w:r>
    </w:p>
    <w:p w:rsidR="00F61F30" w:rsidRDefault="00F61F30" w:rsidP="00F61F30">
      <w:pPr>
        <w:pStyle w:val="epLetSubList1"/>
      </w:pPr>
      <w:r>
        <w:tab/>
      </w:r>
      <w:r w:rsidRPr="003E18A5">
        <w:rPr>
          <w:rStyle w:val="epListNumber"/>
        </w:rPr>
        <w:t>b.</w:t>
      </w:r>
      <w:r>
        <w:tab/>
        <w:t>Calculate the price of the top.</w:t>
      </w:r>
    </w:p>
    <w:p w:rsidR="00F61F30" w:rsidRDefault="00F61F30" w:rsidP="00F61F30">
      <w:pPr>
        <w:pStyle w:val="epLetSubList1"/>
      </w:pPr>
      <w:r>
        <w:tab/>
      </w:r>
      <w:r w:rsidRPr="003E18A5">
        <w:rPr>
          <w:rStyle w:val="epListNumber"/>
        </w:rPr>
        <w:t>c.</w:t>
      </w:r>
      <w:r>
        <w:tab/>
        <w:t xml:space="preserve">The price you paid for the top was 60% of the original </w:t>
      </w:r>
      <w:r w:rsidR="00E35A51">
        <w:br/>
      </w:r>
      <w:r>
        <w:t>price. What was the original price of the top?</w:t>
      </w:r>
    </w:p>
    <w:p w:rsidR="00F61F30" w:rsidRDefault="00F61F30" w:rsidP="00F61F30">
      <w:pPr>
        <w:pStyle w:val="prDirectionLine"/>
        <w:spacing w:after="0"/>
      </w:pPr>
      <w:r>
        <w:t xml:space="preserve">Tell whether the following statement is </w:t>
      </w:r>
      <w:r w:rsidRPr="00F57649">
        <w:rPr>
          <w:i/>
        </w:rPr>
        <w:t>true</w:t>
      </w:r>
      <w:r>
        <w:t xml:space="preserve"> or </w:t>
      </w:r>
      <w:r w:rsidRPr="00F57649">
        <w:rPr>
          <w:i/>
        </w:rPr>
        <w:t>false</w:t>
      </w:r>
      <w:r>
        <w:t xml:space="preserve">. </w:t>
      </w:r>
    </w:p>
    <w:p w:rsidR="00F61F30" w:rsidRDefault="00F61F30" w:rsidP="00F61F30">
      <w:pPr>
        <w:pStyle w:val="prDirectionLine"/>
        <w:spacing w:before="0"/>
      </w:pPr>
      <w:r>
        <w:t>Explain your reasoning.</w:t>
      </w:r>
    </w:p>
    <w:p w:rsidR="00F61F30" w:rsidRDefault="00F61F30" w:rsidP="00F61F30">
      <w:pPr>
        <w:pStyle w:val="prNumList2"/>
      </w:pPr>
      <w:r>
        <w:tab/>
      </w:r>
      <w:r w:rsidRPr="00BC569C">
        <w:rPr>
          <w:rStyle w:val="prListNumber"/>
        </w:rPr>
        <w:t>1</w:t>
      </w:r>
      <w:r>
        <w:rPr>
          <w:rStyle w:val="prListNumber"/>
        </w:rPr>
        <w:t>4.</w:t>
      </w:r>
      <w:r>
        <w:rPr>
          <w:rStyle w:val="prListNumber"/>
        </w:rPr>
        <w:tab/>
      </w:r>
      <w:r>
        <w:t>120% of a whole number is always greater than the number.</w:t>
      </w:r>
    </w:p>
    <w:p w:rsidR="00F61F30" w:rsidRDefault="00F61F30" w:rsidP="00F61F30">
      <w:pPr>
        <w:pStyle w:val="prNumList2"/>
      </w:pPr>
      <w:r>
        <w:tab/>
      </w:r>
      <w:r w:rsidRPr="00BC569C">
        <w:rPr>
          <w:rStyle w:val="prListNumber"/>
        </w:rPr>
        <w:t>1</w:t>
      </w:r>
      <w:r>
        <w:rPr>
          <w:rStyle w:val="prListNumber"/>
        </w:rPr>
        <w:t>5.</w:t>
      </w:r>
      <w:r>
        <w:rPr>
          <w:rStyle w:val="prListNumber"/>
        </w:rPr>
        <w:tab/>
      </w:r>
      <w:r>
        <w:t xml:space="preserve">You can find 0.5% of a number by multiplying the number by </w:t>
      </w:r>
      <w:r w:rsidR="009C5A66" w:rsidRPr="00E35A51">
        <w:rPr>
          <w:position w:val="-24"/>
        </w:rPr>
        <w:object w:dxaOrig="4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.2pt;height:31.15pt" o:ole="">
            <v:imagedata r:id="rId7" o:title=""/>
          </v:shape>
          <o:OLEObject Type="Embed" ProgID="Equation.DSMT4" ShapeID="_x0000_i1025" DrawAspect="Content" ObjectID="_1531496857" r:id="rId8"/>
        </w:object>
      </w:r>
    </w:p>
    <w:p w:rsidR="00F61F30" w:rsidRDefault="00F61F30" w:rsidP="00F61F30">
      <w:pPr>
        <w:pStyle w:val="prNumList2"/>
      </w:pPr>
      <w:r>
        <w:tab/>
      </w:r>
    </w:p>
    <w:p w:rsidR="00F61F30" w:rsidRDefault="004B1DF3" w:rsidP="00F61F30">
      <w:pPr>
        <w:pStyle w:val="aaaNameDate"/>
      </w:pPr>
      <w:r>
        <w:rPr>
          <w:noProof/>
        </w:rPr>
        <w:lastRenderedPageBreak/>
        <w:pict>
          <v:shape id="_x0000_s1052" type="#_x0000_t202" style="position:absolute;margin-left:1in;margin-top:33pt;width:405pt;height:21pt;z-index:-251658240;mso-position-horizontal-relative:margin;mso-position-vertical-relative:margin" wrapcoords="0 0 21600 0 21600 21600 0 21600 0 0" filled="f" stroked="f">
            <v:textbox style="mso-next-textbox:#_x0000_s1052" inset="0,0,0,0">
              <w:txbxContent>
                <w:p w:rsidR="00F61F30" w:rsidRDefault="00F61F30" w:rsidP="00F61F30">
                  <w:pPr>
                    <w:pStyle w:val="aaaTitle"/>
                  </w:pPr>
                  <w:r>
                    <w:t>Practice B</w:t>
                  </w:r>
                </w:p>
              </w:txbxContent>
            </v:textbox>
            <w10:wrap type="tight" anchorx="margin" anchory="margin"/>
          </v:shape>
        </w:pict>
      </w:r>
      <w:r>
        <w:rPr>
          <w:noProof/>
        </w:rPr>
        <w:pict>
          <v:roundrect id="_x0000_s1051" style="position:absolute;margin-left:0;margin-top:24pt;width:66pt;height:39pt;z-index:-251659264;mso-wrap-distance-bottom:6pt;mso-position-horizontal-relative:margin;mso-position-vertical-relative:margin" arcsize="10923f" wrapcoords="964 0 0 1800 -193 2880 -193 18360 579 21240 964 21240 20443 21240 20829 21240 21600 18360 21600 2880 21407 1800 20443 0 964 0" fillcolor="black" stroked="f">
            <v:textbox style="mso-next-textbox:#_x0000_s1051" inset="0,6pt,0,0">
              <w:txbxContent>
                <w:p w:rsidR="00F61F30" w:rsidRPr="00905465" w:rsidRDefault="00D40E84" w:rsidP="00F61F30">
                  <w:pPr>
                    <w:pStyle w:val="aaaTitleNumber"/>
                  </w:pPr>
                  <w:r>
                    <w:t>6.4</w:t>
                  </w:r>
                </w:p>
              </w:txbxContent>
            </v:textbox>
            <w10:wrap type="topAndBottom" anchorx="margin" anchory="margin"/>
          </v:roundrect>
        </w:pict>
      </w:r>
      <w:r w:rsidR="00F61F30">
        <w:t>Name</w:t>
      </w:r>
      <w:r w:rsidR="00F61F30">
        <w:tab/>
      </w:r>
      <w:r w:rsidR="00F61F30">
        <w:tab/>
        <w:t>Date</w:t>
      </w:r>
      <w:r w:rsidR="00F61F30">
        <w:tab/>
      </w:r>
    </w:p>
    <w:p w:rsidR="00F61F30" w:rsidRDefault="00D40E84" w:rsidP="00F61F30">
      <w:pPr>
        <w:pStyle w:val="prDirectionLine"/>
      </w:pPr>
      <w:r>
        <w:t>Answer the question. Explain the method you chose.</w:t>
      </w:r>
    </w:p>
    <w:p w:rsidR="00F61F30" w:rsidRDefault="00F61F30" w:rsidP="00F61F30">
      <w:pPr>
        <w:pStyle w:val="prNumList2"/>
      </w:pPr>
      <w:r>
        <w:tab/>
      </w:r>
      <w:r w:rsidRPr="00500E26">
        <w:rPr>
          <w:rStyle w:val="prListNumber"/>
        </w:rPr>
        <w:t>1.</w:t>
      </w:r>
      <w:r>
        <w:tab/>
        <w:t>27 is what percent of 90?</w:t>
      </w:r>
      <w:r>
        <w:tab/>
      </w:r>
      <w:r w:rsidRPr="00500E26">
        <w:rPr>
          <w:rStyle w:val="prListNumber"/>
        </w:rPr>
        <w:t>2.</w:t>
      </w:r>
      <w:r>
        <w:tab/>
        <w:t>7 is 5% of what number?</w:t>
      </w:r>
    </w:p>
    <w:p w:rsidR="00F61F30" w:rsidRDefault="00F61F30" w:rsidP="00F61F30">
      <w:pPr>
        <w:pStyle w:val="prDirectionLine"/>
      </w:pPr>
      <w:r>
        <w:t>Write and solve an equation to answer the question.</w:t>
      </w:r>
    </w:p>
    <w:p w:rsidR="00F61F30" w:rsidRDefault="00F61F30" w:rsidP="00F61F30">
      <w:pPr>
        <w:pStyle w:val="prNumList2"/>
      </w:pPr>
      <w:r>
        <w:tab/>
      </w:r>
      <w:r w:rsidRPr="00500E26">
        <w:rPr>
          <w:rStyle w:val="prListNumber"/>
        </w:rPr>
        <w:t>3.</w:t>
      </w:r>
      <w:r>
        <w:tab/>
        <w:t>27 is 0.5% of what number?</w:t>
      </w:r>
      <w:r>
        <w:tab/>
      </w:r>
      <w:r w:rsidRPr="00500E26">
        <w:rPr>
          <w:rStyle w:val="prListNumber"/>
        </w:rPr>
        <w:t>4.</w:t>
      </w:r>
      <w:r>
        <w:tab/>
        <w:t>What number is 125% of 240?</w:t>
      </w:r>
    </w:p>
    <w:p w:rsidR="00F61F30" w:rsidRDefault="00F61F30" w:rsidP="00F61F30">
      <w:pPr>
        <w:pStyle w:val="prNumList2"/>
      </w:pPr>
      <w:r>
        <w:rPr>
          <w:rStyle w:val="prListNumber"/>
        </w:rPr>
        <w:tab/>
      </w:r>
      <w:r w:rsidRPr="00500E26">
        <w:rPr>
          <w:rStyle w:val="prListNumber"/>
        </w:rPr>
        <w:t>5.</w:t>
      </w:r>
      <w:r>
        <w:tab/>
        <w:t>1.4% of what number is 28?</w:t>
      </w:r>
      <w:r>
        <w:tab/>
      </w:r>
      <w:r w:rsidRPr="00500E26">
        <w:rPr>
          <w:rStyle w:val="prListNumber"/>
        </w:rPr>
        <w:t>6.</w:t>
      </w:r>
      <w:r>
        <w:tab/>
        <w:t>27 is what percent of 72?</w:t>
      </w:r>
    </w:p>
    <w:p w:rsidR="00F61F30" w:rsidRDefault="00F61F30" w:rsidP="00993058">
      <w:pPr>
        <w:pStyle w:val="prNumList1"/>
        <w:ind w:right="1200"/>
      </w:pPr>
      <w:r>
        <w:tab/>
      </w:r>
      <w:r w:rsidRPr="0003421C">
        <w:rPr>
          <w:rStyle w:val="prListNumber"/>
        </w:rPr>
        <w:t>7.</w:t>
      </w:r>
      <w:r>
        <w:tab/>
        <w:t>During a given month, there was a total of 23.6 inches of rain. This was 250% of the average rainfall for that month. What is the average rainfall for that month?</w:t>
      </w:r>
    </w:p>
    <w:p w:rsidR="00F61F30" w:rsidRDefault="00F61F30" w:rsidP="00993058">
      <w:pPr>
        <w:pStyle w:val="prNumList1"/>
        <w:ind w:right="1200"/>
      </w:pPr>
      <w:r>
        <w:tab/>
      </w:r>
      <w:r w:rsidRPr="00041818">
        <w:rPr>
          <w:rStyle w:val="prListNumber"/>
        </w:rPr>
        <w:t>8.</w:t>
      </w:r>
      <w:r>
        <w:tab/>
        <w:t>To maintain an acceptable level of chlorine in your pool, you add 1.4 gallons of chlorine. This is 0.007% of the amount of water in your pool. How many gallons of water are in your pool?</w:t>
      </w:r>
    </w:p>
    <w:p w:rsidR="00F61F30" w:rsidRDefault="004B1DF3" w:rsidP="00993058">
      <w:pPr>
        <w:pStyle w:val="prNumList1"/>
        <w:ind w:right="1200"/>
      </w:pPr>
      <w:r>
        <w:rPr>
          <w:noProof/>
        </w:rPr>
        <w:pict>
          <v:shape id="_x0000_s1058" type="#_x0000_t202" style="position:absolute;left:0;text-align:left;margin-left:310.8pt;margin-top:49.2pt;width:174pt;height:126pt;z-index:251660288" filled="f" stroked="f">
            <v:textbox>
              <w:txbxContent>
                <w:tbl>
                  <w:tblPr>
                    <w:tblStyle w:val="TableGrid"/>
                    <w:tblW w:w="0" w:type="auto"/>
                    <w:tblLook w:val="01E0" w:firstRow="1" w:lastRow="1" w:firstColumn="1" w:lastColumn="1" w:noHBand="0" w:noVBand="0"/>
                  </w:tblPr>
                  <w:tblGrid>
                    <w:gridCol w:w="1876"/>
                    <w:gridCol w:w="1097"/>
                  </w:tblGrid>
                  <w:tr w:rsidR="00993058">
                    <w:tc>
                      <w:tcPr>
                        <w:tcW w:w="0" w:type="auto"/>
                      </w:tcPr>
                      <w:p w:rsidR="00993058" w:rsidRPr="00C86CD2" w:rsidRDefault="00993058" w:rsidP="00F61F30">
                        <w:pPr>
                          <w:pStyle w:val="epTableText"/>
                          <w:jc w:val="left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C86CD2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Choice</w:t>
                        </w:r>
                      </w:p>
                    </w:tc>
                    <w:tc>
                      <w:tcPr>
                        <w:tcW w:w="0" w:type="auto"/>
                      </w:tcPr>
                      <w:p w:rsidR="00993058" w:rsidRPr="00C86CD2" w:rsidRDefault="00993058" w:rsidP="00F61F30">
                        <w:pPr>
                          <w:pStyle w:val="epTableText"/>
                          <w:rPr>
                            <w:rFonts w:ascii="Arial" w:hAnsi="Arial" w:cs="Arial"/>
                            <w:b/>
                          </w:rPr>
                        </w:pPr>
                        <w:r w:rsidRPr="00C86CD2">
                          <w:rPr>
                            <w:rFonts w:ascii="Arial" w:hAnsi="Arial" w:cs="Arial"/>
                            <w:b/>
                          </w:rPr>
                          <w:t>Percent</w:t>
                        </w:r>
                      </w:p>
                    </w:tc>
                  </w:tr>
                  <w:tr w:rsidR="00993058">
                    <w:tc>
                      <w:tcPr>
                        <w:tcW w:w="0" w:type="auto"/>
                      </w:tcPr>
                      <w:p w:rsidR="00993058" w:rsidRPr="009C5A66" w:rsidRDefault="00993058" w:rsidP="00F61F30">
                        <w:pPr>
                          <w:pStyle w:val="epTableText"/>
                          <w:jc w:val="left"/>
                        </w:pPr>
                        <w:r w:rsidRPr="009C5A66">
                          <w:t>Chicken Nuggets</w:t>
                        </w:r>
                      </w:p>
                    </w:tc>
                    <w:tc>
                      <w:tcPr>
                        <w:tcW w:w="0" w:type="auto"/>
                      </w:tcPr>
                      <w:p w:rsidR="00993058" w:rsidRDefault="00993058" w:rsidP="00F61F30">
                        <w:pPr>
                          <w:pStyle w:val="epTableText"/>
                        </w:pPr>
                        <w:r>
                          <w:t>25%</w:t>
                        </w:r>
                      </w:p>
                    </w:tc>
                  </w:tr>
                  <w:tr w:rsidR="00993058">
                    <w:tc>
                      <w:tcPr>
                        <w:tcW w:w="0" w:type="auto"/>
                      </w:tcPr>
                      <w:p w:rsidR="00993058" w:rsidRPr="009C5A66" w:rsidRDefault="00993058" w:rsidP="00F61F30">
                        <w:pPr>
                          <w:pStyle w:val="epTableText"/>
                          <w:jc w:val="left"/>
                        </w:pPr>
                        <w:r w:rsidRPr="009C5A66">
                          <w:t>Spaghetti</w:t>
                        </w:r>
                      </w:p>
                    </w:tc>
                    <w:tc>
                      <w:tcPr>
                        <w:tcW w:w="0" w:type="auto"/>
                      </w:tcPr>
                      <w:p w:rsidR="00993058" w:rsidRDefault="00993058" w:rsidP="00F61F30">
                        <w:pPr>
                          <w:pStyle w:val="epTableText"/>
                        </w:pPr>
                        <w:r>
                          <w:t>?</w:t>
                        </w:r>
                      </w:p>
                    </w:tc>
                  </w:tr>
                  <w:tr w:rsidR="00993058">
                    <w:tc>
                      <w:tcPr>
                        <w:tcW w:w="0" w:type="auto"/>
                      </w:tcPr>
                      <w:p w:rsidR="00993058" w:rsidRPr="009C5A66" w:rsidRDefault="00993058" w:rsidP="00F61F30">
                        <w:pPr>
                          <w:pStyle w:val="epTableText"/>
                          <w:jc w:val="left"/>
                        </w:pPr>
                        <w:r w:rsidRPr="009C5A66">
                          <w:t>Pizza</w:t>
                        </w:r>
                      </w:p>
                    </w:tc>
                    <w:tc>
                      <w:tcPr>
                        <w:tcW w:w="0" w:type="auto"/>
                      </w:tcPr>
                      <w:p w:rsidR="00993058" w:rsidRDefault="00993058" w:rsidP="00F61F30">
                        <w:pPr>
                          <w:pStyle w:val="epTableText"/>
                        </w:pPr>
                        <w:r>
                          <w:t>45%</w:t>
                        </w:r>
                      </w:p>
                    </w:tc>
                  </w:tr>
                  <w:tr w:rsidR="00993058">
                    <w:tc>
                      <w:tcPr>
                        <w:tcW w:w="0" w:type="auto"/>
                      </w:tcPr>
                      <w:p w:rsidR="00993058" w:rsidRPr="009C5A66" w:rsidRDefault="00993058" w:rsidP="00F61F30">
                        <w:pPr>
                          <w:pStyle w:val="epTableText"/>
                          <w:jc w:val="left"/>
                        </w:pPr>
                        <w:r w:rsidRPr="009C5A66">
                          <w:t xml:space="preserve">Fish </w:t>
                        </w:r>
                        <w:r w:rsidR="004C2DDE">
                          <w:t>Sticks</w:t>
                        </w:r>
                      </w:p>
                    </w:tc>
                    <w:tc>
                      <w:tcPr>
                        <w:tcW w:w="0" w:type="auto"/>
                      </w:tcPr>
                      <w:p w:rsidR="00993058" w:rsidRDefault="00993058" w:rsidP="00F61F30">
                        <w:pPr>
                          <w:pStyle w:val="epTableText"/>
                        </w:pPr>
                        <w:r>
                          <w:t>?</w:t>
                        </w:r>
                      </w:p>
                    </w:tc>
                  </w:tr>
                </w:tbl>
                <w:p w:rsidR="00993058" w:rsidRDefault="00993058"/>
              </w:txbxContent>
            </v:textbox>
          </v:shape>
        </w:pict>
      </w:r>
      <w:r w:rsidR="00F61F30">
        <w:tab/>
      </w:r>
      <w:r w:rsidR="00F61F30" w:rsidRPr="0003421C">
        <w:rPr>
          <w:rStyle w:val="prListNumber"/>
        </w:rPr>
        <w:t>9.</w:t>
      </w:r>
      <w:r w:rsidR="00F61F30">
        <w:tab/>
        <w:t xml:space="preserve">You must attend a minimum of 85% of the practices in order to play in the playoffs. You have made 37 of the 42 practices. Will you be able to play in </w:t>
      </w:r>
      <w:r w:rsidR="005B2C65">
        <w:br/>
      </w:r>
      <w:r w:rsidR="00F61F30">
        <w:t>the playoffs?</w:t>
      </w:r>
    </w:p>
    <w:p w:rsidR="00F61F30" w:rsidRDefault="00F61F30" w:rsidP="00F61F30">
      <w:pPr>
        <w:pStyle w:val="epNumList1"/>
      </w:pPr>
      <w:r>
        <w:tab/>
      </w:r>
      <w:r w:rsidRPr="005E310D">
        <w:rPr>
          <w:rStyle w:val="epListNumber"/>
        </w:rPr>
        <w:t>10.</w:t>
      </w:r>
      <w:r>
        <w:tab/>
        <w:t xml:space="preserve">You are in charge of the seventh grade graduation </w:t>
      </w:r>
      <w:r w:rsidR="00993058">
        <w:br/>
      </w:r>
      <w:r>
        <w:t xml:space="preserve">dinner. The table shows the results of a survey of </w:t>
      </w:r>
      <w:r w:rsidR="00993058">
        <w:br/>
      </w:r>
      <w:r>
        <w:t>students’ meal preferences.</w:t>
      </w:r>
    </w:p>
    <w:p w:rsidR="00F61F30" w:rsidRDefault="00F61F30" w:rsidP="00F61F30">
      <w:pPr>
        <w:pStyle w:val="epLetSubList1"/>
      </w:pPr>
      <w:r>
        <w:tab/>
      </w:r>
      <w:r w:rsidRPr="005E310D">
        <w:rPr>
          <w:rStyle w:val="epListNumber"/>
        </w:rPr>
        <w:t>a.</w:t>
      </w:r>
      <w:r>
        <w:tab/>
        <w:t xml:space="preserve">144 students chose pizza. How many students </w:t>
      </w:r>
      <w:r w:rsidR="00993058">
        <w:br/>
      </w:r>
      <w:r>
        <w:t>responded to the survey?</w:t>
      </w:r>
    </w:p>
    <w:p w:rsidR="00F61F30" w:rsidRDefault="00F61F30" w:rsidP="00F61F30">
      <w:pPr>
        <w:pStyle w:val="epLetSubList1"/>
      </w:pPr>
      <w:r>
        <w:tab/>
      </w:r>
      <w:r w:rsidRPr="005E310D">
        <w:rPr>
          <w:rStyle w:val="epListNumber"/>
        </w:rPr>
        <w:t>b.</w:t>
      </w:r>
      <w:r>
        <w:tab/>
        <w:t>How many students chose chicken nuggets?</w:t>
      </w:r>
    </w:p>
    <w:p w:rsidR="00F61F30" w:rsidRDefault="00F61F30" w:rsidP="00F61F30">
      <w:pPr>
        <w:pStyle w:val="epLetSubList1"/>
      </w:pPr>
      <w:r>
        <w:tab/>
      </w:r>
      <w:r w:rsidRPr="005E310D">
        <w:rPr>
          <w:rStyle w:val="epListNumber"/>
        </w:rPr>
        <w:t>c.</w:t>
      </w:r>
      <w:r>
        <w:tab/>
        <w:t xml:space="preserve">The number of students choosing fish </w:t>
      </w:r>
      <w:r w:rsidR="004C2DDE">
        <w:t>sticks</w:t>
      </w:r>
      <w:r>
        <w:t xml:space="preserve"> was 50% of the number of students choosing spaghetti. How many students chose fish </w:t>
      </w:r>
      <w:r w:rsidR="004C2DDE">
        <w:t>sticks</w:t>
      </w:r>
      <w:r>
        <w:t>?</w:t>
      </w:r>
    </w:p>
    <w:p w:rsidR="00F61F30" w:rsidRDefault="00F61F30" w:rsidP="00F61F30">
      <w:pPr>
        <w:pStyle w:val="epLetSubList1"/>
      </w:pPr>
      <w:r>
        <w:tab/>
      </w:r>
      <w:r w:rsidRPr="005E310D">
        <w:rPr>
          <w:rStyle w:val="epListNumber"/>
        </w:rPr>
        <w:t>d.</w:t>
      </w:r>
      <w:r>
        <w:tab/>
        <w:t>How many students chose spaghetti?</w:t>
      </w:r>
    </w:p>
    <w:p w:rsidR="00F61F30" w:rsidRDefault="00F61F30" w:rsidP="00F61F30">
      <w:pPr>
        <w:pStyle w:val="epNumList1"/>
      </w:pPr>
      <w:r>
        <w:tab/>
      </w:r>
      <w:r w:rsidRPr="005E310D">
        <w:rPr>
          <w:rStyle w:val="prListNumber"/>
        </w:rPr>
        <w:t>11.</w:t>
      </w:r>
      <w:r>
        <w:tab/>
        <w:t>What is 15% of 40% of $180?</w:t>
      </w:r>
    </w:p>
    <w:p w:rsidR="00F61F30" w:rsidRDefault="00F61F30" w:rsidP="00F61F30">
      <w:pPr>
        <w:pStyle w:val="prNumList1"/>
      </w:pPr>
      <w:r>
        <w:tab/>
      </w:r>
      <w:r w:rsidRPr="00EC4F78">
        <w:rPr>
          <w:rStyle w:val="prListNumber"/>
        </w:rPr>
        <w:t>12.</w:t>
      </w:r>
      <w:r>
        <w:tab/>
        <w:t xml:space="preserve">There are 15 copies of a popular CD left to be sold in a store. This is between 1% and 1.5% of the original number of copies of the CD in </w:t>
      </w:r>
      <w:r w:rsidR="00993058">
        <w:br/>
      </w:r>
      <w:r>
        <w:t>the store. The original number of CDs was between what two numbers?</w:t>
      </w:r>
    </w:p>
    <w:p w:rsidR="00F61F30" w:rsidRDefault="00F61F30" w:rsidP="00F61F30">
      <w:pPr>
        <w:pStyle w:val="epNumList1"/>
      </w:pPr>
      <w:r>
        <w:tab/>
      </w:r>
      <w:r w:rsidRPr="00B5504F">
        <w:rPr>
          <w:rStyle w:val="epListNumber"/>
        </w:rPr>
        <w:t>13.</w:t>
      </w:r>
      <w:r>
        <w:tab/>
        <w:t xml:space="preserve">Tell whether the statement is </w:t>
      </w:r>
      <w:r>
        <w:rPr>
          <w:i/>
        </w:rPr>
        <w:t>true</w:t>
      </w:r>
      <w:r>
        <w:t xml:space="preserve"> or </w:t>
      </w:r>
      <w:r>
        <w:rPr>
          <w:i/>
        </w:rPr>
        <w:t>false</w:t>
      </w:r>
      <w:r>
        <w:t>. Explain your reasoning.</w:t>
      </w:r>
    </w:p>
    <w:p w:rsidR="00F61F30" w:rsidRDefault="00F61F30" w:rsidP="00F61F30">
      <w:pPr>
        <w:pStyle w:val="epLetSubList1"/>
        <w:jc w:val="center"/>
      </w:pPr>
      <w:r>
        <w:t xml:space="preserve">If </w:t>
      </w:r>
      <w:r w:rsidRPr="002C2C0F">
        <w:rPr>
          <w:i/>
        </w:rPr>
        <w:t>A</w:t>
      </w:r>
      <w:r>
        <w:t xml:space="preserve"> is 45% of </w:t>
      </w:r>
      <w:r>
        <w:rPr>
          <w:i/>
        </w:rPr>
        <w:t>B</w:t>
      </w:r>
      <w:r>
        <w:t xml:space="preserve">, then the ratio </w:t>
      </w:r>
      <w:r>
        <w:rPr>
          <w:i/>
        </w:rPr>
        <w:t xml:space="preserve">A </w:t>
      </w:r>
      <w:r>
        <w:t xml:space="preserve">: </w:t>
      </w:r>
      <w:r>
        <w:rPr>
          <w:i/>
        </w:rPr>
        <w:t>B</w:t>
      </w:r>
      <w:r>
        <w:t xml:space="preserve"> is </w:t>
      </w:r>
      <w:smartTag w:uri="urn:schemas-microsoft-com:office:smarttags" w:element="City">
        <w:smartTagPr>
          <w:attr w:name="Minute" w:val="20"/>
          <w:attr w:name="Hour" w:val="9"/>
        </w:smartTagPr>
        <w:r>
          <w:t>9 : 20</w:t>
        </w:r>
      </w:smartTag>
      <w:r>
        <w:t>.</w:t>
      </w:r>
    </w:p>
    <w:p w:rsidR="00F61F30" w:rsidRDefault="00F61F30" w:rsidP="00F61F30">
      <w:pPr>
        <w:pStyle w:val="prDirectionLine"/>
      </w:pPr>
      <w:r>
        <w:t xml:space="preserve">Find the percent to the nearest hundredth. </w:t>
      </w:r>
    </w:p>
    <w:p w:rsidR="00F61F30" w:rsidRPr="00D20BB7" w:rsidRDefault="00F61F30" w:rsidP="00F61F30">
      <w:pPr>
        <w:pStyle w:val="epNumList4"/>
      </w:pPr>
      <w:r>
        <w:tab/>
      </w:r>
      <w:r w:rsidRPr="00B5504F">
        <w:rPr>
          <w:rStyle w:val="prListNumber"/>
        </w:rPr>
        <w:t>14.</w:t>
      </w:r>
      <w:r>
        <w:tab/>
        <w:t>16 is what percent of 38?</w:t>
      </w:r>
      <w:r>
        <w:tab/>
      </w:r>
      <w:r w:rsidRPr="00B5504F">
        <w:rPr>
          <w:rStyle w:val="prListNumber"/>
        </w:rPr>
        <w:t>15.</w:t>
      </w:r>
      <w:r>
        <w:tab/>
        <w:t>50 is what percent of 38?</w:t>
      </w:r>
      <w:bookmarkEnd w:id="0"/>
    </w:p>
    <w:sectPr w:rsidR="00F61F30" w:rsidRPr="00D20BB7" w:rsidSect="00D40E84">
      <w:footerReference w:type="even" r:id="rId9"/>
      <w:footerReference w:type="default" r:id="rId10"/>
      <w:pgSz w:w="12240" w:h="15840" w:code="1"/>
      <w:pgMar w:top="840" w:right="840" w:bottom="660" w:left="1860" w:header="720" w:footer="660" w:gutter="0"/>
      <w:pgNumType w:start="19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FED" w:rsidRDefault="00E80FED">
      <w:r>
        <w:separator/>
      </w:r>
    </w:p>
    <w:p w:rsidR="00E80FED" w:rsidRDefault="00E80FED"/>
  </w:endnote>
  <w:endnote w:type="continuationSeparator" w:id="0">
    <w:p w:rsidR="00E80FED" w:rsidRDefault="00E80FED">
      <w:r>
        <w:continuationSeparator/>
      </w:r>
    </w:p>
    <w:p w:rsidR="00E80FED" w:rsidRDefault="00E80F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F30" w:rsidRDefault="00F61F30" w:rsidP="00F61F30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22FD3">
      <w:rPr>
        <w:rStyle w:val="PageNumber"/>
        <w:noProof/>
      </w:rPr>
      <w:t>192</w:t>
    </w:r>
    <w:r>
      <w:rPr>
        <w:rStyle w:val="PageNumber"/>
      </w:rPr>
      <w:fldChar w:fldCharType="end"/>
    </w:r>
  </w:p>
  <w:p w:rsidR="00F61F30" w:rsidRDefault="00F61F30" w:rsidP="00F61F30">
    <w:pPr>
      <w:pStyle w:val="Footer"/>
      <w:tabs>
        <w:tab w:val="clear" w:pos="4320"/>
        <w:tab w:val="clear" w:pos="8640"/>
        <w:tab w:val="left" w:pos="600"/>
        <w:tab w:val="right" w:pos="9540"/>
      </w:tabs>
    </w:pPr>
    <w:r>
      <w:tab/>
    </w:r>
    <w:r w:rsidRPr="002E23D9">
      <w:rPr>
        <w:b/>
        <w:szCs w:val="20"/>
      </w:rPr>
      <w:t>Big Ideas Math</w:t>
    </w:r>
    <w:r w:rsidR="001929F5">
      <w:rPr>
        <w:b/>
        <w:szCs w:val="20"/>
      </w:rPr>
      <w:t xml:space="preserve"> </w:t>
    </w:r>
    <w:r w:rsidR="00D40E84">
      <w:rPr>
        <w:b/>
        <w:szCs w:val="20"/>
      </w:rPr>
      <w:t>Red</w:t>
    </w:r>
    <w:r>
      <w:tab/>
    </w:r>
    <w:r w:rsidRPr="004067DF">
      <w:rPr>
        <w:rStyle w:val="Copyright"/>
      </w:rPr>
      <w:t xml:space="preserve">Copyright © </w:t>
    </w:r>
    <w:r w:rsidR="001929F5">
      <w:rPr>
        <w:rStyle w:val="Copyright"/>
      </w:rPr>
      <w:t>Big Ideas Learning, LLC</w:t>
    </w:r>
  </w:p>
  <w:p w:rsidR="00F61F30" w:rsidRPr="00E16B69" w:rsidRDefault="00F61F30" w:rsidP="00F61F30">
    <w:pPr>
      <w:pStyle w:val="Footer"/>
      <w:tabs>
        <w:tab w:val="clear" w:pos="4320"/>
        <w:tab w:val="clear" w:pos="8640"/>
        <w:tab w:val="left" w:pos="600"/>
        <w:tab w:val="right" w:pos="9540"/>
      </w:tabs>
      <w:rPr>
        <w:szCs w:val="20"/>
      </w:rPr>
    </w:pPr>
    <w:r>
      <w:tab/>
      <w:t>Resources by Chapter</w:t>
    </w:r>
    <w:r>
      <w:rPr>
        <w:szCs w:val="20"/>
      </w:rPr>
      <w:tab/>
    </w:r>
    <w:r w:rsidRPr="004067DF">
      <w:rPr>
        <w:rStyle w:val="Copyright"/>
      </w:rPr>
      <w:t>All rights reserved.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F30" w:rsidRPr="001369F8" w:rsidRDefault="00F61F30" w:rsidP="00F61F30">
    <w:pPr>
      <w:pStyle w:val="Footer"/>
      <w:framePr w:wrap="around" w:vAnchor="text" w:hAnchor="margin" w:xAlign="outside" w:y="1"/>
      <w:rPr>
        <w:rStyle w:val="PageNumber"/>
      </w:rPr>
    </w:pPr>
    <w:r w:rsidRPr="001369F8">
      <w:rPr>
        <w:rStyle w:val="PageNumber"/>
      </w:rPr>
      <w:fldChar w:fldCharType="begin"/>
    </w:r>
    <w:r w:rsidRPr="001369F8">
      <w:rPr>
        <w:rStyle w:val="PageNumber"/>
      </w:rPr>
      <w:instrText xml:space="preserve">PAGE  </w:instrText>
    </w:r>
    <w:r w:rsidRPr="001369F8">
      <w:rPr>
        <w:rStyle w:val="PageNumber"/>
      </w:rPr>
      <w:fldChar w:fldCharType="separate"/>
    </w:r>
    <w:r w:rsidR="00722FD3">
      <w:rPr>
        <w:rStyle w:val="PageNumber"/>
        <w:noProof/>
      </w:rPr>
      <w:t>191</w:t>
    </w:r>
    <w:r w:rsidRPr="001369F8">
      <w:rPr>
        <w:rStyle w:val="PageNumber"/>
      </w:rPr>
      <w:fldChar w:fldCharType="end"/>
    </w:r>
  </w:p>
  <w:p w:rsidR="00F61F30" w:rsidRDefault="00F61F30" w:rsidP="00F61F30">
    <w:pPr>
      <w:pStyle w:val="Footer"/>
      <w:tabs>
        <w:tab w:val="clear" w:pos="4320"/>
        <w:tab w:val="clear" w:pos="8640"/>
        <w:tab w:val="right" w:pos="8820"/>
      </w:tabs>
      <w:ind w:right="360"/>
      <w:rPr>
        <w:b/>
      </w:rPr>
    </w:pPr>
    <w:r w:rsidRPr="004067DF">
      <w:rPr>
        <w:rStyle w:val="Copyright"/>
      </w:rPr>
      <w:t xml:space="preserve">Copyright © </w:t>
    </w:r>
    <w:r w:rsidR="001929F5">
      <w:rPr>
        <w:rStyle w:val="Copyright"/>
      </w:rPr>
      <w:t>Big Ideas Learning, LLC</w:t>
    </w:r>
    <w:r>
      <w:tab/>
    </w:r>
    <w:r w:rsidRPr="004067DF">
      <w:rPr>
        <w:b/>
      </w:rPr>
      <w:t>Big Ideas Math</w:t>
    </w:r>
    <w:r w:rsidR="001929F5">
      <w:rPr>
        <w:b/>
      </w:rPr>
      <w:t xml:space="preserve"> </w:t>
    </w:r>
    <w:r w:rsidR="00D40E84">
      <w:rPr>
        <w:b/>
      </w:rPr>
      <w:t>Red</w:t>
    </w:r>
  </w:p>
  <w:p w:rsidR="00F61F30" w:rsidRPr="004067DF" w:rsidRDefault="00F61F30" w:rsidP="00F61F30">
    <w:pPr>
      <w:pStyle w:val="Footer"/>
      <w:tabs>
        <w:tab w:val="clear" w:pos="4320"/>
        <w:tab w:val="clear" w:pos="8640"/>
        <w:tab w:val="right" w:pos="8820"/>
      </w:tabs>
      <w:ind w:right="360"/>
    </w:pPr>
    <w:r w:rsidRPr="004067DF">
      <w:rPr>
        <w:rStyle w:val="Copyright"/>
      </w:rPr>
      <w:t>All rights reserved.</w:t>
    </w:r>
    <w:r>
      <w:tab/>
      <w:t>Resources by Chapter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FED" w:rsidRDefault="00E80FED">
      <w:r>
        <w:separator/>
      </w:r>
    </w:p>
    <w:p w:rsidR="00E80FED" w:rsidRDefault="00E80FED"/>
  </w:footnote>
  <w:footnote w:type="continuationSeparator" w:id="0">
    <w:p w:rsidR="00E80FED" w:rsidRDefault="00E80FED">
      <w:r>
        <w:continuationSeparator/>
      </w:r>
    </w:p>
    <w:p w:rsidR="00E80FED" w:rsidRDefault="00E80FE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attachedTemplate r:id="rId1"/>
  <w:stylePaneFormatFilter w:val="1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2938"/>
    <w:rsid w:val="001929F5"/>
    <w:rsid w:val="00246BFE"/>
    <w:rsid w:val="00250274"/>
    <w:rsid w:val="004B1DF3"/>
    <w:rsid w:val="004C2DDE"/>
    <w:rsid w:val="005B2C65"/>
    <w:rsid w:val="00647477"/>
    <w:rsid w:val="00722FD3"/>
    <w:rsid w:val="00993058"/>
    <w:rsid w:val="009C5A66"/>
    <w:rsid w:val="00A53043"/>
    <w:rsid w:val="00AF3754"/>
    <w:rsid w:val="00B93709"/>
    <w:rsid w:val="00C62938"/>
    <w:rsid w:val="00C86CD2"/>
    <w:rsid w:val="00D3212F"/>
    <w:rsid w:val="00D40E84"/>
    <w:rsid w:val="00DA5C6F"/>
    <w:rsid w:val="00E35A51"/>
    <w:rsid w:val="00E80FED"/>
    <w:rsid w:val="00F4414A"/>
    <w:rsid w:val="00F61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hapeDefaults>
    <o:shapedefaults v:ext="edit" spidmax="10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E4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369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B69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1369F8"/>
    <w:rPr>
      <w:rFonts w:ascii="Arial Black" w:hAnsi="Arial Black"/>
      <w:sz w:val="22"/>
    </w:rPr>
  </w:style>
  <w:style w:type="paragraph" w:customStyle="1" w:styleId="epBaseText">
    <w:name w:val="epBaseText"/>
    <w:rsid w:val="00EE3DAC"/>
    <w:pPr>
      <w:widowControl w:val="0"/>
      <w:spacing w:after="200" w:line="280" w:lineRule="atLeast"/>
      <w:ind w:right="1680"/>
    </w:pPr>
    <w:rPr>
      <w:sz w:val="24"/>
      <w:szCs w:val="24"/>
    </w:rPr>
  </w:style>
  <w:style w:type="paragraph" w:customStyle="1" w:styleId="epDirectionLine">
    <w:name w:val="epDirectionLine"/>
    <w:next w:val="epBaseText"/>
    <w:rsid w:val="0010566E"/>
    <w:pPr>
      <w:widowControl w:val="0"/>
      <w:spacing w:before="120" w:after="120" w:line="280" w:lineRule="atLeast"/>
      <w:ind w:right="1680"/>
    </w:pPr>
    <w:rPr>
      <w:rFonts w:ascii="Arial" w:hAnsi="Arial"/>
      <w:b/>
      <w:sz w:val="22"/>
      <w:szCs w:val="22"/>
    </w:rPr>
  </w:style>
  <w:style w:type="character" w:customStyle="1" w:styleId="epListNumber">
    <w:name w:val="epListNumber"/>
    <w:basedOn w:val="DefaultParagraphFont"/>
    <w:rsid w:val="00E05018"/>
    <w:rPr>
      <w:rFonts w:ascii="Arial" w:hAnsi="Arial"/>
      <w:b/>
      <w:sz w:val="22"/>
    </w:rPr>
  </w:style>
  <w:style w:type="paragraph" w:customStyle="1" w:styleId="epNumList1">
    <w:name w:val="epNumList1"/>
    <w:basedOn w:val="epBaseText"/>
    <w:link w:val="epNumList1Char"/>
    <w:rsid w:val="00820702"/>
    <w:pPr>
      <w:tabs>
        <w:tab w:val="decimal" w:pos="360"/>
        <w:tab w:val="left" w:pos="559"/>
      </w:tabs>
      <w:ind w:left="559" w:hanging="559"/>
    </w:pPr>
  </w:style>
  <w:style w:type="paragraph" w:customStyle="1" w:styleId="epNumList2">
    <w:name w:val="epNumList2"/>
    <w:basedOn w:val="epNumList1"/>
    <w:rsid w:val="00820702"/>
    <w:pPr>
      <w:tabs>
        <w:tab w:val="decimal" w:pos="4800"/>
        <w:tab w:val="left" w:pos="4999"/>
      </w:tabs>
      <w:ind w:right="0"/>
    </w:pPr>
  </w:style>
  <w:style w:type="paragraph" w:customStyle="1" w:styleId="epNumList3">
    <w:name w:val="epNumList3"/>
    <w:basedOn w:val="epNumList1"/>
    <w:rsid w:val="00E07A0D"/>
    <w:pPr>
      <w:tabs>
        <w:tab w:val="decimal" w:pos="3259"/>
        <w:tab w:val="left" w:pos="3461"/>
        <w:tab w:val="decimal" w:pos="6161"/>
        <w:tab w:val="left" w:pos="6360"/>
      </w:tabs>
      <w:ind w:right="0"/>
    </w:pPr>
  </w:style>
  <w:style w:type="paragraph" w:customStyle="1" w:styleId="epNumList4">
    <w:name w:val="epNumList4"/>
    <w:basedOn w:val="epNumList2"/>
    <w:rsid w:val="003E55F1"/>
    <w:pPr>
      <w:tabs>
        <w:tab w:val="decimal" w:pos="2580"/>
        <w:tab w:val="left" w:pos="2779"/>
        <w:tab w:val="decimal" w:pos="7020"/>
        <w:tab w:val="left" w:pos="7219"/>
      </w:tabs>
    </w:pPr>
  </w:style>
  <w:style w:type="paragraph" w:customStyle="1" w:styleId="epTableHead">
    <w:name w:val="epTableHead"/>
    <w:basedOn w:val="Normal"/>
    <w:rsid w:val="007F1EC7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2"/>
    </w:rPr>
  </w:style>
  <w:style w:type="paragraph" w:customStyle="1" w:styleId="epTableText">
    <w:name w:val="epTableText"/>
    <w:basedOn w:val="Normal"/>
    <w:rsid w:val="007F1EC7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0" w:lineRule="atLeast"/>
      <w:jc w:val="center"/>
    </w:pPr>
    <w:rPr>
      <w:color w:val="000000"/>
    </w:rPr>
  </w:style>
  <w:style w:type="character" w:customStyle="1" w:styleId="Copyright">
    <w:name w:val="Copyright"/>
    <w:basedOn w:val="DefaultParagraphFont"/>
    <w:rsid w:val="00E16B69"/>
    <w:rPr>
      <w:rFonts w:ascii="Arial" w:hAnsi="Arial"/>
      <w:sz w:val="16"/>
    </w:rPr>
  </w:style>
  <w:style w:type="character" w:customStyle="1" w:styleId="aaaForUseWith">
    <w:name w:val="aaaForUseWith"/>
    <w:basedOn w:val="DefaultParagraphFont"/>
    <w:rsid w:val="004B0561"/>
    <w:rPr>
      <w:rFonts w:ascii="Arial" w:hAnsi="Arial"/>
      <w:b/>
      <w:color w:val="auto"/>
      <w:sz w:val="20"/>
      <w:szCs w:val="20"/>
    </w:rPr>
  </w:style>
  <w:style w:type="paragraph" w:customStyle="1" w:styleId="epLetSubList1">
    <w:name w:val="epLetSubList1"/>
    <w:basedOn w:val="epBaseText"/>
    <w:link w:val="epLetSubList1Char"/>
    <w:rsid w:val="00954E28"/>
    <w:pPr>
      <w:tabs>
        <w:tab w:val="decimal" w:pos="679"/>
        <w:tab w:val="left" w:pos="881"/>
      </w:tabs>
      <w:ind w:left="881" w:hanging="881"/>
    </w:pPr>
  </w:style>
  <w:style w:type="paragraph" w:customStyle="1" w:styleId="epLetSubList2">
    <w:name w:val="epLetSubList2"/>
    <w:basedOn w:val="epLetSubList1"/>
    <w:rsid w:val="00954E28"/>
    <w:pPr>
      <w:tabs>
        <w:tab w:val="decimal" w:pos="5119"/>
        <w:tab w:val="left" w:pos="5321"/>
      </w:tabs>
      <w:ind w:right="0"/>
    </w:pPr>
  </w:style>
  <w:style w:type="paragraph" w:customStyle="1" w:styleId="epLetSubList3">
    <w:name w:val="epLetSubList3"/>
    <w:basedOn w:val="epLetSubList1"/>
    <w:rsid w:val="00954E28"/>
    <w:pPr>
      <w:tabs>
        <w:tab w:val="decimal" w:pos="3641"/>
        <w:tab w:val="left" w:pos="3840"/>
        <w:tab w:val="decimal" w:pos="6600"/>
        <w:tab w:val="left" w:pos="6799"/>
      </w:tabs>
      <w:ind w:right="0"/>
    </w:pPr>
  </w:style>
  <w:style w:type="paragraph" w:customStyle="1" w:styleId="epLetSubList4">
    <w:name w:val="epLetSubList4"/>
    <w:basedOn w:val="epLetSubList2"/>
    <w:rsid w:val="00954E28"/>
    <w:pPr>
      <w:tabs>
        <w:tab w:val="decimal" w:pos="2899"/>
        <w:tab w:val="left" w:pos="3098"/>
        <w:tab w:val="decimal" w:pos="7339"/>
        <w:tab w:val="left" w:pos="7541"/>
      </w:tabs>
    </w:pPr>
  </w:style>
  <w:style w:type="character" w:customStyle="1" w:styleId="aaaContinued">
    <w:name w:val="aaaContinued"/>
    <w:basedOn w:val="DefaultParagraphFont"/>
    <w:rsid w:val="004B0561"/>
    <w:rPr>
      <w:rFonts w:ascii="Arial" w:hAnsi="Arial"/>
      <w:b/>
      <w:color w:val="auto"/>
      <w:sz w:val="20"/>
    </w:rPr>
  </w:style>
  <w:style w:type="table" w:styleId="TableGrid">
    <w:name w:val="Table Grid"/>
    <w:basedOn w:val="TableNormal"/>
    <w:rsid w:val="004B05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aTitleLabel">
    <w:name w:val="aaaTitleLabel"/>
    <w:next w:val="aaaTitleNumber"/>
    <w:rsid w:val="00903E42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  <w:sz w:val="24"/>
      <w:szCs w:val="24"/>
    </w:rPr>
  </w:style>
  <w:style w:type="paragraph" w:customStyle="1" w:styleId="aaaTitleNumber">
    <w:name w:val="aaaTitleNumber"/>
    <w:basedOn w:val="aaaTitleLabel"/>
    <w:rsid w:val="00903E42"/>
    <w:rPr>
      <w:sz w:val="40"/>
    </w:rPr>
  </w:style>
  <w:style w:type="character" w:customStyle="1" w:styleId="aaaTitleCharChar">
    <w:name w:val="aaaTitle Char Char"/>
    <w:basedOn w:val="DefaultParagraphFont"/>
    <w:link w:val="aaaTitle"/>
    <w:rsid w:val="004B0561"/>
    <w:rPr>
      <w:rFonts w:ascii="Arial" w:hAnsi="Arial"/>
      <w:b/>
      <w:sz w:val="36"/>
      <w:szCs w:val="32"/>
      <w:lang w:val="en-US" w:eastAsia="en-US" w:bidi="ar-SA"/>
    </w:rPr>
  </w:style>
  <w:style w:type="paragraph" w:customStyle="1" w:styleId="aaaTitle">
    <w:name w:val="aaaTitle"/>
    <w:next w:val="Normal"/>
    <w:link w:val="aaaTitleCharChar"/>
    <w:rsid w:val="004B0561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paragraph" w:customStyle="1" w:styleId="aaaNameDate">
    <w:name w:val="aaaNameDate"/>
    <w:next w:val="Normal"/>
    <w:rsid w:val="00903E42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120" w:line="260" w:lineRule="atLeast"/>
    </w:pPr>
    <w:rPr>
      <w:rFonts w:ascii="Arial" w:hAnsi="Arial"/>
      <w:sz w:val="22"/>
      <w:szCs w:val="24"/>
    </w:rPr>
  </w:style>
  <w:style w:type="paragraph" w:customStyle="1" w:styleId="prDirectionLine">
    <w:name w:val="prDirectionLine"/>
    <w:next w:val="Normal"/>
    <w:link w:val="prDirectionLineChar"/>
    <w:rsid w:val="00E57B53"/>
    <w:pPr>
      <w:widowControl w:val="0"/>
      <w:spacing w:before="120" w:after="120" w:line="280" w:lineRule="atLeast"/>
      <w:ind w:right="1680"/>
    </w:pPr>
    <w:rPr>
      <w:rFonts w:ascii="Arial" w:hAnsi="Arial"/>
      <w:b/>
      <w:sz w:val="22"/>
      <w:szCs w:val="22"/>
    </w:rPr>
  </w:style>
  <w:style w:type="character" w:customStyle="1" w:styleId="prListNumber">
    <w:name w:val="prListNumber"/>
    <w:basedOn w:val="DefaultParagraphFont"/>
    <w:rsid w:val="00E57B53"/>
    <w:rPr>
      <w:rFonts w:ascii="Arial" w:hAnsi="Arial"/>
      <w:b/>
      <w:sz w:val="22"/>
    </w:rPr>
  </w:style>
  <w:style w:type="paragraph" w:customStyle="1" w:styleId="prNumList1">
    <w:name w:val="prNumList1"/>
    <w:basedOn w:val="Normal"/>
    <w:link w:val="prNumList1Char"/>
    <w:rsid w:val="00E57B53"/>
    <w:pPr>
      <w:widowControl w:val="0"/>
      <w:tabs>
        <w:tab w:val="decimal" w:pos="360"/>
        <w:tab w:val="left" w:pos="559"/>
      </w:tabs>
      <w:spacing w:after="200" w:line="280" w:lineRule="atLeast"/>
      <w:ind w:left="559" w:right="1680" w:hanging="559"/>
    </w:pPr>
  </w:style>
  <w:style w:type="paragraph" w:customStyle="1" w:styleId="prNumList2">
    <w:name w:val="prNumList2"/>
    <w:basedOn w:val="prNumList1"/>
    <w:rsid w:val="00E57B53"/>
    <w:pPr>
      <w:tabs>
        <w:tab w:val="decimal" w:pos="4800"/>
        <w:tab w:val="left" w:pos="4999"/>
      </w:tabs>
      <w:ind w:right="0"/>
    </w:pPr>
  </w:style>
  <w:style w:type="paragraph" w:customStyle="1" w:styleId="prTableText">
    <w:name w:val="prTableText"/>
    <w:basedOn w:val="Normal"/>
    <w:rsid w:val="00E57B53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after="60" w:line="0" w:lineRule="atLeast"/>
      <w:jc w:val="center"/>
    </w:pPr>
    <w:rPr>
      <w:color w:val="000000"/>
      <w:sz w:val="22"/>
    </w:rPr>
  </w:style>
  <w:style w:type="character" w:customStyle="1" w:styleId="prDirectionLineChar">
    <w:name w:val="prDirectionLine Char"/>
    <w:basedOn w:val="DefaultParagraphFont"/>
    <w:link w:val="prDirectionLine"/>
    <w:rsid w:val="00E57B53"/>
    <w:rPr>
      <w:rFonts w:ascii="Arial" w:hAnsi="Arial"/>
      <w:b/>
      <w:sz w:val="22"/>
      <w:szCs w:val="22"/>
      <w:lang w:val="en-US" w:eastAsia="en-US" w:bidi="ar-SA"/>
    </w:rPr>
  </w:style>
  <w:style w:type="character" w:customStyle="1" w:styleId="epNumList1Char">
    <w:name w:val="epNumList1 Char"/>
    <w:basedOn w:val="DefaultParagraphFont"/>
    <w:link w:val="epNumList1"/>
    <w:rsid w:val="00E57B53"/>
    <w:rPr>
      <w:sz w:val="24"/>
      <w:szCs w:val="24"/>
      <w:lang w:val="en-US" w:eastAsia="en-US" w:bidi="ar-SA"/>
    </w:rPr>
  </w:style>
  <w:style w:type="character" w:customStyle="1" w:styleId="epLetSubList1Char">
    <w:name w:val="epLetSubList1 Char"/>
    <w:basedOn w:val="DefaultParagraphFont"/>
    <w:link w:val="epLetSubList1"/>
    <w:rsid w:val="00E57B53"/>
    <w:rPr>
      <w:sz w:val="24"/>
      <w:szCs w:val="24"/>
      <w:lang w:val="en-US" w:eastAsia="en-US" w:bidi="ar-SA"/>
    </w:rPr>
  </w:style>
  <w:style w:type="character" w:customStyle="1" w:styleId="prNumList1Char">
    <w:name w:val="prNumList1 Char"/>
    <w:basedOn w:val="DefaultParagraphFont"/>
    <w:link w:val="prNumList1"/>
    <w:rsid w:val="00E57B53"/>
    <w:rPr>
      <w:sz w:val="24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6474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ross\Desktop\msm_rs_ext_pra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msm_rs_ext_prac.dot</Template>
  <TotalTime>0</TotalTime>
  <Pages>2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Warm-Up</vt:lpstr>
    </vt:vector>
  </TitlesOfParts>
  <Company> </Company>
  <LinksUpToDate>false</LinksUpToDate>
  <CharactersWithSpaces>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Warm-Up</dc:title>
  <dc:subject/>
  <dc:creator>Systems Administrator</dc:creator>
  <cp:keywords/>
  <dc:description/>
  <cp:lastModifiedBy>jmeyer</cp:lastModifiedBy>
  <cp:revision>4</cp:revision>
  <cp:lastPrinted>2010-03-11T19:55:00Z</cp:lastPrinted>
  <dcterms:created xsi:type="dcterms:W3CDTF">2013-01-09T15:37:00Z</dcterms:created>
  <dcterms:modified xsi:type="dcterms:W3CDTF">2016-07-31T23:01:00Z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User1=Courier New_x000d_
User2=Times New Roman_x000d_
MTExtra=MT Extra_x000d_
_x000d_
[Sizes]_x000d_</vt:lpwstr>
  </property>
  <property fmtid="{D5CDD505-2E9C-101B-9397-08002B2CF9AE}" pid="4" name="MTPreferences 1">
    <vt:lpwstr>
Full=12 pt_x000d_
Script=65 %_x000d_
ScriptScript=65 %_x000d_
Symbol=150 %_x000d_
SubSymbol=100 %_x000d_
User1=75 %_x000d_
User2=150 %_x000d_
SmallLargeIncr=1 pt_x000d_
_x000d_
[Spacing]_x000d_
LineSpacing=160 %_x000d_
MatrixRowSpacing=160 %_x000d_
MatrixColSpacing=100 %_x000d_
SuperscriptHeight=40 %_x000d_
SubscriptDepth=20 %_x000d_
SubSupGa</vt:lpwstr>
  </property>
  <property fmtid="{D5CDD505-2E9C-101B-9397-08002B2CF9AE}" pid="5" name="MTPreferences 2">
    <vt:lpwstr>p=8 %_x000d_
LimHeight=25 %_x000d_
LimDepth=100 %_x000d_
LimLineSpacing=100 %_x000d_
NumerHeight=35 %_x000d_
DenomDepth=100 %_x000d_
FractBarOver=8 %_x000d_
FractBarThick=5 %_x000d_
SubFractBarThick=3 %_x000d_
FractGap=8 %_x000d_
FenceOver=8 %_x000d_
OperSpacing=200 %_x000d_
NonOperSpacing=50 %_x000d_
CharWidth=0 %_x000d_
MinGap=8 %_x000d_
Ver</vt:lpwstr>
  </property>
  <property fmtid="{D5CDD505-2E9C-101B-9397-08002B2CF9AE}" pid="6" name="MTPreferences 3">
    <vt:lpwstr>tRadGap=17 %_x000d_
HorizRadGap=12 %_x000d_
RadWidth=140 %_x000d_
EmbellGap=15 %_x000d_
PrimeHeight=45 %_x000d_
BoxStrokeThick=5 %_x000d_
StikeThruThick=5 %_x000d_
MatrixLineThick=5 %_x000d_
RadStrokeThick=5 %_x000d_
HorizFenceGap=10 %_x000d_
_x000d_
</vt:lpwstr>
  </property>
  <property fmtid="{D5CDD505-2E9C-101B-9397-08002B2CF9AE}" pid="7" name="MTPreferenceSource">
    <vt:lpwstr>msm_rs_default.eqp</vt:lpwstr>
  </property>
</Properties>
</file>