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30D57" w14:textId="77777777" w:rsidR="00806C4B" w:rsidRDefault="00100B15" w:rsidP="00806C4B">
      <w:pPr>
        <w:pStyle w:val="aaaNameDate"/>
      </w:pPr>
      <w:r>
        <w:rPr>
          <w:noProof/>
        </w:rPr>
        <w:pict w14:anchorId="39730D6C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margin-left:1in;margin-top:33pt;width:405pt;height:21pt;z-index:-251658752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28" inset="0,0,0,0">
              <w:txbxContent>
                <w:p w14:paraId="39730D7D" w14:textId="77777777" w:rsidR="00806C4B" w:rsidRDefault="00806C4B" w:rsidP="00806C4B">
                  <w:pPr>
                    <w:pStyle w:val="aaaTitle"/>
                  </w:pPr>
                  <w:r>
                    <w:t>Enrichment and Extension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 w14:anchorId="39730D6D">
          <v:roundrect id="_x0000_s1027" alt="" style="position:absolute;margin-left:0;margin-top:24pt;width:66pt;height:39pt;z-index:-251659776;mso-wrap-style:square;mso-wrap-edited:f;mso-width-percent:0;mso-height-percent:0;mso-wrap-distance-bottom:6pt;mso-position-horizontal-relative:margin;mso-position-vertical-relative:margin;mso-width-percent:0;mso-height-percent:0;v-text-anchor:top" arcsize="10923f" wrapcoords="964 0 0 1800 -193 2880 -193 18360 579 21240 964 21240 20443 21240 20829 21240 21600 18360 21600 2880 21407 1800 20443 0 964 0" fillcolor="black" stroked="f">
            <v:textbox style="mso-next-textbox:#_x0000_s1027" inset="0,6pt,0,0">
              <w:txbxContent>
                <w:p w14:paraId="39730D7E" w14:textId="77777777" w:rsidR="00806C4B" w:rsidRPr="00905465" w:rsidRDefault="001541AC" w:rsidP="00806C4B">
                  <w:pPr>
                    <w:pStyle w:val="aaaTitleNumber"/>
                  </w:pPr>
                  <w:r>
                    <w:t>6.4</w:t>
                  </w:r>
                </w:p>
              </w:txbxContent>
            </v:textbox>
            <w10:wrap type="topAndBottom" anchorx="margin" anchory="margin"/>
          </v:roundrect>
        </w:pict>
      </w:r>
      <w:r w:rsidR="00806C4B">
        <w:t>Name</w:t>
      </w:r>
      <w:r w:rsidR="00806C4B">
        <w:tab/>
      </w:r>
      <w:r w:rsidR="00806C4B">
        <w:tab/>
        <w:t>Date</w:t>
      </w:r>
      <w:r w:rsidR="00806C4B">
        <w:tab/>
      </w:r>
    </w:p>
    <w:p w14:paraId="39730D58" w14:textId="77777777" w:rsidR="005A65A5" w:rsidRDefault="0064199B" w:rsidP="005A65A5">
      <w:pPr>
        <w:pStyle w:val="enTitleHead"/>
      </w:pPr>
      <w:r>
        <w:t>The Percent is Right: Closest Without Going Over</w:t>
      </w:r>
    </w:p>
    <w:p w14:paraId="39730D59" w14:textId="77777777" w:rsidR="00D03044" w:rsidRPr="00FB2A2C" w:rsidRDefault="00D03044" w:rsidP="00FB2A2C">
      <w:pPr>
        <w:rPr>
          <w:rStyle w:val="enListNumber"/>
        </w:rPr>
      </w:pPr>
      <w:r w:rsidRPr="00FB2A2C">
        <w:rPr>
          <w:rStyle w:val="enListNumber"/>
        </w:rPr>
        <w:t>Preparation:</w:t>
      </w:r>
    </w:p>
    <w:p w14:paraId="39730D5A" w14:textId="77777777" w:rsidR="00D03044" w:rsidRDefault="00D03044" w:rsidP="00C07A10">
      <w:pPr>
        <w:pStyle w:val="enBaseText"/>
        <w:numPr>
          <w:ilvl w:val="0"/>
          <w:numId w:val="1"/>
        </w:numPr>
        <w:tabs>
          <w:tab w:val="clear" w:pos="720"/>
          <w:tab w:val="num" w:pos="480"/>
        </w:tabs>
        <w:ind w:left="480"/>
      </w:pPr>
      <w:r>
        <w:t xml:space="preserve">Cut index cards to make 20 playing cards. Write </w:t>
      </w:r>
      <w:r w:rsidR="002C392B">
        <w:t>each</w:t>
      </w:r>
      <w:r>
        <w:t xml:space="preserve"> number</w:t>
      </w:r>
      <w:r w:rsidR="002C392B">
        <w:t xml:space="preserve"> from</w:t>
      </w:r>
      <w:r>
        <w:t xml:space="preserve"> 1 </w:t>
      </w:r>
      <w:r w:rsidR="00F0163A">
        <w:t>to</w:t>
      </w:r>
      <w:r>
        <w:t xml:space="preserve"> </w:t>
      </w:r>
      <w:r w:rsidR="003A352D">
        <w:br/>
      </w:r>
      <w:r>
        <w:t>20 on the cards.</w:t>
      </w:r>
    </w:p>
    <w:p w14:paraId="39730D5B" w14:textId="77777777" w:rsidR="00D03044" w:rsidRPr="00FB2A2C" w:rsidRDefault="00D03044" w:rsidP="00FB2A2C">
      <w:pPr>
        <w:rPr>
          <w:rStyle w:val="enListNumber"/>
        </w:rPr>
      </w:pPr>
      <w:r w:rsidRPr="00FB2A2C">
        <w:rPr>
          <w:rStyle w:val="enListNumber"/>
        </w:rPr>
        <w:t>To play:</w:t>
      </w:r>
    </w:p>
    <w:p w14:paraId="39730D5C" w14:textId="77777777" w:rsidR="0064199B" w:rsidRDefault="0064199B" w:rsidP="003A352D">
      <w:pPr>
        <w:pStyle w:val="enBaseText"/>
        <w:numPr>
          <w:ilvl w:val="0"/>
          <w:numId w:val="1"/>
        </w:numPr>
        <w:tabs>
          <w:tab w:val="clear" w:pos="720"/>
          <w:tab w:val="num" w:pos="480"/>
        </w:tabs>
        <w:spacing w:after="180"/>
        <w:ind w:left="480"/>
      </w:pPr>
      <w:r>
        <w:t xml:space="preserve">On your turn, choose a </w:t>
      </w:r>
      <w:r w:rsidR="00C51FAC">
        <w:t>card</w:t>
      </w:r>
      <w:r>
        <w:t xml:space="preserve"> and record that value. Your current score is </w:t>
      </w:r>
      <w:r w:rsidR="003A352D">
        <w:br/>
      </w:r>
      <w:r>
        <w:t xml:space="preserve">the percent of the value chosen out of the total possible, which </w:t>
      </w:r>
      <w:r w:rsidR="00C07A10">
        <w:t>is 20.</w:t>
      </w:r>
    </w:p>
    <w:p w14:paraId="39730D5D" w14:textId="77777777" w:rsidR="0064199B" w:rsidRDefault="0064199B" w:rsidP="003A352D">
      <w:pPr>
        <w:pStyle w:val="enBaseText"/>
        <w:numPr>
          <w:ilvl w:val="0"/>
          <w:numId w:val="1"/>
        </w:numPr>
        <w:tabs>
          <w:tab w:val="clear" w:pos="720"/>
          <w:tab w:val="num" w:pos="480"/>
        </w:tabs>
        <w:spacing w:after="180"/>
        <w:ind w:left="480"/>
      </w:pPr>
      <w:r>
        <w:t xml:space="preserve">With each consecutive turn, add your new </w:t>
      </w:r>
      <w:r w:rsidR="00C51FAC">
        <w:t>card</w:t>
      </w:r>
      <w:r>
        <w:t xml:space="preserve"> value to your previous total. Also add 20 to the total possible. </w:t>
      </w:r>
      <w:r w:rsidR="00F0163A">
        <w:t>Then, calculate your new score.</w:t>
      </w:r>
    </w:p>
    <w:p w14:paraId="39730D5E" w14:textId="77777777" w:rsidR="0064199B" w:rsidRDefault="0064199B" w:rsidP="003A352D">
      <w:pPr>
        <w:pStyle w:val="enBaseText"/>
        <w:numPr>
          <w:ilvl w:val="0"/>
          <w:numId w:val="1"/>
        </w:numPr>
        <w:tabs>
          <w:tab w:val="clear" w:pos="720"/>
          <w:tab w:val="num" w:pos="480"/>
        </w:tabs>
        <w:spacing w:after="180"/>
        <w:ind w:left="480"/>
      </w:pPr>
      <w:r>
        <w:t xml:space="preserve">You may choose to draw as many as 4 times, replacing the </w:t>
      </w:r>
      <w:r w:rsidR="00C51FAC">
        <w:t>cards</w:t>
      </w:r>
      <w:r>
        <w:t xml:space="preserve"> each time.</w:t>
      </w:r>
      <w:r w:rsidR="00C07A10">
        <w:t xml:space="preserve"> </w:t>
      </w:r>
      <w:r>
        <w:t xml:space="preserve">You may end your turn at any time. </w:t>
      </w:r>
      <w:proofErr w:type="gramStart"/>
      <w:r w:rsidR="00F0163A">
        <w:t>But</w:t>
      </w:r>
      <w:r>
        <w:t>,</w:t>
      </w:r>
      <w:proofErr w:type="gramEnd"/>
      <w:r>
        <w:t xml:space="preserve"> you may not go back and draw again after other players have gone.</w:t>
      </w:r>
    </w:p>
    <w:p w14:paraId="39730D5F" w14:textId="77777777" w:rsidR="0064199B" w:rsidRDefault="0064199B" w:rsidP="003A352D">
      <w:pPr>
        <w:pStyle w:val="enBaseText"/>
        <w:numPr>
          <w:ilvl w:val="0"/>
          <w:numId w:val="1"/>
        </w:numPr>
        <w:tabs>
          <w:tab w:val="clear" w:pos="720"/>
          <w:tab w:val="num" w:pos="480"/>
        </w:tabs>
        <w:spacing w:after="180"/>
        <w:ind w:left="480"/>
      </w:pPr>
      <w:r>
        <w:t xml:space="preserve">The </w:t>
      </w:r>
      <w:r w:rsidR="00816DBE">
        <w:t>player</w:t>
      </w:r>
      <w:r w:rsidR="00C07A10">
        <w:t xml:space="preserve"> who comes</w:t>
      </w:r>
      <w:r>
        <w:t xml:space="preserve"> closest to 50% without going over</w:t>
      </w:r>
      <w:r w:rsidR="00C07A10">
        <w:t>, wins</w:t>
      </w:r>
      <w:r>
        <w:t xml:space="preserve">. </w:t>
      </w:r>
      <w:r w:rsidR="00C07A10">
        <w:t>I</w:t>
      </w:r>
      <w:r>
        <w:t xml:space="preserve">f </w:t>
      </w:r>
      <w:r w:rsidR="00C07A10">
        <w:t>players tie</w:t>
      </w:r>
      <w:r>
        <w:t xml:space="preserve">, the one who drew the fewest number of </w:t>
      </w:r>
      <w:r w:rsidR="00C51FAC">
        <w:t>cards</w:t>
      </w:r>
      <w:r>
        <w:t xml:space="preserve"> is the winner.</w:t>
      </w:r>
    </w:p>
    <w:p w14:paraId="39730D60" w14:textId="77777777" w:rsidR="00C07A10" w:rsidRDefault="00100B15" w:rsidP="0064199B">
      <w:pPr>
        <w:pStyle w:val="enBaseText"/>
      </w:pPr>
      <w:r>
        <w:rPr>
          <w:noProof/>
        </w:rPr>
        <w:pict w14:anchorId="39730D6E">
          <v:shape id="_x0000_s1026" type="#_x0000_t202" alt="" style="position:absolute;margin-left:.75pt;margin-top:17.9pt;width:357.75pt;height:87.75pt;z-index:251658752;mso-wrap-style:square;mso-wrap-edited:f;mso-width-percent:0;mso-height-percent:0;mso-width-percent:0;mso-height-percent:0;v-text-anchor:top" filled="f" stroked="f">
            <v:textbox style="mso-next-textbox:#_x0000_s1026">
              <w:txbxContent>
                <w:tbl>
                  <w:tblPr>
                    <w:tblStyle w:val="TableGrid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828"/>
                    <w:gridCol w:w="1366"/>
                    <w:gridCol w:w="1953"/>
                    <w:gridCol w:w="1830"/>
                    <w:gridCol w:w="956"/>
                  </w:tblGrid>
                  <w:tr w:rsidR="005F2227" w14:paraId="39730D84" w14:textId="77777777">
                    <w:tc>
                      <w:tcPr>
                        <w:tcW w:w="828" w:type="dxa"/>
                        <w:vAlign w:val="center"/>
                      </w:tcPr>
                      <w:p w14:paraId="39730D7F" w14:textId="77777777" w:rsidR="005F2227" w:rsidRDefault="005F2227" w:rsidP="005F2227">
                        <w:pPr>
                          <w:pStyle w:val="enTableHead"/>
                        </w:pPr>
                        <w:r>
                          <w:t>Turn</w:t>
                        </w:r>
                      </w:p>
                    </w:tc>
                    <w:tc>
                      <w:tcPr>
                        <w:tcW w:w="1366" w:type="dxa"/>
                        <w:vAlign w:val="center"/>
                      </w:tcPr>
                      <w:p w14:paraId="39730D80" w14:textId="77777777" w:rsidR="005F2227" w:rsidRDefault="00C51FAC" w:rsidP="005F2227">
                        <w:pPr>
                          <w:pStyle w:val="enTableHead"/>
                        </w:pPr>
                        <w:r>
                          <w:t>Card</w:t>
                        </w:r>
                        <w:r w:rsidR="005F2227">
                          <w:t xml:space="preserve"> Value</w:t>
                        </w:r>
                      </w:p>
                    </w:tc>
                    <w:tc>
                      <w:tcPr>
                        <w:tcW w:w="1953" w:type="dxa"/>
                        <w:vAlign w:val="center"/>
                      </w:tcPr>
                      <w:p w14:paraId="39730D81" w14:textId="77777777" w:rsidR="005F2227" w:rsidRDefault="005F2227" w:rsidP="005F2227">
                        <w:pPr>
                          <w:pStyle w:val="enTableHead"/>
                        </w:pPr>
                        <w:r>
                          <w:t xml:space="preserve">Total </w:t>
                        </w:r>
                        <w:r w:rsidR="00C51FAC">
                          <w:t>Card</w:t>
                        </w:r>
                        <w:r>
                          <w:t xml:space="preserve"> Value</w:t>
                        </w:r>
                      </w:p>
                    </w:tc>
                    <w:tc>
                      <w:tcPr>
                        <w:tcW w:w="1830" w:type="dxa"/>
                        <w:vAlign w:val="center"/>
                      </w:tcPr>
                      <w:p w14:paraId="39730D82" w14:textId="77777777" w:rsidR="005F2227" w:rsidRDefault="005F2227" w:rsidP="005F2227">
                        <w:pPr>
                          <w:pStyle w:val="enTableHead"/>
                        </w:pPr>
                        <w:r>
                          <w:t>Total Possible</w:t>
                        </w:r>
                      </w:p>
                    </w:tc>
                    <w:tc>
                      <w:tcPr>
                        <w:tcW w:w="956" w:type="dxa"/>
                        <w:vAlign w:val="center"/>
                      </w:tcPr>
                      <w:p w14:paraId="39730D83" w14:textId="77777777" w:rsidR="005F2227" w:rsidRDefault="005F2227" w:rsidP="005F2227">
                        <w:pPr>
                          <w:pStyle w:val="enTableHead"/>
                        </w:pPr>
                        <w:r>
                          <w:t>Score</w:t>
                        </w:r>
                      </w:p>
                    </w:tc>
                  </w:tr>
                  <w:tr w:rsidR="005F2227" w14:paraId="39730D8A" w14:textId="77777777">
                    <w:tc>
                      <w:tcPr>
                        <w:tcW w:w="828" w:type="dxa"/>
                        <w:vAlign w:val="center"/>
                      </w:tcPr>
                      <w:p w14:paraId="39730D85" w14:textId="77777777" w:rsidR="005F2227" w:rsidRDefault="00BF7693" w:rsidP="005F2227">
                        <w:pPr>
                          <w:pStyle w:val="enTableText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366" w:type="dxa"/>
                        <w:vAlign w:val="center"/>
                      </w:tcPr>
                      <w:p w14:paraId="39730D86" w14:textId="77777777" w:rsidR="005F2227" w:rsidRDefault="00BF7693" w:rsidP="005F2227">
                        <w:pPr>
                          <w:pStyle w:val="enTableText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1953" w:type="dxa"/>
                        <w:vAlign w:val="center"/>
                      </w:tcPr>
                      <w:p w14:paraId="39730D87" w14:textId="77777777" w:rsidR="005F2227" w:rsidRDefault="00BF7693" w:rsidP="005F2227">
                        <w:pPr>
                          <w:pStyle w:val="enTableText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1830" w:type="dxa"/>
                        <w:vAlign w:val="center"/>
                      </w:tcPr>
                      <w:p w14:paraId="39730D88" w14:textId="77777777" w:rsidR="005F2227" w:rsidRDefault="00BF7693" w:rsidP="005F2227">
                        <w:pPr>
                          <w:pStyle w:val="enTableText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956" w:type="dxa"/>
                        <w:vAlign w:val="center"/>
                      </w:tcPr>
                      <w:p w14:paraId="39730D89" w14:textId="77777777" w:rsidR="005F2227" w:rsidRDefault="00BF7693" w:rsidP="005F2227">
                        <w:pPr>
                          <w:pStyle w:val="enTableText"/>
                        </w:pPr>
                        <w:r>
                          <w:t>35%</w:t>
                        </w:r>
                      </w:p>
                    </w:tc>
                  </w:tr>
                  <w:tr w:rsidR="005F2227" w14:paraId="39730D90" w14:textId="77777777">
                    <w:tc>
                      <w:tcPr>
                        <w:tcW w:w="828" w:type="dxa"/>
                        <w:vAlign w:val="center"/>
                      </w:tcPr>
                      <w:p w14:paraId="39730D8B" w14:textId="77777777" w:rsidR="005F2227" w:rsidRDefault="00BF7693" w:rsidP="005F2227">
                        <w:pPr>
                          <w:pStyle w:val="enTableTex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366" w:type="dxa"/>
                        <w:vAlign w:val="center"/>
                      </w:tcPr>
                      <w:p w14:paraId="39730D8C" w14:textId="77777777" w:rsidR="005F2227" w:rsidRDefault="003642D4" w:rsidP="005F2227">
                        <w:pPr>
                          <w:pStyle w:val="enTableText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953" w:type="dxa"/>
                        <w:vAlign w:val="center"/>
                      </w:tcPr>
                      <w:p w14:paraId="39730D8D" w14:textId="77777777" w:rsidR="005F2227" w:rsidRDefault="003642D4" w:rsidP="005F2227">
                        <w:pPr>
                          <w:pStyle w:val="enTableText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1830" w:type="dxa"/>
                        <w:vAlign w:val="center"/>
                      </w:tcPr>
                      <w:p w14:paraId="39730D8E" w14:textId="77777777" w:rsidR="005F2227" w:rsidRDefault="003642D4" w:rsidP="005F2227">
                        <w:pPr>
                          <w:pStyle w:val="enTableText"/>
                        </w:pPr>
                        <w:r>
                          <w:t>40</w:t>
                        </w:r>
                      </w:p>
                    </w:tc>
                    <w:tc>
                      <w:tcPr>
                        <w:tcW w:w="956" w:type="dxa"/>
                        <w:vAlign w:val="center"/>
                      </w:tcPr>
                      <w:p w14:paraId="39730D8F" w14:textId="77777777" w:rsidR="005F2227" w:rsidRDefault="003642D4" w:rsidP="005F2227">
                        <w:pPr>
                          <w:pStyle w:val="enTableText"/>
                        </w:pPr>
                        <w:r>
                          <w:t>55%</w:t>
                        </w:r>
                      </w:p>
                    </w:tc>
                  </w:tr>
                  <w:tr w:rsidR="005F2227" w14:paraId="39730D96" w14:textId="77777777">
                    <w:tc>
                      <w:tcPr>
                        <w:tcW w:w="828" w:type="dxa"/>
                        <w:vAlign w:val="center"/>
                      </w:tcPr>
                      <w:p w14:paraId="39730D91" w14:textId="77777777" w:rsidR="005F2227" w:rsidRDefault="00BF7693" w:rsidP="005F2227">
                        <w:pPr>
                          <w:pStyle w:val="enTableTex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366" w:type="dxa"/>
                        <w:vAlign w:val="center"/>
                      </w:tcPr>
                      <w:p w14:paraId="39730D92" w14:textId="77777777" w:rsidR="005F2227" w:rsidRDefault="00F0163A" w:rsidP="005F2227">
                        <w:pPr>
                          <w:pStyle w:val="enTableText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953" w:type="dxa"/>
                        <w:vAlign w:val="center"/>
                      </w:tcPr>
                      <w:p w14:paraId="39730D93" w14:textId="77777777" w:rsidR="005F2227" w:rsidRDefault="00F0163A" w:rsidP="005F2227">
                        <w:pPr>
                          <w:pStyle w:val="enTableText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1830" w:type="dxa"/>
                        <w:vAlign w:val="center"/>
                      </w:tcPr>
                      <w:p w14:paraId="39730D94" w14:textId="77777777" w:rsidR="005F2227" w:rsidRDefault="006B4619" w:rsidP="005F2227">
                        <w:pPr>
                          <w:pStyle w:val="enTableText"/>
                        </w:pPr>
                        <w:r>
                          <w:t>60</w:t>
                        </w:r>
                      </w:p>
                    </w:tc>
                    <w:tc>
                      <w:tcPr>
                        <w:tcW w:w="956" w:type="dxa"/>
                        <w:vAlign w:val="center"/>
                      </w:tcPr>
                      <w:p w14:paraId="39730D95" w14:textId="77777777" w:rsidR="005F2227" w:rsidRDefault="009E7ECB" w:rsidP="005F2227">
                        <w:pPr>
                          <w:pStyle w:val="enTableText"/>
                        </w:pPr>
                        <w:r>
                          <w:t>4</w:t>
                        </w:r>
                        <w:r w:rsidR="00F0163A">
                          <w:t>6</w:t>
                        </w:r>
                        <w:r w:rsidR="006B4619">
                          <w:t>.</w:t>
                        </w:r>
                        <w:r w:rsidR="00F0163A">
                          <w:t>6</w:t>
                        </w:r>
                        <w:r w:rsidR="006B4619">
                          <w:t>%</w:t>
                        </w:r>
                      </w:p>
                    </w:tc>
                  </w:tr>
                </w:tbl>
                <w:p w14:paraId="39730D97" w14:textId="77777777" w:rsidR="005F2227" w:rsidRDefault="005F2227"/>
              </w:txbxContent>
            </v:textbox>
          </v:shape>
        </w:pict>
      </w:r>
      <w:r w:rsidR="00816DBE">
        <w:t>A sample score card is shown.</w:t>
      </w:r>
    </w:p>
    <w:p w14:paraId="39730D61" w14:textId="77777777" w:rsidR="00816DBE" w:rsidRDefault="00816DBE" w:rsidP="003A352D">
      <w:pPr>
        <w:pStyle w:val="enBaseText"/>
        <w:spacing w:after="120"/>
      </w:pPr>
    </w:p>
    <w:p w14:paraId="39730D62" w14:textId="77777777" w:rsidR="00816DBE" w:rsidRDefault="00816DBE" w:rsidP="0064199B">
      <w:pPr>
        <w:pStyle w:val="enBaseText"/>
      </w:pPr>
    </w:p>
    <w:p w14:paraId="39730D63" w14:textId="77777777" w:rsidR="00C07A10" w:rsidRDefault="00C07A10" w:rsidP="0064199B">
      <w:pPr>
        <w:pStyle w:val="enBaseText"/>
      </w:pPr>
    </w:p>
    <w:p w14:paraId="39730D64" w14:textId="77777777" w:rsidR="00C07A10" w:rsidRDefault="00C07A10" w:rsidP="003A352D">
      <w:pPr>
        <w:pStyle w:val="enBaseText"/>
        <w:spacing w:after="120"/>
      </w:pPr>
    </w:p>
    <w:p w14:paraId="39730D65" w14:textId="77777777" w:rsidR="0064199B" w:rsidRDefault="00FA1B10" w:rsidP="0064199B">
      <w:pPr>
        <w:pStyle w:val="enDirectionLine"/>
        <w:spacing w:before="160"/>
      </w:pPr>
      <w:r>
        <w:t>Complete</w:t>
      </w:r>
      <w:r w:rsidR="0064199B" w:rsidRPr="00E61970">
        <w:t xml:space="preserve"> the following </w:t>
      </w:r>
      <w:r>
        <w:t>exercises</w:t>
      </w:r>
      <w:r w:rsidR="0064199B" w:rsidRPr="00E61970">
        <w:t xml:space="preserve"> after playing a few rounds.</w:t>
      </w:r>
    </w:p>
    <w:p w14:paraId="39730D66" w14:textId="77777777" w:rsidR="004E686C" w:rsidRDefault="004E686C" w:rsidP="004E686C">
      <w:pPr>
        <w:pStyle w:val="enNumList1"/>
      </w:pPr>
      <w:r>
        <w:tab/>
      </w:r>
      <w:r>
        <w:rPr>
          <w:rStyle w:val="enListNumber"/>
        </w:rPr>
        <w:t>1.</w:t>
      </w:r>
      <w:r>
        <w:tab/>
        <w:t xml:space="preserve">You draw a 5 on your first turn and a 17 on your second turn. Should </w:t>
      </w:r>
      <w:r w:rsidR="003A352D">
        <w:br/>
      </w:r>
      <w:r>
        <w:t>you draw again? Explain your reasoning.</w:t>
      </w:r>
    </w:p>
    <w:p w14:paraId="39730D67" w14:textId="77777777" w:rsidR="0064199B" w:rsidRDefault="0064199B" w:rsidP="00FB2A2C">
      <w:pPr>
        <w:pStyle w:val="enNumList1"/>
      </w:pPr>
      <w:r>
        <w:tab/>
      </w:r>
      <w:r w:rsidR="004E686C">
        <w:rPr>
          <w:rStyle w:val="enListNumber"/>
        </w:rPr>
        <w:t>2</w:t>
      </w:r>
      <w:r w:rsidRPr="00FB2E52">
        <w:rPr>
          <w:rStyle w:val="enListNumber"/>
        </w:rPr>
        <w:t>.</w:t>
      </w:r>
      <w:r>
        <w:tab/>
      </w:r>
      <w:r w:rsidR="00AB42BA">
        <w:t>O</w:t>
      </w:r>
      <w:r>
        <w:t>n your first 3 draws</w:t>
      </w:r>
      <w:r w:rsidR="00AB42BA">
        <w:t>, you draw a 5, a 6, and a 10</w:t>
      </w:r>
      <w:r>
        <w:t xml:space="preserve">. Your opponent has already finished with a score of 42%. What is the lowest </w:t>
      </w:r>
      <w:r w:rsidR="00C51FAC">
        <w:t>card</w:t>
      </w:r>
      <w:r>
        <w:t xml:space="preserve"> you can </w:t>
      </w:r>
      <w:r w:rsidR="003A352D">
        <w:br/>
      </w:r>
      <w:r>
        <w:t xml:space="preserve">draw and still win? </w:t>
      </w:r>
      <w:r w:rsidR="00FA1B10">
        <w:t xml:space="preserve">What is the </w:t>
      </w:r>
      <w:r>
        <w:t>highest</w:t>
      </w:r>
      <w:r w:rsidR="00FA1B10">
        <w:t xml:space="preserve"> </w:t>
      </w:r>
      <w:r w:rsidR="00C51FAC">
        <w:t>card</w:t>
      </w:r>
      <w:r w:rsidR="00FA1B10">
        <w:t xml:space="preserve"> you can draw and still win</w:t>
      </w:r>
      <w:r>
        <w:t>?</w:t>
      </w:r>
      <w:r w:rsidRPr="002B0367">
        <w:t xml:space="preserve"> </w:t>
      </w:r>
      <w:r>
        <w:t xml:space="preserve">What percent of the </w:t>
      </w:r>
      <w:r w:rsidR="00C51FAC">
        <w:t>cards</w:t>
      </w:r>
      <w:r>
        <w:t xml:space="preserve"> could you draw and still win the game?</w:t>
      </w:r>
    </w:p>
    <w:p w14:paraId="39730D68" w14:textId="77777777" w:rsidR="002A675F" w:rsidRDefault="002A675F" w:rsidP="002A675F">
      <w:pPr>
        <w:pStyle w:val="enNumList1"/>
      </w:pPr>
      <w:r>
        <w:tab/>
      </w:r>
      <w:r w:rsidR="004E686C">
        <w:rPr>
          <w:rStyle w:val="enListNumber"/>
        </w:rPr>
        <w:t>3</w:t>
      </w:r>
      <w:r w:rsidRPr="00FB2E52">
        <w:rPr>
          <w:rStyle w:val="enListNumber"/>
        </w:rPr>
        <w:t>.</w:t>
      </w:r>
      <w:r>
        <w:tab/>
        <w:t>What is the most you can get on your first three draws and still have a chance to win? Explain.</w:t>
      </w:r>
    </w:p>
    <w:p w14:paraId="39730D69" w14:textId="77777777" w:rsidR="0064199B" w:rsidRDefault="0064199B" w:rsidP="0064199B">
      <w:pPr>
        <w:pStyle w:val="enNumList1"/>
      </w:pPr>
      <w:r>
        <w:tab/>
      </w:r>
      <w:r w:rsidR="004E686C">
        <w:rPr>
          <w:rStyle w:val="enListNumber"/>
        </w:rPr>
        <w:t>4</w:t>
      </w:r>
      <w:r w:rsidRPr="00FB2E52">
        <w:rPr>
          <w:rStyle w:val="enListNumber"/>
        </w:rPr>
        <w:t>.</w:t>
      </w:r>
      <w:r>
        <w:tab/>
      </w:r>
      <w:r w:rsidR="000D3E65">
        <w:t>Y</w:t>
      </w:r>
      <w:r>
        <w:t>ou are the first player to take a turn</w:t>
      </w:r>
      <w:r w:rsidR="000D3E65">
        <w:t xml:space="preserve"> and you draw a 7</w:t>
      </w:r>
      <w:r>
        <w:t>. Should you draw again? Explain your reasoning. What if your first draw is an 8 or a 9?</w:t>
      </w:r>
    </w:p>
    <w:p w14:paraId="39730D6A" w14:textId="77777777" w:rsidR="0064199B" w:rsidRDefault="0064199B" w:rsidP="0064199B">
      <w:pPr>
        <w:pStyle w:val="enNumList1"/>
      </w:pPr>
      <w:r>
        <w:tab/>
      </w:r>
      <w:r w:rsidR="004E686C">
        <w:rPr>
          <w:rStyle w:val="enListNumber"/>
        </w:rPr>
        <w:t>5</w:t>
      </w:r>
      <w:r w:rsidRPr="00E82D98">
        <w:rPr>
          <w:rStyle w:val="enListNumber"/>
        </w:rPr>
        <w:t>.</w:t>
      </w:r>
      <w:r>
        <w:tab/>
        <w:t>If you have time, you can play multiple rounds with a different target percent score each round. Explain how a higher or lower target percent score would change the game.</w:t>
      </w:r>
    </w:p>
    <w:sectPr w:rsidR="0064199B" w:rsidSect="001541AC">
      <w:footerReference w:type="even" r:id="rId7"/>
      <w:footerReference w:type="default" r:id="rId8"/>
      <w:pgSz w:w="12240" w:h="15840" w:code="1"/>
      <w:pgMar w:top="840" w:right="840" w:bottom="660" w:left="1860" w:header="720" w:footer="660" w:gutter="0"/>
      <w:pgNumType w:start="19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185C7" w14:textId="77777777" w:rsidR="00100B15" w:rsidRDefault="00100B15">
      <w:r>
        <w:separator/>
      </w:r>
    </w:p>
    <w:p w14:paraId="7CD5D917" w14:textId="77777777" w:rsidR="00100B15" w:rsidRDefault="00100B15"/>
  </w:endnote>
  <w:endnote w:type="continuationSeparator" w:id="0">
    <w:p w14:paraId="29CB713D" w14:textId="77777777" w:rsidR="00100B15" w:rsidRDefault="00100B15">
      <w:r>
        <w:continuationSeparator/>
      </w:r>
    </w:p>
    <w:p w14:paraId="7CC3EB9A" w14:textId="77777777" w:rsidR="00100B15" w:rsidRDefault="00100B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30D77" w14:textId="77777777" w:rsidR="001F4313" w:rsidRDefault="001F4313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41AC">
      <w:rPr>
        <w:rStyle w:val="PageNumber"/>
        <w:noProof/>
      </w:rPr>
      <w:t>194</w:t>
    </w:r>
    <w:r>
      <w:rPr>
        <w:rStyle w:val="PageNumber"/>
      </w:rPr>
      <w:fldChar w:fldCharType="end"/>
    </w:r>
  </w:p>
  <w:p w14:paraId="39730D78" w14:textId="77777777" w:rsidR="001F4313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3E3AC7">
      <w:rPr>
        <w:b/>
        <w:szCs w:val="20"/>
      </w:rPr>
      <w:t xml:space="preserve"> </w:t>
    </w:r>
    <w:r w:rsidR="003736DA">
      <w:rPr>
        <w:b/>
        <w:szCs w:val="20"/>
      </w:rPr>
      <w:t>Blue</w:t>
    </w:r>
    <w:r>
      <w:tab/>
    </w:r>
    <w:r w:rsidRPr="004067DF">
      <w:rPr>
        <w:rStyle w:val="Copyright"/>
      </w:rPr>
      <w:t xml:space="preserve">Copyright © </w:t>
    </w:r>
    <w:r w:rsidR="003E3AC7">
      <w:rPr>
        <w:rStyle w:val="Copyright"/>
      </w:rPr>
      <w:t>Big Ideas Learning, LLC</w:t>
    </w:r>
  </w:p>
  <w:p w14:paraId="39730D79" w14:textId="77777777" w:rsidR="001F4313" w:rsidRPr="00E16B69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77732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30D7A" w14:textId="77777777" w:rsidR="001541AC" w:rsidRPr="001369F8" w:rsidRDefault="001541AC" w:rsidP="001541AC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457247">
      <w:rPr>
        <w:rStyle w:val="PageNumber"/>
        <w:noProof/>
      </w:rPr>
      <w:t>193</w:t>
    </w:r>
    <w:r w:rsidRPr="001369F8">
      <w:rPr>
        <w:rStyle w:val="PageNumber"/>
      </w:rPr>
      <w:fldChar w:fldCharType="end"/>
    </w:r>
  </w:p>
  <w:p w14:paraId="39730D7B" w14:textId="77777777" w:rsidR="001541AC" w:rsidRDefault="001541AC" w:rsidP="001541AC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>
      <w:rPr>
        <w:b/>
      </w:rPr>
      <w:t xml:space="preserve"> Red</w:t>
    </w:r>
  </w:p>
  <w:p w14:paraId="39730D7C" w14:textId="77777777" w:rsidR="001F4313" w:rsidRPr="001541AC" w:rsidRDefault="001541AC" w:rsidP="001541AC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280A7" w14:textId="77777777" w:rsidR="00100B15" w:rsidRDefault="00100B15">
      <w:r>
        <w:separator/>
      </w:r>
    </w:p>
    <w:p w14:paraId="467E79D5" w14:textId="77777777" w:rsidR="00100B15" w:rsidRDefault="00100B15"/>
  </w:footnote>
  <w:footnote w:type="continuationSeparator" w:id="0">
    <w:p w14:paraId="20441BFE" w14:textId="77777777" w:rsidR="00100B15" w:rsidRDefault="00100B15">
      <w:r>
        <w:continuationSeparator/>
      </w:r>
    </w:p>
    <w:p w14:paraId="6FF292BF" w14:textId="77777777" w:rsidR="00100B15" w:rsidRDefault="00100B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46FF"/>
    <w:multiLevelType w:val="hybridMultilevel"/>
    <w:tmpl w:val="AD1C85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99B"/>
    <w:rsid w:val="000029A3"/>
    <w:rsid w:val="00004F1A"/>
    <w:rsid w:val="0001768F"/>
    <w:rsid w:val="00026573"/>
    <w:rsid w:val="000724BE"/>
    <w:rsid w:val="000D0D78"/>
    <w:rsid w:val="000D3E65"/>
    <w:rsid w:val="000F530F"/>
    <w:rsid w:val="00100B15"/>
    <w:rsid w:val="00103B50"/>
    <w:rsid w:val="0010566E"/>
    <w:rsid w:val="001178E2"/>
    <w:rsid w:val="001303E2"/>
    <w:rsid w:val="001369F8"/>
    <w:rsid w:val="001541AC"/>
    <w:rsid w:val="001B405B"/>
    <w:rsid w:val="001F4313"/>
    <w:rsid w:val="001F7D1C"/>
    <w:rsid w:val="001F7E0F"/>
    <w:rsid w:val="00201470"/>
    <w:rsid w:val="00235370"/>
    <w:rsid w:val="00236737"/>
    <w:rsid w:val="002461FA"/>
    <w:rsid w:val="002A24E1"/>
    <w:rsid w:val="002A44A5"/>
    <w:rsid w:val="002A675F"/>
    <w:rsid w:val="002B39DE"/>
    <w:rsid w:val="002B6A9C"/>
    <w:rsid w:val="002C392B"/>
    <w:rsid w:val="00307F11"/>
    <w:rsid w:val="00313DB5"/>
    <w:rsid w:val="00330C95"/>
    <w:rsid w:val="003330DF"/>
    <w:rsid w:val="00344665"/>
    <w:rsid w:val="00351087"/>
    <w:rsid w:val="003642D4"/>
    <w:rsid w:val="00364D8E"/>
    <w:rsid w:val="003736DA"/>
    <w:rsid w:val="00386ECD"/>
    <w:rsid w:val="003A352D"/>
    <w:rsid w:val="003A6FCC"/>
    <w:rsid w:val="003C7D6D"/>
    <w:rsid w:val="003D4066"/>
    <w:rsid w:val="003E3AC7"/>
    <w:rsid w:val="003E55F1"/>
    <w:rsid w:val="004045D5"/>
    <w:rsid w:val="00457247"/>
    <w:rsid w:val="00471EE5"/>
    <w:rsid w:val="0047468B"/>
    <w:rsid w:val="00475754"/>
    <w:rsid w:val="00481A63"/>
    <w:rsid w:val="004979A8"/>
    <w:rsid w:val="004B5067"/>
    <w:rsid w:val="004E106C"/>
    <w:rsid w:val="004E686C"/>
    <w:rsid w:val="004F0EB7"/>
    <w:rsid w:val="00504500"/>
    <w:rsid w:val="005A65A5"/>
    <w:rsid w:val="005B2959"/>
    <w:rsid w:val="005E1E22"/>
    <w:rsid w:val="005E5326"/>
    <w:rsid w:val="005F1903"/>
    <w:rsid w:val="005F2227"/>
    <w:rsid w:val="006341B2"/>
    <w:rsid w:val="0064199B"/>
    <w:rsid w:val="00642759"/>
    <w:rsid w:val="00657868"/>
    <w:rsid w:val="006B4619"/>
    <w:rsid w:val="006E470D"/>
    <w:rsid w:val="006E7CD9"/>
    <w:rsid w:val="006F1C39"/>
    <w:rsid w:val="00702728"/>
    <w:rsid w:val="00717CF1"/>
    <w:rsid w:val="00721A5C"/>
    <w:rsid w:val="00740C9B"/>
    <w:rsid w:val="00766251"/>
    <w:rsid w:val="0077732A"/>
    <w:rsid w:val="00780E3C"/>
    <w:rsid w:val="007D5240"/>
    <w:rsid w:val="00806C4B"/>
    <w:rsid w:val="00816DBE"/>
    <w:rsid w:val="00820702"/>
    <w:rsid w:val="008300B9"/>
    <w:rsid w:val="00843AAF"/>
    <w:rsid w:val="00881A6E"/>
    <w:rsid w:val="00893443"/>
    <w:rsid w:val="00905EF8"/>
    <w:rsid w:val="00923812"/>
    <w:rsid w:val="00964045"/>
    <w:rsid w:val="009A3419"/>
    <w:rsid w:val="009D52C7"/>
    <w:rsid w:val="009E7ECB"/>
    <w:rsid w:val="009F4D07"/>
    <w:rsid w:val="00A0468E"/>
    <w:rsid w:val="00A13E6D"/>
    <w:rsid w:val="00AB42BA"/>
    <w:rsid w:val="00B137EB"/>
    <w:rsid w:val="00B43762"/>
    <w:rsid w:val="00B51058"/>
    <w:rsid w:val="00B90289"/>
    <w:rsid w:val="00B96D83"/>
    <w:rsid w:val="00B9753A"/>
    <w:rsid w:val="00BC3DFA"/>
    <w:rsid w:val="00BD1F5F"/>
    <w:rsid w:val="00BE6CD5"/>
    <w:rsid w:val="00BF7693"/>
    <w:rsid w:val="00C07A10"/>
    <w:rsid w:val="00C12186"/>
    <w:rsid w:val="00C24AED"/>
    <w:rsid w:val="00C51FAC"/>
    <w:rsid w:val="00C62938"/>
    <w:rsid w:val="00CF5AD6"/>
    <w:rsid w:val="00D03044"/>
    <w:rsid w:val="00D154A5"/>
    <w:rsid w:val="00D209F4"/>
    <w:rsid w:val="00D20BB7"/>
    <w:rsid w:val="00D438EE"/>
    <w:rsid w:val="00D4494A"/>
    <w:rsid w:val="00DB7F5C"/>
    <w:rsid w:val="00DE3325"/>
    <w:rsid w:val="00DF0027"/>
    <w:rsid w:val="00E01B0C"/>
    <w:rsid w:val="00E05018"/>
    <w:rsid w:val="00E16B69"/>
    <w:rsid w:val="00E227D6"/>
    <w:rsid w:val="00E3315E"/>
    <w:rsid w:val="00E333D4"/>
    <w:rsid w:val="00E522FD"/>
    <w:rsid w:val="00E61970"/>
    <w:rsid w:val="00EB38A0"/>
    <w:rsid w:val="00ED1BD4"/>
    <w:rsid w:val="00ED5ED1"/>
    <w:rsid w:val="00EE3DAC"/>
    <w:rsid w:val="00EE791A"/>
    <w:rsid w:val="00F0163A"/>
    <w:rsid w:val="00F04EDB"/>
    <w:rsid w:val="00F32360"/>
    <w:rsid w:val="00F4686A"/>
    <w:rsid w:val="00FA1B10"/>
    <w:rsid w:val="00FB2A2C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39730D57"/>
  <w15:docId w15:val="{D3360D3A-493A-2C42-9C70-57473509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C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nBaseText">
    <w:name w:val="en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nDirectionLine">
    <w:name w:val="enDirectionLine"/>
    <w:next w:val="en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nListNumber">
    <w:name w:val="enListNumber"/>
    <w:basedOn w:val="DefaultParagraphFont"/>
    <w:rsid w:val="00E05018"/>
    <w:rPr>
      <w:rFonts w:ascii="Arial" w:hAnsi="Arial"/>
      <w:b/>
      <w:sz w:val="22"/>
    </w:rPr>
  </w:style>
  <w:style w:type="paragraph" w:customStyle="1" w:styleId="enNumList1">
    <w:name w:val="enNumList1"/>
    <w:basedOn w:val="en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nNumList2">
    <w:name w:val="enNumList2"/>
    <w:basedOn w:val="en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nNumList3">
    <w:name w:val="enNumList3"/>
    <w:basedOn w:val="enNumList1"/>
    <w:rsid w:val="00004F1A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nNumList4">
    <w:name w:val="enNumList4"/>
    <w:basedOn w:val="en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nTableHead">
    <w:name w:val="enTableHead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nTableText">
    <w:name w:val="enTableText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enTitleHead">
    <w:name w:val="enTitleHead"/>
    <w:next w:val="enBaseText"/>
    <w:rsid w:val="001B405B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paragraph" w:customStyle="1" w:styleId="enLetSubList1">
    <w:name w:val="enLetSubList1"/>
    <w:basedOn w:val="enBaseText"/>
    <w:rsid w:val="009D52C7"/>
    <w:pPr>
      <w:tabs>
        <w:tab w:val="decimal" w:pos="679"/>
        <w:tab w:val="left" w:pos="881"/>
      </w:tabs>
      <w:ind w:left="881" w:hanging="881"/>
    </w:pPr>
  </w:style>
  <w:style w:type="paragraph" w:customStyle="1" w:styleId="enLetSubList2">
    <w:name w:val="enLetSubList2"/>
    <w:basedOn w:val="enLetSubList1"/>
    <w:rsid w:val="00F32360"/>
    <w:pPr>
      <w:tabs>
        <w:tab w:val="decimal" w:pos="5119"/>
        <w:tab w:val="left" w:pos="5321"/>
      </w:tabs>
      <w:ind w:right="0"/>
    </w:pPr>
  </w:style>
  <w:style w:type="paragraph" w:customStyle="1" w:styleId="enLetSubList3">
    <w:name w:val="enLetSubList3"/>
    <w:basedOn w:val="enLetSubList1"/>
    <w:rsid w:val="009D52C7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nLetSubList4">
    <w:name w:val="enLetSubList4"/>
    <w:basedOn w:val="enLetSubList2"/>
    <w:rsid w:val="009D52C7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enExampleCallout">
    <w:name w:val="enExampleCallout"/>
    <w:basedOn w:val="DefaultParagraphFont"/>
    <w:rsid w:val="002B39DE"/>
    <w:rPr>
      <w:rFonts w:ascii="Arial" w:hAnsi="Arial"/>
      <w:sz w:val="20"/>
      <w:szCs w:val="20"/>
    </w:rPr>
  </w:style>
  <w:style w:type="paragraph" w:customStyle="1" w:styleId="enExampleText">
    <w:name w:val="enExampleText"/>
    <w:basedOn w:val="enBaseText"/>
    <w:rsid w:val="002B39DE"/>
    <w:pPr>
      <w:tabs>
        <w:tab w:val="left" w:pos="6240"/>
      </w:tabs>
      <w:ind w:right="0"/>
    </w:pPr>
  </w:style>
  <w:style w:type="character" w:customStyle="1" w:styleId="aaaForUseWith">
    <w:name w:val="aaaForUseWith"/>
    <w:basedOn w:val="DefaultParagraphFont"/>
    <w:rsid w:val="001B405B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1B405B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1B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806C4B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806C4B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1B405B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1B405B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806C4B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rsid w:val="001541AC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4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R:\msfl6wb01.01\docs\templates\msm_rs_enrich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R:\msfl6wb01.01\docs\templates\msm_rs_enrichment.dot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Matt Friday</dc:creator>
  <cp:keywords/>
  <dc:description/>
  <cp:lastModifiedBy>Schoonveld, Kathie</cp:lastModifiedBy>
  <cp:revision>5</cp:revision>
  <cp:lastPrinted>2008-06-19T14:07:00Z</cp:lastPrinted>
  <dcterms:created xsi:type="dcterms:W3CDTF">2013-01-09T15:39:00Z</dcterms:created>
  <dcterms:modified xsi:type="dcterms:W3CDTF">2020-03-25T15:05:00Z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