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8A3E68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7728;mso-position-horizontal-relative:margin" filled="f" stroked="f" strokeweight="1pt">
            <v:textbox style="mso-next-textbox:#_x0000_s1062" inset="0,0,0,0">
              <w:txbxContent>
                <w:p w:rsidR="0084766C" w:rsidRPr="00D72F33" w:rsidRDefault="00C15603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6.2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8A3E68" w:rsidP="003E61A1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7728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C15603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1A1" w:rsidRDefault="003E61A1" w:rsidP="005A65A5">
      <w:pPr>
        <w:pStyle w:val="sgTitleHead"/>
      </w:pPr>
    </w:p>
    <w:p w:rsidR="005A65A5" w:rsidRDefault="003E61A1" w:rsidP="005A65A5">
      <w:pPr>
        <w:pStyle w:val="sgTitleHead"/>
      </w:pPr>
      <w:r>
        <w:t>Why Did The Peach Need To Hire An Attorney?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E522FD" w:rsidRDefault="008A3E68" w:rsidP="00E522FD">
      <w:pPr>
        <w:pStyle w:val="sgDirectionLine"/>
        <w:spacing w:before="160"/>
      </w:pPr>
      <w:r>
        <w:rPr>
          <w:noProof/>
        </w:rPr>
        <w:pict>
          <v:rect id="_x0000_s1059" style="position:absolute;margin-left:284.5pt;margin-top:2in;width:192pt;height:471.6pt;z-index:251656704;mso-position-horizontal-relative:margin;mso-position-vertical-relative:margin" filled="f" strokeweight="1pt">
            <v:textbox style="mso-next-textbox:#_x0000_s1059" inset="0,0,0,0">
              <w:txbxContent>
                <w:p w:rsidR="000674EF" w:rsidRDefault="00DC4E80" w:rsidP="000674EF">
                  <w:pPr>
                    <w:pStyle w:val="sgAnswerHead"/>
                  </w:pPr>
                  <w:r>
                    <w:t>Answers for Exercises 1–12</w:t>
                  </w:r>
                </w:p>
                <w:p w:rsidR="000D3171" w:rsidRDefault="000674EF" w:rsidP="000D3171">
                  <w:pPr>
                    <w:pStyle w:val="sgNumList3Side"/>
                  </w:pPr>
                  <w:r>
                    <w:tab/>
                  </w:r>
                  <w:r w:rsidRPr="00796DAA">
                    <w:rPr>
                      <w:rStyle w:val="sgListNumber"/>
                    </w:rPr>
                    <w:t>W.</w:t>
                  </w:r>
                  <w:r w:rsidRPr="00796DAA">
                    <w:tab/>
                  </w:r>
                  <w:r w:rsidRPr="00796DAA">
                    <w:rPr>
                      <w:position w:val="-24"/>
                    </w:rPr>
                    <w:object w:dxaOrig="34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.25pt;height:33pt" o:ole="">
                        <v:imagedata r:id="rId8" o:title=""/>
                      </v:shape>
                      <o:OLEObject Type="Embed" ProgID="Equation.DSMT4" ShapeID="_x0000_i1026" DrawAspect="Content" ObjectID="_1531496912" r:id="rId9"/>
                    </w:object>
                  </w:r>
                  <w:r w:rsidRPr="00796DAA">
                    <w:tab/>
                  </w:r>
                  <w:r w:rsidRPr="00796DAA">
                    <w:rPr>
                      <w:rStyle w:val="sgListNumber"/>
                    </w:rPr>
                    <w:t>D.</w:t>
                  </w:r>
                  <w:r w:rsidRPr="00796DAA">
                    <w:tab/>
                  </w:r>
                  <w:r w:rsidRPr="00796DAA">
                    <w:rPr>
                      <w:position w:val="-24"/>
                    </w:rPr>
                    <w:object w:dxaOrig="340" w:dyaOrig="620">
                      <v:shape id="_x0000_i1028" type="#_x0000_t75" style="width:17.25pt;height:30.75pt" o:ole="">
                        <v:imagedata r:id="rId10" o:title=""/>
                      </v:shape>
                      <o:OLEObject Type="Embed" ProgID="Equation.DSMT4" ShapeID="_x0000_i1028" DrawAspect="Content" ObjectID="_1531496913" r:id="rId11"/>
                    </w:object>
                  </w:r>
                  <w:r w:rsidR="000D3171">
                    <w:tab/>
                  </w:r>
                  <w:r w:rsidRPr="00796DAA">
                    <w:rPr>
                      <w:rStyle w:val="sgListNumber"/>
                    </w:rPr>
                    <w:t>G.</w:t>
                  </w:r>
                  <w:r w:rsidRPr="00796DAA">
                    <w:tab/>
                    <w:t>80%</w:t>
                  </w:r>
                </w:p>
                <w:p w:rsidR="000674EF" w:rsidRPr="00796DAA" w:rsidRDefault="000674EF" w:rsidP="000D3171">
                  <w:pPr>
                    <w:pStyle w:val="sgNumList3Side"/>
                  </w:pPr>
                  <w:r w:rsidRPr="00796DAA">
                    <w:tab/>
                  </w:r>
                  <w:r w:rsidRPr="00796DAA">
                    <w:rPr>
                      <w:rStyle w:val="sgListNumber"/>
                    </w:rPr>
                    <w:t>E.</w:t>
                  </w:r>
                  <w:r w:rsidRPr="00796DAA">
                    <w:tab/>
                    <w:t>66%</w:t>
                  </w:r>
                  <w:r w:rsidRPr="00796DAA">
                    <w:tab/>
                  </w:r>
                  <w:r w:rsidRPr="00796DAA">
                    <w:rPr>
                      <w:rStyle w:val="sgListNumber"/>
                    </w:rPr>
                    <w:t>R.</w:t>
                  </w:r>
                  <w:r w:rsidRPr="00796DAA">
                    <w:tab/>
                  </w:r>
                  <w:r w:rsidRPr="00796DAA">
                    <w:rPr>
                      <w:position w:val="-24"/>
                    </w:rPr>
                    <w:object w:dxaOrig="240" w:dyaOrig="660">
                      <v:shape id="_x0000_i1030" type="#_x0000_t75" style="width:12pt;height:33pt" o:ole="">
                        <v:imagedata r:id="rId12" o:title=""/>
                      </v:shape>
                      <o:OLEObject Type="Embed" ProgID="Equation.DSMT4" ShapeID="_x0000_i1030" DrawAspect="Content" ObjectID="_1531496914" r:id="rId13"/>
                    </w:object>
                  </w:r>
                  <w:r w:rsidRPr="00796DAA">
                    <w:tab/>
                  </w:r>
                  <w:r w:rsidRPr="00796DAA">
                    <w:rPr>
                      <w:rStyle w:val="sgListNumber"/>
                    </w:rPr>
                    <w:t>L.</w:t>
                  </w:r>
                  <w:r w:rsidRPr="00796DAA">
                    <w:tab/>
                  </w:r>
                  <w:r w:rsidRPr="00796DAA">
                    <w:rPr>
                      <w:position w:val="-24"/>
                    </w:rPr>
                    <w:object w:dxaOrig="360" w:dyaOrig="660">
                      <v:shape id="_x0000_i1032" type="#_x0000_t75" style="width:18pt;height:33pt" o:ole="">
                        <v:imagedata r:id="rId14" o:title=""/>
                      </v:shape>
                      <o:OLEObject Type="Embed" ProgID="Equation.DSMT4" ShapeID="_x0000_i1032" DrawAspect="Content" ObjectID="_1531496915" r:id="rId15"/>
                    </w:object>
                  </w:r>
                </w:p>
                <w:p w:rsidR="000D3171" w:rsidRDefault="000674EF" w:rsidP="000D3171">
                  <w:pPr>
                    <w:pStyle w:val="sgNumList3Side"/>
                  </w:pPr>
                  <w:r w:rsidRPr="00796DAA">
                    <w:tab/>
                  </w:r>
                  <w:r w:rsidRPr="00796DAA">
                    <w:rPr>
                      <w:rStyle w:val="sgListNumber"/>
                    </w:rPr>
                    <w:t>Y.</w:t>
                  </w:r>
                  <w:r w:rsidRPr="00796DAA">
                    <w:tab/>
                    <w:t>97%</w:t>
                  </w:r>
                  <w:r w:rsidRPr="00796DAA">
                    <w:tab/>
                  </w:r>
                  <w:smartTag w:uri="urn:schemas-microsoft-com:office:smarttags" w:element="place">
                    <w:r w:rsidRPr="00796DAA">
                      <w:rPr>
                        <w:rStyle w:val="sgListNumber"/>
                      </w:rPr>
                      <w:t>I.</w:t>
                    </w:r>
                  </w:smartTag>
                  <w:r w:rsidRPr="00796DAA">
                    <w:tab/>
                    <w:t>20%</w:t>
                  </w:r>
                  <w:r w:rsidRPr="00796DAA">
                    <w:tab/>
                  </w:r>
                  <w:r w:rsidRPr="00796DAA">
                    <w:rPr>
                      <w:rStyle w:val="sgListNumber"/>
                    </w:rPr>
                    <w:t>E.</w:t>
                  </w:r>
                  <w:r w:rsidRPr="00796DAA">
                    <w:tab/>
                    <w:t>11%</w:t>
                  </w:r>
                </w:p>
                <w:p w:rsidR="000674EF" w:rsidRPr="00796DAA" w:rsidRDefault="000674EF" w:rsidP="000D3171">
                  <w:pPr>
                    <w:pStyle w:val="sgNumList3Side"/>
                  </w:pPr>
                  <w:r w:rsidRPr="00796DAA">
                    <w:tab/>
                  </w:r>
                  <w:r w:rsidRPr="00796DAA">
                    <w:rPr>
                      <w:rStyle w:val="sgListNumber"/>
                    </w:rPr>
                    <w:t>A.</w:t>
                  </w:r>
                  <w:r w:rsidRPr="00796DAA">
                    <w:tab/>
                    <w:t>95%</w:t>
                  </w:r>
                  <w:r w:rsidR="000D3171">
                    <w:tab/>
                  </w:r>
                  <w:r w:rsidRPr="00796DAA">
                    <w:rPr>
                      <w:rStyle w:val="sgListNumber"/>
                    </w:rPr>
                    <w:t>T.</w:t>
                  </w:r>
                  <w:r w:rsidRPr="00796DAA">
                    <w:tab/>
                    <w:t>150%</w:t>
                  </w:r>
                  <w:r w:rsidRPr="00796DAA">
                    <w:tab/>
                  </w:r>
                  <w:r w:rsidRPr="00796DAA">
                    <w:rPr>
                      <w:rStyle w:val="sgListNumber"/>
                    </w:rPr>
                    <w:t>C.</w:t>
                  </w:r>
                  <w:r w:rsidRPr="00796DAA">
                    <w:tab/>
                    <w:t>0.15</w:t>
                  </w:r>
                </w:p>
                <w:p w:rsidR="000D3171" w:rsidRDefault="000674EF" w:rsidP="000D3171">
                  <w:pPr>
                    <w:pStyle w:val="sgNumList3Side"/>
                  </w:pPr>
                  <w:r w:rsidRPr="00796DAA">
                    <w:tab/>
                  </w:r>
                  <w:r w:rsidRPr="00796DAA">
                    <w:rPr>
                      <w:rStyle w:val="sgListNumber"/>
                    </w:rPr>
                    <w:t>J.</w:t>
                  </w:r>
                  <w:r w:rsidRPr="00796DAA">
                    <w:tab/>
                  </w:r>
                  <w:r w:rsidRPr="00796DAA">
                    <w:rPr>
                      <w:position w:val="-24"/>
                    </w:rPr>
                    <w:object w:dxaOrig="240" w:dyaOrig="660">
                      <v:shape id="_x0000_i1034" type="#_x0000_t75" style="width:12pt;height:33pt" o:ole="">
                        <v:imagedata r:id="rId16" o:title=""/>
                      </v:shape>
                      <o:OLEObject Type="Embed" ProgID="Equation.DSMT4" ShapeID="_x0000_i1034" DrawAspect="Content" ObjectID="_1531496916" r:id="rId17"/>
                    </w:object>
                  </w:r>
                  <w:r w:rsidRPr="00796DAA">
                    <w:tab/>
                  </w:r>
                  <w:r w:rsidRPr="00796DAA">
                    <w:rPr>
                      <w:rStyle w:val="sgListNumber"/>
                    </w:rPr>
                    <w:t>N.</w:t>
                  </w:r>
                  <w:r w:rsidRPr="00796DAA">
                    <w:tab/>
                  </w:r>
                  <w:r w:rsidRPr="00796DAA">
                    <w:rPr>
                      <w:position w:val="-24"/>
                    </w:rPr>
                    <w:object w:dxaOrig="240" w:dyaOrig="660">
                      <v:shape id="_x0000_i1036" type="#_x0000_t75" style="width:12pt;height:33pt" o:ole="">
                        <v:imagedata r:id="rId18" o:title=""/>
                      </v:shape>
                      <o:OLEObject Type="Embed" ProgID="Equation.DSMT4" ShapeID="_x0000_i1036" DrawAspect="Content" ObjectID="_1531496917" r:id="rId19"/>
                    </w:object>
                  </w:r>
                  <w:r w:rsidR="000D3171">
                    <w:tab/>
                  </w:r>
                  <w:r w:rsidRPr="00796DAA">
                    <w:rPr>
                      <w:rStyle w:val="sgListNumber"/>
                    </w:rPr>
                    <w:t>O.</w:t>
                  </w:r>
                  <w:r w:rsidRPr="00796DAA">
                    <w:tab/>
                    <w:t>27%</w:t>
                  </w:r>
                </w:p>
                <w:p w:rsidR="000674EF" w:rsidRPr="00796DAA" w:rsidRDefault="000674EF" w:rsidP="000D3171">
                  <w:pPr>
                    <w:pStyle w:val="sgNumList3Side"/>
                  </w:pPr>
                  <w:r w:rsidRPr="00796DAA">
                    <w:tab/>
                  </w:r>
                  <w:r w:rsidRPr="00796DAA">
                    <w:rPr>
                      <w:rStyle w:val="sgListNumber"/>
                    </w:rPr>
                    <w:t>I.</w:t>
                  </w:r>
                  <w:r w:rsidRPr="00796DAA">
                    <w:tab/>
                    <w:t>60%</w:t>
                  </w:r>
                  <w:r w:rsidR="000D3171">
                    <w:tab/>
                  </w:r>
                  <w:r w:rsidRPr="00796DAA">
                    <w:rPr>
                      <w:rStyle w:val="sgListNumber"/>
                    </w:rPr>
                    <w:t>S.</w:t>
                  </w:r>
                  <w:r w:rsidRPr="00796DAA">
                    <w:tab/>
                    <w:t>30%</w:t>
                  </w:r>
                  <w:r w:rsidRPr="00796DAA">
                    <w:tab/>
                  </w:r>
                  <w:r w:rsidRPr="00796DAA">
                    <w:rPr>
                      <w:rStyle w:val="sgListNumber"/>
                    </w:rPr>
                    <w:t>K.</w:t>
                  </w:r>
                  <w:r w:rsidRPr="00796DAA">
                    <w:tab/>
                    <w:t>0.56</w:t>
                  </w:r>
                </w:p>
                <w:p w:rsidR="000D3171" w:rsidRDefault="000674EF" w:rsidP="000D3171">
                  <w:pPr>
                    <w:pStyle w:val="sgNumList3Side"/>
                  </w:pPr>
                  <w:r w:rsidRPr="00796DAA">
                    <w:rPr>
                      <w:rStyle w:val="sgListNumber"/>
                    </w:rPr>
                    <w:tab/>
                    <w:t>U.</w:t>
                  </w:r>
                  <w:r w:rsidRPr="00796DAA">
                    <w:tab/>
                    <w:t>13.5%</w:t>
                  </w:r>
                  <w:r w:rsidRPr="00796DAA">
                    <w:tab/>
                  </w:r>
                  <w:r w:rsidRPr="00796DAA">
                    <w:rPr>
                      <w:rStyle w:val="sgListNumber"/>
                    </w:rPr>
                    <w:t>M.</w:t>
                  </w:r>
                  <w:r w:rsidRPr="00796DAA">
                    <w:tab/>
                    <w:t>0.03</w:t>
                  </w:r>
                  <w:r w:rsidR="000D3171">
                    <w:tab/>
                  </w:r>
                  <w:r w:rsidRPr="00796DAA">
                    <w:rPr>
                      <w:rStyle w:val="sgListNumber"/>
                    </w:rPr>
                    <w:t>A.</w:t>
                  </w:r>
                  <w:r w:rsidRPr="00796DAA">
                    <w:tab/>
                    <w:t>65%</w:t>
                  </w:r>
                </w:p>
                <w:p w:rsidR="000674EF" w:rsidRDefault="000674EF" w:rsidP="000D3171">
                  <w:pPr>
                    <w:pStyle w:val="sgNumList3Side"/>
                  </w:pPr>
                  <w:r w:rsidRPr="00796DAA">
                    <w:tab/>
                  </w:r>
                  <w:r w:rsidRPr="00796DAA">
                    <w:rPr>
                      <w:rStyle w:val="sgListNumber"/>
                    </w:rPr>
                    <w:t>P.</w:t>
                  </w:r>
                  <w:r w:rsidRPr="00796DAA">
                    <w:tab/>
                    <w:t>0.097</w:t>
                  </w:r>
                  <w:r w:rsidR="000D3171">
                    <w:tab/>
                  </w:r>
                  <w:r w:rsidRPr="00796DAA">
                    <w:rPr>
                      <w:rStyle w:val="sgListNumber"/>
                    </w:rPr>
                    <w:t>B.</w:t>
                  </w:r>
                  <w:r w:rsidRPr="00796DAA">
                    <w:tab/>
                  </w:r>
                  <w:r w:rsidRPr="00796DAA">
                    <w:rPr>
                      <w:position w:val="-24"/>
                    </w:rPr>
                    <w:object w:dxaOrig="360" w:dyaOrig="620">
                      <v:shape id="_x0000_i1038" type="#_x0000_t75" style="width:18pt;height:30.75pt" o:ole="">
                        <v:imagedata r:id="rId20" o:title=""/>
                      </v:shape>
                      <o:OLEObject Type="Embed" ProgID="Equation.DSMT4" ShapeID="_x0000_i1038" DrawAspect="Content" ObjectID="_1531496918" r:id="rId21"/>
                    </w:object>
                  </w:r>
                  <w:r w:rsidRPr="00796DAA">
                    <w:rPr>
                      <w:rStyle w:val="sgListNumber"/>
                    </w:rPr>
                    <w:tab/>
                    <w:t>F.</w:t>
                  </w:r>
                  <w:r w:rsidRPr="00796DAA">
                    <w:tab/>
                    <w:t>0.13</w:t>
                  </w:r>
                </w:p>
                <w:p w:rsidR="000D3171" w:rsidRDefault="00DC4E80" w:rsidP="000D3171">
                  <w:pPr>
                    <w:pStyle w:val="sgAnswerHead"/>
                  </w:pPr>
                  <w:r>
                    <w:t>Answers for Exercises 13–16</w:t>
                  </w:r>
                </w:p>
                <w:p w:rsidR="000D3171" w:rsidRDefault="000D3171" w:rsidP="000D3171">
                  <w:pPr>
                    <w:pStyle w:val="sgNumList3Side"/>
                  </w:pPr>
                  <w:r>
                    <w:tab/>
                  </w:r>
                  <w:r w:rsidRPr="0091227A">
                    <w:rPr>
                      <w:rStyle w:val="sgListNumber"/>
                    </w:rPr>
                    <w:t>E.</w:t>
                  </w:r>
                  <w:r w:rsidRPr="0091227A">
                    <w:tab/>
                  </w:r>
                  <w:r w:rsidRPr="0091227A">
                    <w:rPr>
                      <w:position w:val="-24"/>
                    </w:rPr>
                    <w:object w:dxaOrig="220" w:dyaOrig="620">
                      <v:shape id="_x0000_i1040" type="#_x0000_t75" style="width:11.25pt;height:30.75pt" o:ole="">
                        <v:imagedata r:id="rId22" o:title=""/>
                      </v:shape>
                      <o:OLEObject Type="Embed" ProgID="Equation.DSMT4" ShapeID="_x0000_i1040" DrawAspect="Content" ObjectID="_1531496919" r:id="rId23"/>
                    </w:object>
                  </w:r>
                  <w:r w:rsidRPr="0091227A">
                    <w:tab/>
                  </w:r>
                  <w:r w:rsidRPr="0091227A">
                    <w:rPr>
                      <w:rStyle w:val="sgListNumber"/>
                    </w:rPr>
                    <w:t>D</w:t>
                  </w:r>
                  <w:r w:rsidRPr="0091227A">
                    <w:tab/>
                  </w:r>
                  <w:r w:rsidRPr="0091227A">
                    <w:rPr>
                      <w:position w:val="-6"/>
                    </w:rPr>
                    <w:object w:dxaOrig="620" w:dyaOrig="279">
                      <v:shape id="_x0000_i1042" type="#_x0000_t75" style="width:30.75pt;height:14.25pt" o:ole="">
                        <v:imagedata r:id="rId24" o:title=""/>
                      </v:shape>
                      <o:OLEObject Type="Embed" ProgID="Equation.DSMT4" ShapeID="_x0000_i1042" DrawAspect="Content" ObjectID="_1531496920" r:id="rId25"/>
                    </w:object>
                  </w:r>
                  <w:r w:rsidRPr="0091227A">
                    <w:tab/>
                  </w:r>
                  <w:r w:rsidRPr="0091227A">
                    <w:rPr>
                      <w:rStyle w:val="sgListNumber"/>
                    </w:rPr>
                    <w:t>T.</w:t>
                  </w:r>
                  <w:r w:rsidRPr="0091227A">
                    <w:tab/>
                  </w:r>
                  <w:r w:rsidRPr="0091227A">
                    <w:rPr>
                      <w:position w:val="-6"/>
                    </w:rPr>
                    <w:object w:dxaOrig="480" w:dyaOrig="279">
                      <v:shape id="_x0000_i1044" type="#_x0000_t75" style="width:24pt;height:14.25pt" o:ole="">
                        <v:imagedata r:id="rId26" o:title=""/>
                      </v:shape>
                      <o:OLEObject Type="Embed" ProgID="Equation.DSMT4" ShapeID="_x0000_i1044" DrawAspect="Content" ObjectID="_1531496921" r:id="rId27"/>
                    </w:object>
                  </w:r>
                </w:p>
                <w:p w:rsidR="000D3171" w:rsidRDefault="000D3171" w:rsidP="000D3171">
                  <w:pPr>
                    <w:pStyle w:val="sgNumList3Side"/>
                  </w:pPr>
                  <w:r w:rsidRPr="0091227A">
                    <w:tab/>
                  </w:r>
                  <w:r w:rsidRPr="0091227A">
                    <w:rPr>
                      <w:rStyle w:val="sgListNumber"/>
                    </w:rPr>
                    <w:t>W.</w:t>
                  </w:r>
                  <w:r w:rsidRPr="0091227A">
                    <w:tab/>
                  </w:r>
                  <w:r w:rsidRPr="0091227A">
                    <w:rPr>
                      <w:position w:val="-6"/>
                    </w:rPr>
                    <w:object w:dxaOrig="499" w:dyaOrig="279">
                      <v:shape id="_x0000_i1046" type="#_x0000_t75" style="width:24.75pt;height:14.25pt" o:ole="">
                        <v:imagedata r:id="rId28" o:title=""/>
                      </v:shape>
                      <o:OLEObject Type="Embed" ProgID="Equation.DSMT4" ShapeID="_x0000_i1046" DrawAspect="Content" ObjectID="_1531496922" r:id="rId29"/>
                    </w:object>
                  </w:r>
                  <w:r>
                    <w:tab/>
                  </w:r>
                  <w:r w:rsidRPr="0091227A">
                    <w:rPr>
                      <w:rStyle w:val="sgListNumber"/>
                    </w:rPr>
                    <w:t>A.</w:t>
                  </w:r>
                  <w:r w:rsidRPr="0091227A">
                    <w:tab/>
                  </w:r>
                  <w:r w:rsidRPr="0091227A">
                    <w:rPr>
                      <w:position w:val="-24"/>
                    </w:rPr>
                    <w:object w:dxaOrig="260" w:dyaOrig="620">
                      <v:shape id="_x0000_i1048" type="#_x0000_t75" style="width:12.75pt;height:30.75pt" o:ole="">
                        <v:imagedata r:id="rId30" o:title=""/>
                      </v:shape>
                      <o:OLEObject Type="Embed" ProgID="Equation.DSMT4" ShapeID="_x0000_i1048" DrawAspect="Content" ObjectID="_1531496923" r:id="rId31"/>
                    </w:object>
                  </w:r>
                  <w:r w:rsidRPr="0091227A">
                    <w:rPr>
                      <w:rStyle w:val="sgListNumber"/>
                    </w:rPr>
                    <w:tab/>
                    <w:t>S.</w:t>
                  </w:r>
                  <w:r w:rsidRPr="0091227A">
                    <w:tab/>
                  </w:r>
                  <w:r w:rsidRPr="0091227A">
                    <w:rPr>
                      <w:position w:val="-10"/>
                    </w:rPr>
                    <w:object w:dxaOrig="499" w:dyaOrig="320">
                      <v:shape id="_x0000_i1050" type="#_x0000_t75" style="width:24.75pt;height:15.75pt" o:ole="">
                        <v:imagedata r:id="rId32" o:title=""/>
                      </v:shape>
                      <o:OLEObject Type="Embed" ProgID="Equation.DSMT4" ShapeID="_x0000_i1050" DrawAspect="Content" ObjectID="_1531496924" r:id="rId33"/>
                    </w:object>
                  </w:r>
                  <w:r w:rsidRPr="0091227A">
                    <w:tab/>
                  </w:r>
                </w:p>
                <w:p w:rsidR="000D3171" w:rsidRDefault="000D3171" w:rsidP="000D3171">
                  <w:pPr>
                    <w:pStyle w:val="sgNumList3Side"/>
                  </w:pPr>
                  <w:r>
                    <w:tab/>
                  </w:r>
                  <w:r w:rsidRPr="0091227A">
                    <w:rPr>
                      <w:rStyle w:val="sgListNumber"/>
                    </w:rPr>
                    <w:t>M.</w:t>
                  </w:r>
                  <w:r w:rsidRPr="0091227A">
                    <w:tab/>
                  </w:r>
                  <w:r w:rsidRPr="0091227A">
                    <w:rPr>
                      <w:position w:val="-24"/>
                    </w:rPr>
                    <w:object w:dxaOrig="360" w:dyaOrig="620">
                      <v:shape id="_x0000_i1052" type="#_x0000_t75" style="width:18pt;height:30.75pt" o:ole="">
                        <v:imagedata r:id="rId34" o:title=""/>
                      </v:shape>
                      <o:OLEObject Type="Embed" ProgID="Equation.DSMT4" ShapeID="_x0000_i1052" DrawAspect="Content" ObjectID="_1531496925" r:id="rId35"/>
                    </w:object>
                  </w:r>
                  <w:r w:rsidRPr="0091227A">
                    <w:tab/>
                  </w:r>
                  <w:r w:rsidRPr="0091227A">
                    <w:rPr>
                      <w:rStyle w:val="sgListNumber"/>
                    </w:rPr>
                    <w:t>Y.</w:t>
                  </w:r>
                  <w:r w:rsidRPr="0091227A">
                    <w:tab/>
                  </w:r>
                  <w:r w:rsidRPr="0091227A">
                    <w:rPr>
                      <w:position w:val="-6"/>
                    </w:rPr>
                    <w:object w:dxaOrig="520" w:dyaOrig="279">
                      <v:shape id="_x0000_i1054" type="#_x0000_t75" style="width:26.25pt;height:14.25pt" o:ole="">
                        <v:imagedata r:id="rId36" o:title=""/>
                      </v:shape>
                      <o:OLEObject Type="Embed" ProgID="Equation.DSMT4" ShapeID="_x0000_i1054" DrawAspect="Content" ObjectID="_1531496926" r:id="rId37"/>
                    </w:object>
                  </w:r>
                  <w:r>
                    <w:tab/>
                  </w:r>
                  <w:smartTag w:uri="urn:schemas-microsoft-com:office:smarttags" w:element="place">
                    <w:r w:rsidRPr="0091227A">
                      <w:rPr>
                        <w:rStyle w:val="sgListNumber"/>
                      </w:rPr>
                      <w:t>I.</w:t>
                    </w:r>
                  </w:smartTag>
                  <w:r w:rsidRPr="0091227A">
                    <w:tab/>
                  </w:r>
                  <w:r w:rsidRPr="0091227A">
                    <w:rPr>
                      <w:position w:val="-10"/>
                    </w:rPr>
                    <w:object w:dxaOrig="380" w:dyaOrig="320">
                      <v:shape id="_x0000_i1056" type="#_x0000_t75" style="width:18.75pt;height:15.75pt" o:ole="">
                        <v:imagedata r:id="rId38" o:title=""/>
                      </v:shape>
                      <o:OLEObject Type="Embed" ProgID="Equation.DSMT4" ShapeID="_x0000_i1056" DrawAspect="Content" ObjectID="_1531496927" r:id="rId39"/>
                    </w:object>
                  </w:r>
                </w:p>
                <w:p w:rsidR="0084766C" w:rsidRPr="000674EF" w:rsidRDefault="000D3171" w:rsidP="000D3171">
                  <w:pPr>
                    <w:pStyle w:val="sgNumList3Side"/>
                  </w:pPr>
                  <w:r w:rsidRPr="0091227A">
                    <w:rPr>
                      <w:rStyle w:val="sgListNumber"/>
                    </w:rPr>
                    <w:tab/>
                    <w:t>M.</w:t>
                  </w:r>
                  <w:r w:rsidRPr="0091227A">
                    <w:tab/>
                  </w:r>
                  <w:r w:rsidRPr="0091227A">
                    <w:rPr>
                      <w:position w:val="-6"/>
                    </w:rPr>
                    <w:object w:dxaOrig="520" w:dyaOrig="279">
                      <v:shape id="_x0000_i1058" type="#_x0000_t75" style="width:26.25pt;height:14.25pt" o:ole="">
                        <v:imagedata r:id="rId40" o:title=""/>
                      </v:shape>
                      <o:OLEObject Type="Embed" ProgID="Equation.DSMT4" ShapeID="_x0000_i1058" DrawAspect="Content" ObjectID="_1531496928" r:id="rId41"/>
                    </w:object>
                  </w:r>
                  <w:r w:rsidRPr="0091227A">
                    <w:tab/>
                  </w:r>
                  <w:r w:rsidRPr="0091227A">
                    <w:rPr>
                      <w:rStyle w:val="sgListNumber"/>
                    </w:rPr>
                    <w:t>R.</w:t>
                  </w:r>
                  <w:r w:rsidRPr="0091227A">
                    <w:tab/>
                  </w:r>
                  <w:r w:rsidRPr="0091227A">
                    <w:rPr>
                      <w:position w:val="-6"/>
                    </w:rPr>
                    <w:object w:dxaOrig="700" w:dyaOrig="279">
                      <v:shape id="_x0000_i1060" type="#_x0000_t75" style="width:35.25pt;height:14.25pt" o:ole="">
                        <v:imagedata r:id="rId42" o:title=""/>
                      </v:shape>
                      <o:OLEObject Type="Embed" ProgID="Equation.DSMT4" ShapeID="_x0000_i1060" DrawAspect="Content" ObjectID="_1531496929" r:id="rId43"/>
                    </w:object>
                  </w:r>
                  <w:r w:rsidRPr="0091227A">
                    <w:tab/>
                  </w:r>
                  <w:r w:rsidRPr="0091227A">
                    <w:rPr>
                      <w:rStyle w:val="sgListNumber"/>
                    </w:rPr>
                    <w:t>B.</w:t>
                  </w:r>
                  <w:r w:rsidRPr="0091227A">
                    <w:tab/>
                  </w:r>
                  <w:r w:rsidRPr="0091227A">
                    <w:rPr>
                      <w:position w:val="-6"/>
                    </w:rPr>
                    <w:object w:dxaOrig="520" w:dyaOrig="279">
                      <v:shape id="_x0000_i1062" type="#_x0000_t75" style="width:26.25pt;height:14.25pt" o:ole="">
                        <v:imagedata r:id="rId44" o:title=""/>
                      </v:shape>
                      <o:OLEObject Type="Embed" ProgID="Equation.DSMT4" ShapeID="_x0000_i1062" DrawAspect="Content" ObjectID="_1531496930" r:id="rId45"/>
                    </w:object>
                  </w:r>
                </w:p>
              </w:txbxContent>
            </v:textbox>
            <w10:wrap type="square" anchorx="margin" anchory="margin"/>
          </v:rect>
        </w:pict>
      </w:r>
      <w:r w:rsidR="000674EF">
        <w:rPr>
          <w:noProof/>
        </w:rPr>
        <w:t>Tell which number is greater.</w:t>
      </w:r>
    </w:p>
    <w:p w:rsidR="000674EF" w:rsidRDefault="000674EF" w:rsidP="000674EF">
      <w:pPr>
        <w:pStyle w:val="sgNumList2"/>
      </w:pPr>
      <w:r>
        <w:tab/>
      </w:r>
      <w:r>
        <w:rPr>
          <w:rStyle w:val="sgListNumber"/>
        </w:rPr>
        <w:t>1.</w:t>
      </w:r>
      <w:r>
        <w:tab/>
      </w:r>
      <w:r w:rsidR="000D3171" w:rsidRPr="000D3171">
        <w:rPr>
          <w:position w:val="-24"/>
        </w:rPr>
        <w:object w:dxaOrig="900" w:dyaOrig="620">
          <v:shape id="_x0000_i1063" type="#_x0000_t75" style="width:45pt;height:30.75pt" o:ole="">
            <v:imagedata r:id="rId46" o:title=""/>
          </v:shape>
          <o:OLEObject Type="Embed" ProgID="Equation.DSMT4" ShapeID="_x0000_i1063" DrawAspect="Content" ObjectID="_1531496896" r:id="rId47"/>
        </w:object>
      </w:r>
      <w:r>
        <w:tab/>
      </w:r>
      <w:r>
        <w:rPr>
          <w:rStyle w:val="sgListNumber"/>
        </w:rPr>
        <w:t>2.</w:t>
      </w:r>
      <w:r>
        <w:tab/>
      </w:r>
      <w:r w:rsidR="000D3171" w:rsidRPr="000D3171">
        <w:rPr>
          <w:position w:val="-10"/>
        </w:rPr>
        <w:object w:dxaOrig="1040" w:dyaOrig="320">
          <v:shape id="_x0000_i1064" type="#_x0000_t75" style="width:51.75pt;height:15.75pt" o:ole="">
            <v:imagedata r:id="rId48" o:title=""/>
          </v:shape>
          <o:OLEObject Type="Embed" ProgID="Equation.DSMT4" ShapeID="_x0000_i1064" DrawAspect="Content" ObjectID="_1531496897" r:id="rId49"/>
        </w:object>
      </w:r>
    </w:p>
    <w:p w:rsidR="000674EF" w:rsidRDefault="000674EF" w:rsidP="000674EF">
      <w:pPr>
        <w:pStyle w:val="sgNumList2"/>
      </w:pPr>
      <w:r>
        <w:tab/>
      </w:r>
      <w:r>
        <w:rPr>
          <w:rStyle w:val="sgListNumber"/>
        </w:rPr>
        <w:t>3.</w:t>
      </w:r>
      <w:r>
        <w:tab/>
      </w:r>
      <w:r w:rsidR="000D3171" w:rsidRPr="000D3171">
        <w:rPr>
          <w:position w:val="-24"/>
        </w:rPr>
        <w:object w:dxaOrig="920" w:dyaOrig="620">
          <v:shape id="_x0000_i1065" type="#_x0000_t75" style="width:46.5pt;height:30.75pt" o:ole="">
            <v:imagedata r:id="rId50" o:title=""/>
          </v:shape>
          <o:OLEObject Type="Embed" ProgID="Equation.DSMT4" ShapeID="_x0000_i1065" DrawAspect="Content" ObjectID="_1531496898" r:id="rId51"/>
        </w:object>
      </w:r>
      <w:r>
        <w:tab/>
      </w:r>
      <w:r>
        <w:rPr>
          <w:rStyle w:val="sgListNumber"/>
        </w:rPr>
        <w:t>4.</w:t>
      </w:r>
      <w:r>
        <w:tab/>
      </w:r>
      <w:r w:rsidR="000D3171" w:rsidRPr="000D3171">
        <w:rPr>
          <w:position w:val="-24"/>
        </w:rPr>
        <w:object w:dxaOrig="900" w:dyaOrig="620">
          <v:shape id="_x0000_i1066" type="#_x0000_t75" style="width:45pt;height:30.75pt" o:ole="">
            <v:imagedata r:id="rId52" o:title=""/>
          </v:shape>
          <o:OLEObject Type="Embed" ProgID="Equation.DSMT4" ShapeID="_x0000_i1066" DrawAspect="Content" ObjectID="_1531496899" r:id="rId53"/>
        </w:object>
      </w:r>
    </w:p>
    <w:p w:rsidR="000674EF" w:rsidRDefault="000674EF" w:rsidP="000674EF">
      <w:pPr>
        <w:pStyle w:val="sgNumList2"/>
      </w:pPr>
      <w:r>
        <w:tab/>
      </w:r>
      <w:r>
        <w:rPr>
          <w:rStyle w:val="sgListNumber"/>
        </w:rPr>
        <w:t>5.</w:t>
      </w:r>
      <w:r>
        <w:tab/>
      </w:r>
      <w:r w:rsidR="000D3171" w:rsidRPr="000D3171">
        <w:rPr>
          <w:position w:val="-10"/>
        </w:rPr>
        <w:object w:dxaOrig="1160" w:dyaOrig="320">
          <v:shape id="_x0000_i1067" type="#_x0000_t75" style="width:57.75pt;height:15.75pt" o:ole="">
            <v:imagedata r:id="rId54" o:title=""/>
          </v:shape>
          <o:OLEObject Type="Embed" ProgID="Equation.DSMT4" ShapeID="_x0000_i1067" DrawAspect="Content" ObjectID="_1531496900" r:id="rId55"/>
        </w:object>
      </w:r>
      <w:r>
        <w:tab/>
      </w:r>
      <w:r>
        <w:rPr>
          <w:rStyle w:val="sgListNumber"/>
        </w:rPr>
        <w:t>6.</w:t>
      </w:r>
      <w:r>
        <w:tab/>
      </w:r>
      <w:r w:rsidR="000D3171" w:rsidRPr="000D3171">
        <w:rPr>
          <w:position w:val="-10"/>
        </w:rPr>
        <w:object w:dxaOrig="1040" w:dyaOrig="320">
          <v:shape id="_x0000_i1068" type="#_x0000_t75" style="width:52.5pt;height:15.75pt" o:ole="">
            <v:imagedata r:id="rId56" o:title=""/>
          </v:shape>
          <o:OLEObject Type="Embed" ProgID="Equation.DSMT4" ShapeID="_x0000_i1068" DrawAspect="Content" ObjectID="_1531496901" r:id="rId57"/>
        </w:object>
      </w:r>
    </w:p>
    <w:p w:rsidR="000674EF" w:rsidRDefault="000674EF" w:rsidP="000674EF">
      <w:pPr>
        <w:pStyle w:val="sgNumList2"/>
      </w:pPr>
      <w:r>
        <w:tab/>
      </w:r>
      <w:r>
        <w:rPr>
          <w:rStyle w:val="sgListNumber"/>
        </w:rPr>
        <w:t>7.</w:t>
      </w:r>
      <w:r>
        <w:tab/>
      </w:r>
      <w:r w:rsidR="000D3171" w:rsidRPr="000D3171">
        <w:rPr>
          <w:position w:val="-24"/>
        </w:rPr>
        <w:object w:dxaOrig="780" w:dyaOrig="620">
          <v:shape id="_x0000_i1069" type="#_x0000_t75" style="width:39pt;height:30.75pt" o:ole="">
            <v:imagedata r:id="rId58" o:title=""/>
          </v:shape>
          <o:OLEObject Type="Embed" ProgID="Equation.DSMT4" ShapeID="_x0000_i1069" DrawAspect="Content" ObjectID="_1531496902" r:id="rId59"/>
        </w:object>
      </w:r>
      <w:r>
        <w:tab/>
      </w:r>
      <w:r>
        <w:rPr>
          <w:rStyle w:val="sgListNumber"/>
        </w:rPr>
        <w:t>8.</w:t>
      </w:r>
      <w:r>
        <w:tab/>
      </w:r>
      <w:r w:rsidR="000D3171" w:rsidRPr="000D3171">
        <w:rPr>
          <w:position w:val="-10"/>
        </w:rPr>
        <w:object w:dxaOrig="1200" w:dyaOrig="320">
          <v:shape id="_x0000_i1070" type="#_x0000_t75" style="width:60pt;height:15.75pt" o:ole="">
            <v:imagedata r:id="rId60" o:title=""/>
          </v:shape>
          <o:OLEObject Type="Embed" ProgID="Equation.DSMT4" ShapeID="_x0000_i1070" DrawAspect="Content" ObjectID="_1531496903" r:id="rId61"/>
        </w:object>
      </w:r>
    </w:p>
    <w:p w:rsidR="000674EF" w:rsidRDefault="000674EF" w:rsidP="000674EF">
      <w:pPr>
        <w:pStyle w:val="sgNumList2"/>
      </w:pPr>
      <w:r>
        <w:tab/>
      </w:r>
      <w:r>
        <w:rPr>
          <w:rStyle w:val="sgListNumber"/>
        </w:rPr>
        <w:t>9.</w:t>
      </w:r>
      <w:r>
        <w:tab/>
      </w:r>
      <w:r w:rsidR="000D3171" w:rsidRPr="000D3171">
        <w:rPr>
          <w:position w:val="-24"/>
        </w:rPr>
        <w:object w:dxaOrig="880" w:dyaOrig="620">
          <v:shape id="_x0000_i1071" type="#_x0000_t75" style="width:44.25pt;height:30.75pt" o:ole="">
            <v:imagedata r:id="rId62" o:title=""/>
          </v:shape>
          <o:OLEObject Type="Embed" ProgID="Equation.DSMT4" ShapeID="_x0000_i1071" DrawAspect="Content" ObjectID="_1531496904" r:id="rId63"/>
        </w:object>
      </w:r>
      <w:r>
        <w:tab/>
      </w:r>
      <w:r>
        <w:rPr>
          <w:rStyle w:val="sgListNumber"/>
        </w:rPr>
        <w:t>10.</w:t>
      </w:r>
      <w:r>
        <w:tab/>
      </w:r>
      <w:r w:rsidR="000D3171" w:rsidRPr="000D3171">
        <w:rPr>
          <w:position w:val="-10"/>
        </w:rPr>
        <w:object w:dxaOrig="1140" w:dyaOrig="320">
          <v:shape id="_x0000_i1072" type="#_x0000_t75" style="width:57pt;height:15.75pt" o:ole="">
            <v:imagedata r:id="rId64" o:title=""/>
          </v:shape>
          <o:OLEObject Type="Embed" ProgID="Equation.DSMT4" ShapeID="_x0000_i1072" DrawAspect="Content" ObjectID="_1531496905" r:id="rId65"/>
        </w:object>
      </w:r>
    </w:p>
    <w:p w:rsidR="000674EF" w:rsidRDefault="000674EF" w:rsidP="000674EF">
      <w:pPr>
        <w:pStyle w:val="sgNumList2"/>
      </w:pPr>
      <w:r>
        <w:tab/>
      </w:r>
      <w:r>
        <w:rPr>
          <w:rStyle w:val="sgListNumber"/>
        </w:rPr>
        <w:t>11.</w:t>
      </w:r>
      <w:r>
        <w:tab/>
      </w:r>
      <w:r w:rsidR="000D3171" w:rsidRPr="000D3171">
        <w:rPr>
          <w:position w:val="-24"/>
        </w:rPr>
        <w:object w:dxaOrig="800" w:dyaOrig="620">
          <v:shape id="_x0000_i1073" type="#_x0000_t75" style="width:40.5pt;height:30.75pt" o:ole="">
            <v:imagedata r:id="rId66" o:title=""/>
          </v:shape>
          <o:OLEObject Type="Embed" ProgID="Equation.DSMT4" ShapeID="_x0000_i1073" DrawAspect="Content" ObjectID="_1531496906" r:id="rId67"/>
        </w:object>
      </w:r>
      <w:r>
        <w:tab/>
      </w:r>
      <w:r>
        <w:rPr>
          <w:rStyle w:val="sgListNumber"/>
        </w:rPr>
        <w:t>12.</w:t>
      </w:r>
      <w:r>
        <w:tab/>
      </w:r>
      <w:r w:rsidR="000D3171" w:rsidRPr="000D3171">
        <w:rPr>
          <w:position w:val="-24"/>
        </w:rPr>
        <w:object w:dxaOrig="780" w:dyaOrig="620">
          <v:shape id="_x0000_i1074" type="#_x0000_t75" style="width:39pt;height:30.75pt" o:ole="">
            <v:imagedata r:id="rId68" o:title=""/>
          </v:shape>
          <o:OLEObject Type="Embed" ProgID="Equation.DSMT4" ShapeID="_x0000_i1074" DrawAspect="Content" ObjectID="_1531496907" r:id="rId69"/>
        </w:object>
      </w:r>
    </w:p>
    <w:p w:rsidR="000674EF" w:rsidRDefault="00C15603" w:rsidP="000674EF">
      <w:pPr>
        <w:pStyle w:val="sgDirectionLine"/>
      </w:pPr>
      <w:r>
        <w:t>Tell which number is the greatest.</w:t>
      </w:r>
    </w:p>
    <w:p w:rsidR="000674EF" w:rsidRDefault="000674EF" w:rsidP="000674EF">
      <w:pPr>
        <w:pStyle w:val="sgNumList2"/>
      </w:pPr>
      <w:r>
        <w:tab/>
      </w:r>
      <w:r>
        <w:rPr>
          <w:rStyle w:val="sgListNumber"/>
        </w:rPr>
        <w:t>13.</w:t>
      </w:r>
      <w:r>
        <w:tab/>
      </w:r>
      <w:r w:rsidR="000D3171" w:rsidRPr="000D3171">
        <w:rPr>
          <w:position w:val="-24"/>
        </w:rPr>
        <w:object w:dxaOrig="1300" w:dyaOrig="620">
          <v:shape id="_x0000_i1075" type="#_x0000_t75" style="width:65.25pt;height:30.75pt" o:ole="">
            <v:imagedata r:id="rId70" o:title=""/>
          </v:shape>
          <o:OLEObject Type="Embed" ProgID="Equation.DSMT4" ShapeID="_x0000_i1075" DrawAspect="Content" ObjectID="_1531496908" r:id="rId71"/>
        </w:object>
      </w:r>
      <w:r>
        <w:tab/>
      </w:r>
      <w:r>
        <w:rPr>
          <w:rStyle w:val="sgListNumber"/>
        </w:rPr>
        <w:t>14.</w:t>
      </w:r>
      <w:r>
        <w:tab/>
      </w:r>
      <w:r w:rsidR="000D3171" w:rsidRPr="000D3171">
        <w:rPr>
          <w:position w:val="-24"/>
        </w:rPr>
        <w:object w:dxaOrig="1440" w:dyaOrig="620">
          <v:shape id="_x0000_i1076" type="#_x0000_t75" style="width:1in;height:30.75pt" o:ole="">
            <v:imagedata r:id="rId72" o:title=""/>
          </v:shape>
          <o:OLEObject Type="Embed" ProgID="Equation.DSMT4" ShapeID="_x0000_i1076" DrawAspect="Content" ObjectID="_1531496909" r:id="rId73"/>
        </w:object>
      </w:r>
      <w:r>
        <w:tab/>
      </w:r>
    </w:p>
    <w:p w:rsidR="000674EF" w:rsidRDefault="000674EF" w:rsidP="000674EF">
      <w:pPr>
        <w:pStyle w:val="sgNumList2"/>
      </w:pPr>
      <w:r>
        <w:rPr>
          <w:rStyle w:val="sgListNumber"/>
        </w:rPr>
        <w:tab/>
        <w:t>15.</w:t>
      </w:r>
      <w:r>
        <w:tab/>
      </w:r>
      <w:r w:rsidR="001D0809" w:rsidRPr="000D3171">
        <w:rPr>
          <w:position w:val="-24"/>
        </w:rPr>
        <w:object w:dxaOrig="1660" w:dyaOrig="620">
          <v:shape id="_x0000_i1077" type="#_x0000_t75" style="width:82.5pt;height:30.75pt" o:ole="">
            <v:imagedata r:id="rId74" o:title=""/>
          </v:shape>
          <o:OLEObject Type="Embed" ProgID="Equation.DSMT4" ShapeID="_x0000_i1077" DrawAspect="Content" ObjectID="_1531496910" r:id="rId75"/>
        </w:object>
      </w:r>
      <w:r>
        <w:rPr>
          <w:rStyle w:val="sgListNumber"/>
        </w:rPr>
        <w:tab/>
        <w:t>16.</w:t>
      </w:r>
      <w:r>
        <w:tab/>
      </w:r>
      <w:r w:rsidR="000D3171" w:rsidRPr="000D3171">
        <w:rPr>
          <w:position w:val="-24"/>
        </w:rPr>
        <w:object w:dxaOrig="2140" w:dyaOrig="620">
          <v:shape id="_x0000_i1078" type="#_x0000_t75" style="width:107.25pt;height:30.75pt" o:ole="">
            <v:imagedata r:id="rId76" o:title=""/>
          </v:shape>
          <o:OLEObject Type="Embed" ProgID="Equation.DSMT4" ShapeID="_x0000_i1078" DrawAspect="Content" ObjectID="_1531496911" r:id="rId77"/>
        </w:object>
      </w:r>
    </w:p>
    <w:p w:rsidR="007A6DFF" w:rsidRDefault="007A6DFF" w:rsidP="00E01FF0">
      <w:pPr>
        <w:pStyle w:val="sgBaseText"/>
        <w:spacing w:before="120"/>
      </w:pPr>
    </w:p>
    <w:p w:rsidR="002703A2" w:rsidRPr="002703A2" w:rsidRDefault="008A3E68" w:rsidP="002703A2">
      <w:pPr>
        <w:pStyle w:val="sgBaseText"/>
      </w:pPr>
      <w:r>
        <w:rPr>
          <w:noProof/>
        </w:rPr>
        <w:pict>
          <v:shape id="_x0000_s1088" type="#_x0000_t202" style="position:absolute;margin-left:7.5pt;margin-top:108.95pt;width:381.5pt;height:49.2pt;z-index:251659776;mso-position-horizontal-relative:margin" filled="f" stroked="f" strokeweight="1pt">
            <v:textbox inset="0,0,0,0">
              <w:txbxContent>
                <w:tbl>
                  <w:tblPr>
                    <w:tblOverlap w:val="never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5"/>
                    <w:gridCol w:w="355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</w:tblGrid>
                  <w:tr w:rsidR="000D3171">
                    <w:trPr>
                      <w:trHeight w:val="420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B3B3B3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B3B3B3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B3B3B3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B3B3B3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B3B3B3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Head"/>
                          <w:suppressOverlap/>
                        </w:pPr>
                        <w:r>
                          <w:t>14</w:t>
                        </w:r>
                      </w:p>
                    </w:tc>
                  </w:tr>
                  <w:tr w:rsidR="000D3171">
                    <w:trPr>
                      <w:trHeight w:val="420"/>
                    </w:trPr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B3B3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B3B3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B3B3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B3B3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B3B3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0D3171" w:rsidRDefault="000D3171">
                        <w:pPr>
                          <w:pStyle w:val="sgTableText"/>
                          <w:suppressOverlap/>
                        </w:pPr>
                      </w:p>
                    </w:tc>
                  </w:tr>
                </w:tbl>
                <w:p w:rsidR="000674EF" w:rsidRDefault="000674EF"/>
              </w:txbxContent>
            </v:textbox>
            <w10:wrap anchorx="margin"/>
          </v:shape>
        </w:pict>
      </w:r>
      <w:bookmarkEnd w:id="0"/>
    </w:p>
    <w:sectPr w:rsidR="002703A2" w:rsidRPr="002703A2" w:rsidSect="00C15603">
      <w:footerReference w:type="even" r:id="rId78"/>
      <w:footerReference w:type="default" r:id="rId79"/>
      <w:pgSz w:w="12240" w:h="15840" w:code="1"/>
      <w:pgMar w:top="840" w:right="840" w:bottom="660" w:left="1860" w:header="720" w:footer="660" w:gutter="0"/>
      <w:pgNumType w:start="1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99" w:rsidRDefault="00677099">
      <w:r>
        <w:separator/>
      </w:r>
    </w:p>
    <w:p w:rsidR="00677099" w:rsidRDefault="00677099"/>
  </w:endnote>
  <w:endnote w:type="continuationSeparator" w:id="0">
    <w:p w:rsidR="00677099" w:rsidRDefault="00677099">
      <w:r>
        <w:continuationSeparator/>
      </w:r>
    </w:p>
    <w:p w:rsidR="00677099" w:rsidRDefault="00677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60188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F4B">
      <w:rPr>
        <w:rStyle w:val="PageNumber"/>
        <w:noProof/>
      </w:rPr>
      <w:t>182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7901CF">
      <w:rPr>
        <w:b/>
        <w:szCs w:val="20"/>
      </w:rPr>
      <w:t xml:space="preserve">Math </w:t>
    </w:r>
    <w:r w:rsidR="00C15603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9019E0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60188D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15603">
      <w:rPr>
        <w:rStyle w:val="PageNumber"/>
        <w:noProof/>
      </w:rPr>
      <w:t>189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9019E0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7901CF">
      <w:rPr>
        <w:b/>
      </w:rPr>
      <w:t>Math Green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99" w:rsidRDefault="00677099">
      <w:r>
        <w:separator/>
      </w:r>
    </w:p>
    <w:p w:rsidR="00677099" w:rsidRDefault="00677099"/>
  </w:footnote>
  <w:footnote w:type="continuationSeparator" w:id="0">
    <w:p w:rsidR="00677099" w:rsidRDefault="00677099">
      <w:r>
        <w:continuationSeparator/>
      </w:r>
    </w:p>
    <w:p w:rsidR="00677099" w:rsidRDefault="006770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674EF"/>
    <w:rsid w:val="000724BE"/>
    <w:rsid w:val="000D3171"/>
    <w:rsid w:val="00103B50"/>
    <w:rsid w:val="0010566E"/>
    <w:rsid w:val="0011164A"/>
    <w:rsid w:val="0011356A"/>
    <w:rsid w:val="001178E2"/>
    <w:rsid w:val="00124C4C"/>
    <w:rsid w:val="001369F8"/>
    <w:rsid w:val="0017289A"/>
    <w:rsid w:val="001779C4"/>
    <w:rsid w:val="001C2FAA"/>
    <w:rsid w:val="001D0809"/>
    <w:rsid w:val="001E0376"/>
    <w:rsid w:val="001E46EB"/>
    <w:rsid w:val="001E48C6"/>
    <w:rsid w:val="001F27B9"/>
    <w:rsid w:val="001F7D1C"/>
    <w:rsid w:val="001F7E0F"/>
    <w:rsid w:val="00236737"/>
    <w:rsid w:val="002703A2"/>
    <w:rsid w:val="0028794E"/>
    <w:rsid w:val="00295B65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0F4B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3E61A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A65A5"/>
    <w:rsid w:val="005B2959"/>
    <w:rsid w:val="005E45A5"/>
    <w:rsid w:val="005E5326"/>
    <w:rsid w:val="005E7331"/>
    <w:rsid w:val="0060188D"/>
    <w:rsid w:val="006341B2"/>
    <w:rsid w:val="00642759"/>
    <w:rsid w:val="00673212"/>
    <w:rsid w:val="00677099"/>
    <w:rsid w:val="00682AA3"/>
    <w:rsid w:val="00684D4D"/>
    <w:rsid w:val="006B70C4"/>
    <w:rsid w:val="006C3B6F"/>
    <w:rsid w:val="006E3120"/>
    <w:rsid w:val="006E4330"/>
    <w:rsid w:val="006E470D"/>
    <w:rsid w:val="006E7CD9"/>
    <w:rsid w:val="006F23FC"/>
    <w:rsid w:val="00702728"/>
    <w:rsid w:val="00721A5C"/>
    <w:rsid w:val="00722187"/>
    <w:rsid w:val="00724795"/>
    <w:rsid w:val="00727345"/>
    <w:rsid w:val="00740C9B"/>
    <w:rsid w:val="00763BE8"/>
    <w:rsid w:val="00766495"/>
    <w:rsid w:val="00780E3C"/>
    <w:rsid w:val="007901CF"/>
    <w:rsid w:val="007A1EAC"/>
    <w:rsid w:val="007A1F04"/>
    <w:rsid w:val="007A5F7E"/>
    <w:rsid w:val="007A6DFF"/>
    <w:rsid w:val="007D5240"/>
    <w:rsid w:val="00820702"/>
    <w:rsid w:val="008300B9"/>
    <w:rsid w:val="00843AAF"/>
    <w:rsid w:val="0084766C"/>
    <w:rsid w:val="00862654"/>
    <w:rsid w:val="00881A6E"/>
    <w:rsid w:val="00887B5B"/>
    <w:rsid w:val="00893443"/>
    <w:rsid w:val="008A3E68"/>
    <w:rsid w:val="008C553D"/>
    <w:rsid w:val="008F6C00"/>
    <w:rsid w:val="009019E0"/>
    <w:rsid w:val="00905EF8"/>
    <w:rsid w:val="00921684"/>
    <w:rsid w:val="00964045"/>
    <w:rsid w:val="009A018E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5484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15603"/>
    <w:rsid w:val="00C24AED"/>
    <w:rsid w:val="00C30E31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C4E80"/>
    <w:rsid w:val="00DD3F35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F04EDB"/>
    <w:rsid w:val="00F11700"/>
    <w:rsid w:val="00F4686A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5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5</cp:revision>
  <cp:lastPrinted>2013-02-12T11:26:00Z</cp:lastPrinted>
  <dcterms:created xsi:type="dcterms:W3CDTF">2013-01-09T14:51:00Z</dcterms:created>
  <dcterms:modified xsi:type="dcterms:W3CDTF">2016-07-31T23:01:00Z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