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2957" w14:textId="77777777" w:rsidR="00806C4B" w:rsidRDefault="00935F5D" w:rsidP="00806C4B">
      <w:pPr>
        <w:pStyle w:val="aaaNameDate"/>
      </w:pPr>
      <w:r>
        <w:rPr>
          <w:noProof/>
        </w:rPr>
        <w:pict w14:anchorId="72F32966">
          <v:shapetype id="_x0000_t202" coordsize="21600,21600" o:spt="202" path="m,l,21600r21600,l21600,xe">
            <v:stroke joinstyle="miter"/>
            <v:path gradientshapeok="t" o:connecttype="rect"/>
          </v:shapetype>
          <v:shape id="_x0000_s1027" type="#_x0000_t202" alt="" style="position:absolute;margin-left:1in;margin-top:33pt;width:405pt;height:21pt;z-index:-251658240;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27" inset="0,0,0,0">
              <w:txbxContent>
                <w:p w14:paraId="72F32978" w14:textId="77777777" w:rsidR="00806C4B" w:rsidRDefault="00806C4B" w:rsidP="00806C4B">
                  <w:pPr>
                    <w:pStyle w:val="aaaTitle"/>
                  </w:pPr>
                  <w:r>
                    <w:t>Enrichment and Extension</w:t>
                  </w:r>
                </w:p>
              </w:txbxContent>
            </v:textbox>
            <w10:wrap type="tight" anchorx="margin" anchory="margin"/>
          </v:shape>
        </w:pict>
      </w:r>
      <w:r>
        <w:rPr>
          <w:noProof/>
        </w:rPr>
        <w:pict w14:anchorId="72F32967">
          <v:roundrect id="_x0000_s1026" alt="" style="position:absolute;margin-left:0;margin-top:24pt;width:66pt;height:39pt;z-index:-251659264;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26" inset="0,6pt,0,0">
              <w:txbxContent>
                <w:p w14:paraId="72F32979" w14:textId="77777777" w:rsidR="00806C4B" w:rsidRPr="00905465" w:rsidRDefault="00255510" w:rsidP="00806C4B">
                  <w:pPr>
                    <w:pStyle w:val="aaaTitleNumber"/>
                  </w:pPr>
                  <w:r>
                    <w:t>5</w:t>
                  </w:r>
                  <w:r w:rsidR="00490DD0">
                    <w:t>.</w:t>
                  </w:r>
                  <w:r w:rsidR="001D78BD">
                    <w:t>4</w:t>
                  </w:r>
                </w:p>
              </w:txbxContent>
            </v:textbox>
            <w10:wrap type="topAndBottom" anchorx="margin" anchory="margin"/>
          </v:roundrect>
        </w:pict>
      </w:r>
      <w:r w:rsidR="00806C4B">
        <w:t>Name</w:t>
      </w:r>
      <w:r w:rsidR="00806C4B">
        <w:tab/>
      </w:r>
      <w:r w:rsidR="00806C4B">
        <w:tab/>
        <w:t>Date</w:t>
      </w:r>
      <w:r w:rsidR="00806C4B">
        <w:tab/>
      </w:r>
    </w:p>
    <w:p w14:paraId="72F32958" w14:textId="77777777" w:rsidR="00EE5825" w:rsidRDefault="00EE5825" w:rsidP="00EE5825">
      <w:pPr>
        <w:pStyle w:val="enTitleHead"/>
      </w:pPr>
      <w:r>
        <w:t>Sports Statistics and Proportions</w:t>
      </w:r>
    </w:p>
    <w:p w14:paraId="72F32959" w14:textId="77777777" w:rsidR="00EE5825" w:rsidRDefault="00EE5825" w:rsidP="00EE5825">
      <w:pPr>
        <w:pStyle w:val="enBaseText"/>
      </w:pPr>
      <w:r>
        <w:t>In baseball, WHIP is a pitching statistic used to find the average number of walks and hits allowed per inning. It is calculated by adding the walks and hits that a pitcher allows and then dividing that by the number of innings pitched.</w:t>
      </w:r>
    </w:p>
    <w:p w14:paraId="72F3295A" w14:textId="77777777" w:rsidR="00EE5825" w:rsidRDefault="00935F5D" w:rsidP="00EE5825">
      <w:pPr>
        <w:pStyle w:val="enBaseText"/>
        <w:jc w:val="center"/>
      </w:pPr>
      <w:r w:rsidRPr="006D7992">
        <w:rPr>
          <w:noProof/>
          <w:position w:val="-28"/>
        </w:rPr>
        <w:object w:dxaOrig="2600" w:dyaOrig="660" w14:anchorId="72F32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9.45pt;height:32.75pt;mso-width-percent:0;mso-height-percent:0;mso-width-percent:0;mso-height-percent:0" o:ole="">
            <v:imagedata r:id="rId6" o:title=""/>
          </v:shape>
          <o:OLEObject Type="Embed" ProgID="Equation.DSMT4" ShapeID="_x0000_i1026" DrawAspect="Content" ObjectID="_1646636669" r:id="rId7"/>
        </w:object>
      </w:r>
    </w:p>
    <w:p w14:paraId="72F3295B" w14:textId="77777777" w:rsidR="00EE5825" w:rsidRDefault="00EE5825" w:rsidP="00EE5825">
      <w:pPr>
        <w:pStyle w:val="enBaseText"/>
      </w:pPr>
      <w:r>
        <w:t>In hockey, a goalie’s save percentage is the number of saves divided by the number of shots on goal.</w:t>
      </w:r>
    </w:p>
    <w:p w14:paraId="72F3295C" w14:textId="77777777" w:rsidR="00EE5825" w:rsidRDefault="00935F5D" w:rsidP="00EE5825">
      <w:pPr>
        <w:pStyle w:val="enBaseText"/>
        <w:jc w:val="center"/>
      </w:pPr>
      <w:r w:rsidRPr="006D7992">
        <w:rPr>
          <w:noProof/>
          <w:position w:val="-28"/>
        </w:rPr>
        <w:object w:dxaOrig="3320" w:dyaOrig="660" w14:anchorId="72F32969">
          <v:shape id="_x0000_i1025" type="#_x0000_t75" alt="" style="width:165.8pt;height:32.75pt;mso-width-percent:0;mso-height-percent:0;mso-width-percent:0;mso-height-percent:0" o:ole="">
            <v:imagedata r:id="rId8" o:title=""/>
          </v:shape>
          <o:OLEObject Type="Embed" ProgID="Equation.DSMT4" ShapeID="_x0000_i1025" DrawAspect="Content" ObjectID="_1646636670" r:id="rId9"/>
        </w:object>
      </w:r>
    </w:p>
    <w:p w14:paraId="72F3295D" w14:textId="77777777" w:rsidR="00EE5825" w:rsidRDefault="00EE5825" w:rsidP="00EE5825">
      <w:pPr>
        <w:pStyle w:val="enNumList1"/>
      </w:pPr>
      <w:r>
        <w:tab/>
      </w:r>
      <w:r>
        <w:rPr>
          <w:rStyle w:val="enListNumber"/>
        </w:rPr>
        <w:t>1</w:t>
      </w:r>
      <w:r w:rsidRPr="001F4313">
        <w:rPr>
          <w:rStyle w:val="enListNumber"/>
        </w:rPr>
        <w:t>.</w:t>
      </w:r>
      <w:r>
        <w:tab/>
        <w:t>A pitcher allowed 26 walks and 104 hits in 85 innings pitched. What is his WHIP? Round your answer to the nearest hundredth.</w:t>
      </w:r>
    </w:p>
    <w:p w14:paraId="72F3295E" w14:textId="77777777" w:rsidR="00EE5825" w:rsidRDefault="00EE5825" w:rsidP="00EE5825">
      <w:pPr>
        <w:pStyle w:val="enNumList1"/>
      </w:pPr>
      <w:r>
        <w:tab/>
      </w:r>
      <w:r>
        <w:rPr>
          <w:rStyle w:val="enListNumber"/>
        </w:rPr>
        <w:t>2</w:t>
      </w:r>
      <w:r w:rsidRPr="001F4313">
        <w:rPr>
          <w:rStyle w:val="enListNumber"/>
        </w:rPr>
        <w:t>.</w:t>
      </w:r>
      <w:r>
        <w:tab/>
        <w:t>The pitcher in Exercise 1 wants to lower his WHIP to 1.3. How many more innings would he have to pitch without any walks or hits? Is this a reasonable goal? Explain your reasoning.</w:t>
      </w:r>
    </w:p>
    <w:p w14:paraId="72F3295F" w14:textId="77777777" w:rsidR="00EE5825" w:rsidRDefault="00EE5825" w:rsidP="00EE5825">
      <w:pPr>
        <w:pStyle w:val="enNumList1"/>
      </w:pPr>
      <w:r>
        <w:tab/>
      </w:r>
      <w:r>
        <w:rPr>
          <w:rStyle w:val="enListNumber"/>
        </w:rPr>
        <w:t>3</w:t>
      </w:r>
      <w:r w:rsidRPr="001F4313">
        <w:rPr>
          <w:rStyle w:val="enListNumber"/>
        </w:rPr>
        <w:t>.</w:t>
      </w:r>
      <w:r>
        <w:tab/>
        <w:t>Another pitcher has a WHIP of 1.28 with 92 hits in 82 innings pitched. How many walks has he allowed? Explain how you used proportions to get your answer.</w:t>
      </w:r>
    </w:p>
    <w:p w14:paraId="72F32960" w14:textId="77777777" w:rsidR="00EE5825" w:rsidRDefault="00EE5825" w:rsidP="00EE5825">
      <w:pPr>
        <w:pStyle w:val="enNumList1"/>
      </w:pPr>
      <w:r>
        <w:tab/>
      </w:r>
      <w:r>
        <w:rPr>
          <w:rStyle w:val="enListNumber"/>
        </w:rPr>
        <w:t>4</w:t>
      </w:r>
      <w:r w:rsidRPr="001F4313">
        <w:rPr>
          <w:rStyle w:val="enListNumber"/>
        </w:rPr>
        <w:t>.</w:t>
      </w:r>
      <w:r>
        <w:tab/>
        <w:t>The pitcher from Exercise 3 wants to keep his WHIP under 1.3. How many more hits and walks can he allow in the next 9 innings? Is this a reasonable goal? Explain your reasoning.</w:t>
      </w:r>
    </w:p>
    <w:p w14:paraId="72F32961" w14:textId="77777777" w:rsidR="00EE5825" w:rsidRDefault="00EE5825" w:rsidP="00EE5825">
      <w:pPr>
        <w:pStyle w:val="enNumList1"/>
      </w:pPr>
      <w:r>
        <w:tab/>
      </w:r>
      <w:r>
        <w:rPr>
          <w:rStyle w:val="enListNumber"/>
        </w:rPr>
        <w:t>5</w:t>
      </w:r>
      <w:r w:rsidRPr="001F4313">
        <w:rPr>
          <w:rStyle w:val="enListNumber"/>
        </w:rPr>
        <w:t>.</w:t>
      </w:r>
      <w:r>
        <w:tab/>
        <w:t xml:space="preserve">A goalie has a save percentage of 0.914 after playing his first 6 games. </w:t>
      </w:r>
      <w:r w:rsidR="00167DA3">
        <w:br/>
      </w:r>
      <w:r>
        <w:t xml:space="preserve">He has made 191 saves. How many shots on goal </w:t>
      </w:r>
      <w:r w:rsidR="00203D24">
        <w:t xml:space="preserve">has </w:t>
      </w:r>
      <w:r>
        <w:t>he faced?</w:t>
      </w:r>
    </w:p>
    <w:p w14:paraId="72F32962" w14:textId="77777777" w:rsidR="00EE5825" w:rsidRDefault="00EE5825" w:rsidP="00EE5825">
      <w:pPr>
        <w:pStyle w:val="enNumList1"/>
      </w:pPr>
      <w:r>
        <w:tab/>
      </w:r>
      <w:r>
        <w:rPr>
          <w:rStyle w:val="enListNumber"/>
        </w:rPr>
        <w:t>6</w:t>
      </w:r>
      <w:r w:rsidRPr="001F4313">
        <w:rPr>
          <w:rStyle w:val="enListNumber"/>
        </w:rPr>
        <w:t>.</w:t>
      </w:r>
      <w:r>
        <w:tab/>
        <w:t xml:space="preserve">Another goalie has a save percentage of 0.907 with 204 saves in his first </w:t>
      </w:r>
      <w:r w:rsidR="00167DA3">
        <w:br/>
      </w:r>
      <w:r>
        <w:t xml:space="preserve">6 games. Your friend says that you could find their combined save percentage by adding 0.907 and 0.914 and then dividing by 2. Explain </w:t>
      </w:r>
      <w:r w:rsidR="00167DA3">
        <w:br/>
      </w:r>
      <w:r>
        <w:t>why this is incorrect. Then show how you would correctly calculate their combined save percentage. Round your answer to the nearest thousandth.</w:t>
      </w:r>
    </w:p>
    <w:p w14:paraId="72F32963" w14:textId="77777777" w:rsidR="00EE5825" w:rsidRDefault="00EE5825" w:rsidP="00167DA3">
      <w:pPr>
        <w:pStyle w:val="enNumList1"/>
        <w:ind w:right="1200"/>
      </w:pPr>
      <w:r>
        <w:tab/>
      </w:r>
      <w:r>
        <w:rPr>
          <w:rStyle w:val="enListNumber"/>
        </w:rPr>
        <w:t>7</w:t>
      </w:r>
      <w:r w:rsidRPr="001F4313">
        <w:rPr>
          <w:rStyle w:val="enListNumber"/>
        </w:rPr>
        <w:t>.</w:t>
      </w:r>
      <w:r>
        <w:tab/>
        <w:t xml:space="preserve">The goalie from Exercise 5 wants to finish the next game with an overall save percentage of 0.925. How many shots on goal would he have to face without allowing any goals? Based on the goalie’s first 6 games, is it reasonable for </w:t>
      </w:r>
      <w:r w:rsidR="00167DA3">
        <w:br/>
      </w:r>
      <w:r>
        <w:t>him to achieve this goal in one game? Explain your reasoning.</w:t>
      </w:r>
    </w:p>
    <w:p w14:paraId="72F32964" w14:textId="77777777" w:rsidR="001F4313" w:rsidRDefault="001F4313" w:rsidP="00EE5825">
      <w:pPr>
        <w:pStyle w:val="enTitleHead"/>
      </w:pPr>
    </w:p>
    <w:sectPr w:rsidR="001F4313" w:rsidSect="001D78BD">
      <w:footerReference w:type="even" r:id="rId10"/>
      <w:footerReference w:type="default" r:id="rId11"/>
      <w:pgSz w:w="12240" w:h="15840" w:code="1"/>
      <w:pgMar w:top="840" w:right="840" w:bottom="660" w:left="1860" w:header="720" w:footer="660" w:gutter="0"/>
      <w:pgNumType w:start="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B258" w14:textId="77777777" w:rsidR="00935F5D" w:rsidRDefault="00935F5D">
      <w:r>
        <w:separator/>
      </w:r>
    </w:p>
    <w:p w14:paraId="66EA8E31" w14:textId="77777777" w:rsidR="00935F5D" w:rsidRDefault="00935F5D"/>
  </w:endnote>
  <w:endnote w:type="continuationSeparator" w:id="0">
    <w:p w14:paraId="5F38E849" w14:textId="77777777" w:rsidR="00935F5D" w:rsidRDefault="00935F5D">
      <w:r>
        <w:continuationSeparator/>
      </w:r>
    </w:p>
    <w:p w14:paraId="253430DB" w14:textId="77777777" w:rsidR="00935F5D" w:rsidRDefault="0093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2972" w14:textId="77777777" w:rsidR="001F4313" w:rsidRDefault="001F4313"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55510">
      <w:rPr>
        <w:rStyle w:val="PageNumber"/>
        <w:noProof/>
      </w:rPr>
      <w:t>126</w:t>
    </w:r>
    <w:r>
      <w:rPr>
        <w:rStyle w:val="PageNumber"/>
      </w:rPr>
      <w:fldChar w:fldCharType="end"/>
    </w:r>
  </w:p>
  <w:p w14:paraId="72F32973" w14:textId="77777777" w:rsidR="001F4313" w:rsidRDefault="001F4313" w:rsidP="00657868">
    <w:pPr>
      <w:pStyle w:val="Footer"/>
      <w:tabs>
        <w:tab w:val="clear" w:pos="4320"/>
        <w:tab w:val="clear" w:pos="8640"/>
        <w:tab w:val="left" w:pos="600"/>
        <w:tab w:val="right" w:pos="9540"/>
      </w:tabs>
    </w:pPr>
    <w:r>
      <w:tab/>
    </w:r>
    <w:r w:rsidRPr="002E23D9">
      <w:rPr>
        <w:b/>
        <w:szCs w:val="20"/>
      </w:rPr>
      <w:t>Big Ideas Math</w:t>
    </w:r>
    <w:r w:rsidR="00961F78">
      <w:rPr>
        <w:b/>
        <w:szCs w:val="20"/>
      </w:rPr>
      <w:t xml:space="preserve"> Red</w:t>
    </w:r>
    <w:r>
      <w:tab/>
    </w:r>
    <w:r w:rsidRPr="004067DF">
      <w:rPr>
        <w:rStyle w:val="Copyright"/>
      </w:rPr>
      <w:t xml:space="preserve">Copyright © </w:t>
    </w:r>
    <w:r w:rsidR="00961F78">
      <w:rPr>
        <w:rStyle w:val="Copyright"/>
      </w:rPr>
      <w:t>Big Ideas Learning, LLC</w:t>
    </w:r>
  </w:p>
  <w:p w14:paraId="72F32974" w14:textId="77777777"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2975" w14:textId="77777777" w:rsidR="001F4313" w:rsidRPr="001369F8" w:rsidRDefault="001F4313" w:rsidP="00330C95">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9833BC">
      <w:rPr>
        <w:rStyle w:val="PageNumber"/>
        <w:noProof/>
      </w:rPr>
      <w:t>153</w:t>
    </w:r>
    <w:r w:rsidRPr="001369F8">
      <w:rPr>
        <w:rStyle w:val="PageNumber"/>
      </w:rPr>
      <w:fldChar w:fldCharType="end"/>
    </w:r>
  </w:p>
  <w:p w14:paraId="72F32976" w14:textId="77777777" w:rsidR="001F4313" w:rsidRDefault="001F4313" w:rsidP="00766251">
    <w:pPr>
      <w:pStyle w:val="Footer"/>
      <w:tabs>
        <w:tab w:val="clear" w:pos="4320"/>
        <w:tab w:val="clear" w:pos="8640"/>
        <w:tab w:val="right" w:pos="8820"/>
      </w:tabs>
      <w:ind w:right="360"/>
      <w:rPr>
        <w:b/>
      </w:rPr>
    </w:pPr>
    <w:r w:rsidRPr="004067DF">
      <w:rPr>
        <w:rStyle w:val="Copyright"/>
      </w:rPr>
      <w:t xml:space="preserve">Copyright © </w:t>
    </w:r>
    <w:r w:rsidR="00961F78">
      <w:rPr>
        <w:rStyle w:val="Copyright"/>
      </w:rPr>
      <w:t>Big Ideas Learning, LLC</w:t>
    </w:r>
    <w:r>
      <w:tab/>
    </w:r>
    <w:r w:rsidRPr="004067DF">
      <w:rPr>
        <w:b/>
      </w:rPr>
      <w:t>Big Ideas Math</w:t>
    </w:r>
    <w:r w:rsidR="00961F78">
      <w:rPr>
        <w:b/>
      </w:rPr>
      <w:t xml:space="preserve"> </w:t>
    </w:r>
    <w:r w:rsidR="00255510">
      <w:rPr>
        <w:b/>
      </w:rPr>
      <w:t>Red</w:t>
    </w:r>
  </w:p>
  <w:p w14:paraId="72F32977" w14:textId="77777777" w:rsidR="001F4313" w:rsidRPr="004067DF" w:rsidRDefault="001F4313" w:rsidP="00766251">
    <w:pPr>
      <w:pStyle w:val="Footer"/>
      <w:tabs>
        <w:tab w:val="clear" w:pos="4320"/>
        <w:tab w:val="clear" w:pos="8640"/>
        <w:tab w:val="right" w:pos="8820"/>
      </w:tabs>
      <w:ind w:right="360"/>
    </w:pPr>
    <w:r w:rsidRPr="004067DF">
      <w:rPr>
        <w:rStyle w:val="Copyright"/>
      </w:rPr>
      <w:t>All rights reserved.</w:t>
    </w:r>
    <w:r>
      <w:tab/>
    </w:r>
    <w:r w:rsidR="0077732A">
      <w:t>Resources by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388E" w14:textId="77777777" w:rsidR="00935F5D" w:rsidRDefault="00935F5D">
      <w:r>
        <w:separator/>
      </w:r>
    </w:p>
    <w:p w14:paraId="712F7AD9" w14:textId="77777777" w:rsidR="00935F5D" w:rsidRDefault="00935F5D"/>
  </w:footnote>
  <w:footnote w:type="continuationSeparator" w:id="0">
    <w:p w14:paraId="294D3875" w14:textId="77777777" w:rsidR="00935F5D" w:rsidRDefault="00935F5D">
      <w:r>
        <w:continuationSeparator/>
      </w:r>
    </w:p>
    <w:p w14:paraId="127B9675" w14:textId="77777777" w:rsidR="00935F5D" w:rsidRDefault="00935F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8DC"/>
    <w:rsid w:val="000029A3"/>
    <w:rsid w:val="00004F1A"/>
    <w:rsid w:val="00026573"/>
    <w:rsid w:val="000724BE"/>
    <w:rsid w:val="00081005"/>
    <w:rsid w:val="00103B50"/>
    <w:rsid w:val="0010566E"/>
    <w:rsid w:val="001178E2"/>
    <w:rsid w:val="001369F8"/>
    <w:rsid w:val="00167DA3"/>
    <w:rsid w:val="001B405B"/>
    <w:rsid w:val="001D78BD"/>
    <w:rsid w:val="001F4313"/>
    <w:rsid w:val="001F7D1C"/>
    <w:rsid w:val="001F7E0F"/>
    <w:rsid w:val="00201470"/>
    <w:rsid w:val="002018DC"/>
    <w:rsid w:val="00203D24"/>
    <w:rsid w:val="00236737"/>
    <w:rsid w:val="002461FA"/>
    <w:rsid w:val="00255510"/>
    <w:rsid w:val="0028264B"/>
    <w:rsid w:val="002A24E1"/>
    <w:rsid w:val="002A44A5"/>
    <w:rsid w:val="002B39DE"/>
    <w:rsid w:val="002B6A9C"/>
    <w:rsid w:val="00307F11"/>
    <w:rsid w:val="003111A1"/>
    <w:rsid w:val="00313DB5"/>
    <w:rsid w:val="00330C95"/>
    <w:rsid w:val="003330DF"/>
    <w:rsid w:val="00344665"/>
    <w:rsid w:val="00351087"/>
    <w:rsid w:val="00364D8E"/>
    <w:rsid w:val="00386ECD"/>
    <w:rsid w:val="003A6FCC"/>
    <w:rsid w:val="003B1F9E"/>
    <w:rsid w:val="003C7D6D"/>
    <w:rsid w:val="003D4066"/>
    <w:rsid w:val="003E55F1"/>
    <w:rsid w:val="004045D5"/>
    <w:rsid w:val="00471EE5"/>
    <w:rsid w:val="0047468B"/>
    <w:rsid w:val="00475754"/>
    <w:rsid w:val="00481A63"/>
    <w:rsid w:val="00490DD0"/>
    <w:rsid w:val="004979A8"/>
    <w:rsid w:val="004B5067"/>
    <w:rsid w:val="004E106C"/>
    <w:rsid w:val="004E7527"/>
    <w:rsid w:val="004F0EB7"/>
    <w:rsid w:val="00504500"/>
    <w:rsid w:val="005A65A5"/>
    <w:rsid w:val="005B2959"/>
    <w:rsid w:val="005E5326"/>
    <w:rsid w:val="005F1903"/>
    <w:rsid w:val="006341B2"/>
    <w:rsid w:val="00642759"/>
    <w:rsid w:val="00657868"/>
    <w:rsid w:val="006724AD"/>
    <w:rsid w:val="006947B8"/>
    <w:rsid w:val="006E470D"/>
    <w:rsid w:val="006E7CD9"/>
    <w:rsid w:val="00701DFC"/>
    <w:rsid w:val="00702728"/>
    <w:rsid w:val="00721A5C"/>
    <w:rsid w:val="00740C9B"/>
    <w:rsid w:val="00766251"/>
    <w:rsid w:val="0077732A"/>
    <w:rsid w:val="00780E3C"/>
    <w:rsid w:val="00785637"/>
    <w:rsid w:val="007D5240"/>
    <w:rsid w:val="00806C4B"/>
    <w:rsid w:val="00820702"/>
    <w:rsid w:val="008300B9"/>
    <w:rsid w:val="00843AAF"/>
    <w:rsid w:val="00881A6E"/>
    <w:rsid w:val="00893443"/>
    <w:rsid w:val="00905EF8"/>
    <w:rsid w:val="0092492A"/>
    <w:rsid w:val="00935F5D"/>
    <w:rsid w:val="00961F78"/>
    <w:rsid w:val="00964045"/>
    <w:rsid w:val="009833BC"/>
    <w:rsid w:val="009C72D7"/>
    <w:rsid w:val="009D52C7"/>
    <w:rsid w:val="00A0468E"/>
    <w:rsid w:val="00A13E6D"/>
    <w:rsid w:val="00A44612"/>
    <w:rsid w:val="00AC41F7"/>
    <w:rsid w:val="00B137EB"/>
    <w:rsid w:val="00B43762"/>
    <w:rsid w:val="00B51058"/>
    <w:rsid w:val="00B7578E"/>
    <w:rsid w:val="00B839CF"/>
    <w:rsid w:val="00B96D83"/>
    <w:rsid w:val="00BC3DFA"/>
    <w:rsid w:val="00BD1F5F"/>
    <w:rsid w:val="00BE6CD5"/>
    <w:rsid w:val="00C24AED"/>
    <w:rsid w:val="00C53DA9"/>
    <w:rsid w:val="00C62938"/>
    <w:rsid w:val="00CE0639"/>
    <w:rsid w:val="00D154A5"/>
    <w:rsid w:val="00D209F4"/>
    <w:rsid w:val="00D20BB7"/>
    <w:rsid w:val="00D3347C"/>
    <w:rsid w:val="00D438EE"/>
    <w:rsid w:val="00DB7F5C"/>
    <w:rsid w:val="00DE3325"/>
    <w:rsid w:val="00DF0027"/>
    <w:rsid w:val="00E01B0C"/>
    <w:rsid w:val="00E05018"/>
    <w:rsid w:val="00E16B69"/>
    <w:rsid w:val="00E227D6"/>
    <w:rsid w:val="00E3315E"/>
    <w:rsid w:val="00E333D4"/>
    <w:rsid w:val="00E33502"/>
    <w:rsid w:val="00E522FD"/>
    <w:rsid w:val="00EB38A0"/>
    <w:rsid w:val="00ED1BD4"/>
    <w:rsid w:val="00EE3DAC"/>
    <w:rsid w:val="00EE5825"/>
    <w:rsid w:val="00EE791A"/>
    <w:rsid w:val="00F04EDB"/>
    <w:rsid w:val="00F32360"/>
    <w:rsid w:val="00F4686A"/>
    <w:rsid w:val="00FB2E52"/>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F32957"/>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enri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R:\msfl6wb01.01\docs\templates\msm_rs_enrichment.dot</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rgrygier</dc:creator>
  <cp:keywords/>
  <dc:description/>
  <cp:lastModifiedBy>Schoonveld, Kathie</cp:lastModifiedBy>
  <cp:revision>5</cp:revision>
  <cp:lastPrinted>2009-02-23T21:58:00Z</cp:lastPrinted>
  <dcterms:created xsi:type="dcterms:W3CDTF">2012-12-05T15:52:00Z</dcterms:created>
  <dcterms:modified xsi:type="dcterms:W3CDTF">2020-03-25T15:03:00Z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