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D" w:rsidRDefault="00315C6C" w:rsidP="005B4BE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5B4BED" w:rsidRDefault="005B4BED" w:rsidP="005B4BED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5B4BED" w:rsidRPr="00905465" w:rsidRDefault="00E90D99" w:rsidP="005B4BED">
                  <w:pPr>
                    <w:pStyle w:val="aaaTitleNumber"/>
                  </w:pPr>
                  <w:r>
                    <w:t>5</w:t>
                  </w:r>
                  <w:r w:rsidR="005B4BED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5B4BED">
        <w:t>Name</w:t>
      </w:r>
      <w:r w:rsidR="005B4BED">
        <w:tab/>
      </w:r>
      <w:r w:rsidR="005B4BED">
        <w:tab/>
        <w:t>Date</w:t>
      </w:r>
      <w:r w:rsidR="005B4BED">
        <w:tab/>
      </w:r>
    </w:p>
    <w:p w:rsidR="005B4BED" w:rsidRDefault="005B4BED" w:rsidP="005B4BED">
      <w:pPr>
        <w:pStyle w:val="prDirectionLine"/>
      </w:pPr>
      <w:r>
        <w:t>Find the product. List the units.</w:t>
      </w:r>
    </w:p>
    <w:p w:rsidR="005B4BED" w:rsidRDefault="005B4BED" w:rsidP="005B4BED">
      <w:pPr>
        <w:pStyle w:val="prNumList3"/>
      </w:pPr>
      <w:r>
        <w:tab/>
      </w:r>
      <w:r w:rsidRPr="00C5789C">
        <w:rPr>
          <w:rStyle w:val="prListNumber"/>
        </w:rPr>
        <w:t>1.</w:t>
      </w:r>
      <w:r>
        <w:tab/>
      </w:r>
      <w:r w:rsidR="00E36E60" w:rsidRPr="00227D93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8" o:title=""/>
          </v:shape>
          <o:OLEObject Type="Embed" ProgID="Equation.DSMT4" ShapeID="_x0000_i1025" DrawAspect="Content" ObjectID="_1531496791" r:id="rId9"/>
        </w:object>
      </w:r>
      <w:r>
        <w:tab/>
      </w:r>
      <w:r w:rsidRPr="00C5789C">
        <w:rPr>
          <w:rStyle w:val="prListNumber"/>
        </w:rPr>
        <w:t>2.</w:t>
      </w:r>
      <w:r>
        <w:tab/>
      </w:r>
      <w:r w:rsidR="0043164C" w:rsidRPr="00227D93">
        <w:rPr>
          <w:position w:val="-24"/>
        </w:rPr>
        <w:object w:dxaOrig="1359" w:dyaOrig="620">
          <v:shape id="_x0000_i1026" type="#_x0000_t75" style="width:68pt;height:31pt" o:ole="">
            <v:imagedata r:id="rId10" o:title=""/>
          </v:shape>
          <o:OLEObject Type="Embed" ProgID="Equation.DSMT4" ShapeID="_x0000_i1026" DrawAspect="Content" ObjectID="_1531496792" r:id="rId11"/>
        </w:object>
      </w:r>
      <w:r>
        <w:tab/>
      </w:r>
      <w:r w:rsidRPr="00C5789C">
        <w:rPr>
          <w:rStyle w:val="prListNumber"/>
        </w:rPr>
        <w:t>3.</w:t>
      </w:r>
      <w:r>
        <w:tab/>
      </w:r>
      <w:r w:rsidR="00227D93" w:rsidRPr="00227D93">
        <w:rPr>
          <w:position w:val="-24"/>
        </w:rPr>
        <w:object w:dxaOrig="1280" w:dyaOrig="620">
          <v:shape id="_x0000_i1027" type="#_x0000_t75" style="width:64pt;height:31pt" o:ole="">
            <v:imagedata r:id="rId12" o:title=""/>
          </v:shape>
          <o:OLEObject Type="Embed" ProgID="Equation.DSMT4" ShapeID="_x0000_i1027" DrawAspect="Content" ObjectID="_1531496793" r:id="rId13"/>
        </w:object>
      </w:r>
    </w:p>
    <w:p w:rsidR="005B4BED" w:rsidRDefault="005B4BED" w:rsidP="005B4BED">
      <w:pPr>
        <w:pStyle w:val="prDirectionLine"/>
      </w:pPr>
      <w:r>
        <w:t>Write the ratio as a fraction in simplest form.</w:t>
      </w:r>
    </w:p>
    <w:p w:rsidR="005B4BED" w:rsidRDefault="005B4BED" w:rsidP="005B4BED">
      <w:pPr>
        <w:pStyle w:val="prNumList3"/>
      </w:pPr>
      <w:r>
        <w:tab/>
      </w:r>
      <w:r w:rsidRPr="00C5789C">
        <w:rPr>
          <w:rStyle w:val="prListNumber"/>
        </w:rPr>
        <w:t>4.</w:t>
      </w:r>
      <w:r>
        <w:tab/>
        <w:t>12 to 15</w:t>
      </w:r>
      <w:r>
        <w:tab/>
      </w:r>
      <w:r w:rsidRPr="00C5789C">
        <w:rPr>
          <w:rStyle w:val="prListNumber"/>
        </w:rPr>
        <w:t>5.</w:t>
      </w:r>
      <w:r>
        <w:tab/>
        <w:t>24 : 9</w:t>
      </w:r>
      <w:r>
        <w:tab/>
      </w:r>
      <w:r w:rsidRPr="00C5789C">
        <w:rPr>
          <w:rStyle w:val="prListNumber"/>
        </w:rPr>
        <w:t>6.</w:t>
      </w:r>
      <w:r>
        <w:tab/>
        <w:t>14 tetras : 6 angelfish</w:t>
      </w:r>
    </w:p>
    <w:p w:rsidR="005B4BED" w:rsidRDefault="005B4BED" w:rsidP="005B4BED">
      <w:pPr>
        <w:pStyle w:val="prDirectionLine"/>
      </w:pPr>
      <w:r>
        <w:t>Find the unit rate.</w:t>
      </w:r>
    </w:p>
    <w:p w:rsidR="005B4BED" w:rsidRDefault="005B4BED" w:rsidP="005B4BED">
      <w:pPr>
        <w:pStyle w:val="prNumList3"/>
      </w:pPr>
      <w:r>
        <w:tab/>
      </w:r>
      <w:r w:rsidRPr="00C5789C">
        <w:rPr>
          <w:rStyle w:val="prListNumber"/>
        </w:rPr>
        <w:t>7.</w:t>
      </w:r>
      <w:r>
        <w:tab/>
        <w:t>360 miles in 6 hours</w:t>
      </w:r>
      <w:r>
        <w:tab/>
      </w:r>
      <w:r w:rsidRPr="00C5789C">
        <w:rPr>
          <w:rStyle w:val="prListNumber"/>
        </w:rPr>
        <w:t>8.</w:t>
      </w:r>
      <w:r>
        <w:tab/>
        <w:t>18 bowlers on 6 lanes</w:t>
      </w:r>
      <w:r>
        <w:tab/>
      </w:r>
      <w:r w:rsidRPr="00C5789C">
        <w:rPr>
          <w:rStyle w:val="prListNumber"/>
        </w:rPr>
        <w:t>9.</w:t>
      </w:r>
      <w:r>
        <w:tab/>
        <w:t>$28 for 7 people</w:t>
      </w:r>
    </w:p>
    <w:p w:rsidR="005B4BED" w:rsidRDefault="005B4BED" w:rsidP="005B4BED">
      <w:pPr>
        <w:pStyle w:val="prDirectionLine"/>
      </w:pPr>
      <w:r>
        <w:t xml:space="preserve">Use the </w:t>
      </w:r>
      <w:r w:rsidR="007765F9">
        <w:t xml:space="preserve">ratio </w:t>
      </w:r>
      <w:r>
        <w:t xml:space="preserve">table to find the </w:t>
      </w:r>
      <w:r w:rsidR="007765F9">
        <w:t xml:space="preserve">unit </w:t>
      </w:r>
      <w:r>
        <w:t>rate</w:t>
      </w:r>
      <w:r w:rsidR="007765F9">
        <w:t xml:space="preserve"> with respect to the specified units</w:t>
      </w:r>
      <w:r>
        <w:t>.</w:t>
      </w:r>
    </w:p>
    <w:p w:rsidR="005B4BED" w:rsidRDefault="005B4BED" w:rsidP="008959EE">
      <w:pPr>
        <w:pStyle w:val="epNumList2"/>
        <w:spacing w:after="120"/>
        <w:ind w:left="562" w:hanging="562"/>
      </w:pPr>
      <w:r>
        <w:tab/>
      </w:r>
      <w:r w:rsidRPr="00120D2D">
        <w:rPr>
          <w:rStyle w:val="prListNumber"/>
        </w:rPr>
        <w:t>10.</w:t>
      </w:r>
      <w:r w:rsidR="00227D93">
        <w:tab/>
      </w:r>
      <w:r w:rsidR="008959EE">
        <w:t>Laps per minute</w:t>
      </w:r>
      <w:r w:rsidR="00227D93">
        <w:tab/>
      </w:r>
      <w:r w:rsidRPr="00120D2D">
        <w:rPr>
          <w:rStyle w:val="prListNumber"/>
        </w:rPr>
        <w:t>11.</w:t>
      </w:r>
      <w:r>
        <w:tab/>
      </w:r>
      <w:r w:rsidR="008959EE">
        <w:t>Grams of protein per serving</w:t>
      </w:r>
    </w:p>
    <w:p w:rsidR="005B4BED" w:rsidRDefault="00315C6C" w:rsidP="008959EE">
      <w:pPr>
        <w:pStyle w:val="prNumList2"/>
        <w:spacing w:after="840"/>
        <w:ind w:left="562" w:hanging="562"/>
      </w:pPr>
      <w:r>
        <w:rPr>
          <w:noProof/>
        </w:rPr>
        <w:pict>
          <v:shape id="_x0000_s1064" type="#_x0000_t202" style="position:absolute;left:0;text-align:left;margin-left:247.35pt;margin-top:-.65pt;width:210pt;height:57pt;z-index:25166540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01"/>
                    <w:gridCol w:w="336"/>
                    <w:gridCol w:w="456"/>
                    <w:gridCol w:w="456"/>
                    <w:gridCol w:w="456"/>
                  </w:tblGrid>
                  <w:tr w:rsidR="008959EE" w:rsidTr="00A557FA"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</w:rPr>
                          <w:t>Servings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8959EE" w:rsidTr="00A557FA"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</w:rPr>
                          <w:t>Grams of Protein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45</w:t>
                        </w:r>
                      </w:p>
                    </w:tc>
                  </w:tr>
                </w:tbl>
                <w:p w:rsidR="008959EE" w:rsidRDefault="008959EE" w:rsidP="008959EE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6.45pt;margin-top:-.95pt;width:138pt;height:57pt;z-index:251664384" filled="f" stroked="f">
            <v:textbox style="mso-next-textbox:#_x0000_s106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48"/>
                    <w:gridCol w:w="336"/>
                    <w:gridCol w:w="336"/>
                    <w:gridCol w:w="336"/>
                    <w:gridCol w:w="336"/>
                  </w:tblGrid>
                  <w:tr w:rsidR="008959EE" w:rsidTr="00A557FA"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</w:rPr>
                          <w:t>Minutes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8959EE" w:rsidTr="00A557FA"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</w:rPr>
                          <w:t>Laps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959EE" w:rsidRPr="00A557FA" w:rsidRDefault="008959EE" w:rsidP="00A557FA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A557FA"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8959EE" w:rsidRDefault="008959EE" w:rsidP="008959EE"/>
              </w:txbxContent>
            </v:textbox>
          </v:shape>
        </w:pict>
      </w:r>
      <w:r w:rsidR="008959EE">
        <w:tab/>
      </w:r>
      <w:r w:rsidR="008959EE">
        <w:tab/>
      </w:r>
      <w:r w:rsidR="008959EE">
        <w:tab/>
      </w:r>
      <w:r w:rsidR="008959EE">
        <w:tab/>
      </w:r>
    </w:p>
    <w:p w:rsidR="005B4BED" w:rsidRDefault="005B4BED" w:rsidP="005B4BED">
      <w:pPr>
        <w:pStyle w:val="prNumList1"/>
        <w:spacing w:before="120"/>
      </w:pPr>
      <w:r>
        <w:tab/>
      </w:r>
      <w:r w:rsidRPr="00120D2D">
        <w:rPr>
          <w:rStyle w:val="prListNumber"/>
        </w:rPr>
        <w:t>12.</w:t>
      </w:r>
      <w:r>
        <w:tab/>
        <w:t xml:space="preserve">At </w:t>
      </w:r>
      <w:smartTag w:uri="urn:schemas-microsoft-com:office:smarttags" w:element="City">
        <w:smartTagPr>
          <w:attr w:name="Minute" w:val="0"/>
          <w:attr w:name="Hour" w:val="9"/>
        </w:smartTagPr>
        <w:r>
          <w:t xml:space="preserve">9 </w:t>
        </w:r>
        <w:r w:rsidR="00227D93" w:rsidRPr="00227D93">
          <w:rPr>
            <w:smallCaps/>
          </w:rPr>
          <w:t>a.m.</w:t>
        </w:r>
      </w:smartTag>
      <w:r w:rsidR="00227D93">
        <w:rPr>
          <w:smallCaps/>
        </w:rPr>
        <w:t xml:space="preserve"> </w:t>
      </w:r>
      <w:r>
        <w:t xml:space="preserve">you have run 2 miles. At </w:t>
      </w:r>
      <w:smartTag w:uri="urn:schemas-microsoft-com:office:smarttags" w:element="City">
        <w:smartTagPr>
          <w:attr w:name="Minute" w:val="24"/>
          <w:attr w:name="Hour" w:val="9"/>
        </w:smartTagPr>
        <w:r>
          <w:t xml:space="preserve">9:24 </w:t>
        </w:r>
        <w:r w:rsidR="00227D93" w:rsidRPr="00227D93">
          <w:rPr>
            <w:smallCaps/>
          </w:rPr>
          <w:t>a.m.</w:t>
        </w:r>
      </w:smartTag>
      <w:r w:rsidR="00227D93">
        <w:rPr>
          <w:smallCaps/>
        </w:rPr>
        <w:t xml:space="preserve"> </w:t>
      </w:r>
      <w:r>
        <w:t>you have run 5 miles. What is your running rate in minutes per mile?</w:t>
      </w:r>
    </w:p>
    <w:p w:rsidR="005B4BED" w:rsidRDefault="005B4BED" w:rsidP="00746962">
      <w:pPr>
        <w:pStyle w:val="epNumList1"/>
        <w:spacing w:after="120"/>
        <w:ind w:left="562" w:right="1685" w:hanging="562"/>
      </w:pPr>
      <w:r>
        <w:tab/>
      </w:r>
      <w:r w:rsidRPr="00120D2D">
        <w:rPr>
          <w:rStyle w:val="epListNumber"/>
        </w:rPr>
        <w:t>13.</w:t>
      </w:r>
      <w:r>
        <w:tab/>
        <w:t>Are the two statements equivalent? Explain your reasoning.</w:t>
      </w:r>
    </w:p>
    <w:p w:rsidR="005B4BED" w:rsidRDefault="005B4BED" w:rsidP="00746962">
      <w:pPr>
        <w:pStyle w:val="epLetSubList1"/>
        <w:numPr>
          <w:ilvl w:val="0"/>
          <w:numId w:val="6"/>
        </w:numPr>
        <w:spacing w:after="120"/>
        <w:ind w:left="1757" w:right="1685"/>
      </w:pPr>
      <w:r>
        <w:t>The ratio of orange to blue is 3 to 4.</w:t>
      </w:r>
    </w:p>
    <w:p w:rsidR="005B4BED" w:rsidRDefault="005B4BED" w:rsidP="00227D93">
      <w:pPr>
        <w:pStyle w:val="epLetSubList1"/>
        <w:numPr>
          <w:ilvl w:val="0"/>
          <w:numId w:val="6"/>
        </w:numPr>
      </w:pPr>
      <w:r>
        <w:t>The ratio of blue to orange is 12 to 9.</w:t>
      </w:r>
    </w:p>
    <w:p w:rsidR="005B4BED" w:rsidRDefault="005B4BED" w:rsidP="005B4BED">
      <w:pPr>
        <w:pStyle w:val="prNumList1"/>
      </w:pPr>
      <w:r>
        <w:tab/>
      </w:r>
      <w:r w:rsidRPr="00733480">
        <w:rPr>
          <w:rStyle w:val="prListNumber"/>
        </w:rPr>
        <w:t>14.</w:t>
      </w:r>
      <w:r>
        <w:tab/>
        <w:t>There are 234 students in 9 different classrooms. What is the ratio of students to classrooms?</w:t>
      </w:r>
    </w:p>
    <w:p w:rsidR="005B4BED" w:rsidRDefault="005B4BED" w:rsidP="005B4BED">
      <w:pPr>
        <w:pStyle w:val="epNumList1"/>
      </w:pPr>
      <w:r>
        <w:tab/>
      </w:r>
      <w:r w:rsidRPr="00733480">
        <w:rPr>
          <w:rStyle w:val="epListNumber"/>
        </w:rPr>
        <w:t>1</w:t>
      </w:r>
      <w:r>
        <w:rPr>
          <w:rStyle w:val="epListNumber"/>
        </w:rPr>
        <w:t>5</w:t>
      </w:r>
      <w:r w:rsidRPr="00733480">
        <w:rPr>
          <w:rStyle w:val="epListNumber"/>
        </w:rPr>
        <w:t>.</w:t>
      </w:r>
      <w:r>
        <w:tab/>
        <w:t>Dishwasher detergent is sold in individual packs. It is sold in 20-, 60-, and 90-pack containers.</w:t>
      </w:r>
    </w:p>
    <w:p w:rsidR="005B4BED" w:rsidRDefault="005B4BED" w:rsidP="005B4BED">
      <w:pPr>
        <w:pStyle w:val="epLetSubList1"/>
      </w:pPr>
      <w:r>
        <w:tab/>
      </w:r>
      <w:r w:rsidRPr="00733480">
        <w:rPr>
          <w:rStyle w:val="epListNumber"/>
        </w:rPr>
        <w:t>a.</w:t>
      </w:r>
      <w:r>
        <w:tab/>
        <w:t xml:space="preserve">Which container do you think has the lowest </w:t>
      </w:r>
      <w:r w:rsidR="00227D93">
        <w:t xml:space="preserve">unit rate of dollars per pack? </w:t>
      </w:r>
      <w:r>
        <w:t>Why?</w:t>
      </w:r>
    </w:p>
    <w:p w:rsidR="005B4BED" w:rsidRDefault="005B4BED" w:rsidP="005B4BED">
      <w:pPr>
        <w:pStyle w:val="epLetSubList1"/>
      </w:pPr>
      <w:r>
        <w:tab/>
      </w:r>
      <w:r w:rsidRPr="00733480">
        <w:rPr>
          <w:rStyle w:val="epListNumber"/>
        </w:rPr>
        <w:t>b.</w:t>
      </w:r>
      <w:r>
        <w:tab/>
        <w:t>The 20-pack container sells for $5.49. What is the unit rate in d</w:t>
      </w:r>
      <w:r w:rsidR="00227D93">
        <w:t xml:space="preserve">ollars per pack? </w:t>
      </w:r>
      <w:r>
        <w:t>Round your answer to the nearest cent.</w:t>
      </w:r>
    </w:p>
    <w:p w:rsidR="005B4BED" w:rsidRDefault="005B4BED" w:rsidP="005B4BED">
      <w:pPr>
        <w:pStyle w:val="epLetSubList1"/>
      </w:pPr>
      <w:r>
        <w:tab/>
      </w:r>
      <w:r w:rsidRPr="00733480">
        <w:rPr>
          <w:rStyle w:val="epListNumber"/>
        </w:rPr>
        <w:t>c.</w:t>
      </w:r>
      <w:r>
        <w:tab/>
        <w:t xml:space="preserve">The 60-pack container sells for $10.97. What is the unit rate </w:t>
      </w:r>
      <w:r w:rsidR="00E36E60">
        <w:t>in</w:t>
      </w:r>
      <w:r>
        <w:t xml:space="preserve"> dollars per pack? Round your answer to the nearest cent.</w:t>
      </w:r>
    </w:p>
    <w:p w:rsidR="005B4BED" w:rsidRDefault="005B4BED" w:rsidP="005B4BED">
      <w:pPr>
        <w:pStyle w:val="epLetSubList1"/>
      </w:pPr>
      <w:r>
        <w:tab/>
      </w:r>
      <w:r w:rsidRPr="00733480">
        <w:rPr>
          <w:rStyle w:val="epListNumber"/>
        </w:rPr>
        <w:t>d.</w:t>
      </w:r>
      <w:r>
        <w:tab/>
        <w:t xml:space="preserve">The 90-pack container sells for $18.95. What is the unit rate </w:t>
      </w:r>
      <w:r w:rsidR="00E36E60">
        <w:t>in</w:t>
      </w:r>
      <w:r>
        <w:t xml:space="preserve"> dollars per pack? Round your answer to the nearest cent.</w:t>
      </w:r>
    </w:p>
    <w:p w:rsidR="005B4BED" w:rsidRDefault="00227D93" w:rsidP="00227D93">
      <w:pPr>
        <w:pStyle w:val="epLetSubList1"/>
      </w:pPr>
      <w:r>
        <w:tab/>
      </w:r>
      <w:r w:rsidR="005B4BED" w:rsidRPr="00733480">
        <w:rPr>
          <w:rStyle w:val="epListNumber"/>
        </w:rPr>
        <w:t>e.</w:t>
      </w:r>
      <w:r w:rsidR="005B4BED">
        <w:tab/>
        <w:t>Which co</w:t>
      </w:r>
      <w:r w:rsidR="00E36E60">
        <w:t>ntainer has the lowest unit rate</w:t>
      </w:r>
      <w:r w:rsidR="005B4BED">
        <w:t>? How does this compare with your answer in part (a)?</w:t>
      </w:r>
    </w:p>
    <w:p w:rsidR="005B4BED" w:rsidRDefault="005B4BED" w:rsidP="005B4BED">
      <w:pPr>
        <w:pStyle w:val="aaaNameDate"/>
      </w:pPr>
      <w:r>
        <w:br w:type="page"/>
      </w:r>
      <w:r w:rsidR="00315C6C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5B4BED" w:rsidRDefault="005B4BED" w:rsidP="005B4BED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315C6C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5B4BED" w:rsidRPr="00905465" w:rsidRDefault="00E90D99" w:rsidP="005B4BED">
                  <w:pPr>
                    <w:pStyle w:val="aaaTitleNumber"/>
                  </w:pPr>
                  <w:r>
                    <w:t>5</w:t>
                  </w:r>
                  <w:r w:rsidR="005B4BED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5B4BED" w:rsidRDefault="005B4BED" w:rsidP="005B4BED">
      <w:pPr>
        <w:pStyle w:val="prDirectionLine"/>
      </w:pPr>
      <w:r>
        <w:t>Write the ratio as a fraction in simplest form.</w:t>
      </w:r>
    </w:p>
    <w:p w:rsidR="005B4BED" w:rsidRDefault="005B4BED" w:rsidP="005B4BED">
      <w:pPr>
        <w:pStyle w:val="prNumList2"/>
      </w:pPr>
      <w:r>
        <w:tab/>
      </w:r>
      <w:r w:rsidRPr="00DB6B59">
        <w:rPr>
          <w:rStyle w:val="prListNumber"/>
        </w:rPr>
        <w:t>1.</w:t>
      </w:r>
      <w:r>
        <w:tab/>
        <w:t>35 to 63</w:t>
      </w:r>
      <w:r>
        <w:tab/>
      </w:r>
      <w:r w:rsidRPr="00DB6B59">
        <w:rPr>
          <w:rStyle w:val="prListNumber"/>
        </w:rPr>
        <w:t>2.</w:t>
      </w:r>
      <w:r>
        <w:tab/>
        <w:t>10.8 seconds : 36 feet</w:t>
      </w:r>
      <w:r>
        <w:tab/>
      </w:r>
    </w:p>
    <w:p w:rsidR="005B4BED" w:rsidRDefault="005B4BED" w:rsidP="005B4BED">
      <w:pPr>
        <w:pStyle w:val="prNumList2"/>
      </w:pPr>
      <w:r>
        <w:tab/>
      </w:r>
      <w:r w:rsidRPr="00DB6B59">
        <w:rPr>
          <w:rStyle w:val="prListNumber"/>
        </w:rPr>
        <w:t>3.</w:t>
      </w:r>
      <w:r>
        <w:tab/>
        <w:t>198 women to 110 men</w:t>
      </w:r>
      <w:r>
        <w:tab/>
      </w:r>
      <w:r w:rsidRPr="00D54513">
        <w:rPr>
          <w:rStyle w:val="prListNumber"/>
        </w:rPr>
        <w:t>4.</w:t>
      </w:r>
      <w:r w:rsidR="00714EB9">
        <w:tab/>
        <w:t>1000 songs : 2 megabytes</w:t>
      </w:r>
    </w:p>
    <w:p w:rsidR="005B4BED" w:rsidRPr="00DB6B59" w:rsidRDefault="005B4BED" w:rsidP="005B4BED">
      <w:pPr>
        <w:pStyle w:val="prNumList2"/>
      </w:pPr>
      <w:r>
        <w:tab/>
      </w:r>
      <w:r w:rsidRPr="00D54513">
        <w:rPr>
          <w:rStyle w:val="prListNumber"/>
        </w:rPr>
        <w:t>5.</w:t>
      </w:r>
      <w:r>
        <w:tab/>
        <w:t>26.1 miles : 3.6 hours</w:t>
      </w:r>
      <w:r>
        <w:tab/>
      </w:r>
      <w:r w:rsidRPr="00D54513">
        <w:rPr>
          <w:rStyle w:val="prListNumber"/>
        </w:rPr>
        <w:t>6.</w:t>
      </w:r>
      <w:r>
        <w:tab/>
        <w:t>12 completions to 28 attempts</w:t>
      </w:r>
    </w:p>
    <w:p w:rsidR="005B4BED" w:rsidRDefault="005B4BED" w:rsidP="005B4BED">
      <w:pPr>
        <w:pStyle w:val="prDirectionLine"/>
      </w:pPr>
      <w:r>
        <w:t>Find the unit rate.</w:t>
      </w:r>
    </w:p>
    <w:p w:rsidR="005B4BED" w:rsidRDefault="005B4BED" w:rsidP="005B4BED">
      <w:pPr>
        <w:pStyle w:val="prNumList3"/>
      </w:pPr>
      <w:r>
        <w:tab/>
      </w:r>
      <w:r>
        <w:rPr>
          <w:rStyle w:val="prListNumber"/>
        </w:rPr>
        <w:t>7</w:t>
      </w:r>
      <w:r w:rsidRPr="0077062E">
        <w:rPr>
          <w:rStyle w:val="prListNumber"/>
        </w:rPr>
        <w:t>.</w:t>
      </w:r>
      <w:r>
        <w:tab/>
        <w:t>$5.40 for 24 cans</w:t>
      </w:r>
      <w:r>
        <w:tab/>
      </w:r>
      <w:r>
        <w:rPr>
          <w:rStyle w:val="prListNumber"/>
        </w:rPr>
        <w:t>8</w:t>
      </w:r>
      <w:r w:rsidRPr="0077062E">
        <w:rPr>
          <w:rStyle w:val="prListNumber"/>
        </w:rPr>
        <w:t>.</w:t>
      </w:r>
      <w:r>
        <w:tab/>
        <w:t>$1.29 for 20 ounces</w:t>
      </w:r>
      <w:r>
        <w:tab/>
      </w:r>
      <w:r>
        <w:rPr>
          <w:rStyle w:val="prListNumber"/>
        </w:rPr>
        <w:t>9</w:t>
      </w:r>
      <w:r w:rsidRPr="0077062E">
        <w:rPr>
          <w:rStyle w:val="prListNumber"/>
        </w:rPr>
        <w:t>.</w:t>
      </w:r>
      <w:r>
        <w:tab/>
        <w:t>50 meters in 27.5 seconds</w:t>
      </w:r>
    </w:p>
    <w:p w:rsidR="005B4BED" w:rsidRDefault="005B4BED" w:rsidP="005B4BED">
      <w:pPr>
        <w:pStyle w:val="prNumList1"/>
      </w:pPr>
      <w:r>
        <w:tab/>
      </w:r>
      <w:r>
        <w:rPr>
          <w:rStyle w:val="prListNumber"/>
        </w:rPr>
        <w:t>10</w:t>
      </w:r>
      <w:r w:rsidRPr="0077062E">
        <w:rPr>
          <w:rStyle w:val="prListNumber"/>
        </w:rPr>
        <w:t>.</w:t>
      </w:r>
      <w:r>
        <w:tab/>
        <w:t>There are 16 bacteria in a beaker. Four hours later there are 228 bacteria in the beaker. What is the rate of change per hour in the numb</w:t>
      </w:r>
      <w:r w:rsidR="007D6987">
        <w:t>e</w:t>
      </w:r>
      <w:r>
        <w:t>r of bacteria?</w:t>
      </w:r>
    </w:p>
    <w:p w:rsidR="005B4BED" w:rsidRDefault="00315C6C" w:rsidP="005B4BED">
      <w:pPr>
        <w:pStyle w:val="prNumList1"/>
      </w:pPr>
      <w:r>
        <w:rPr>
          <w:noProof/>
        </w:rPr>
        <w:pict>
          <v:shape id="_x0000_s1059" type="#_x0000_t202" style="position:absolute;left:0;text-align:left;margin-left:195.75pt;margin-top:23.25pt;width:266.25pt;height:99pt;z-index:25166028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104"/>
                    <w:gridCol w:w="974"/>
                    <w:gridCol w:w="754"/>
                    <w:gridCol w:w="840"/>
                  </w:tblGrid>
                  <w:tr w:rsidR="007D6987" w:rsidTr="00A557FA">
                    <w:tc>
                      <w:tcPr>
                        <w:tcW w:w="1428" w:type="dxa"/>
                        <w:vAlign w:val="center"/>
                      </w:tcPr>
                      <w:p w:rsidR="007D6987" w:rsidRPr="00A557FA" w:rsidRDefault="007D6987" w:rsidP="00A557FA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Energy Bar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7D6987" w:rsidRPr="00A557FA" w:rsidRDefault="007D6987" w:rsidP="00A557FA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Calories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7D6987" w:rsidRPr="00A557FA" w:rsidRDefault="007D6987" w:rsidP="00A557FA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Protein</w:t>
                        </w:r>
                      </w:p>
                    </w:tc>
                    <w:tc>
                      <w:tcPr>
                        <w:tcW w:w="754" w:type="dxa"/>
                        <w:vAlign w:val="center"/>
                      </w:tcPr>
                      <w:p w:rsidR="007D6987" w:rsidRPr="00A557FA" w:rsidRDefault="007D6987" w:rsidP="00A557FA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Fiber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7D6987" w:rsidRPr="00A557FA" w:rsidRDefault="007D6987" w:rsidP="00A557FA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7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Sugar</w:t>
                        </w:r>
                      </w:p>
                    </w:tc>
                  </w:tr>
                  <w:tr w:rsidR="007D6987" w:rsidTr="00A557FA">
                    <w:tc>
                      <w:tcPr>
                        <w:tcW w:w="1428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220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20 g</w:t>
                        </w:r>
                      </w:p>
                    </w:tc>
                    <w:tc>
                      <w:tcPr>
                        <w:tcW w:w="75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12 g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14 g</w:t>
                        </w:r>
                      </w:p>
                    </w:tc>
                  </w:tr>
                  <w:tr w:rsidR="007D6987" w:rsidTr="00A557FA">
                    <w:tc>
                      <w:tcPr>
                        <w:tcW w:w="1428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130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12 g</w:t>
                        </w:r>
                      </w:p>
                    </w:tc>
                    <w:tc>
                      <w:tcPr>
                        <w:tcW w:w="75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8 g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10 g</w:t>
                        </w:r>
                      </w:p>
                    </w:tc>
                  </w:tr>
                  <w:tr w:rsidR="007D6987" w:rsidTr="00A557FA">
                    <w:tc>
                      <w:tcPr>
                        <w:tcW w:w="1428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140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4 g</w:t>
                        </w:r>
                      </w:p>
                    </w:tc>
                    <w:tc>
                      <w:tcPr>
                        <w:tcW w:w="754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9 g</w:t>
                        </w: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7D6987" w:rsidRDefault="007D6987" w:rsidP="00A557FA">
                        <w:pPr>
                          <w:pStyle w:val="epTableText"/>
                        </w:pPr>
                        <w:r>
                          <w:t>9 g</w:t>
                        </w:r>
                      </w:p>
                    </w:tc>
                  </w:tr>
                </w:tbl>
                <w:p w:rsidR="007D6987" w:rsidRDefault="007D6987"/>
              </w:txbxContent>
            </v:textbox>
            <w10:wrap side="left"/>
          </v:shape>
        </w:pict>
      </w:r>
      <w:r w:rsidR="005B4BED">
        <w:tab/>
      </w:r>
      <w:r w:rsidR="005B4BED">
        <w:rPr>
          <w:rStyle w:val="epListNumber"/>
        </w:rPr>
        <w:t>11</w:t>
      </w:r>
      <w:r w:rsidR="005B4BED" w:rsidRPr="00D54513">
        <w:rPr>
          <w:rStyle w:val="epListNumber"/>
        </w:rPr>
        <w:t>.</w:t>
      </w:r>
      <w:r w:rsidR="005B4BED">
        <w:tab/>
        <w:t xml:space="preserve">The table shows nutritional information for three energy bars. </w:t>
      </w:r>
    </w:p>
    <w:p w:rsidR="005B4BED" w:rsidRDefault="005B4BED" w:rsidP="005B4BED">
      <w:pPr>
        <w:pStyle w:val="epLetSubList1"/>
      </w:pPr>
      <w:r>
        <w:tab/>
      </w:r>
      <w:r w:rsidRPr="00D54513">
        <w:rPr>
          <w:rStyle w:val="epListNumber"/>
        </w:rPr>
        <w:t>a.</w:t>
      </w:r>
      <w:r>
        <w:tab/>
        <w:t xml:space="preserve">Which has the most protein </w:t>
      </w:r>
      <w:r w:rsidR="007D6987">
        <w:br/>
      </w:r>
      <w:r>
        <w:t>per calorie?</w:t>
      </w:r>
    </w:p>
    <w:p w:rsidR="005B4BED" w:rsidRDefault="005B4BED" w:rsidP="005B4BED">
      <w:pPr>
        <w:pStyle w:val="epLetSubList1"/>
      </w:pPr>
      <w:r>
        <w:tab/>
      </w:r>
      <w:r w:rsidRPr="00D54513">
        <w:rPr>
          <w:rStyle w:val="epListNumber"/>
        </w:rPr>
        <w:t>b.</w:t>
      </w:r>
      <w:r>
        <w:tab/>
        <w:t xml:space="preserve">Which has the least sugar </w:t>
      </w:r>
      <w:r w:rsidR="007D6987">
        <w:br/>
      </w:r>
      <w:r>
        <w:t>per calorie?</w:t>
      </w:r>
    </w:p>
    <w:p w:rsidR="005B4BED" w:rsidRDefault="005B4BED" w:rsidP="005B4BED">
      <w:pPr>
        <w:pStyle w:val="epLetSubList1"/>
      </w:pPr>
      <w:r>
        <w:tab/>
      </w:r>
      <w:r w:rsidRPr="00D54513">
        <w:rPr>
          <w:rStyle w:val="epListNumber"/>
        </w:rPr>
        <w:t>c.</w:t>
      </w:r>
      <w:r>
        <w:tab/>
        <w:t xml:space="preserve">Which has the highest rate </w:t>
      </w:r>
      <w:r w:rsidR="007D6987">
        <w:br/>
      </w:r>
      <w:r>
        <w:t>of sugar to fiber?</w:t>
      </w:r>
    </w:p>
    <w:p w:rsidR="005B4BED" w:rsidRDefault="005B4BED" w:rsidP="005B4BED">
      <w:pPr>
        <w:pStyle w:val="epLetSubList1"/>
      </w:pPr>
      <w:r>
        <w:tab/>
      </w:r>
      <w:r w:rsidRPr="00D54513">
        <w:rPr>
          <w:rStyle w:val="epListNumber"/>
        </w:rPr>
        <w:t>d.</w:t>
      </w:r>
      <w:r>
        <w:tab/>
        <w:t>Compare bar A with bar B. Which nutritional item do you think has the highest ratio: calories, protein, fiber, or sugar?</w:t>
      </w:r>
    </w:p>
    <w:p w:rsidR="005B4BED" w:rsidRDefault="00315C6C" w:rsidP="005B4BED">
      <w:pPr>
        <w:pStyle w:val="epLetSubList1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333375</wp:posOffset>
            </wp:positionV>
            <wp:extent cx="1705610" cy="2984500"/>
            <wp:effectExtent l="0" t="0" r="0" b="0"/>
            <wp:wrapNone/>
            <wp:docPr id="2" name="Picture 2" descr="TA: S:\mscc7wb03.01\Red Production\Red Resources by Chapter\Art\05\mscc7_rbc_0501_00.eps,11/13/2012 3:00:29 PM replaced: 7/31/2016 7:00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B4BED">
        <w:tab/>
      </w:r>
      <w:r w:rsidR="005B4BED" w:rsidRPr="00D54513">
        <w:rPr>
          <w:rStyle w:val="epListNumber"/>
        </w:rPr>
        <w:t>e.</w:t>
      </w:r>
      <w:r w:rsidR="005B4BED">
        <w:tab/>
        <w:t>Calculate the ratios in part (d). Which one has the highest ratio?</w:t>
      </w:r>
    </w:p>
    <w:p w:rsidR="005B4BED" w:rsidRDefault="005B4BED" w:rsidP="005B4BED">
      <w:pPr>
        <w:pStyle w:val="epNumList1"/>
      </w:pPr>
      <w:r>
        <w:tab/>
      </w:r>
      <w:r w:rsidRPr="00EB1248">
        <w:rPr>
          <w:rStyle w:val="epListNumber"/>
        </w:rPr>
        <w:t>12.</w:t>
      </w:r>
      <w:r>
        <w:tab/>
        <w:t>The graph shows the cost of buying scoops of gelato.</w:t>
      </w:r>
    </w:p>
    <w:p w:rsidR="005B4BED" w:rsidRDefault="005B4BED" w:rsidP="005B4BED">
      <w:pPr>
        <w:pStyle w:val="epLetSubList1"/>
      </w:pPr>
      <w:r>
        <w:tab/>
      </w:r>
      <w:r w:rsidRPr="00EB1248">
        <w:rPr>
          <w:rStyle w:val="epListNumber"/>
        </w:rPr>
        <w:t>a.</w:t>
      </w:r>
      <w:r w:rsidR="00427939">
        <w:tab/>
        <w:t>What does the point</w:t>
      </w:r>
      <w:r w:rsidR="00427939" w:rsidRPr="007D6987">
        <w:rPr>
          <w:position w:val="-14"/>
        </w:rPr>
        <w:object w:dxaOrig="660" w:dyaOrig="400">
          <v:shape id="_x0000_i1028" type="#_x0000_t75" style="width:33pt;height:20pt" o:ole="">
            <v:imagedata r:id="rId15" o:title=""/>
          </v:shape>
          <o:OLEObject Type="Embed" ProgID="Equation.DSMT4" ShapeID="_x0000_i1028" DrawAspect="Content" ObjectID="_1531496794" r:id="rId16"/>
        </w:object>
      </w:r>
      <w:r>
        <w:t>represent?</w:t>
      </w:r>
      <w:r w:rsidRPr="00EB1248">
        <w:t xml:space="preserve"> </w:t>
      </w:r>
    </w:p>
    <w:p w:rsidR="005B4BED" w:rsidRDefault="005B4BED" w:rsidP="005B4BED">
      <w:pPr>
        <w:pStyle w:val="epLetSubList1"/>
      </w:pPr>
      <w:r>
        <w:tab/>
      </w:r>
      <w:r w:rsidRPr="00EB1248">
        <w:rPr>
          <w:rStyle w:val="epListNumber"/>
        </w:rPr>
        <w:t>b.</w:t>
      </w:r>
      <w:r>
        <w:tab/>
        <w:t>What is the unit cost?</w:t>
      </w:r>
    </w:p>
    <w:p w:rsidR="005B4BED" w:rsidRDefault="005B4BED" w:rsidP="005B4BED">
      <w:pPr>
        <w:pStyle w:val="epLetSubList1"/>
      </w:pPr>
      <w:r>
        <w:tab/>
      </w:r>
      <w:r w:rsidRPr="00EB1248">
        <w:rPr>
          <w:rStyle w:val="epListNumber"/>
        </w:rPr>
        <w:t>c.</w:t>
      </w:r>
      <w:r>
        <w:tab/>
        <w:t>What is the cost of 12 scoops?</w:t>
      </w:r>
    </w:p>
    <w:p w:rsidR="005B4BED" w:rsidRDefault="005B4BED" w:rsidP="005B4BED">
      <w:pPr>
        <w:pStyle w:val="epLetSubList1"/>
        <w:spacing w:after="0"/>
      </w:pPr>
      <w:r>
        <w:tab/>
      </w:r>
      <w:r w:rsidRPr="00EB1248">
        <w:rPr>
          <w:rStyle w:val="epListNumber"/>
        </w:rPr>
        <w:t>d.</w:t>
      </w:r>
      <w:r>
        <w:tab/>
        <w:t xml:space="preserve">Explain how the graph would change if the unit </w:t>
      </w:r>
    </w:p>
    <w:p w:rsidR="005B4BED" w:rsidRDefault="005B4BED" w:rsidP="005B4BED">
      <w:pPr>
        <w:pStyle w:val="epLetSubList1"/>
      </w:pPr>
      <w:r>
        <w:tab/>
      </w:r>
      <w:r>
        <w:tab/>
        <w:t>rate was $1.75 per scoop.</w:t>
      </w:r>
    </w:p>
    <w:p w:rsidR="005B4BED" w:rsidRDefault="005B4BED" w:rsidP="005B4BED">
      <w:pPr>
        <w:pStyle w:val="epLetSubList1"/>
        <w:spacing w:after="0"/>
      </w:pPr>
      <w:r>
        <w:tab/>
      </w:r>
      <w:r w:rsidRPr="00EB1248">
        <w:rPr>
          <w:rStyle w:val="epListNumber"/>
        </w:rPr>
        <w:t>e.</w:t>
      </w:r>
      <w:r>
        <w:tab/>
        <w:t>How would the coordinates of the point in part (a)</w:t>
      </w:r>
    </w:p>
    <w:p w:rsidR="005B4BED" w:rsidRDefault="00A70A41" w:rsidP="005B4BED">
      <w:pPr>
        <w:pStyle w:val="epLetSubList1"/>
      </w:pPr>
      <w:r>
        <w:tab/>
      </w:r>
      <w:r>
        <w:tab/>
      </w:r>
      <w:r w:rsidR="005B4BED">
        <w:t xml:space="preserve">change if the unit rate was $1.75 per scoop? </w:t>
      </w:r>
    </w:p>
    <w:p w:rsidR="005B4BED" w:rsidRDefault="005B4BED" w:rsidP="005B4BED">
      <w:pPr>
        <w:pStyle w:val="prDirectionLine"/>
      </w:pPr>
      <w:r>
        <w:t>Write a situation for the ratio.</w:t>
      </w:r>
    </w:p>
    <w:p w:rsidR="005B4BED" w:rsidRPr="00D20BB7" w:rsidRDefault="005B4BED" w:rsidP="007D6987">
      <w:pPr>
        <w:pStyle w:val="epNumList2"/>
      </w:pPr>
      <w:r>
        <w:tab/>
      </w:r>
      <w:r w:rsidRPr="00DB632E">
        <w:rPr>
          <w:rStyle w:val="prListNumber"/>
        </w:rPr>
        <w:t>13.</w:t>
      </w:r>
      <w:r>
        <w:tab/>
      </w:r>
      <w:r w:rsidRPr="00EB1248">
        <w:rPr>
          <w:position w:val="-24"/>
        </w:rPr>
        <w:object w:dxaOrig="220" w:dyaOrig="620">
          <v:shape id="_x0000_i1029" type="#_x0000_t75" style="width:11pt;height:31pt" o:ole="">
            <v:imagedata r:id="rId17" o:title=""/>
          </v:shape>
          <o:OLEObject Type="Embed" ProgID="Equation.DSMT4" ShapeID="_x0000_i1029" DrawAspect="Content" ObjectID="_1531496795" r:id="rId18"/>
        </w:object>
      </w:r>
      <w:r>
        <w:tab/>
      </w:r>
      <w:r w:rsidRPr="00DB632E">
        <w:rPr>
          <w:rStyle w:val="prListNumber"/>
        </w:rPr>
        <w:t>14.</w:t>
      </w:r>
      <w:r w:rsidR="007D6987">
        <w:tab/>
        <w:t>2 : 3</w:t>
      </w:r>
    </w:p>
    <w:sectPr w:rsidR="005B4BED" w:rsidRPr="00D20BB7" w:rsidSect="007765F9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32" w:rsidRDefault="007B2832">
      <w:r>
        <w:separator/>
      </w:r>
    </w:p>
    <w:p w:rsidR="007B2832" w:rsidRDefault="007B2832"/>
  </w:endnote>
  <w:endnote w:type="continuationSeparator" w:id="0">
    <w:p w:rsidR="007B2832" w:rsidRDefault="007B2832">
      <w:r>
        <w:continuationSeparator/>
      </w:r>
    </w:p>
    <w:p w:rsidR="007B2832" w:rsidRDefault="007B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ED" w:rsidRDefault="00653F15" w:rsidP="005B4BE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B4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C6C">
      <w:rPr>
        <w:rStyle w:val="PageNumber"/>
        <w:noProof/>
      </w:rPr>
      <w:t>132</w:t>
    </w:r>
    <w:r>
      <w:rPr>
        <w:rStyle w:val="PageNumber"/>
      </w:rPr>
      <w:fldChar w:fldCharType="end"/>
    </w:r>
  </w:p>
  <w:p w:rsidR="005B4BED" w:rsidRDefault="005B4BED" w:rsidP="005B4BED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C597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BC5977">
      <w:rPr>
        <w:rStyle w:val="Copyright"/>
      </w:rPr>
      <w:t>Big Ideas Learning, LLC</w:t>
    </w:r>
  </w:p>
  <w:p w:rsidR="005B4BED" w:rsidRPr="00E16B69" w:rsidRDefault="005B4BED" w:rsidP="005B4BED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ED" w:rsidRPr="001369F8" w:rsidRDefault="00653F15" w:rsidP="005B4BED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B4BED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15C6C">
      <w:rPr>
        <w:rStyle w:val="PageNumber"/>
        <w:noProof/>
      </w:rPr>
      <w:t>131</w:t>
    </w:r>
    <w:r w:rsidRPr="001369F8">
      <w:rPr>
        <w:rStyle w:val="PageNumber"/>
      </w:rPr>
      <w:fldChar w:fldCharType="end"/>
    </w:r>
  </w:p>
  <w:p w:rsidR="005B4BED" w:rsidRDefault="005B4BED" w:rsidP="005B4BED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C597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BC5977">
      <w:rPr>
        <w:b/>
      </w:rPr>
      <w:t xml:space="preserve"> Red</w:t>
    </w:r>
  </w:p>
  <w:p w:rsidR="005B4BED" w:rsidRPr="004067DF" w:rsidRDefault="005B4BED" w:rsidP="005B4BED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32" w:rsidRDefault="007B2832">
      <w:r>
        <w:separator/>
      </w:r>
    </w:p>
    <w:p w:rsidR="007B2832" w:rsidRDefault="007B2832"/>
  </w:footnote>
  <w:footnote w:type="continuationSeparator" w:id="0">
    <w:p w:rsidR="007B2832" w:rsidRDefault="007B2832">
      <w:r>
        <w:continuationSeparator/>
      </w:r>
    </w:p>
    <w:p w:rsidR="007B2832" w:rsidRDefault="007B2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27E"/>
    <w:multiLevelType w:val="hybridMultilevel"/>
    <w:tmpl w:val="F1807E3C"/>
    <w:lvl w:ilvl="0" w:tplc="58B431BC">
      <w:start w:val="1"/>
      <w:numFmt w:val="bullet"/>
      <w:lvlText w:val="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2DB07CAC"/>
    <w:multiLevelType w:val="hybridMultilevel"/>
    <w:tmpl w:val="70224C94"/>
    <w:lvl w:ilvl="0" w:tplc="58B431BC">
      <w:start w:val="1"/>
      <w:numFmt w:val="bullet"/>
      <w:lvlText w:val="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307006F9"/>
    <w:multiLevelType w:val="multilevel"/>
    <w:tmpl w:val="21B0E334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>
    <w:nsid w:val="4D7138B8"/>
    <w:multiLevelType w:val="multilevel"/>
    <w:tmpl w:val="21B0E334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60DB78BC"/>
    <w:multiLevelType w:val="hybridMultilevel"/>
    <w:tmpl w:val="40F8BA36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7A403B38"/>
    <w:multiLevelType w:val="hybridMultilevel"/>
    <w:tmpl w:val="21B0E334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12AFD"/>
    <w:rsid w:val="00143D5D"/>
    <w:rsid w:val="00227D93"/>
    <w:rsid w:val="00315C6C"/>
    <w:rsid w:val="00321F1F"/>
    <w:rsid w:val="00374219"/>
    <w:rsid w:val="00427939"/>
    <w:rsid w:val="00427A9A"/>
    <w:rsid w:val="0043164C"/>
    <w:rsid w:val="005B4BED"/>
    <w:rsid w:val="00653F15"/>
    <w:rsid w:val="00714EB9"/>
    <w:rsid w:val="00746962"/>
    <w:rsid w:val="007765F9"/>
    <w:rsid w:val="007B2832"/>
    <w:rsid w:val="007B28A8"/>
    <w:rsid w:val="007D6987"/>
    <w:rsid w:val="008513D0"/>
    <w:rsid w:val="008959EE"/>
    <w:rsid w:val="00A557FA"/>
    <w:rsid w:val="00A70A41"/>
    <w:rsid w:val="00BC5977"/>
    <w:rsid w:val="00C62938"/>
    <w:rsid w:val="00DD5B2F"/>
    <w:rsid w:val="00E36E60"/>
    <w:rsid w:val="00E617CB"/>
    <w:rsid w:val="00E90D99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89137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89137E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89137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89137E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89137E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89137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89137E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89137E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89137E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89137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2800</CharactersWithSpaces>
  <SharedDoc>false</SharedDoc>
  <HLinks>
    <vt:vector size="6" baseType="variant">
      <vt:variant>
        <vt:i4>6815839</vt:i4>
      </vt:variant>
      <vt:variant>
        <vt:i4>-1</vt:i4>
      </vt:variant>
      <vt:variant>
        <vt:i4>1060</vt:i4>
      </vt:variant>
      <vt:variant>
        <vt:i4>1</vt:i4>
      </vt:variant>
      <vt:variant>
        <vt:lpwstr>R:\msfl7wb01.01\Gr 7 Production\Gr 7 CRB\Gr 7_CRB_Chap_03\Gr 7_CR_Chap_03_Art\msfl7_crb_ep_03_000.eps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6</cp:revision>
  <cp:lastPrinted>2013-02-11T22:46:00Z</cp:lastPrinted>
  <dcterms:created xsi:type="dcterms:W3CDTF">2012-12-05T12:31:00Z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