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827F" w14:textId="77777777" w:rsidR="00806C4B" w:rsidRDefault="00836F9D" w:rsidP="00806C4B">
      <w:pPr>
        <w:pStyle w:val="aaaNameDate"/>
      </w:pPr>
      <w:r>
        <w:rPr>
          <w:noProof/>
        </w:rPr>
        <w:pict w14:anchorId="07448290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074482A1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07448291">
          <v:roundrect id="_x0000_s104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074482A2" w14:textId="77777777" w:rsidR="00806C4B" w:rsidRPr="00905465" w:rsidRDefault="003972FE" w:rsidP="00806C4B">
                  <w:pPr>
                    <w:pStyle w:val="aaaTitleNumber"/>
                  </w:pPr>
                  <w:r>
                    <w:t>5</w:t>
                  </w:r>
                  <w:r w:rsidR="0092492A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07448280" w14:textId="77777777" w:rsidR="0092492A" w:rsidRPr="00EF0A70" w:rsidRDefault="0092492A" w:rsidP="0092492A">
      <w:pPr>
        <w:pStyle w:val="enTitleHead"/>
      </w:pPr>
      <w:r>
        <w:t>Ratios, Rates, and On-the-Job Decisions</w:t>
      </w:r>
    </w:p>
    <w:p w14:paraId="07448281" w14:textId="77777777" w:rsidR="0092492A" w:rsidRDefault="0092492A" w:rsidP="0092492A">
      <w:pPr>
        <w:pStyle w:val="enDirectionLine"/>
        <w:spacing w:before="160"/>
      </w:pPr>
      <w:r>
        <w:t>Sally Smith has been offered two employment opportunities. Help her decide which job is better by answering the following questions.</w:t>
      </w:r>
    </w:p>
    <w:p w14:paraId="07448282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 w:rsidR="00A130B5">
        <w:t>Job A will pay $32,448 per</w:t>
      </w:r>
      <w:r>
        <w:t xml:space="preserve"> year. How much money would Sally be making per hour? Assume pay is based on </w:t>
      </w:r>
      <w:r w:rsidR="008C3A59">
        <w:t>fifty-two</w:t>
      </w:r>
      <w:r>
        <w:t xml:space="preserve"> 40-hour weeks.</w:t>
      </w:r>
    </w:p>
    <w:p w14:paraId="07448283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  <w:t xml:space="preserve">Job B pays $14.80 per hour. How much money would she make in a year? Assume the pay is based on </w:t>
      </w:r>
      <w:r w:rsidR="008C3A59">
        <w:t>fifty-two</w:t>
      </w:r>
      <w:r>
        <w:t xml:space="preserve"> 40-hour weeks.</w:t>
      </w:r>
    </w:p>
    <w:p w14:paraId="07448284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3.</w:t>
      </w:r>
      <w:r>
        <w:tab/>
        <w:t>Which job pays better? Explain your reasoning.</w:t>
      </w:r>
    </w:p>
    <w:p w14:paraId="07448285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  <w:t>Sally lives 18 miles from Job A. A work week is five days. How many miles would she have to drive each week just to get to and from work?</w:t>
      </w:r>
    </w:p>
    <w:p w14:paraId="07448286" w14:textId="77777777" w:rsidR="0092492A" w:rsidRDefault="0092492A" w:rsidP="00543F23">
      <w:pPr>
        <w:pStyle w:val="enNumList1"/>
        <w:spacing w:after="180"/>
      </w:pPr>
      <w:r>
        <w:tab/>
      </w:r>
      <w:r w:rsidRPr="00780E3C">
        <w:rPr>
          <w:rStyle w:val="enListNumber"/>
        </w:rPr>
        <w:t>5</w:t>
      </w:r>
      <w:r w:rsidRPr="00FB2E52">
        <w:rPr>
          <w:rStyle w:val="enListNumber"/>
        </w:rPr>
        <w:t>.</w:t>
      </w:r>
      <w:r>
        <w:tab/>
        <w:t xml:space="preserve">For Job A, Sally would have to put 7.5 gallons of gas in her tank every </w:t>
      </w:r>
      <w:r w:rsidR="005766C3">
        <w:br/>
      </w:r>
      <w:r>
        <w:t>3 days that she drives to and from work only. How many gallons of gas would she use in a five</w:t>
      </w:r>
      <w:r w:rsidR="00046FF6">
        <w:t>-</w:t>
      </w:r>
      <w:r>
        <w:t>day work week?</w:t>
      </w:r>
    </w:p>
    <w:p w14:paraId="07448287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  <w:t>Based on your answers to E</w:t>
      </w:r>
      <w:r w:rsidR="00543F23">
        <w:t>xercises 4 and 5, what is Sally’</w:t>
      </w:r>
      <w:r>
        <w:t>s gas mileage? (</w:t>
      </w:r>
      <w:r w:rsidRPr="005766C3">
        <w:rPr>
          <w:i/>
        </w:rPr>
        <w:t>Hint:</w:t>
      </w:r>
      <w:r>
        <w:t xml:space="preserve"> Gas mileage is a unit rate that is calculated as miles per gallon.)</w:t>
      </w:r>
    </w:p>
    <w:p w14:paraId="07448288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7</w:t>
      </w:r>
      <w:r w:rsidRPr="00FB2E52">
        <w:rPr>
          <w:rStyle w:val="enListNumber"/>
        </w:rPr>
        <w:t>.</w:t>
      </w:r>
      <w:r>
        <w:tab/>
        <w:t xml:space="preserve">If gas costs $4 per gallon, how much will gas cost Sally per day just to </w:t>
      </w:r>
      <w:r w:rsidR="005766C3">
        <w:br/>
      </w:r>
      <w:r>
        <w:t>get to and from Job A</w:t>
      </w:r>
      <w:r w:rsidR="00046FF6">
        <w:t xml:space="preserve"> per day</w:t>
      </w:r>
      <w:r>
        <w:t>? per week? per year?</w:t>
      </w:r>
    </w:p>
    <w:p w14:paraId="07448289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8</w:t>
      </w:r>
      <w:r w:rsidRPr="00FB2E52">
        <w:rPr>
          <w:rStyle w:val="enListNumber"/>
        </w:rPr>
        <w:t>.</w:t>
      </w:r>
      <w:r>
        <w:tab/>
        <w:t>T</w:t>
      </w:r>
      <w:r w:rsidR="00F658B1">
        <w:t>he ratio of the length of Sally’</w:t>
      </w:r>
      <w:r>
        <w:t xml:space="preserve">s drive to Job A to the length of Sally’s drive to Job B is </w:t>
      </w:r>
      <w:proofErr w:type="gramStart"/>
      <w:r>
        <w:t>2 :</w:t>
      </w:r>
      <w:proofErr w:type="gramEnd"/>
      <w:r>
        <w:t xml:space="preserve"> 3. How much money would she save on gas in a week with Job A as opposed to Job B?</w:t>
      </w:r>
    </w:p>
    <w:p w14:paraId="0744828A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9</w:t>
      </w:r>
      <w:r w:rsidRPr="00FB2E52">
        <w:rPr>
          <w:rStyle w:val="enListNumber"/>
        </w:rPr>
        <w:t>.</w:t>
      </w:r>
      <w:r>
        <w:tab/>
        <w:t>Other than distance and cost of gas, what other factors should Sally consider when comparing commutes to work?</w:t>
      </w:r>
    </w:p>
    <w:p w14:paraId="0744828B" w14:textId="77777777" w:rsidR="0092492A" w:rsidRDefault="0092492A" w:rsidP="00543F23">
      <w:pPr>
        <w:pStyle w:val="enNumList1"/>
        <w:spacing w:after="180"/>
      </w:pPr>
      <w:r>
        <w:tab/>
      </w:r>
      <w:r>
        <w:rPr>
          <w:rStyle w:val="enListNumber"/>
        </w:rPr>
        <w:t>10</w:t>
      </w:r>
      <w:r w:rsidRPr="00FB2E52">
        <w:rPr>
          <w:rStyle w:val="enListNumber"/>
        </w:rPr>
        <w:t>.</w:t>
      </w:r>
      <w:r>
        <w:tab/>
        <w:t xml:space="preserve">Macaroni and cheese </w:t>
      </w:r>
      <w:proofErr w:type="gramStart"/>
      <w:r>
        <w:t>is</w:t>
      </w:r>
      <w:proofErr w:type="gramEnd"/>
      <w:r>
        <w:t xml:space="preserve"> one of Sally</w:t>
      </w:r>
      <w:r w:rsidR="00543F23">
        <w:t>’</w:t>
      </w:r>
      <w:r>
        <w:t xml:space="preserve">s favorite lunch foods. In the cafeteria at Job A, </w:t>
      </w:r>
      <w:r w:rsidR="00836F9D" w:rsidRPr="000444EE">
        <w:rPr>
          <w:noProof/>
          <w:position w:val="-24"/>
        </w:rPr>
        <w:object w:dxaOrig="320" w:dyaOrig="620" w14:anchorId="07448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pt;height:30.5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6596" r:id="rId7"/>
        </w:object>
      </w:r>
      <w:r>
        <w:t xml:space="preserve"> cups of macaroni and cheese contains 6.5 grams of fat. The macaroni and cheese at Job B contains 10 grams of fat per pint. Which </w:t>
      </w:r>
      <w:r w:rsidR="005766C3">
        <w:br/>
      </w:r>
      <w:r>
        <w:t>one has a lower fat content? Explain your reasoning.</w:t>
      </w:r>
    </w:p>
    <w:p w14:paraId="0744828C" w14:textId="77777777" w:rsidR="0092492A" w:rsidRDefault="0092492A" w:rsidP="00543F23">
      <w:pPr>
        <w:pStyle w:val="enNumList1"/>
        <w:spacing w:after="180"/>
      </w:pPr>
      <w:r>
        <w:tab/>
      </w:r>
      <w:r w:rsidRPr="001F4313">
        <w:rPr>
          <w:rStyle w:val="enListNumber"/>
        </w:rPr>
        <w:t>11.</w:t>
      </w:r>
      <w:r>
        <w:tab/>
        <w:t>Both places sell macaroni and cheese by weight. Job A</w:t>
      </w:r>
      <w:r w:rsidR="00543F23">
        <w:t>’</w:t>
      </w:r>
      <w:r>
        <w:t>s cafeteria charges $7.25 per pound and Job B</w:t>
      </w:r>
      <w:r w:rsidR="00543F23">
        <w:t>’</w:t>
      </w:r>
      <w:r>
        <w:t>s cafeteria charges $0.58 per ounce. Which cafeteria has the cheaper macaroni and cheese? Explain your reasoning.</w:t>
      </w:r>
    </w:p>
    <w:p w14:paraId="0744828D" w14:textId="77777777" w:rsidR="0092492A" w:rsidRDefault="0092492A" w:rsidP="00543F23">
      <w:pPr>
        <w:pStyle w:val="enNumList1"/>
        <w:spacing w:after="180"/>
      </w:pPr>
      <w:r>
        <w:tab/>
      </w:r>
      <w:r w:rsidRPr="001F4313">
        <w:rPr>
          <w:rStyle w:val="enListNumber"/>
        </w:rPr>
        <w:t>12.</w:t>
      </w:r>
      <w:r>
        <w:tab/>
        <w:t>Based on the information on this page, would you recommend that Sally take Job A or Job B? Explain your reasoning.</w:t>
      </w:r>
    </w:p>
    <w:p w14:paraId="0744828E" w14:textId="77777777" w:rsidR="001F4313" w:rsidRDefault="0092492A" w:rsidP="0092492A">
      <w:pPr>
        <w:pStyle w:val="enNumList1"/>
      </w:pPr>
      <w:r>
        <w:tab/>
      </w:r>
      <w:r>
        <w:rPr>
          <w:rStyle w:val="enListNumber"/>
        </w:rPr>
        <w:t>13</w:t>
      </w:r>
      <w:r w:rsidRPr="001F4313">
        <w:rPr>
          <w:rStyle w:val="enListNumber"/>
        </w:rPr>
        <w:t>.</w:t>
      </w:r>
      <w:r>
        <w:tab/>
        <w:t>Other than pay, transportation costs, and cafeteria selections, what other factors should Sally consider when choosing a job?</w:t>
      </w:r>
    </w:p>
    <w:sectPr w:rsidR="001F4313" w:rsidSect="00AE3711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1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8297" w14:textId="77777777" w:rsidR="001314D2" w:rsidRDefault="001314D2">
      <w:r>
        <w:separator/>
      </w:r>
    </w:p>
    <w:p w14:paraId="07448298" w14:textId="77777777" w:rsidR="001314D2" w:rsidRDefault="001314D2"/>
  </w:endnote>
  <w:endnote w:type="continuationSeparator" w:id="0">
    <w:p w14:paraId="07448299" w14:textId="77777777" w:rsidR="001314D2" w:rsidRDefault="001314D2">
      <w:r>
        <w:continuationSeparator/>
      </w:r>
    </w:p>
    <w:p w14:paraId="0744829A" w14:textId="77777777" w:rsidR="001314D2" w:rsidRDefault="00131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829B" w14:textId="77777777" w:rsidR="001F4313" w:rsidRDefault="00A9676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2FE">
      <w:rPr>
        <w:rStyle w:val="PageNumber"/>
        <w:noProof/>
      </w:rPr>
      <w:t>102</w:t>
    </w:r>
    <w:r>
      <w:rPr>
        <w:rStyle w:val="PageNumber"/>
      </w:rPr>
      <w:fldChar w:fldCharType="end"/>
    </w:r>
  </w:p>
  <w:p w14:paraId="0744829C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164ED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164ED9">
      <w:rPr>
        <w:rStyle w:val="Copyright"/>
      </w:rPr>
      <w:t>Big Ideas Learning, LLC</w:t>
    </w:r>
  </w:p>
  <w:p w14:paraId="0744829D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829E" w14:textId="77777777" w:rsidR="001F4313" w:rsidRPr="001369F8" w:rsidRDefault="00A9676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C2A74">
      <w:rPr>
        <w:rStyle w:val="PageNumber"/>
        <w:noProof/>
      </w:rPr>
      <w:t>133</w:t>
    </w:r>
    <w:r w:rsidRPr="001369F8">
      <w:rPr>
        <w:rStyle w:val="PageNumber"/>
      </w:rPr>
      <w:fldChar w:fldCharType="end"/>
    </w:r>
  </w:p>
  <w:p w14:paraId="0744829F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64ED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164ED9">
      <w:rPr>
        <w:b/>
      </w:rPr>
      <w:t xml:space="preserve"> </w:t>
    </w:r>
    <w:r w:rsidR="00032A93">
      <w:rPr>
        <w:b/>
      </w:rPr>
      <w:t>Red</w:t>
    </w:r>
  </w:p>
  <w:p w14:paraId="074482A0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8293" w14:textId="77777777" w:rsidR="001314D2" w:rsidRDefault="001314D2">
      <w:r>
        <w:separator/>
      </w:r>
    </w:p>
    <w:p w14:paraId="07448294" w14:textId="77777777" w:rsidR="001314D2" w:rsidRDefault="001314D2"/>
  </w:footnote>
  <w:footnote w:type="continuationSeparator" w:id="0">
    <w:p w14:paraId="07448295" w14:textId="77777777" w:rsidR="001314D2" w:rsidRDefault="001314D2">
      <w:r>
        <w:continuationSeparator/>
      </w:r>
    </w:p>
    <w:p w14:paraId="07448296" w14:textId="77777777" w:rsidR="001314D2" w:rsidRDefault="001314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DC"/>
    <w:rsid w:val="000029A3"/>
    <w:rsid w:val="00004F1A"/>
    <w:rsid w:val="00026573"/>
    <w:rsid w:val="00032A93"/>
    <w:rsid w:val="00046FF6"/>
    <w:rsid w:val="000724BE"/>
    <w:rsid w:val="00103B50"/>
    <w:rsid w:val="0010566E"/>
    <w:rsid w:val="001178E2"/>
    <w:rsid w:val="001314D2"/>
    <w:rsid w:val="001369F8"/>
    <w:rsid w:val="00164ED9"/>
    <w:rsid w:val="001B405B"/>
    <w:rsid w:val="001F4313"/>
    <w:rsid w:val="001F7D1C"/>
    <w:rsid w:val="001F7E0F"/>
    <w:rsid w:val="00201470"/>
    <w:rsid w:val="002018DC"/>
    <w:rsid w:val="00236737"/>
    <w:rsid w:val="002461FA"/>
    <w:rsid w:val="002A24E1"/>
    <w:rsid w:val="002A44A5"/>
    <w:rsid w:val="002B39DE"/>
    <w:rsid w:val="002B6A9C"/>
    <w:rsid w:val="00307F11"/>
    <w:rsid w:val="00313DB5"/>
    <w:rsid w:val="00330C95"/>
    <w:rsid w:val="003330DF"/>
    <w:rsid w:val="00344665"/>
    <w:rsid w:val="00351087"/>
    <w:rsid w:val="00364D8E"/>
    <w:rsid w:val="00386ECD"/>
    <w:rsid w:val="003972FE"/>
    <w:rsid w:val="003A6FCC"/>
    <w:rsid w:val="003C7D6D"/>
    <w:rsid w:val="003D2994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43F23"/>
    <w:rsid w:val="005766C3"/>
    <w:rsid w:val="005A65A5"/>
    <w:rsid w:val="005B2959"/>
    <w:rsid w:val="005E5326"/>
    <w:rsid w:val="005F1903"/>
    <w:rsid w:val="006341B2"/>
    <w:rsid w:val="00642759"/>
    <w:rsid w:val="00657868"/>
    <w:rsid w:val="006E470D"/>
    <w:rsid w:val="006E7CD9"/>
    <w:rsid w:val="00702728"/>
    <w:rsid w:val="00721A5C"/>
    <w:rsid w:val="00740C9B"/>
    <w:rsid w:val="00766251"/>
    <w:rsid w:val="0077732A"/>
    <w:rsid w:val="00780E3C"/>
    <w:rsid w:val="00785637"/>
    <w:rsid w:val="007C5459"/>
    <w:rsid w:val="007D5240"/>
    <w:rsid w:val="00806C4B"/>
    <w:rsid w:val="00820702"/>
    <w:rsid w:val="008300B9"/>
    <w:rsid w:val="00836F9D"/>
    <w:rsid w:val="00843AAF"/>
    <w:rsid w:val="00881A6E"/>
    <w:rsid w:val="00893443"/>
    <w:rsid w:val="008C3A59"/>
    <w:rsid w:val="00905EF8"/>
    <w:rsid w:val="0092492A"/>
    <w:rsid w:val="00964045"/>
    <w:rsid w:val="009D52C7"/>
    <w:rsid w:val="00A0468E"/>
    <w:rsid w:val="00A049CD"/>
    <w:rsid w:val="00A12BFA"/>
    <w:rsid w:val="00A130B5"/>
    <w:rsid w:val="00A13E6D"/>
    <w:rsid w:val="00A65AA4"/>
    <w:rsid w:val="00A9676D"/>
    <w:rsid w:val="00AE3711"/>
    <w:rsid w:val="00B137EB"/>
    <w:rsid w:val="00B43762"/>
    <w:rsid w:val="00B51058"/>
    <w:rsid w:val="00B96D83"/>
    <w:rsid w:val="00BC2A74"/>
    <w:rsid w:val="00BC3DFA"/>
    <w:rsid w:val="00BD1F5F"/>
    <w:rsid w:val="00BE6CD5"/>
    <w:rsid w:val="00C04A28"/>
    <w:rsid w:val="00C24AED"/>
    <w:rsid w:val="00C62938"/>
    <w:rsid w:val="00CE0639"/>
    <w:rsid w:val="00D154A5"/>
    <w:rsid w:val="00D209F4"/>
    <w:rsid w:val="00D20BB7"/>
    <w:rsid w:val="00D438E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B38A0"/>
    <w:rsid w:val="00ED1BD4"/>
    <w:rsid w:val="00EE3DAC"/>
    <w:rsid w:val="00EE791A"/>
    <w:rsid w:val="00F04EDB"/>
    <w:rsid w:val="00F32360"/>
    <w:rsid w:val="00F4686A"/>
    <w:rsid w:val="00F658B1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0744827F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404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rgrygier</dc:creator>
  <cp:keywords/>
  <dc:description/>
  <cp:lastModifiedBy>Schoonveld, Kathie</cp:lastModifiedBy>
  <cp:revision>6</cp:revision>
  <cp:lastPrinted>2008-06-19T14:07:00Z</cp:lastPrinted>
  <dcterms:created xsi:type="dcterms:W3CDTF">2012-12-05T13:37:00Z</dcterms:created>
  <dcterms:modified xsi:type="dcterms:W3CDTF">2020-03-25T15:02:00Z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