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814DE4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6704;mso-position-horizontal-relative:margin" filled="f" stroked="f" strokeweight="1pt">
            <v:textbox style="mso-next-textbox:#_x0000_s1062" inset="0,0,0,0">
              <w:txbxContent>
                <w:p w:rsidR="0084766C" w:rsidRPr="00D72F33" w:rsidRDefault="00652EEF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4.4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814DE4" w:rsidP="00C8288A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752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652EE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88A" w:rsidRDefault="00C8288A" w:rsidP="005A65A5">
      <w:pPr>
        <w:pStyle w:val="sgTitleHead"/>
      </w:pPr>
    </w:p>
    <w:p w:rsidR="005A65A5" w:rsidRDefault="00814DE4" w:rsidP="00434A8A">
      <w:pPr>
        <w:pStyle w:val="sgTitleHead"/>
        <w:ind w:right="1200"/>
      </w:pPr>
      <w:r>
        <w:rPr>
          <w:noProof/>
        </w:rPr>
        <w:pict>
          <v:rect id="_x0000_s1125" style="position:absolute;margin-left:284.5pt;margin-top:135pt;width:192pt;height:234pt;z-index:251658752;mso-position-horizontal-relative:margin;mso-position-vertical-relative:margin" filled="f" strokeweight="1pt">
            <v:textbox style="mso-next-textbox:#_x0000_s1125" inset="0,0,0,0">
              <w:txbxContent>
                <w:p w:rsidR="00C85A24" w:rsidRDefault="00C85A24" w:rsidP="00C85A24">
                  <w:pPr>
                    <w:pStyle w:val="sgAnswerHead"/>
                  </w:pPr>
                  <w:r>
                    <w:t>Answers</w:t>
                  </w:r>
                </w:p>
                <w:p w:rsidR="00C85A24" w:rsidRDefault="00C85A24" w:rsidP="00C85A24">
                  <w:pPr>
                    <w:pStyle w:val="sgNumList2Side"/>
                  </w:pPr>
                  <w:r>
                    <w:tab/>
                  </w:r>
                  <w:r w:rsidRPr="00CC5BEA">
                    <w:rPr>
                      <w:rStyle w:val="sgListNumber"/>
                    </w:rPr>
                    <w:t>R.</w:t>
                  </w:r>
                  <w:r>
                    <w:tab/>
                  </w:r>
                  <w:r w:rsidRPr="002C164D">
                    <w:rPr>
                      <w:position w:val="-6"/>
                    </w:rPr>
                    <w:object w:dxaOrig="680" w:dyaOrig="2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3.75pt;height:14.25pt" o:ole="">
                        <v:imagedata r:id="rId9" o:title=""/>
                      </v:shape>
                      <o:OLEObject Type="Embed" ProgID="Equation.DSMT4" ShapeID="_x0000_i1026" DrawAspect="Content" ObjectID="_1531496781" r:id="rId10"/>
                    </w:object>
                  </w:r>
                </w:p>
                <w:p w:rsidR="00C85A24" w:rsidRDefault="00C85A24" w:rsidP="00C85A24">
                  <w:pPr>
                    <w:pStyle w:val="sgNumList2Side"/>
                  </w:pPr>
                  <w:r w:rsidRPr="00CC5BEA">
                    <w:rPr>
                      <w:rStyle w:val="sgListNumber"/>
                    </w:rPr>
                    <w:tab/>
                    <w:t>T.</w:t>
                  </w:r>
                  <w:r>
                    <w:tab/>
                  </w:r>
                  <w:r w:rsidRPr="002C164D">
                    <w:rPr>
                      <w:position w:val="-6"/>
                    </w:rPr>
                    <w:object w:dxaOrig="800" w:dyaOrig="279">
                      <v:shape id="_x0000_i1028" type="#_x0000_t75" style="width:39.75pt;height:14.25pt" o:ole="">
                        <v:imagedata r:id="rId11" o:title=""/>
                      </v:shape>
                      <o:OLEObject Type="Embed" ProgID="Equation.DSMT4" ShapeID="_x0000_i1028" DrawAspect="Content" ObjectID="_1531496782" r:id="rId12"/>
                    </w:object>
                  </w:r>
                </w:p>
                <w:p w:rsidR="00C85A24" w:rsidRDefault="00C85A24" w:rsidP="00C85A24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E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2C164D">
                    <w:rPr>
                      <w:position w:val="-6"/>
                    </w:rPr>
                    <w:object w:dxaOrig="680" w:dyaOrig="279">
                      <v:shape id="_x0000_i1030" type="#_x0000_t75" style="width:33.75pt;height:14.25pt" o:ole="">
                        <v:imagedata r:id="rId13" o:title=""/>
                      </v:shape>
                      <o:OLEObject Type="Embed" ProgID="Equation.DSMT4" ShapeID="_x0000_i1030" DrawAspect="Content" ObjectID="_1531496783" r:id="rId14"/>
                    </w:object>
                  </w:r>
                </w:p>
                <w:p w:rsidR="00C85A24" w:rsidRDefault="00C85A24" w:rsidP="00C85A24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  <w:t>S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C85A24">
                    <w:rPr>
                      <w:position w:val="-10"/>
                    </w:rPr>
                    <w:object w:dxaOrig="1020" w:dyaOrig="320">
                      <v:shape id="_x0000_i1032" type="#_x0000_t75" style="width:51pt;height:15.75pt" o:ole="">
                        <v:imagedata r:id="rId15" o:title=""/>
                      </v:shape>
                      <o:OLEObject Type="Embed" ProgID="Equation.DSMT4" ShapeID="_x0000_i1032" DrawAspect="Content" ObjectID="_1531496784" r:id="rId16"/>
                    </w:object>
                  </w:r>
                </w:p>
                <w:p w:rsidR="00C85A24" w:rsidRDefault="00C85A24" w:rsidP="00C85A24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B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C85A24">
                    <w:rPr>
                      <w:position w:val="-10"/>
                    </w:rPr>
                    <w:object w:dxaOrig="800" w:dyaOrig="320">
                      <v:shape id="_x0000_i1034" type="#_x0000_t75" style="width:39.75pt;height:15.75pt" o:ole="">
                        <v:imagedata r:id="rId17" o:title=""/>
                      </v:shape>
                      <o:OLEObject Type="Embed" ProgID="Equation.DSMT4" ShapeID="_x0000_i1034" DrawAspect="Content" ObjectID="_1531496785" r:id="rId18"/>
                    </w:object>
                  </w:r>
                </w:p>
                <w:p w:rsidR="00C85A24" w:rsidRDefault="00C85A24" w:rsidP="00C85A24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U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2C164D">
                    <w:rPr>
                      <w:position w:val="-6"/>
                    </w:rPr>
                    <w:object w:dxaOrig="680" w:dyaOrig="279">
                      <v:shape id="_x0000_i1036" type="#_x0000_t75" style="width:33.75pt;height:14.25pt" o:ole="">
                        <v:imagedata r:id="rId19" o:title=""/>
                      </v:shape>
                      <o:OLEObject Type="Embed" ProgID="Equation.DSMT4" ShapeID="_x0000_i1036" DrawAspect="Content" ObjectID="_1531496786" r:id="rId20"/>
                    </w:object>
                  </w:r>
                </w:p>
                <w:p w:rsidR="00C85A24" w:rsidRDefault="00C85A24" w:rsidP="00C85A24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  <w:t>R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C85A24">
                    <w:rPr>
                      <w:position w:val="-10"/>
                    </w:rPr>
                    <w:object w:dxaOrig="840" w:dyaOrig="320">
                      <v:shape id="_x0000_i1038" type="#_x0000_t75" style="width:42pt;height:15.75pt" o:ole="">
                        <v:imagedata r:id="rId21" o:title=""/>
                      </v:shape>
                      <o:OLEObject Type="Embed" ProgID="Equation.DSMT4" ShapeID="_x0000_i1038" DrawAspect="Content" ObjectID="_1531496787" r:id="rId22"/>
                    </w:object>
                  </w:r>
                </w:p>
                <w:p w:rsidR="001B3510" w:rsidRPr="00C85A24" w:rsidRDefault="00C85A24" w:rsidP="00C85A24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E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2C164D">
                    <w:rPr>
                      <w:position w:val="-6"/>
                    </w:rPr>
                    <w:object w:dxaOrig="680" w:dyaOrig="279">
                      <v:shape id="_x0000_i1040" type="#_x0000_t75" style="width:33.75pt;height:14.25pt" o:ole="">
                        <v:imagedata r:id="rId23" o:title=""/>
                      </v:shape>
                      <o:OLEObject Type="Embed" ProgID="Equation.DSMT4" ShapeID="_x0000_i1040" DrawAspect="Content" ObjectID="_1531496788" r:id="rId24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C85A24">
        <w:rPr>
          <w:noProof/>
        </w:rPr>
        <w:t>What Did Ernie Say When Bert Asked Him If He Wanted Ice Cream?</w:t>
      </w:r>
    </w:p>
    <w:p w:rsidR="00881A6E" w:rsidRDefault="002E3AE3" w:rsidP="00E01FF0">
      <w:pPr>
        <w:pStyle w:val="sgBaseText"/>
      </w:pPr>
      <w:r>
        <w:t xml:space="preserve">Write the letter of each answer in the box containing </w:t>
      </w:r>
      <w:r w:rsidR="00EC6D2C">
        <w:br/>
      </w:r>
      <w:r>
        <w:t xml:space="preserve">the </w:t>
      </w:r>
      <w:r w:rsidR="00E01FF0">
        <w:t>exercise number</w:t>
      </w:r>
      <w:r w:rsidR="005E7331">
        <w:t>.</w:t>
      </w:r>
    </w:p>
    <w:p w:rsidR="00C85A24" w:rsidRDefault="00C85A24" w:rsidP="00C85A24">
      <w:pPr>
        <w:pStyle w:val="sgDirectionLine"/>
        <w:spacing w:before="160"/>
      </w:pPr>
      <w:r>
        <w:t>Solve the inequality.</w:t>
      </w:r>
    </w:p>
    <w:p w:rsidR="00AE23D4" w:rsidRDefault="00C85A24" w:rsidP="00AE23D4">
      <w:pPr>
        <w:pStyle w:val="sgNumList1"/>
      </w:pPr>
      <w:r>
        <w:tab/>
      </w:r>
      <w:r>
        <w:rPr>
          <w:rStyle w:val="sgListNumber"/>
        </w:rPr>
        <w:t>1</w:t>
      </w:r>
      <w:r w:rsidRPr="00FB2E52">
        <w:rPr>
          <w:rStyle w:val="sgListNumber"/>
        </w:rPr>
        <w:t>.</w:t>
      </w:r>
      <w:r>
        <w:tab/>
      </w:r>
      <w:r w:rsidRPr="002C164D">
        <w:rPr>
          <w:position w:val="-6"/>
        </w:rPr>
        <w:object w:dxaOrig="1400" w:dyaOrig="279">
          <v:shape id="_x0000_i1041" type="#_x0000_t75" style="width:69.75pt;height:14.25pt" o:ole="">
            <v:imagedata r:id="rId25" o:title=""/>
          </v:shape>
          <o:OLEObject Type="Embed" ProgID="Equation.DSMT4" ShapeID="_x0000_i1041" DrawAspect="Content" ObjectID="_1531496773" r:id="rId26"/>
        </w:object>
      </w:r>
    </w:p>
    <w:p w:rsidR="00C85A24" w:rsidRDefault="00C85A24" w:rsidP="00AE23D4">
      <w:pPr>
        <w:pStyle w:val="sgNumList1"/>
      </w:pPr>
      <w:r>
        <w:tab/>
      </w:r>
      <w:r>
        <w:rPr>
          <w:rStyle w:val="sgListNumber"/>
        </w:rPr>
        <w:t>2</w:t>
      </w:r>
      <w:r w:rsidRPr="00FB2E52">
        <w:rPr>
          <w:rStyle w:val="sgListNumber"/>
        </w:rPr>
        <w:t>.</w:t>
      </w:r>
      <w:r>
        <w:tab/>
      </w:r>
      <w:r w:rsidRPr="002C164D">
        <w:rPr>
          <w:position w:val="-6"/>
        </w:rPr>
        <w:object w:dxaOrig="1320" w:dyaOrig="279">
          <v:shape id="_x0000_i1042" type="#_x0000_t75" style="width:66pt;height:14.25pt" o:ole="">
            <v:imagedata r:id="rId27" o:title=""/>
          </v:shape>
          <o:OLEObject Type="Embed" ProgID="Equation.DSMT4" ShapeID="_x0000_i1042" DrawAspect="Content" ObjectID="_1531496774" r:id="rId28"/>
        </w:object>
      </w:r>
    </w:p>
    <w:p w:rsidR="00AE23D4" w:rsidRDefault="00C85A24" w:rsidP="00AE23D4">
      <w:pPr>
        <w:pStyle w:val="sgNumList1"/>
      </w:pPr>
      <w:r>
        <w:rPr>
          <w:rStyle w:val="sgListNumber"/>
        </w:rPr>
        <w:tab/>
      </w:r>
      <w:r w:rsidRPr="001E0376">
        <w:rPr>
          <w:rStyle w:val="sgListNumber"/>
        </w:rPr>
        <w:t>3.</w:t>
      </w:r>
      <w:r>
        <w:tab/>
      </w:r>
      <w:r w:rsidRPr="0034287F">
        <w:rPr>
          <w:position w:val="-24"/>
        </w:rPr>
        <w:object w:dxaOrig="1160" w:dyaOrig="620">
          <v:shape id="_x0000_i1043" type="#_x0000_t75" style="width:57.75pt;height:30.75pt" o:ole="">
            <v:imagedata r:id="rId29" o:title=""/>
          </v:shape>
          <o:OLEObject Type="Embed" ProgID="Equation.DSMT4" ShapeID="_x0000_i1043" DrawAspect="Content" ObjectID="_1531496775" r:id="rId30"/>
        </w:object>
      </w:r>
    </w:p>
    <w:p w:rsidR="00C85A24" w:rsidRDefault="00C85A24" w:rsidP="00AE23D4">
      <w:pPr>
        <w:pStyle w:val="sgNumList1"/>
      </w:pPr>
      <w:r>
        <w:tab/>
      </w:r>
      <w:r>
        <w:rPr>
          <w:rStyle w:val="sgListNumber"/>
        </w:rPr>
        <w:t>4</w:t>
      </w:r>
      <w:r w:rsidRPr="00FB2E52">
        <w:rPr>
          <w:rStyle w:val="sgListNumber"/>
        </w:rPr>
        <w:t>.</w:t>
      </w:r>
      <w:r>
        <w:tab/>
      </w:r>
      <w:r w:rsidRPr="0034287F">
        <w:rPr>
          <w:position w:val="-24"/>
        </w:rPr>
        <w:object w:dxaOrig="1480" w:dyaOrig="620">
          <v:shape id="_x0000_i1044" type="#_x0000_t75" style="width:74.25pt;height:30.75pt" o:ole="">
            <v:imagedata r:id="rId31" o:title=""/>
          </v:shape>
          <o:OLEObject Type="Embed" ProgID="Equation.DSMT4" ShapeID="_x0000_i1044" DrawAspect="Content" ObjectID="_1531496776" r:id="rId32"/>
        </w:object>
      </w:r>
    </w:p>
    <w:p w:rsidR="00AE23D4" w:rsidRDefault="00C85A24" w:rsidP="00AE23D4">
      <w:pPr>
        <w:pStyle w:val="sgNumList1"/>
      </w:pPr>
      <w:r w:rsidRPr="001E0376">
        <w:rPr>
          <w:rStyle w:val="sgListNumber"/>
        </w:rPr>
        <w:tab/>
      </w:r>
      <w:r>
        <w:rPr>
          <w:rStyle w:val="sgListNumber"/>
        </w:rPr>
        <w:t>5</w:t>
      </w:r>
      <w:r w:rsidRPr="00FB2E52">
        <w:rPr>
          <w:rStyle w:val="sgListNumber"/>
        </w:rPr>
        <w:t>.</w:t>
      </w:r>
      <w:r>
        <w:tab/>
      </w:r>
      <w:r w:rsidRPr="002C164D">
        <w:rPr>
          <w:position w:val="-6"/>
        </w:rPr>
        <w:object w:dxaOrig="1740" w:dyaOrig="279">
          <v:shape id="_x0000_i1045" type="#_x0000_t75" style="width:87pt;height:14.25pt" o:ole="">
            <v:imagedata r:id="rId33" o:title=""/>
          </v:shape>
          <o:OLEObject Type="Embed" ProgID="Equation.DSMT4" ShapeID="_x0000_i1045" DrawAspect="Content" ObjectID="_1531496777" r:id="rId34"/>
        </w:object>
      </w:r>
    </w:p>
    <w:p w:rsidR="00C85A24" w:rsidRDefault="00C85A24" w:rsidP="00AE23D4">
      <w:pPr>
        <w:pStyle w:val="sgNumList1"/>
      </w:pPr>
      <w:r>
        <w:tab/>
      </w:r>
      <w:r>
        <w:rPr>
          <w:rStyle w:val="sgListNumber"/>
        </w:rPr>
        <w:t>6</w:t>
      </w:r>
      <w:r w:rsidRPr="001E0376">
        <w:rPr>
          <w:rStyle w:val="sgListNumber"/>
        </w:rPr>
        <w:t>.</w:t>
      </w:r>
      <w:r>
        <w:tab/>
      </w:r>
      <w:r w:rsidRPr="002C164D">
        <w:rPr>
          <w:position w:val="-14"/>
        </w:rPr>
        <w:object w:dxaOrig="1520" w:dyaOrig="400">
          <v:shape id="_x0000_i1046" type="#_x0000_t75" style="width:75.75pt;height:18.75pt" o:ole="">
            <v:imagedata r:id="rId35" o:title=""/>
          </v:shape>
          <o:OLEObject Type="Embed" ProgID="Equation.DSMT4" ShapeID="_x0000_i1046" DrawAspect="Content" ObjectID="_1531496778" r:id="rId36"/>
        </w:object>
      </w:r>
    </w:p>
    <w:p w:rsidR="00AE23D4" w:rsidRDefault="00C85A24" w:rsidP="00AE23D4">
      <w:pPr>
        <w:pStyle w:val="sgNumList1"/>
      </w:pPr>
      <w:r>
        <w:tab/>
      </w:r>
      <w:r>
        <w:rPr>
          <w:rStyle w:val="sgListNumber"/>
        </w:rPr>
        <w:t>7</w:t>
      </w:r>
      <w:r w:rsidRPr="00FB2E52">
        <w:rPr>
          <w:rStyle w:val="sgListNumber"/>
        </w:rPr>
        <w:t>.</w:t>
      </w:r>
      <w:r>
        <w:tab/>
      </w:r>
      <w:r w:rsidRPr="0034287F">
        <w:rPr>
          <w:position w:val="-24"/>
        </w:rPr>
        <w:object w:dxaOrig="1880" w:dyaOrig="620">
          <v:shape id="_x0000_i1047" type="#_x0000_t75" style="width:93.75pt;height:30.75pt" o:ole="">
            <v:imagedata r:id="rId37" o:title=""/>
          </v:shape>
          <o:OLEObject Type="Embed" ProgID="Equation.DSMT4" ShapeID="_x0000_i1047" DrawAspect="Content" ObjectID="_1531496779" r:id="rId38"/>
        </w:object>
      </w:r>
    </w:p>
    <w:p w:rsidR="00C85A24" w:rsidRDefault="00814DE4" w:rsidP="00AE23D4">
      <w:pPr>
        <w:pStyle w:val="sgNumList1"/>
      </w:pPr>
      <w:r>
        <w:rPr>
          <w:noProof/>
        </w:rPr>
        <w:pict>
          <v:shape id="_x0000_s1147" type="#_x0000_t202" style="position:absolute;left:0;text-align:left;margin-left:138pt;margin-top:201.5pt;width:207.5pt;height:54pt;z-index:251659776;mso-position-horizontal-relative:margin" filled="f" stroked="f" strokeweight="1pt">
            <v:textbox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AE23D4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AE23D4" w:rsidRDefault="00AE23D4" w:rsidP="00AC5ADB">
                        <w:pPr>
                          <w:pStyle w:val="sgTableHead"/>
                          <w:suppressOverlap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Head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Head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Head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AE23D4" w:rsidRDefault="00AE23D4" w:rsidP="00AC5ADB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Head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Head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Head"/>
                          <w:suppressOverlap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Head"/>
                          <w:suppressOverlap/>
                        </w:pPr>
                        <w:r>
                          <w:t>7</w:t>
                        </w:r>
                      </w:p>
                    </w:tc>
                  </w:tr>
                  <w:tr w:rsidR="00AE23D4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AE23D4" w:rsidRDefault="00AE23D4" w:rsidP="00AC5ADB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AE23D4" w:rsidRDefault="00AE23D4" w:rsidP="00AC5ADB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AE23D4" w:rsidRDefault="00AE23D4" w:rsidP="00AC5ADB">
                        <w:pPr>
                          <w:pStyle w:val="sgTableText"/>
                          <w:suppressOverlap/>
                        </w:pPr>
                      </w:p>
                    </w:tc>
                  </w:tr>
                </w:tbl>
                <w:p w:rsidR="00AE23D4" w:rsidRDefault="00AE23D4" w:rsidP="00AE23D4"/>
              </w:txbxContent>
            </v:textbox>
            <w10:wrap anchorx="margin"/>
            <w10:anchorlock/>
          </v:shape>
        </w:pict>
      </w:r>
      <w:r w:rsidR="00C85A24">
        <w:tab/>
      </w:r>
      <w:r w:rsidR="00C85A24">
        <w:rPr>
          <w:rStyle w:val="sgListNumber"/>
        </w:rPr>
        <w:t>8</w:t>
      </w:r>
      <w:r w:rsidR="00C85A24" w:rsidRPr="00FB2E52">
        <w:rPr>
          <w:rStyle w:val="sgListNumber"/>
        </w:rPr>
        <w:t>.</w:t>
      </w:r>
      <w:r w:rsidR="00C85A24">
        <w:tab/>
      </w:r>
      <w:r w:rsidR="00C85A24" w:rsidRPr="002C164D">
        <w:rPr>
          <w:position w:val="-14"/>
        </w:rPr>
        <w:object w:dxaOrig="1880" w:dyaOrig="400">
          <v:shape id="_x0000_i1048" type="#_x0000_t75" style="width:93.75pt;height:20.25pt" o:ole="">
            <v:imagedata r:id="rId39" o:title=""/>
          </v:shape>
          <o:OLEObject Type="Embed" ProgID="Equation.DSMT4" ShapeID="_x0000_i1048" DrawAspect="Content" ObjectID="_1531496780" r:id="rId40"/>
        </w:object>
      </w:r>
      <w:bookmarkEnd w:id="0"/>
    </w:p>
    <w:sectPr w:rsidR="00C85A24" w:rsidSect="00652EEF">
      <w:footerReference w:type="even" r:id="rId41"/>
      <w:footerReference w:type="default" r:id="rId42"/>
      <w:pgSz w:w="12240" w:h="15840" w:code="1"/>
      <w:pgMar w:top="840" w:right="840" w:bottom="660" w:left="1860" w:header="720" w:footer="660" w:gutter="0"/>
      <w:pgNumType w:start="1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E7" w:rsidRDefault="004001E7">
      <w:r>
        <w:separator/>
      </w:r>
    </w:p>
    <w:p w:rsidR="004001E7" w:rsidRDefault="004001E7"/>
  </w:endnote>
  <w:endnote w:type="continuationSeparator" w:id="0">
    <w:p w:rsidR="004001E7" w:rsidRDefault="004001E7">
      <w:r>
        <w:continuationSeparator/>
      </w:r>
    </w:p>
    <w:p w:rsidR="004001E7" w:rsidRDefault="00400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015">
      <w:rPr>
        <w:rStyle w:val="PageNumber"/>
        <w:noProof/>
      </w:rPr>
      <w:t>124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0D168E">
      <w:rPr>
        <w:b/>
        <w:szCs w:val="20"/>
      </w:rPr>
      <w:t xml:space="preserve"> </w:t>
    </w:r>
    <w:r w:rsidR="00652EEF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0D168E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E23D4">
      <w:rPr>
        <w:rStyle w:val="PageNumber"/>
        <w:noProof/>
      </w:rPr>
      <w:t>305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0D168E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0D168E">
      <w:rPr>
        <w:b/>
      </w:rPr>
      <w:t xml:space="preserve"> Blue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E7" w:rsidRDefault="004001E7">
      <w:r>
        <w:separator/>
      </w:r>
    </w:p>
    <w:p w:rsidR="004001E7" w:rsidRDefault="004001E7"/>
  </w:footnote>
  <w:footnote w:type="continuationSeparator" w:id="0">
    <w:p w:rsidR="004001E7" w:rsidRDefault="004001E7">
      <w:r>
        <w:continuationSeparator/>
      </w:r>
    </w:p>
    <w:p w:rsidR="004001E7" w:rsidRDefault="004001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1204"/>
    <w:multiLevelType w:val="singleLevel"/>
    <w:tmpl w:val="8FE83978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</w:abstractNum>
  <w:abstractNum w:abstractNumId="1">
    <w:nsid w:val="628C4F1D"/>
    <w:multiLevelType w:val="singleLevel"/>
    <w:tmpl w:val="16F414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</w:abstractNum>
  <w:abstractNum w:abstractNumId="2">
    <w:nsid w:val="74F645E1"/>
    <w:multiLevelType w:val="hybridMultilevel"/>
    <w:tmpl w:val="71F06D4E"/>
    <w:lvl w:ilvl="0" w:tplc="939C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411D8"/>
    <w:rsid w:val="000724BE"/>
    <w:rsid w:val="000B4570"/>
    <w:rsid w:val="000D168E"/>
    <w:rsid w:val="00103B50"/>
    <w:rsid w:val="0010566E"/>
    <w:rsid w:val="0011164A"/>
    <w:rsid w:val="001178E2"/>
    <w:rsid w:val="001369F8"/>
    <w:rsid w:val="001618C2"/>
    <w:rsid w:val="00163A26"/>
    <w:rsid w:val="0017289A"/>
    <w:rsid w:val="001779C4"/>
    <w:rsid w:val="00197CC0"/>
    <w:rsid w:val="001A585D"/>
    <w:rsid w:val="001B3510"/>
    <w:rsid w:val="001C2FAA"/>
    <w:rsid w:val="001E0376"/>
    <w:rsid w:val="001E46EB"/>
    <w:rsid w:val="001F27B9"/>
    <w:rsid w:val="001F7D1C"/>
    <w:rsid w:val="001F7E0F"/>
    <w:rsid w:val="00236737"/>
    <w:rsid w:val="002703A2"/>
    <w:rsid w:val="002774FD"/>
    <w:rsid w:val="0028794E"/>
    <w:rsid w:val="002A24E1"/>
    <w:rsid w:val="002A4740"/>
    <w:rsid w:val="002B351F"/>
    <w:rsid w:val="002B6A9C"/>
    <w:rsid w:val="002D4DA1"/>
    <w:rsid w:val="002E3AE3"/>
    <w:rsid w:val="002E790A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01E7"/>
    <w:rsid w:val="004045D5"/>
    <w:rsid w:val="00421A79"/>
    <w:rsid w:val="00422BBF"/>
    <w:rsid w:val="00427AD5"/>
    <w:rsid w:val="00434297"/>
    <w:rsid w:val="00434A8A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1249"/>
    <w:rsid w:val="00504500"/>
    <w:rsid w:val="005A0E1C"/>
    <w:rsid w:val="005A65A5"/>
    <w:rsid w:val="005B2959"/>
    <w:rsid w:val="005E45A5"/>
    <w:rsid w:val="005E5326"/>
    <w:rsid w:val="005E7331"/>
    <w:rsid w:val="006341B2"/>
    <w:rsid w:val="00636D14"/>
    <w:rsid w:val="00642759"/>
    <w:rsid w:val="00652EEF"/>
    <w:rsid w:val="00655240"/>
    <w:rsid w:val="00655D4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51091"/>
    <w:rsid w:val="00763BE8"/>
    <w:rsid w:val="00766495"/>
    <w:rsid w:val="00780E3C"/>
    <w:rsid w:val="007A1EAC"/>
    <w:rsid w:val="007A1F04"/>
    <w:rsid w:val="007A5F7E"/>
    <w:rsid w:val="007A6DFF"/>
    <w:rsid w:val="007D5240"/>
    <w:rsid w:val="007E15CC"/>
    <w:rsid w:val="00814DE4"/>
    <w:rsid w:val="00820702"/>
    <w:rsid w:val="008300B9"/>
    <w:rsid w:val="00843AAF"/>
    <w:rsid w:val="0084766C"/>
    <w:rsid w:val="00864EC9"/>
    <w:rsid w:val="00881A6E"/>
    <w:rsid w:val="00887B5B"/>
    <w:rsid w:val="00893443"/>
    <w:rsid w:val="008A220E"/>
    <w:rsid w:val="008C553D"/>
    <w:rsid w:val="008D00BD"/>
    <w:rsid w:val="00905EF8"/>
    <w:rsid w:val="00921684"/>
    <w:rsid w:val="009334A8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532B2"/>
    <w:rsid w:val="00A6019F"/>
    <w:rsid w:val="00A8080A"/>
    <w:rsid w:val="00AA5609"/>
    <w:rsid w:val="00AA5796"/>
    <w:rsid w:val="00AB0900"/>
    <w:rsid w:val="00AC2641"/>
    <w:rsid w:val="00AC5ADB"/>
    <w:rsid w:val="00AD1167"/>
    <w:rsid w:val="00AE018D"/>
    <w:rsid w:val="00AE0878"/>
    <w:rsid w:val="00AE0C01"/>
    <w:rsid w:val="00AE23D4"/>
    <w:rsid w:val="00B10345"/>
    <w:rsid w:val="00B12FC5"/>
    <w:rsid w:val="00B135CF"/>
    <w:rsid w:val="00B137EB"/>
    <w:rsid w:val="00B22745"/>
    <w:rsid w:val="00B674E3"/>
    <w:rsid w:val="00B67502"/>
    <w:rsid w:val="00B70BF3"/>
    <w:rsid w:val="00B770EE"/>
    <w:rsid w:val="00B80770"/>
    <w:rsid w:val="00B96D83"/>
    <w:rsid w:val="00BC3DFA"/>
    <w:rsid w:val="00BD1F5F"/>
    <w:rsid w:val="00BD77D1"/>
    <w:rsid w:val="00BE085F"/>
    <w:rsid w:val="00BE6CD5"/>
    <w:rsid w:val="00BF3FC2"/>
    <w:rsid w:val="00C24AED"/>
    <w:rsid w:val="00C31EAD"/>
    <w:rsid w:val="00C468C1"/>
    <w:rsid w:val="00C62938"/>
    <w:rsid w:val="00C74947"/>
    <w:rsid w:val="00C8288A"/>
    <w:rsid w:val="00C84E0F"/>
    <w:rsid w:val="00C85A24"/>
    <w:rsid w:val="00C96192"/>
    <w:rsid w:val="00CC5BEA"/>
    <w:rsid w:val="00CD26BF"/>
    <w:rsid w:val="00D0306B"/>
    <w:rsid w:val="00D15157"/>
    <w:rsid w:val="00D154A5"/>
    <w:rsid w:val="00D15EC5"/>
    <w:rsid w:val="00D177F3"/>
    <w:rsid w:val="00D209F4"/>
    <w:rsid w:val="00D20BB7"/>
    <w:rsid w:val="00D2235B"/>
    <w:rsid w:val="00D32919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45E16"/>
    <w:rsid w:val="00E522FD"/>
    <w:rsid w:val="00E627C1"/>
    <w:rsid w:val="00EB7B56"/>
    <w:rsid w:val="00EC6D2C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F301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D3291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Head">
    <w:name w:val="tstTableHead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Head">
    <w:name w:val="qzTableHead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2010-03-10T19:01:00Z</cp:lastPrinted>
  <dcterms:created xsi:type="dcterms:W3CDTF">2012-12-04T17:24:00Z</dcterms:created>
  <dcterms:modified xsi:type="dcterms:W3CDTF">2016-07-31T23:00:00Z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