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2E598" w14:textId="77777777" w:rsidR="00806C4B" w:rsidRDefault="008D2BBA" w:rsidP="00806C4B">
      <w:pPr>
        <w:pStyle w:val="aaaNameDate"/>
      </w:pPr>
      <w:r>
        <w:rPr>
          <w:noProof/>
        </w:rPr>
        <w:pict w14:anchorId="4182E5A9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alt="" style="position:absolute;margin-left:1in;margin-top:33pt;width:405pt;height:21pt;z-index:-251658752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47" inset="0,0,0,0">
              <w:txbxContent>
                <w:p w14:paraId="4182E5BA" w14:textId="77777777" w:rsidR="00806C4B" w:rsidRDefault="00806C4B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4182E5AA">
          <v:roundrect id="_x0000_s1046" alt="" style="position:absolute;margin-left:0;margin-top:24pt;width:66pt;height:39pt;z-index:-251659776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46" inset="0,6pt,0,0">
              <w:txbxContent>
                <w:p w14:paraId="4182E5BB" w14:textId="77777777" w:rsidR="00806C4B" w:rsidRPr="00905465" w:rsidRDefault="005F3641" w:rsidP="00806C4B">
                  <w:pPr>
                    <w:pStyle w:val="aaaTitleNumber"/>
                  </w:pPr>
                  <w:r>
                    <w:t>4.2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14:paraId="4182E599" w14:textId="77777777" w:rsidR="005A65A5" w:rsidRPr="007301C3" w:rsidRDefault="00E91329" w:rsidP="005A65A5">
      <w:pPr>
        <w:pStyle w:val="enTitleHead"/>
      </w:pPr>
      <w:r>
        <w:t>Airplanes</w:t>
      </w:r>
    </w:p>
    <w:p w14:paraId="4182E59A" w14:textId="77777777" w:rsidR="00CE4C41" w:rsidRDefault="008D2BBA" w:rsidP="00960862">
      <w:pPr>
        <w:pStyle w:val="enBaseText"/>
        <w:ind w:right="1020"/>
      </w:pPr>
      <w:r>
        <w:rPr>
          <w:rFonts w:ascii="Arial" w:hAnsi="Arial"/>
          <w:b/>
          <w:noProof/>
          <w:sz w:val="22"/>
        </w:rPr>
        <w:pict w14:anchorId="4182E5AB">
          <v:shape id="_x0000_s1107" type="#_x0000_t202" alt="" style="position:absolute;margin-left:69pt;margin-top:35.1pt;width:268.5pt;height:91.5pt;z-index:251658752;mso-wrap-style:square;mso-wrap-edited:f;mso-width-percent:0;mso-height-percent:0;mso-width-percent:0;mso-height-percent:0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783"/>
                    <w:gridCol w:w="1720"/>
                    <w:gridCol w:w="1647"/>
                  </w:tblGrid>
                  <w:tr w:rsidR="004D5B6E" w14:paraId="4182E5BF" w14:textId="77777777">
                    <w:tc>
                      <w:tcPr>
                        <w:tcW w:w="1783" w:type="dxa"/>
                        <w:vAlign w:val="center"/>
                      </w:tcPr>
                      <w:p w14:paraId="4182E5BC" w14:textId="77777777" w:rsidR="004D5B6E" w:rsidRDefault="004D5B6E" w:rsidP="00E347FC">
                        <w:pPr>
                          <w:pStyle w:val="enTableHead"/>
                        </w:pPr>
                        <w:r>
                          <w:t>Seats</w:t>
                        </w:r>
                      </w:p>
                    </w:tc>
                    <w:tc>
                      <w:tcPr>
                        <w:tcW w:w="1720" w:type="dxa"/>
                        <w:vAlign w:val="center"/>
                      </w:tcPr>
                      <w:p w14:paraId="4182E5BD" w14:textId="77777777" w:rsidR="004D5B6E" w:rsidRDefault="004D5B6E" w:rsidP="001100C9">
                        <w:pPr>
                          <w:pStyle w:val="enTableHead"/>
                        </w:pPr>
                        <w:r>
                          <w:t xml:space="preserve">Width of </w:t>
                        </w:r>
                        <w:r w:rsidR="001100C9">
                          <w:t>S</w:t>
                        </w:r>
                        <w:r>
                          <w:t>eat</w:t>
                        </w:r>
                      </w:p>
                    </w:tc>
                    <w:tc>
                      <w:tcPr>
                        <w:tcW w:w="1647" w:type="dxa"/>
                        <w:vAlign w:val="center"/>
                      </w:tcPr>
                      <w:p w14:paraId="4182E5BE" w14:textId="77777777" w:rsidR="004D5B6E" w:rsidRDefault="004D5B6E" w:rsidP="001100C9">
                        <w:pPr>
                          <w:pStyle w:val="enTableHead"/>
                        </w:pPr>
                        <w:r>
                          <w:t xml:space="preserve">Pitch of </w:t>
                        </w:r>
                        <w:r w:rsidR="001100C9">
                          <w:t>S</w:t>
                        </w:r>
                        <w:r>
                          <w:t>eat</w:t>
                        </w:r>
                      </w:p>
                    </w:tc>
                  </w:tr>
                  <w:tr w:rsidR="004D5B6E" w14:paraId="4182E5C3" w14:textId="77777777">
                    <w:tc>
                      <w:tcPr>
                        <w:tcW w:w="1783" w:type="dxa"/>
                        <w:vAlign w:val="center"/>
                      </w:tcPr>
                      <w:p w14:paraId="4182E5C0" w14:textId="77777777" w:rsidR="004D5B6E" w:rsidRDefault="004D5B6E" w:rsidP="00E347FC">
                        <w:pPr>
                          <w:pStyle w:val="enTableText"/>
                        </w:pPr>
                        <w:r>
                          <w:t>First class</w:t>
                        </w:r>
                      </w:p>
                    </w:tc>
                    <w:tc>
                      <w:tcPr>
                        <w:tcW w:w="1720" w:type="dxa"/>
                        <w:vAlign w:val="center"/>
                      </w:tcPr>
                      <w:p w14:paraId="4182E5C1" w14:textId="77777777" w:rsidR="004D5B6E" w:rsidRDefault="004D5B6E" w:rsidP="00E347FC">
                        <w:pPr>
                          <w:pStyle w:val="enTableText"/>
                        </w:pPr>
                        <w:r>
                          <w:t>51 cm</w:t>
                        </w:r>
                      </w:p>
                    </w:tc>
                    <w:tc>
                      <w:tcPr>
                        <w:tcW w:w="1647" w:type="dxa"/>
                        <w:vAlign w:val="center"/>
                      </w:tcPr>
                      <w:p w14:paraId="4182E5C2" w14:textId="77777777" w:rsidR="004D5B6E" w:rsidRDefault="004D5B6E" w:rsidP="00E347FC">
                        <w:pPr>
                          <w:pStyle w:val="enTableText"/>
                        </w:pPr>
                        <w:r>
                          <w:rPr>
                            <w:i/>
                          </w:rPr>
                          <w:t>p</w:t>
                        </w:r>
                        <w:r>
                          <w:t xml:space="preserve"> cm</w:t>
                        </w:r>
                      </w:p>
                    </w:tc>
                  </w:tr>
                  <w:tr w:rsidR="004D5B6E" w14:paraId="4182E5C7" w14:textId="77777777">
                    <w:tc>
                      <w:tcPr>
                        <w:tcW w:w="1783" w:type="dxa"/>
                        <w:vAlign w:val="center"/>
                      </w:tcPr>
                      <w:p w14:paraId="4182E5C4" w14:textId="77777777" w:rsidR="004D5B6E" w:rsidRDefault="004D5B6E" w:rsidP="00E347FC">
                        <w:pPr>
                          <w:pStyle w:val="enTableText"/>
                        </w:pPr>
                        <w:r>
                          <w:t>Business class</w:t>
                        </w:r>
                      </w:p>
                    </w:tc>
                    <w:tc>
                      <w:tcPr>
                        <w:tcW w:w="1720" w:type="dxa"/>
                        <w:vAlign w:val="center"/>
                      </w:tcPr>
                      <w:p w14:paraId="4182E5C5" w14:textId="77777777" w:rsidR="004D5B6E" w:rsidRDefault="004D5B6E" w:rsidP="00E347FC">
                        <w:pPr>
                          <w:pStyle w:val="enTableText"/>
                        </w:pPr>
                        <w:r>
                          <w:rPr>
                            <w:i/>
                          </w:rPr>
                          <w:t>x</w:t>
                        </w:r>
                        <w:r>
                          <w:t xml:space="preserve"> cm</w:t>
                        </w:r>
                      </w:p>
                    </w:tc>
                    <w:tc>
                      <w:tcPr>
                        <w:tcW w:w="1647" w:type="dxa"/>
                        <w:vAlign w:val="center"/>
                      </w:tcPr>
                      <w:p w14:paraId="4182E5C6" w14:textId="77777777" w:rsidR="004D5B6E" w:rsidRDefault="004D5B6E" w:rsidP="00E347FC">
                        <w:pPr>
                          <w:pStyle w:val="enTableText"/>
                        </w:pPr>
                        <w:r>
                          <w:t>140 cm</w:t>
                        </w:r>
                      </w:p>
                    </w:tc>
                  </w:tr>
                  <w:tr w:rsidR="004D5B6E" w14:paraId="4182E5CB" w14:textId="77777777">
                    <w:tc>
                      <w:tcPr>
                        <w:tcW w:w="1783" w:type="dxa"/>
                        <w:vAlign w:val="center"/>
                      </w:tcPr>
                      <w:p w14:paraId="4182E5C8" w14:textId="77777777" w:rsidR="004D5B6E" w:rsidRDefault="004D5B6E" w:rsidP="00E347FC">
                        <w:pPr>
                          <w:pStyle w:val="enTableText"/>
                        </w:pPr>
                        <w:r>
                          <w:t>Economy class</w:t>
                        </w:r>
                      </w:p>
                    </w:tc>
                    <w:tc>
                      <w:tcPr>
                        <w:tcW w:w="1720" w:type="dxa"/>
                        <w:vAlign w:val="center"/>
                      </w:tcPr>
                      <w:p w14:paraId="4182E5C9" w14:textId="77777777" w:rsidR="004D5B6E" w:rsidRDefault="004D5B6E" w:rsidP="00E347FC">
                        <w:pPr>
                          <w:pStyle w:val="enTableText"/>
                        </w:pPr>
                        <w:r>
                          <w:t>43 cm</w:t>
                        </w:r>
                      </w:p>
                    </w:tc>
                    <w:tc>
                      <w:tcPr>
                        <w:tcW w:w="1647" w:type="dxa"/>
                        <w:vAlign w:val="center"/>
                      </w:tcPr>
                      <w:p w14:paraId="4182E5CA" w14:textId="77777777" w:rsidR="004D5B6E" w:rsidRDefault="004D5B6E" w:rsidP="00E347FC">
                        <w:pPr>
                          <w:pStyle w:val="enTableText"/>
                        </w:pPr>
                        <w:r>
                          <w:t>81 cm</w:t>
                        </w:r>
                      </w:p>
                    </w:tc>
                  </w:tr>
                </w:tbl>
                <w:p w14:paraId="4182E5CC" w14:textId="77777777" w:rsidR="004D5B6E" w:rsidRDefault="004D5B6E"/>
              </w:txbxContent>
            </v:textbox>
          </v:shape>
        </w:pict>
      </w:r>
      <w:r w:rsidR="00EF02CF" w:rsidRPr="00EF02CF">
        <w:t>The cabin (interior) of an airplane is partitioned into 3 distinct sections, or classes. The cost of a seat in each of the classes is different and the amenities in each class vary</w:t>
      </w:r>
      <w:r w:rsidR="000A6986" w:rsidRPr="00EF02CF">
        <w:t>.</w:t>
      </w:r>
    </w:p>
    <w:p w14:paraId="4182E59B" w14:textId="77777777" w:rsidR="004D5B6E" w:rsidRDefault="004D5B6E" w:rsidP="00960862">
      <w:pPr>
        <w:pStyle w:val="enBaseText"/>
        <w:ind w:right="1020"/>
      </w:pPr>
    </w:p>
    <w:p w14:paraId="4182E59C" w14:textId="77777777" w:rsidR="004D5B6E" w:rsidRDefault="004D5B6E" w:rsidP="00960862">
      <w:pPr>
        <w:pStyle w:val="enBaseText"/>
        <w:ind w:right="1020"/>
      </w:pPr>
    </w:p>
    <w:p w14:paraId="4182E59D" w14:textId="77777777" w:rsidR="004D5B6E" w:rsidRDefault="004D5B6E" w:rsidP="00960862">
      <w:pPr>
        <w:pStyle w:val="enBaseText"/>
        <w:ind w:right="1020"/>
      </w:pPr>
    </w:p>
    <w:p w14:paraId="4182E59E" w14:textId="77777777" w:rsidR="004D5B6E" w:rsidRPr="00EF02CF" w:rsidRDefault="004D5B6E" w:rsidP="00960862">
      <w:pPr>
        <w:pStyle w:val="enBaseText"/>
        <w:ind w:right="1020"/>
      </w:pPr>
    </w:p>
    <w:p w14:paraId="4182E59F" w14:textId="77777777" w:rsidR="00E04424" w:rsidRPr="00D66015" w:rsidRDefault="00D66015" w:rsidP="00E347FC">
      <w:pPr>
        <w:pStyle w:val="enNumList1"/>
        <w:ind w:right="720"/>
      </w:pPr>
      <w:r>
        <w:rPr>
          <w:rStyle w:val="enListNumber"/>
        </w:rPr>
        <w:tab/>
      </w:r>
      <w:r w:rsidR="00073E67" w:rsidRPr="00D66015">
        <w:rPr>
          <w:rStyle w:val="enListNumber"/>
        </w:rPr>
        <w:t>1</w:t>
      </w:r>
      <w:r w:rsidR="003F392E" w:rsidRPr="00D66015">
        <w:rPr>
          <w:rStyle w:val="enListNumber"/>
        </w:rPr>
        <w:t>.</w:t>
      </w:r>
      <w:r w:rsidR="00960862" w:rsidRPr="00D66015">
        <w:tab/>
      </w:r>
      <w:r w:rsidR="004D5B6E">
        <w:t>T</w:t>
      </w:r>
      <w:r w:rsidRPr="00D66015">
        <w:t xml:space="preserve">he width of a seat in </w:t>
      </w:r>
      <w:r w:rsidR="00E52D06">
        <w:t>b</w:t>
      </w:r>
      <w:r w:rsidRPr="00D66015">
        <w:t xml:space="preserve">usiness </w:t>
      </w:r>
      <w:r w:rsidR="00E52D06">
        <w:t>c</w:t>
      </w:r>
      <w:r w:rsidRPr="00D66015">
        <w:t xml:space="preserve">lass </w:t>
      </w:r>
      <w:r w:rsidR="004D5B6E">
        <w:t>is</w:t>
      </w:r>
      <w:r>
        <w:t xml:space="preserve"> the </w:t>
      </w:r>
      <w:r w:rsidR="00A13F2D">
        <w:t>average</w:t>
      </w:r>
      <w:r w:rsidR="004D5B6E">
        <w:t xml:space="preserve"> of the </w:t>
      </w:r>
      <w:r w:rsidRPr="00D66015">
        <w:t>width</w:t>
      </w:r>
      <w:r w:rsidR="000146ED">
        <w:t>s</w:t>
      </w:r>
      <w:r w:rsidRPr="00D66015">
        <w:t xml:space="preserve"> of the seats </w:t>
      </w:r>
      <w:r w:rsidR="00E347FC">
        <w:br/>
      </w:r>
      <w:r w:rsidRPr="00D66015">
        <w:t xml:space="preserve">in </w:t>
      </w:r>
      <w:r w:rsidR="00E52D06">
        <w:t>f</w:t>
      </w:r>
      <w:r w:rsidRPr="00D66015">
        <w:t xml:space="preserve">irst </w:t>
      </w:r>
      <w:r w:rsidR="00E52D06">
        <w:t>c</w:t>
      </w:r>
      <w:r w:rsidRPr="00D66015">
        <w:t xml:space="preserve">lass and </w:t>
      </w:r>
      <w:r w:rsidR="00E52D06">
        <w:t>e</w:t>
      </w:r>
      <w:r w:rsidRPr="00D66015">
        <w:t xml:space="preserve">conomy </w:t>
      </w:r>
      <w:r w:rsidR="00E52D06">
        <w:t>c</w:t>
      </w:r>
      <w:r w:rsidRPr="00D66015">
        <w:t>lass</w:t>
      </w:r>
      <w:r w:rsidR="00E04424" w:rsidRPr="00D66015">
        <w:t>.</w:t>
      </w:r>
      <w:r w:rsidR="004D5B6E">
        <w:t xml:space="preserve"> Find the width of a seat in </w:t>
      </w:r>
      <w:r w:rsidR="00E52D06">
        <w:t>b</w:t>
      </w:r>
      <w:r w:rsidR="004D5B6E">
        <w:t xml:space="preserve">usiness </w:t>
      </w:r>
      <w:r w:rsidR="00E52D06">
        <w:t>c</w:t>
      </w:r>
      <w:r w:rsidR="004D5B6E">
        <w:t>lass.</w:t>
      </w:r>
    </w:p>
    <w:p w14:paraId="4182E5A0" w14:textId="77777777" w:rsidR="003F392E" w:rsidRPr="00EF02CF" w:rsidRDefault="004D5B6E" w:rsidP="004D5B6E">
      <w:pPr>
        <w:pStyle w:val="enNumList1"/>
      </w:pPr>
      <w:r>
        <w:rPr>
          <w:rStyle w:val="enListNumber"/>
        </w:rPr>
        <w:tab/>
      </w:r>
      <w:r w:rsidR="001C1C80" w:rsidRPr="00EF02CF">
        <w:rPr>
          <w:rStyle w:val="enListNumber"/>
        </w:rPr>
        <w:t>2</w:t>
      </w:r>
      <w:r w:rsidR="003F392E" w:rsidRPr="00EF02CF">
        <w:rPr>
          <w:rStyle w:val="enListNumber"/>
        </w:rPr>
        <w:t>.</w:t>
      </w:r>
      <w:r>
        <w:rPr>
          <w:rStyle w:val="enListNumber"/>
        </w:rPr>
        <w:tab/>
      </w:r>
      <w:r w:rsidR="00EF02CF" w:rsidRPr="00EF02CF">
        <w:t>The cabin has a minimum width requirement so that each passenger on the plane has comfortable accommodations</w:t>
      </w:r>
      <w:r w:rsidR="00B93487" w:rsidRPr="00EF02CF">
        <w:t>.</w:t>
      </w:r>
    </w:p>
    <w:p w14:paraId="4182E5A1" w14:textId="77777777" w:rsidR="007062AE" w:rsidRPr="00B93487" w:rsidRDefault="00B93487" w:rsidP="004D5B6E">
      <w:pPr>
        <w:pStyle w:val="enLetSubList1"/>
      </w:pPr>
      <w:r w:rsidRPr="00B93487">
        <w:rPr>
          <w:rStyle w:val="enListNumber"/>
        </w:rPr>
        <w:tab/>
      </w:r>
      <w:r w:rsidR="004D5B6E">
        <w:rPr>
          <w:rStyle w:val="enListNumber"/>
        </w:rPr>
        <w:t>a</w:t>
      </w:r>
      <w:r w:rsidR="007062AE" w:rsidRPr="004D5B6E">
        <w:rPr>
          <w:rStyle w:val="enListNumber"/>
        </w:rPr>
        <w:t>.</w:t>
      </w:r>
      <w:r w:rsidR="004D5B6E" w:rsidRPr="00B93487">
        <w:rPr>
          <w:rStyle w:val="enListNumber"/>
        </w:rPr>
        <w:tab/>
      </w:r>
      <w:r w:rsidRPr="00B93487">
        <w:t xml:space="preserve">The width of four </w:t>
      </w:r>
      <w:r w:rsidR="00E52D06">
        <w:t>b</w:t>
      </w:r>
      <w:r w:rsidRPr="00B93487">
        <w:t xml:space="preserve">usiness class seats and an aisle </w:t>
      </w:r>
      <w:r w:rsidR="004D5B6E">
        <w:rPr>
          <w:i/>
        </w:rPr>
        <w:t>y</w:t>
      </w:r>
      <w:r w:rsidRPr="004D5B6E">
        <w:t xml:space="preserve"> </w:t>
      </w:r>
      <w:r w:rsidR="00DC55E8">
        <w:t>must be at least 304.75 centimeters</w:t>
      </w:r>
      <w:r w:rsidR="007062AE" w:rsidRPr="00B93487">
        <w:t>.</w:t>
      </w:r>
      <w:r w:rsidRPr="00B93487">
        <w:t xml:space="preserve"> Write an inequality that </w:t>
      </w:r>
      <w:r w:rsidR="004D5B6E">
        <w:t>represents</w:t>
      </w:r>
      <w:r w:rsidRPr="00B93487">
        <w:t xml:space="preserve"> this situation.</w:t>
      </w:r>
    </w:p>
    <w:p w14:paraId="4182E5A2" w14:textId="77777777" w:rsidR="007062AE" w:rsidRPr="00B93487" w:rsidRDefault="007062AE" w:rsidP="004D5B6E">
      <w:pPr>
        <w:pStyle w:val="enLetSubList1"/>
      </w:pPr>
      <w:r w:rsidRPr="00B93487">
        <w:tab/>
      </w:r>
      <w:r w:rsidR="004D5B6E">
        <w:rPr>
          <w:rStyle w:val="enListNumber"/>
        </w:rPr>
        <w:t>b</w:t>
      </w:r>
      <w:r w:rsidRPr="004D5B6E">
        <w:rPr>
          <w:rStyle w:val="enListNumber"/>
        </w:rPr>
        <w:t>.</w:t>
      </w:r>
      <w:r w:rsidR="004D5B6E" w:rsidRPr="00B93487">
        <w:rPr>
          <w:b/>
        </w:rPr>
        <w:tab/>
      </w:r>
      <w:r w:rsidRPr="00B93487">
        <w:t>What is the</w:t>
      </w:r>
      <w:r w:rsidR="00B93487" w:rsidRPr="00B93487">
        <w:t xml:space="preserve"> width of the aisle</w:t>
      </w:r>
      <w:r w:rsidRPr="00B93487">
        <w:t>?</w:t>
      </w:r>
    </w:p>
    <w:p w14:paraId="4182E5A3" w14:textId="77777777" w:rsidR="00B93487" w:rsidRPr="00CA5886" w:rsidRDefault="00B93487" w:rsidP="004D5B6E">
      <w:pPr>
        <w:pStyle w:val="enLetSubList1"/>
      </w:pPr>
      <w:r w:rsidRPr="00B93487">
        <w:rPr>
          <w:rFonts w:ascii="Arial" w:hAnsi="Arial" w:cs="Arial"/>
          <w:b/>
        </w:rPr>
        <w:tab/>
      </w:r>
      <w:r w:rsidR="004D5B6E">
        <w:rPr>
          <w:rStyle w:val="enListNumber"/>
        </w:rPr>
        <w:t>c</w:t>
      </w:r>
      <w:r w:rsidRPr="004D5B6E">
        <w:rPr>
          <w:rStyle w:val="enListNumber"/>
        </w:rPr>
        <w:t>.</w:t>
      </w:r>
      <w:r w:rsidR="004D5B6E" w:rsidRPr="00B93487">
        <w:rPr>
          <w:rFonts w:ascii="Arial" w:hAnsi="Arial" w:cs="Arial"/>
          <w:b/>
        </w:rPr>
        <w:tab/>
      </w:r>
      <w:r w:rsidRPr="00B93487">
        <w:t>An airplane</w:t>
      </w:r>
      <w:r w:rsidR="004D5B6E">
        <w:t xml:space="preserve"> row</w:t>
      </w:r>
      <w:r w:rsidRPr="00B93487">
        <w:t xml:space="preserve"> contains 8 </w:t>
      </w:r>
      <w:r w:rsidR="00E52D06">
        <w:t>b</w:t>
      </w:r>
      <w:r w:rsidRPr="00B93487">
        <w:t xml:space="preserve">usiness </w:t>
      </w:r>
      <w:r w:rsidR="00E52D06">
        <w:t>c</w:t>
      </w:r>
      <w:r w:rsidRPr="00B93487">
        <w:t xml:space="preserve">lass seats and 2 aisles. What is the </w:t>
      </w:r>
      <w:r w:rsidRPr="00CA5886">
        <w:t xml:space="preserve">minimum width </w:t>
      </w:r>
      <w:r w:rsidR="00DC55E8" w:rsidRPr="00CA5886">
        <w:rPr>
          <w:i/>
        </w:rPr>
        <w:t xml:space="preserve">w </w:t>
      </w:r>
      <w:r w:rsidRPr="00CA5886">
        <w:t>of the cabin?</w:t>
      </w:r>
    </w:p>
    <w:p w14:paraId="4182E5A4" w14:textId="77777777" w:rsidR="003F392E" w:rsidRDefault="003F392E" w:rsidP="004D5B6E">
      <w:pPr>
        <w:pStyle w:val="enNumList1"/>
      </w:pPr>
      <w:r w:rsidRPr="00CA5886">
        <w:rPr>
          <w:rStyle w:val="enListNumber"/>
        </w:rPr>
        <w:tab/>
      </w:r>
      <w:r w:rsidR="001C1C80" w:rsidRPr="00CA5886">
        <w:rPr>
          <w:rStyle w:val="enListNumber"/>
        </w:rPr>
        <w:t>3</w:t>
      </w:r>
      <w:r w:rsidRPr="00CA5886">
        <w:rPr>
          <w:rStyle w:val="enListNumber"/>
        </w:rPr>
        <w:t>.</w:t>
      </w:r>
      <w:r w:rsidR="007062AE" w:rsidRPr="00CA5886">
        <w:tab/>
      </w:r>
      <w:r w:rsidR="00EF02CF" w:rsidRPr="00CA5886">
        <w:t xml:space="preserve">The pitch of an airplane seat </w:t>
      </w:r>
      <w:r w:rsidR="00EF02CF" w:rsidRPr="004D5B6E">
        <w:t>refers</w:t>
      </w:r>
      <w:r w:rsidR="00EF02CF" w:rsidRPr="00CA5886">
        <w:t xml:space="preserve"> to the distance between the backs of </w:t>
      </w:r>
      <w:r w:rsidR="00E347FC">
        <w:br/>
      </w:r>
      <w:r w:rsidR="00EF02CF" w:rsidRPr="00CA5886">
        <w:t xml:space="preserve">two </w:t>
      </w:r>
      <w:r w:rsidR="00CA5886" w:rsidRPr="00CA5886">
        <w:t>consecutive seats</w:t>
      </w:r>
      <w:r w:rsidR="007062AE" w:rsidRPr="00CA5886">
        <w:t>.</w:t>
      </w:r>
    </w:p>
    <w:p w14:paraId="4182E5A5" w14:textId="77777777" w:rsidR="00CA5886" w:rsidRDefault="00CA5886" w:rsidP="004D5B6E">
      <w:pPr>
        <w:pStyle w:val="enLetSubList1"/>
      </w:pPr>
      <w:r>
        <w:rPr>
          <w:rStyle w:val="enListNumber"/>
        </w:rPr>
        <w:tab/>
      </w:r>
      <w:r w:rsidRPr="004D5B6E">
        <w:rPr>
          <w:rStyle w:val="enListNumber"/>
        </w:rPr>
        <w:t>a.</w:t>
      </w:r>
      <w:r w:rsidR="004D5B6E">
        <w:rPr>
          <w:rStyle w:val="enListNumber"/>
        </w:rPr>
        <w:tab/>
      </w:r>
      <w:r>
        <w:t xml:space="preserve">Thirty-eight less than the pitch </w:t>
      </w:r>
      <w:r>
        <w:rPr>
          <w:i/>
        </w:rPr>
        <w:t xml:space="preserve">p </w:t>
      </w:r>
      <w:r>
        <w:t xml:space="preserve">between </w:t>
      </w:r>
      <w:r w:rsidR="00E52D06">
        <w:t>f</w:t>
      </w:r>
      <w:r>
        <w:t xml:space="preserve">irst </w:t>
      </w:r>
      <w:r w:rsidR="00E52D06">
        <w:t>c</w:t>
      </w:r>
      <w:r>
        <w:t xml:space="preserve">lass seats is at least </w:t>
      </w:r>
      <w:r w:rsidR="00E347FC">
        <w:br/>
      </w:r>
      <w:r>
        <w:t xml:space="preserve">as big as 2 times the pitch between </w:t>
      </w:r>
      <w:r w:rsidR="00E52D06">
        <w:t>e</w:t>
      </w:r>
      <w:r>
        <w:t xml:space="preserve">conomy </w:t>
      </w:r>
      <w:r w:rsidR="00E52D06">
        <w:t>c</w:t>
      </w:r>
      <w:r>
        <w:t xml:space="preserve">lass seats. Write an inequality that models the pitch between seats in </w:t>
      </w:r>
      <w:r w:rsidR="00E52D06">
        <w:t>f</w:t>
      </w:r>
      <w:r>
        <w:t xml:space="preserve">irst </w:t>
      </w:r>
      <w:r w:rsidR="00E52D06">
        <w:t>c</w:t>
      </w:r>
      <w:r>
        <w:t>lass.</w:t>
      </w:r>
    </w:p>
    <w:p w14:paraId="4182E5A6" w14:textId="77777777" w:rsidR="00CA5886" w:rsidRDefault="00CA5886" w:rsidP="004D5B6E">
      <w:pPr>
        <w:pStyle w:val="enLetSubList1"/>
      </w:pPr>
      <w:r>
        <w:tab/>
      </w:r>
      <w:r w:rsidRPr="004D5B6E">
        <w:rPr>
          <w:rStyle w:val="enListNumber"/>
        </w:rPr>
        <w:t>b.</w:t>
      </w:r>
      <w:r w:rsidR="004D5B6E">
        <w:tab/>
      </w:r>
      <w:r>
        <w:t xml:space="preserve">What is the pitch between seats in </w:t>
      </w:r>
      <w:r w:rsidR="00E52D06">
        <w:t>f</w:t>
      </w:r>
      <w:r>
        <w:t xml:space="preserve">irst </w:t>
      </w:r>
      <w:r w:rsidR="00E52D06">
        <w:t>c</w:t>
      </w:r>
      <w:r>
        <w:t>lass?</w:t>
      </w:r>
    </w:p>
    <w:p w14:paraId="4182E5A7" w14:textId="77777777" w:rsidR="006124FE" w:rsidRDefault="006124FE" w:rsidP="004D5B6E">
      <w:pPr>
        <w:pStyle w:val="enNumList1"/>
      </w:pPr>
      <w:r>
        <w:rPr>
          <w:rStyle w:val="enListNumber"/>
        </w:rPr>
        <w:tab/>
        <w:t>4.</w:t>
      </w:r>
      <w:r w:rsidR="004D5B6E">
        <w:tab/>
      </w:r>
      <w:r>
        <w:t xml:space="preserve">Which class contains the </w:t>
      </w:r>
      <w:r w:rsidRPr="004D5B6E">
        <w:t>greatest</w:t>
      </w:r>
      <w:r>
        <w:t xml:space="preserve"> </w:t>
      </w:r>
      <w:r w:rsidR="008957A4">
        <w:t xml:space="preserve">number </w:t>
      </w:r>
      <w:r w:rsidR="004D5B6E">
        <w:t>of seats? t</w:t>
      </w:r>
      <w:r>
        <w:t>he least number of seats? Explain your reasoning.</w:t>
      </w:r>
    </w:p>
    <w:sectPr w:rsidR="006124FE" w:rsidSect="005F3641">
      <w:footerReference w:type="even" r:id="rId6"/>
      <w:footerReference w:type="default" r:id="rId7"/>
      <w:pgSz w:w="12240" w:h="15840" w:code="1"/>
      <w:pgMar w:top="840" w:right="840" w:bottom="660" w:left="1860" w:header="720" w:footer="660" w:gutter="0"/>
      <w:pgNumType w:start="1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2E5B0" w14:textId="77777777" w:rsidR="0068282C" w:rsidRDefault="0068282C">
      <w:r>
        <w:separator/>
      </w:r>
    </w:p>
    <w:p w14:paraId="4182E5B1" w14:textId="77777777" w:rsidR="0068282C" w:rsidRDefault="0068282C"/>
  </w:endnote>
  <w:endnote w:type="continuationSeparator" w:id="0">
    <w:p w14:paraId="4182E5B2" w14:textId="77777777" w:rsidR="0068282C" w:rsidRDefault="0068282C">
      <w:r>
        <w:continuationSeparator/>
      </w:r>
    </w:p>
    <w:p w14:paraId="4182E5B3" w14:textId="77777777" w:rsidR="0068282C" w:rsidRDefault="006828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2E5B4" w14:textId="77777777" w:rsidR="001F4313" w:rsidRDefault="00376DF4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F43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3641">
      <w:rPr>
        <w:rStyle w:val="PageNumber"/>
        <w:noProof/>
      </w:rPr>
      <w:t>110</w:t>
    </w:r>
    <w:r>
      <w:rPr>
        <w:rStyle w:val="PageNumber"/>
      </w:rPr>
      <w:fldChar w:fldCharType="end"/>
    </w:r>
  </w:p>
  <w:p w14:paraId="4182E5B5" w14:textId="77777777" w:rsidR="001F4313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A22931">
      <w:rPr>
        <w:b/>
        <w:szCs w:val="20"/>
      </w:rPr>
      <w:t xml:space="preserve"> </w:t>
    </w:r>
    <w:r w:rsidR="00B03AF4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A22931">
      <w:rPr>
        <w:rStyle w:val="Copyright"/>
      </w:rPr>
      <w:t>Big Ideas Learning, LLC</w:t>
    </w:r>
  </w:p>
  <w:p w14:paraId="4182E5B6" w14:textId="77777777" w:rsidR="001F4313" w:rsidRPr="00E16B69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77732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2E5B7" w14:textId="77777777" w:rsidR="001F4313" w:rsidRPr="001369F8" w:rsidRDefault="00376DF4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F4313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215E5C">
      <w:rPr>
        <w:rStyle w:val="PageNumber"/>
        <w:noProof/>
      </w:rPr>
      <w:t>111</w:t>
    </w:r>
    <w:r w:rsidRPr="001369F8">
      <w:rPr>
        <w:rStyle w:val="PageNumber"/>
      </w:rPr>
      <w:fldChar w:fldCharType="end"/>
    </w:r>
  </w:p>
  <w:p w14:paraId="4182E5B8" w14:textId="77777777" w:rsidR="001F4313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A22931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A22931">
      <w:rPr>
        <w:b/>
      </w:rPr>
      <w:t xml:space="preserve"> </w:t>
    </w:r>
    <w:r w:rsidR="005F3641">
      <w:rPr>
        <w:b/>
      </w:rPr>
      <w:t>Red</w:t>
    </w:r>
  </w:p>
  <w:p w14:paraId="4182E5B9" w14:textId="77777777" w:rsidR="001F4313" w:rsidRPr="004067DF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77732A"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2E5AC" w14:textId="77777777" w:rsidR="0068282C" w:rsidRDefault="0068282C">
      <w:r>
        <w:separator/>
      </w:r>
    </w:p>
    <w:p w14:paraId="4182E5AD" w14:textId="77777777" w:rsidR="0068282C" w:rsidRDefault="0068282C"/>
  </w:footnote>
  <w:footnote w:type="continuationSeparator" w:id="0">
    <w:p w14:paraId="4182E5AE" w14:textId="77777777" w:rsidR="0068282C" w:rsidRDefault="0068282C">
      <w:r>
        <w:continuationSeparator/>
      </w:r>
    </w:p>
    <w:p w14:paraId="4182E5AF" w14:textId="77777777" w:rsidR="0068282C" w:rsidRDefault="006828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856"/>
    <w:rsid w:val="000029A3"/>
    <w:rsid w:val="00004F1A"/>
    <w:rsid w:val="00010F4B"/>
    <w:rsid w:val="000146ED"/>
    <w:rsid w:val="000167CC"/>
    <w:rsid w:val="00026573"/>
    <w:rsid w:val="000724BE"/>
    <w:rsid w:val="00073E67"/>
    <w:rsid w:val="000930ED"/>
    <w:rsid w:val="000A6986"/>
    <w:rsid w:val="000E2C37"/>
    <w:rsid w:val="00103B50"/>
    <w:rsid w:val="0010566E"/>
    <w:rsid w:val="001100C9"/>
    <w:rsid w:val="001178E2"/>
    <w:rsid w:val="00126D25"/>
    <w:rsid w:val="001369F8"/>
    <w:rsid w:val="00150D4B"/>
    <w:rsid w:val="00160D9E"/>
    <w:rsid w:val="00166652"/>
    <w:rsid w:val="001B405B"/>
    <w:rsid w:val="001C1C80"/>
    <w:rsid w:val="001D6FA0"/>
    <w:rsid w:val="001E72B4"/>
    <w:rsid w:val="001E7F45"/>
    <w:rsid w:val="001F4313"/>
    <w:rsid w:val="001F7D1C"/>
    <w:rsid w:val="001F7E0F"/>
    <w:rsid w:val="00201470"/>
    <w:rsid w:val="00215E5C"/>
    <w:rsid w:val="00236737"/>
    <w:rsid w:val="002461FA"/>
    <w:rsid w:val="0025517D"/>
    <w:rsid w:val="00275A43"/>
    <w:rsid w:val="002A24E1"/>
    <w:rsid w:val="002A2675"/>
    <w:rsid w:val="002A44A5"/>
    <w:rsid w:val="002B39DE"/>
    <w:rsid w:val="002B6A9C"/>
    <w:rsid w:val="002E1317"/>
    <w:rsid w:val="0030451E"/>
    <w:rsid w:val="00307F11"/>
    <w:rsid w:val="00310B7E"/>
    <w:rsid w:val="00313DB5"/>
    <w:rsid w:val="00330C95"/>
    <w:rsid w:val="003330DF"/>
    <w:rsid w:val="003378FF"/>
    <w:rsid w:val="00344665"/>
    <w:rsid w:val="00351087"/>
    <w:rsid w:val="00364D8E"/>
    <w:rsid w:val="00366844"/>
    <w:rsid w:val="00376DF4"/>
    <w:rsid w:val="00386ECD"/>
    <w:rsid w:val="00393D0C"/>
    <w:rsid w:val="003A6FCC"/>
    <w:rsid w:val="003C7D6D"/>
    <w:rsid w:val="003D4066"/>
    <w:rsid w:val="003E55F1"/>
    <w:rsid w:val="003F392E"/>
    <w:rsid w:val="004045D5"/>
    <w:rsid w:val="00416EBA"/>
    <w:rsid w:val="00426C99"/>
    <w:rsid w:val="0046074B"/>
    <w:rsid w:val="00467527"/>
    <w:rsid w:val="00471EE5"/>
    <w:rsid w:val="0047468B"/>
    <w:rsid w:val="00475754"/>
    <w:rsid w:val="00481A63"/>
    <w:rsid w:val="00484CD1"/>
    <w:rsid w:val="004979A8"/>
    <w:rsid w:val="004A60D8"/>
    <w:rsid w:val="004B5067"/>
    <w:rsid w:val="004C0668"/>
    <w:rsid w:val="004D35B8"/>
    <w:rsid w:val="004D5B6E"/>
    <w:rsid w:val="004E106C"/>
    <w:rsid w:val="004F0EB7"/>
    <w:rsid w:val="00504500"/>
    <w:rsid w:val="005109D0"/>
    <w:rsid w:val="00520FDC"/>
    <w:rsid w:val="005330D0"/>
    <w:rsid w:val="00556C57"/>
    <w:rsid w:val="00590B3D"/>
    <w:rsid w:val="005A65A5"/>
    <w:rsid w:val="005B2959"/>
    <w:rsid w:val="005C055B"/>
    <w:rsid w:val="005E5326"/>
    <w:rsid w:val="005F1903"/>
    <w:rsid w:val="005F3641"/>
    <w:rsid w:val="006124F3"/>
    <w:rsid w:val="006124FE"/>
    <w:rsid w:val="00617E18"/>
    <w:rsid w:val="00627686"/>
    <w:rsid w:val="006341B2"/>
    <w:rsid w:val="00642759"/>
    <w:rsid w:val="00657868"/>
    <w:rsid w:val="00672AB3"/>
    <w:rsid w:val="0068282C"/>
    <w:rsid w:val="00684856"/>
    <w:rsid w:val="006D5093"/>
    <w:rsid w:val="006E470D"/>
    <w:rsid w:val="006E7CD9"/>
    <w:rsid w:val="00702728"/>
    <w:rsid w:val="007062AE"/>
    <w:rsid w:val="00721A5C"/>
    <w:rsid w:val="007301C3"/>
    <w:rsid w:val="00732055"/>
    <w:rsid w:val="00740C9B"/>
    <w:rsid w:val="007639B1"/>
    <w:rsid w:val="00766251"/>
    <w:rsid w:val="00773BEA"/>
    <w:rsid w:val="0077732A"/>
    <w:rsid w:val="00780E3C"/>
    <w:rsid w:val="007B66A6"/>
    <w:rsid w:val="007D5240"/>
    <w:rsid w:val="00806C4B"/>
    <w:rsid w:val="00820702"/>
    <w:rsid w:val="008300B9"/>
    <w:rsid w:val="00843AAF"/>
    <w:rsid w:val="00881A6E"/>
    <w:rsid w:val="00887092"/>
    <w:rsid w:val="00890AD7"/>
    <w:rsid w:val="00893443"/>
    <w:rsid w:val="008957A4"/>
    <w:rsid w:val="008C62E4"/>
    <w:rsid w:val="008D2BBA"/>
    <w:rsid w:val="008F43E0"/>
    <w:rsid w:val="00905EF8"/>
    <w:rsid w:val="0092377A"/>
    <w:rsid w:val="00926A37"/>
    <w:rsid w:val="00960862"/>
    <w:rsid w:val="00964045"/>
    <w:rsid w:val="009B1155"/>
    <w:rsid w:val="009D1FB4"/>
    <w:rsid w:val="009D52C7"/>
    <w:rsid w:val="00A0468E"/>
    <w:rsid w:val="00A13E6D"/>
    <w:rsid w:val="00A13F2D"/>
    <w:rsid w:val="00A17FDE"/>
    <w:rsid w:val="00A22931"/>
    <w:rsid w:val="00A4092D"/>
    <w:rsid w:val="00A47C4B"/>
    <w:rsid w:val="00A530DE"/>
    <w:rsid w:val="00A71F8A"/>
    <w:rsid w:val="00AE0690"/>
    <w:rsid w:val="00B03AF4"/>
    <w:rsid w:val="00B137EB"/>
    <w:rsid w:val="00B329BA"/>
    <w:rsid w:val="00B43762"/>
    <w:rsid w:val="00B51058"/>
    <w:rsid w:val="00B81407"/>
    <w:rsid w:val="00B93487"/>
    <w:rsid w:val="00B96C52"/>
    <w:rsid w:val="00B96D83"/>
    <w:rsid w:val="00BB00C4"/>
    <w:rsid w:val="00BC3DFA"/>
    <w:rsid w:val="00BD1F5F"/>
    <w:rsid w:val="00BE6CD5"/>
    <w:rsid w:val="00C21044"/>
    <w:rsid w:val="00C24AED"/>
    <w:rsid w:val="00C62938"/>
    <w:rsid w:val="00CA5886"/>
    <w:rsid w:val="00CB2446"/>
    <w:rsid w:val="00CC2B4A"/>
    <w:rsid w:val="00CD7830"/>
    <w:rsid w:val="00CE4C41"/>
    <w:rsid w:val="00D154A5"/>
    <w:rsid w:val="00D209F4"/>
    <w:rsid w:val="00D20BB7"/>
    <w:rsid w:val="00D32B8A"/>
    <w:rsid w:val="00D438EE"/>
    <w:rsid w:val="00D66015"/>
    <w:rsid w:val="00DB7F5C"/>
    <w:rsid w:val="00DC55E8"/>
    <w:rsid w:val="00DD486B"/>
    <w:rsid w:val="00DD489E"/>
    <w:rsid w:val="00DE3325"/>
    <w:rsid w:val="00DF0027"/>
    <w:rsid w:val="00E01B0C"/>
    <w:rsid w:val="00E023DD"/>
    <w:rsid w:val="00E04424"/>
    <w:rsid w:val="00E05018"/>
    <w:rsid w:val="00E16B69"/>
    <w:rsid w:val="00E227D6"/>
    <w:rsid w:val="00E3315E"/>
    <w:rsid w:val="00E333D4"/>
    <w:rsid w:val="00E347FC"/>
    <w:rsid w:val="00E522FD"/>
    <w:rsid w:val="00E52D06"/>
    <w:rsid w:val="00E91329"/>
    <w:rsid w:val="00E9240C"/>
    <w:rsid w:val="00E935BC"/>
    <w:rsid w:val="00E95C3E"/>
    <w:rsid w:val="00EB38A0"/>
    <w:rsid w:val="00ED1BD4"/>
    <w:rsid w:val="00ED72D8"/>
    <w:rsid w:val="00EE3DAC"/>
    <w:rsid w:val="00EE791A"/>
    <w:rsid w:val="00EE7E31"/>
    <w:rsid w:val="00EF02CF"/>
    <w:rsid w:val="00EF116C"/>
    <w:rsid w:val="00F04EDB"/>
    <w:rsid w:val="00F22823"/>
    <w:rsid w:val="00F32360"/>
    <w:rsid w:val="00F4686A"/>
    <w:rsid w:val="00F5168A"/>
    <w:rsid w:val="00FB2E52"/>
    <w:rsid w:val="00FD4783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9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</o:regrouptable>
    </o:shapelayout>
  </w:shapeDefaults>
  <w:decimalSymbol w:val="."/>
  <w:listSeparator w:val=","/>
  <w14:docId w14:val="4182E598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enri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R:\msfl6wb01.01\docs\templates\msm_rs_enrichment.dot</Template>
  <TotalTime>1</TotalTime>
  <Pages>1</Pages>
  <Words>223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Michele Fulena</dc:creator>
  <cp:keywords/>
  <dc:description/>
  <cp:lastModifiedBy>Schoonveld, Kathie</cp:lastModifiedBy>
  <cp:revision>7</cp:revision>
  <cp:lastPrinted>2008-12-11T15:00:00Z</cp:lastPrinted>
  <dcterms:created xsi:type="dcterms:W3CDTF">2012-12-04T16:20:00Z</dcterms:created>
  <dcterms:modified xsi:type="dcterms:W3CDTF">2020-03-25T15:00:00Z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