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32113" w14:textId="77777777" w:rsidR="00806C4B" w:rsidRDefault="0046563F" w:rsidP="00806C4B">
      <w:pPr>
        <w:pStyle w:val="aaaNameDate"/>
      </w:pPr>
      <w:r>
        <w:rPr>
          <w:noProof/>
        </w:rPr>
        <w:pict w14:anchorId="32C32123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margin-left:1in;margin-top:33pt;width:405pt;height:21pt;z-index:-251658240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47" inset="0,0,0,0">
              <w:txbxContent>
                <w:p w14:paraId="32C32134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32C32124">
          <v:roundrect id="_x0000_s1046" alt="" style="position:absolute;margin-left:0;margin-top:24pt;width:66pt;height:39pt;z-index:-251659264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14:paraId="32C32135" w14:textId="77777777" w:rsidR="00806C4B" w:rsidRPr="00905465" w:rsidRDefault="00D050DE" w:rsidP="00806C4B">
                  <w:pPr>
                    <w:pStyle w:val="aaaTitleNumber"/>
                  </w:pPr>
                  <w:r>
                    <w:t>4.1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32C32114" w14:textId="77777777" w:rsidR="005A65A5" w:rsidRPr="007301C3" w:rsidRDefault="00E04424" w:rsidP="005A65A5">
      <w:pPr>
        <w:pStyle w:val="enTitleHead"/>
      </w:pPr>
      <w:r w:rsidRPr="007301C3">
        <w:t>Compound Inequalities</w:t>
      </w:r>
    </w:p>
    <w:p w14:paraId="32C32115" w14:textId="77777777" w:rsidR="00960862" w:rsidRPr="007301C3" w:rsidRDefault="00E04424" w:rsidP="00CE2FA1">
      <w:pPr>
        <w:pStyle w:val="enBaseText"/>
      </w:pPr>
      <w:r w:rsidRPr="007301C3">
        <w:t xml:space="preserve">Little League is a commercially sponsored </w:t>
      </w:r>
      <w:r w:rsidR="007301C3" w:rsidRPr="007301C3">
        <w:t>baseball league for boy</w:t>
      </w:r>
      <w:r w:rsidR="003B74E0">
        <w:t>s</w:t>
      </w:r>
      <w:r w:rsidR="007301C3" w:rsidRPr="007301C3">
        <w:t xml:space="preserve"> and girls</w:t>
      </w:r>
      <w:r w:rsidR="00CE2FA1">
        <w:t>.</w:t>
      </w:r>
    </w:p>
    <w:p w14:paraId="32C32116" w14:textId="77777777" w:rsidR="00CE4C41" w:rsidRDefault="001C1C80" w:rsidP="00CE2FA1">
      <w:pPr>
        <w:pStyle w:val="enBaseText"/>
      </w:pPr>
      <w:r w:rsidRPr="001C1C80">
        <w:t xml:space="preserve">A </w:t>
      </w:r>
      <w:r w:rsidRPr="001C1C80">
        <w:rPr>
          <w:i/>
        </w:rPr>
        <w:t>compound inequality</w:t>
      </w:r>
      <w:r w:rsidRPr="00687D45">
        <w:t xml:space="preserve"> </w:t>
      </w:r>
      <w:r w:rsidRPr="001C1C80">
        <w:t xml:space="preserve">is a special type of inequality that places both an upper and lower boundary on a variable. </w:t>
      </w:r>
      <w:r w:rsidR="00E04424" w:rsidRPr="001C1C80">
        <w:t xml:space="preserve">Write </w:t>
      </w:r>
      <w:r w:rsidRPr="001C1C80">
        <w:t xml:space="preserve">a compound inequality </w:t>
      </w:r>
      <w:r w:rsidRPr="00CE2FA1">
        <w:t>that</w:t>
      </w:r>
      <w:r w:rsidR="00E04424" w:rsidRPr="001C1C80">
        <w:t xml:space="preserve"> describe</w:t>
      </w:r>
      <w:r w:rsidRPr="001C1C80">
        <w:t xml:space="preserve">s the </w:t>
      </w:r>
      <w:r w:rsidR="001165BA" w:rsidRPr="007301C3">
        <w:t xml:space="preserve">Little League </w:t>
      </w:r>
      <w:r w:rsidRPr="001C1C80">
        <w:t>rule</w:t>
      </w:r>
      <w:r w:rsidR="000A6986" w:rsidRPr="001C1C80">
        <w:t>.</w:t>
      </w:r>
    </w:p>
    <w:p w14:paraId="32C32117" w14:textId="77777777" w:rsidR="00CE2FA1" w:rsidRDefault="00CE2FA1" w:rsidP="00CE2FA1">
      <w:pPr>
        <w:pStyle w:val="enDirectionLine"/>
      </w:pPr>
      <w:r>
        <w:t xml:space="preserve">Example: The maximum number of innings in a </w:t>
      </w:r>
      <w:r w:rsidR="001165BA">
        <w:t>L</w:t>
      </w:r>
      <w:r>
        <w:t xml:space="preserve">ittle </w:t>
      </w:r>
      <w:r w:rsidR="001165BA">
        <w:t>L</w:t>
      </w:r>
      <w:r>
        <w:t xml:space="preserve">eague game is 6. Each player must play at least 2 innings. Write a compound inequality </w:t>
      </w:r>
      <w:r w:rsidR="0061526F">
        <w:br/>
      </w:r>
      <w:r>
        <w:t>that represents the number of innings a player plays.</w:t>
      </w:r>
    </w:p>
    <w:p w14:paraId="32C32118" w14:textId="77777777" w:rsidR="004D0A5B" w:rsidRDefault="00CE2FA1" w:rsidP="00CE2FA1">
      <w:pPr>
        <w:pStyle w:val="enBaseText"/>
        <w:ind w:left="480"/>
      </w:pPr>
      <w:r>
        <w:t xml:space="preserve">Let </w:t>
      </w:r>
      <w:r>
        <w:rPr>
          <w:i/>
        </w:rPr>
        <w:t>n</w:t>
      </w:r>
      <w:r w:rsidRPr="004D0A5B">
        <w:t xml:space="preserve"> </w:t>
      </w:r>
      <w:r w:rsidRPr="00CE2FA1">
        <w:t>represent</w:t>
      </w:r>
      <w:r>
        <w:t xml:space="preserve"> the number of innings a player plays. Because 2 is the minimum number of innings and 6 is the maximum number of innings, </w:t>
      </w:r>
      <w:r w:rsidR="0061526F">
        <w:br/>
      </w:r>
      <w:r>
        <w:t xml:space="preserve">the compound inequality that represents the number of innings a player </w:t>
      </w:r>
      <w:proofErr w:type="gramStart"/>
      <w:r>
        <w:t>plays</w:t>
      </w:r>
      <w:proofErr w:type="gramEnd"/>
      <w:r>
        <w:t xml:space="preserve"> is </w:t>
      </w:r>
      <w:r w:rsidR="0046563F" w:rsidRPr="006D5093">
        <w:rPr>
          <w:noProof/>
          <w:position w:val="-6"/>
        </w:rPr>
        <w:object w:dxaOrig="1219" w:dyaOrig="279" w14:anchorId="32C32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1.1pt;height:13.8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646636444" r:id="rId7"/>
        </w:object>
      </w:r>
    </w:p>
    <w:p w14:paraId="32C32119" w14:textId="77777777" w:rsidR="00E04424" w:rsidRPr="007301C3" w:rsidRDefault="003F392E" w:rsidP="004D0A5B">
      <w:pPr>
        <w:pStyle w:val="enNumList1"/>
      </w:pPr>
      <w:r w:rsidRPr="001E7F45">
        <w:rPr>
          <w:rStyle w:val="enListNumber"/>
        </w:rPr>
        <w:tab/>
      </w:r>
      <w:r w:rsidR="00073E67" w:rsidRPr="007301C3">
        <w:rPr>
          <w:rStyle w:val="enListNumber"/>
        </w:rPr>
        <w:t>1</w:t>
      </w:r>
      <w:r w:rsidRPr="007301C3">
        <w:rPr>
          <w:rStyle w:val="enListNumber"/>
        </w:rPr>
        <w:t>.</w:t>
      </w:r>
      <w:r w:rsidR="00F37B3D">
        <w:tab/>
        <w:t>To be eligible to play Little L</w:t>
      </w:r>
      <w:r w:rsidR="00960862" w:rsidRPr="007301C3">
        <w:t>ea</w:t>
      </w:r>
      <w:r w:rsidR="00CB3DAE">
        <w:t>gue, a player must be at least 9</w:t>
      </w:r>
      <w:r w:rsidR="00960862" w:rsidRPr="007301C3">
        <w:t xml:space="preserve"> years old</w:t>
      </w:r>
      <w:r w:rsidR="007301C3" w:rsidRPr="007301C3">
        <w:t xml:space="preserve"> and at most </w:t>
      </w:r>
      <w:r w:rsidR="00CB3DAE">
        <w:t>12</w:t>
      </w:r>
      <w:r w:rsidR="007301C3" w:rsidRPr="007301C3">
        <w:t xml:space="preserve"> </w:t>
      </w:r>
      <w:r w:rsidR="007301C3" w:rsidRPr="004D0A5B">
        <w:t>years</w:t>
      </w:r>
      <w:r w:rsidR="007301C3" w:rsidRPr="007301C3">
        <w:t xml:space="preserve"> old</w:t>
      </w:r>
      <w:r w:rsidR="00960862" w:rsidRPr="007301C3">
        <w:t xml:space="preserve">. Let </w:t>
      </w:r>
      <w:r w:rsidR="00960862" w:rsidRPr="007301C3">
        <w:rPr>
          <w:i/>
        </w:rPr>
        <w:t>a</w:t>
      </w:r>
      <w:r w:rsidR="00960862" w:rsidRPr="00CB3DAE">
        <w:t xml:space="preserve"> </w:t>
      </w:r>
      <w:r w:rsidR="00CB3DAE">
        <w:t>represent the player’s age.</w:t>
      </w:r>
    </w:p>
    <w:p w14:paraId="32C3211A" w14:textId="77777777" w:rsidR="003F392E" w:rsidRPr="007301C3" w:rsidRDefault="00E04424" w:rsidP="004D0A5B">
      <w:pPr>
        <w:pStyle w:val="enLetSubList1"/>
      </w:pPr>
      <w:r w:rsidRPr="007301C3">
        <w:rPr>
          <w:rStyle w:val="enListNumber"/>
        </w:rPr>
        <w:tab/>
        <w:t>a.</w:t>
      </w:r>
      <w:r w:rsidR="004D0A5B" w:rsidRPr="007301C3">
        <w:rPr>
          <w:rStyle w:val="enListNumber"/>
        </w:rPr>
        <w:tab/>
      </w:r>
      <w:r w:rsidR="00960862" w:rsidRPr="007301C3">
        <w:t>Write an in</w:t>
      </w:r>
      <w:r w:rsidRPr="007301C3">
        <w:t xml:space="preserve">equality that </w:t>
      </w:r>
      <w:r w:rsidR="003B74E0">
        <w:t>represents</w:t>
      </w:r>
      <w:r w:rsidRPr="007301C3">
        <w:t xml:space="preserve"> the minimum age a player must be </w:t>
      </w:r>
      <w:r w:rsidR="0061526F">
        <w:br/>
      </w:r>
      <w:r w:rsidRPr="007301C3">
        <w:t>t</w:t>
      </w:r>
      <w:r w:rsidR="00F37B3D">
        <w:t>o participate in Little L</w:t>
      </w:r>
      <w:r w:rsidRPr="007301C3">
        <w:t>eague.</w:t>
      </w:r>
    </w:p>
    <w:p w14:paraId="32C3211B" w14:textId="77777777" w:rsidR="00E04424" w:rsidRDefault="00E04424" w:rsidP="004D0A5B">
      <w:pPr>
        <w:pStyle w:val="enLetSubList1"/>
      </w:pPr>
      <w:r w:rsidRPr="007301C3">
        <w:rPr>
          <w:rStyle w:val="enListNumber"/>
        </w:rPr>
        <w:tab/>
        <w:t>b.</w:t>
      </w:r>
      <w:r w:rsidR="004D0A5B" w:rsidRPr="007301C3">
        <w:rPr>
          <w:rStyle w:val="enListNumber"/>
        </w:rPr>
        <w:tab/>
      </w:r>
      <w:r w:rsidRPr="007301C3">
        <w:t xml:space="preserve">Write an inequality that </w:t>
      </w:r>
      <w:r w:rsidR="003B74E0">
        <w:t>represents</w:t>
      </w:r>
      <w:r w:rsidRPr="007301C3">
        <w:t xml:space="preserve"> the maximum age a player c</w:t>
      </w:r>
      <w:r w:rsidR="00F37B3D">
        <w:t xml:space="preserve">an be </w:t>
      </w:r>
      <w:r w:rsidR="0061526F">
        <w:br/>
      </w:r>
      <w:r w:rsidR="00F37B3D">
        <w:t>to participate in Little L</w:t>
      </w:r>
      <w:r w:rsidRPr="007301C3">
        <w:t>eague.</w:t>
      </w:r>
    </w:p>
    <w:p w14:paraId="32C3211C" w14:textId="77777777" w:rsidR="00E04424" w:rsidRPr="001E7F45" w:rsidRDefault="00E04424" w:rsidP="004D0A5B">
      <w:pPr>
        <w:pStyle w:val="enLetSubList1"/>
      </w:pPr>
      <w:r>
        <w:rPr>
          <w:rStyle w:val="enListNumber"/>
        </w:rPr>
        <w:tab/>
        <w:t>c.</w:t>
      </w:r>
      <w:r w:rsidR="004D0A5B">
        <w:rPr>
          <w:rStyle w:val="enListNumber"/>
        </w:rPr>
        <w:tab/>
      </w:r>
      <w:r>
        <w:t>Us</w:t>
      </w:r>
      <w:r w:rsidR="00CB3DAE">
        <w:t>e the inequalities from parts (a) and (b</w:t>
      </w:r>
      <w:r>
        <w:t>) to write a compound inequality that</w:t>
      </w:r>
      <w:r w:rsidR="00F37B3D">
        <w:t xml:space="preserve"> </w:t>
      </w:r>
      <w:r w:rsidR="00CB3DAE">
        <w:t>represents</w:t>
      </w:r>
      <w:r w:rsidR="00F37B3D">
        <w:t xml:space="preserve"> the age restrictions of L</w:t>
      </w:r>
      <w:r>
        <w:t>itt</w:t>
      </w:r>
      <w:r w:rsidR="00F37B3D">
        <w:t>le L</w:t>
      </w:r>
      <w:r>
        <w:t>eague players.</w:t>
      </w:r>
    </w:p>
    <w:p w14:paraId="32C3211D" w14:textId="77777777" w:rsidR="003F392E" w:rsidRPr="004D0A5B" w:rsidRDefault="00960862" w:rsidP="004D0A5B">
      <w:pPr>
        <w:pStyle w:val="enNumList1"/>
      </w:pPr>
      <w:r w:rsidRPr="001E7F45">
        <w:rPr>
          <w:rStyle w:val="enListNumber"/>
        </w:rPr>
        <w:tab/>
      </w:r>
      <w:r w:rsidR="001C1C80">
        <w:rPr>
          <w:rStyle w:val="enListNumber"/>
        </w:rPr>
        <w:t>2</w:t>
      </w:r>
      <w:r w:rsidR="003F392E" w:rsidRPr="007062AE">
        <w:rPr>
          <w:rStyle w:val="enListNumber"/>
        </w:rPr>
        <w:t>.</w:t>
      </w:r>
      <w:r w:rsidR="004D0A5B" w:rsidRPr="001E7F45">
        <w:rPr>
          <w:rStyle w:val="enListNumber"/>
        </w:rPr>
        <w:tab/>
      </w:r>
      <w:r w:rsidR="007062AE" w:rsidRPr="007062AE">
        <w:t xml:space="preserve">For health and safety reasons, the number of pitches </w:t>
      </w:r>
      <w:r w:rsidR="007062AE" w:rsidRPr="007062AE">
        <w:rPr>
          <w:i/>
        </w:rPr>
        <w:t>p</w:t>
      </w:r>
      <w:r w:rsidR="007062AE" w:rsidRPr="007062AE">
        <w:t xml:space="preserve"> a player can make per game is limited based on his or her age. A 12-year</w:t>
      </w:r>
      <w:r w:rsidR="001165BA">
        <w:t>-</w:t>
      </w:r>
      <w:r w:rsidR="007062AE" w:rsidRPr="007062AE">
        <w:t>old may pitch a maximum of 85 pitches in a game day.</w:t>
      </w:r>
    </w:p>
    <w:p w14:paraId="32C3211E" w14:textId="77777777" w:rsidR="007062AE" w:rsidRPr="007062AE" w:rsidRDefault="007062AE" w:rsidP="004D0A5B">
      <w:pPr>
        <w:pStyle w:val="enLetSubList1"/>
      </w:pPr>
      <w:r w:rsidRPr="007062AE">
        <w:rPr>
          <w:rStyle w:val="enListNumber"/>
        </w:rPr>
        <w:tab/>
        <w:t>a.</w:t>
      </w:r>
      <w:r w:rsidR="004D0A5B" w:rsidRPr="007062AE">
        <w:rPr>
          <w:rStyle w:val="enListNumber"/>
        </w:rPr>
        <w:tab/>
      </w:r>
      <w:r w:rsidR="003B74E0" w:rsidRPr="007301C3">
        <w:t xml:space="preserve">Write an inequality that </w:t>
      </w:r>
      <w:r w:rsidR="003B74E0">
        <w:t>represents</w:t>
      </w:r>
      <w:r w:rsidR="003B74E0" w:rsidRPr="007301C3">
        <w:t xml:space="preserve"> the minimum </w:t>
      </w:r>
      <w:r w:rsidR="003B74E0">
        <w:t>number of pitches</w:t>
      </w:r>
      <w:r w:rsidR="003B74E0" w:rsidRPr="007301C3">
        <w:t xml:space="preserve"> a player </w:t>
      </w:r>
      <w:r w:rsidR="003B74E0">
        <w:t>could make during a game</w:t>
      </w:r>
      <w:r w:rsidR="003B74E0" w:rsidRPr="007301C3">
        <w:t>.</w:t>
      </w:r>
    </w:p>
    <w:p w14:paraId="32C3211F" w14:textId="77777777" w:rsidR="007062AE" w:rsidRPr="007062AE" w:rsidRDefault="007062AE" w:rsidP="004D0A5B">
      <w:pPr>
        <w:pStyle w:val="enLetSubList1"/>
      </w:pPr>
      <w:r w:rsidRPr="0061526F">
        <w:tab/>
      </w:r>
      <w:r w:rsidR="004D0A5B" w:rsidRPr="0061526F">
        <w:rPr>
          <w:rStyle w:val="enListNumber"/>
        </w:rPr>
        <w:t>b.</w:t>
      </w:r>
      <w:r w:rsidR="004D0A5B" w:rsidRPr="007062AE">
        <w:rPr>
          <w:b/>
        </w:rPr>
        <w:tab/>
      </w:r>
      <w:r w:rsidR="003B74E0" w:rsidRPr="007301C3">
        <w:t xml:space="preserve">Write an inequality that </w:t>
      </w:r>
      <w:r w:rsidR="003B74E0">
        <w:t>represents</w:t>
      </w:r>
      <w:r w:rsidR="003B74E0" w:rsidRPr="007301C3">
        <w:t xml:space="preserve"> the m</w:t>
      </w:r>
      <w:r w:rsidR="003B74E0">
        <w:t>ax</w:t>
      </w:r>
      <w:r w:rsidR="003B74E0" w:rsidRPr="007301C3">
        <w:t xml:space="preserve">imum </w:t>
      </w:r>
      <w:r w:rsidR="003B74E0">
        <w:t>number of pitches</w:t>
      </w:r>
      <w:r w:rsidR="003B74E0" w:rsidRPr="007301C3">
        <w:t xml:space="preserve"> a player </w:t>
      </w:r>
      <w:r w:rsidR="003B74E0">
        <w:t>could make during a game</w:t>
      </w:r>
      <w:r w:rsidR="003B74E0" w:rsidRPr="007301C3">
        <w:t>.</w:t>
      </w:r>
    </w:p>
    <w:p w14:paraId="32C32120" w14:textId="77777777" w:rsidR="007062AE" w:rsidRPr="007062AE" w:rsidRDefault="007062AE" w:rsidP="004D0A5B">
      <w:pPr>
        <w:pStyle w:val="enLetSubList1"/>
      </w:pPr>
      <w:r w:rsidRPr="007062AE">
        <w:rPr>
          <w:b/>
        </w:rPr>
        <w:tab/>
      </w:r>
      <w:r w:rsidRPr="0061526F">
        <w:rPr>
          <w:rStyle w:val="enListNumber"/>
        </w:rPr>
        <w:t>c.</w:t>
      </w:r>
      <w:r w:rsidR="004D0A5B" w:rsidRPr="0061526F">
        <w:rPr>
          <w:rStyle w:val="enListNumber"/>
        </w:rPr>
        <w:tab/>
      </w:r>
      <w:r w:rsidR="00CB3DAE">
        <w:t>Use the inequalities</w:t>
      </w:r>
      <w:r w:rsidRPr="007062AE">
        <w:t xml:space="preserve"> from part</w:t>
      </w:r>
      <w:r w:rsidR="00CB3DAE">
        <w:t>s</w:t>
      </w:r>
      <w:r w:rsidRPr="007062AE">
        <w:t xml:space="preserve"> (a)</w:t>
      </w:r>
      <w:r w:rsidR="00CB3DAE">
        <w:t xml:space="preserve"> and (b)</w:t>
      </w:r>
      <w:r w:rsidRPr="007062AE">
        <w:t xml:space="preserve"> to </w:t>
      </w:r>
      <w:r w:rsidR="00CB3DAE">
        <w:t>write a compound inequality that represents</w:t>
      </w:r>
      <w:r w:rsidRPr="007062AE">
        <w:t xml:space="preserve"> the number of pitches that a player </w:t>
      </w:r>
      <w:r w:rsidR="00CB3DAE">
        <w:t>can throw</w:t>
      </w:r>
      <w:r w:rsidRPr="007062AE">
        <w:t xml:space="preserve"> per ga</w:t>
      </w:r>
      <w:r w:rsidR="00CB3DAE">
        <w:t>me.</w:t>
      </w:r>
    </w:p>
    <w:p w14:paraId="32C32121" w14:textId="77777777" w:rsidR="003F392E" w:rsidRPr="00890AD7" w:rsidRDefault="003F392E" w:rsidP="004D0A5B">
      <w:pPr>
        <w:pStyle w:val="enNumList1"/>
      </w:pPr>
      <w:r w:rsidRPr="00890AD7">
        <w:rPr>
          <w:rStyle w:val="enListNumber"/>
        </w:rPr>
        <w:tab/>
      </w:r>
      <w:r w:rsidR="001C1C80">
        <w:rPr>
          <w:rStyle w:val="enListNumber"/>
        </w:rPr>
        <w:t>3</w:t>
      </w:r>
      <w:r w:rsidRPr="00890AD7">
        <w:rPr>
          <w:rStyle w:val="enListNumber"/>
        </w:rPr>
        <w:t>.</w:t>
      </w:r>
      <w:r w:rsidR="00F37B3D">
        <w:tab/>
        <w:t>A Little L</w:t>
      </w:r>
      <w:r w:rsidR="007062AE" w:rsidRPr="00890AD7">
        <w:t xml:space="preserve">eague game lasts for at least 3.5 innings </w:t>
      </w:r>
      <w:r w:rsidR="00CB3DAE">
        <w:t>and</w:t>
      </w:r>
      <w:r w:rsidR="007062AE" w:rsidRPr="00890AD7">
        <w:t xml:space="preserve"> at most 6 innings. Write a</w:t>
      </w:r>
      <w:r w:rsidR="00CB3DAE">
        <w:t xml:space="preserve"> compound</w:t>
      </w:r>
      <w:r w:rsidR="007062AE" w:rsidRPr="00890AD7">
        <w:t xml:space="preserve"> </w:t>
      </w:r>
      <w:r w:rsidR="00CB3DAE">
        <w:t>in</w:t>
      </w:r>
      <w:r w:rsidR="007062AE" w:rsidRPr="00890AD7">
        <w:t xml:space="preserve">equality </w:t>
      </w:r>
      <w:r w:rsidR="007062AE" w:rsidRPr="004D0A5B">
        <w:t>that</w:t>
      </w:r>
      <w:r w:rsidR="007062AE" w:rsidRPr="00890AD7">
        <w:t xml:space="preserve"> </w:t>
      </w:r>
      <w:r w:rsidR="00CB3DAE">
        <w:t>represents</w:t>
      </w:r>
      <w:r w:rsidR="007062AE" w:rsidRPr="00890AD7">
        <w:t xml:space="preserve"> the number of innings </w:t>
      </w:r>
      <w:r w:rsidR="007062AE" w:rsidRPr="00890AD7">
        <w:rPr>
          <w:i/>
        </w:rPr>
        <w:t>n</w:t>
      </w:r>
      <w:r w:rsidR="007062AE" w:rsidRPr="00CB3DAE">
        <w:t xml:space="preserve"> </w:t>
      </w:r>
      <w:r w:rsidR="00F37B3D">
        <w:t xml:space="preserve">that </w:t>
      </w:r>
      <w:r w:rsidR="0061526F">
        <w:br/>
      </w:r>
      <w:r w:rsidR="00F37B3D">
        <w:t>a Little L</w:t>
      </w:r>
      <w:r w:rsidR="007062AE" w:rsidRPr="00890AD7">
        <w:t>eague game lasts.</w:t>
      </w:r>
    </w:p>
    <w:sectPr w:rsidR="003F392E" w:rsidRPr="00890AD7" w:rsidSect="00D050DE">
      <w:footerReference w:type="even" r:id="rId8"/>
      <w:footerReference w:type="default" r:id="rId9"/>
      <w:pgSz w:w="12240" w:h="15840" w:code="1"/>
      <w:pgMar w:top="840" w:right="840" w:bottom="660" w:left="1860" w:header="720" w:footer="660" w:gutter="0"/>
      <w:pgNumType w:start="1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3212A" w14:textId="77777777" w:rsidR="00EB79CC" w:rsidRDefault="00EB79CC">
      <w:r>
        <w:separator/>
      </w:r>
    </w:p>
    <w:p w14:paraId="32C3212B" w14:textId="77777777" w:rsidR="00EB79CC" w:rsidRDefault="00EB79CC"/>
  </w:endnote>
  <w:endnote w:type="continuationSeparator" w:id="0">
    <w:p w14:paraId="32C3212C" w14:textId="77777777" w:rsidR="00EB79CC" w:rsidRDefault="00EB79CC">
      <w:r>
        <w:continuationSeparator/>
      </w:r>
    </w:p>
    <w:p w14:paraId="32C3212D" w14:textId="77777777" w:rsidR="00EB79CC" w:rsidRDefault="00EB79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212E" w14:textId="77777777" w:rsidR="001F4313" w:rsidRDefault="00E5453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F4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552">
      <w:rPr>
        <w:rStyle w:val="PageNumber"/>
        <w:noProof/>
      </w:rPr>
      <w:t>286</w:t>
    </w:r>
    <w:r>
      <w:rPr>
        <w:rStyle w:val="PageNumber"/>
      </w:rPr>
      <w:fldChar w:fldCharType="end"/>
    </w:r>
  </w:p>
  <w:p w14:paraId="32C3212F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4101D5">
      <w:rPr>
        <w:b/>
        <w:szCs w:val="20"/>
      </w:rPr>
      <w:t xml:space="preserve"> Blue</w:t>
    </w:r>
    <w:r>
      <w:tab/>
    </w:r>
    <w:r w:rsidRPr="004067DF">
      <w:rPr>
        <w:rStyle w:val="Copyright"/>
      </w:rPr>
      <w:t xml:space="preserve">Copyright © </w:t>
    </w:r>
    <w:r w:rsidR="004101D5">
      <w:rPr>
        <w:rStyle w:val="Copyright"/>
      </w:rPr>
      <w:t>Big Ideas Learning, LLC</w:t>
    </w:r>
  </w:p>
  <w:p w14:paraId="32C32130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2131" w14:textId="77777777" w:rsidR="001F4313" w:rsidRPr="001369F8" w:rsidRDefault="00E5453F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F4313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A75AA">
      <w:rPr>
        <w:rStyle w:val="PageNumber"/>
        <w:noProof/>
      </w:rPr>
      <w:t>105</w:t>
    </w:r>
    <w:r w:rsidRPr="001369F8">
      <w:rPr>
        <w:rStyle w:val="PageNumber"/>
      </w:rPr>
      <w:fldChar w:fldCharType="end"/>
    </w:r>
  </w:p>
  <w:p w14:paraId="32C32132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4101D5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4101D5">
      <w:rPr>
        <w:b/>
      </w:rPr>
      <w:t xml:space="preserve"> </w:t>
    </w:r>
    <w:r w:rsidR="00D050DE">
      <w:rPr>
        <w:b/>
      </w:rPr>
      <w:t>Red</w:t>
    </w:r>
  </w:p>
  <w:p w14:paraId="32C32133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32126" w14:textId="77777777" w:rsidR="00EB79CC" w:rsidRDefault="00EB79CC">
      <w:r>
        <w:separator/>
      </w:r>
    </w:p>
    <w:p w14:paraId="32C32127" w14:textId="77777777" w:rsidR="00EB79CC" w:rsidRDefault="00EB79CC"/>
  </w:footnote>
  <w:footnote w:type="continuationSeparator" w:id="0">
    <w:p w14:paraId="32C32128" w14:textId="77777777" w:rsidR="00EB79CC" w:rsidRDefault="00EB79CC">
      <w:r>
        <w:continuationSeparator/>
      </w:r>
    </w:p>
    <w:p w14:paraId="32C32129" w14:textId="77777777" w:rsidR="00EB79CC" w:rsidRDefault="00EB79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856"/>
    <w:rsid w:val="000029A3"/>
    <w:rsid w:val="00004F1A"/>
    <w:rsid w:val="00010F4B"/>
    <w:rsid w:val="000167CC"/>
    <w:rsid w:val="00026573"/>
    <w:rsid w:val="000724BE"/>
    <w:rsid w:val="00073E67"/>
    <w:rsid w:val="000930ED"/>
    <w:rsid w:val="000A6986"/>
    <w:rsid w:val="000E2C37"/>
    <w:rsid w:val="00103B50"/>
    <w:rsid w:val="0010566E"/>
    <w:rsid w:val="001165BA"/>
    <w:rsid w:val="001178E2"/>
    <w:rsid w:val="00126D25"/>
    <w:rsid w:val="001369F8"/>
    <w:rsid w:val="00150D4B"/>
    <w:rsid w:val="00166652"/>
    <w:rsid w:val="001B405B"/>
    <w:rsid w:val="001C1C80"/>
    <w:rsid w:val="001D6FA0"/>
    <w:rsid w:val="001E72B4"/>
    <w:rsid w:val="001E7F45"/>
    <w:rsid w:val="001F4313"/>
    <w:rsid w:val="001F7D1C"/>
    <w:rsid w:val="001F7E0F"/>
    <w:rsid w:val="00201470"/>
    <w:rsid w:val="00236737"/>
    <w:rsid w:val="002461FA"/>
    <w:rsid w:val="0025517D"/>
    <w:rsid w:val="00275A43"/>
    <w:rsid w:val="002A24E1"/>
    <w:rsid w:val="002A2675"/>
    <w:rsid w:val="002A44A5"/>
    <w:rsid w:val="002B39DE"/>
    <w:rsid w:val="002B6A9C"/>
    <w:rsid w:val="002E1317"/>
    <w:rsid w:val="0030451E"/>
    <w:rsid w:val="00307F11"/>
    <w:rsid w:val="00313DB5"/>
    <w:rsid w:val="00330C95"/>
    <w:rsid w:val="003330DF"/>
    <w:rsid w:val="003378FF"/>
    <w:rsid w:val="00344665"/>
    <w:rsid w:val="00351087"/>
    <w:rsid w:val="0035757B"/>
    <w:rsid w:val="00364D8E"/>
    <w:rsid w:val="00366844"/>
    <w:rsid w:val="00386ECD"/>
    <w:rsid w:val="00393D0C"/>
    <w:rsid w:val="003A6FCC"/>
    <w:rsid w:val="003B74E0"/>
    <w:rsid w:val="003C7D6D"/>
    <w:rsid w:val="003D4066"/>
    <w:rsid w:val="003E55F1"/>
    <w:rsid w:val="003F392E"/>
    <w:rsid w:val="004045D5"/>
    <w:rsid w:val="004101D5"/>
    <w:rsid w:val="0046074B"/>
    <w:rsid w:val="0046563F"/>
    <w:rsid w:val="00471EE5"/>
    <w:rsid w:val="0047468B"/>
    <w:rsid w:val="00475754"/>
    <w:rsid w:val="00481A63"/>
    <w:rsid w:val="00484CD1"/>
    <w:rsid w:val="004979A8"/>
    <w:rsid w:val="004A60D8"/>
    <w:rsid w:val="004B5067"/>
    <w:rsid w:val="004C0668"/>
    <w:rsid w:val="004D0A5B"/>
    <w:rsid w:val="004E106C"/>
    <w:rsid w:val="004F0EB7"/>
    <w:rsid w:val="00504500"/>
    <w:rsid w:val="005109D0"/>
    <w:rsid w:val="0052311B"/>
    <w:rsid w:val="005330D0"/>
    <w:rsid w:val="00556C57"/>
    <w:rsid w:val="00590B3D"/>
    <w:rsid w:val="005A65A5"/>
    <w:rsid w:val="005B2959"/>
    <w:rsid w:val="005C055B"/>
    <w:rsid w:val="005E5326"/>
    <w:rsid w:val="005F1903"/>
    <w:rsid w:val="006124F3"/>
    <w:rsid w:val="0061526F"/>
    <w:rsid w:val="00617E18"/>
    <w:rsid w:val="0062332D"/>
    <w:rsid w:val="00627686"/>
    <w:rsid w:val="006341B2"/>
    <w:rsid w:val="00642759"/>
    <w:rsid w:val="00657868"/>
    <w:rsid w:val="00684856"/>
    <w:rsid w:val="00687D45"/>
    <w:rsid w:val="006D5093"/>
    <w:rsid w:val="006E470D"/>
    <w:rsid w:val="006E7CD9"/>
    <w:rsid w:val="00702728"/>
    <w:rsid w:val="007062AE"/>
    <w:rsid w:val="00707125"/>
    <w:rsid w:val="00721A5C"/>
    <w:rsid w:val="007301C3"/>
    <w:rsid w:val="00732055"/>
    <w:rsid w:val="00740C9B"/>
    <w:rsid w:val="007639B1"/>
    <w:rsid w:val="00766251"/>
    <w:rsid w:val="00773BEA"/>
    <w:rsid w:val="0077732A"/>
    <w:rsid w:val="00780E3C"/>
    <w:rsid w:val="007B66A6"/>
    <w:rsid w:val="007D5240"/>
    <w:rsid w:val="00806C4B"/>
    <w:rsid w:val="00820702"/>
    <w:rsid w:val="008300B9"/>
    <w:rsid w:val="00843AAF"/>
    <w:rsid w:val="00881A6E"/>
    <w:rsid w:val="00890AD7"/>
    <w:rsid w:val="00893443"/>
    <w:rsid w:val="008C3CF1"/>
    <w:rsid w:val="008C62E4"/>
    <w:rsid w:val="00905EF8"/>
    <w:rsid w:val="0092377A"/>
    <w:rsid w:val="00960862"/>
    <w:rsid w:val="00964045"/>
    <w:rsid w:val="009B1155"/>
    <w:rsid w:val="009D1FB4"/>
    <w:rsid w:val="009D52C7"/>
    <w:rsid w:val="00A0468E"/>
    <w:rsid w:val="00A13E6D"/>
    <w:rsid w:val="00A17FDE"/>
    <w:rsid w:val="00A4092D"/>
    <w:rsid w:val="00A47C4B"/>
    <w:rsid w:val="00A71F8A"/>
    <w:rsid w:val="00AE0690"/>
    <w:rsid w:val="00B137EB"/>
    <w:rsid w:val="00B329BA"/>
    <w:rsid w:val="00B40A35"/>
    <w:rsid w:val="00B43762"/>
    <w:rsid w:val="00B51058"/>
    <w:rsid w:val="00B81407"/>
    <w:rsid w:val="00B96C52"/>
    <w:rsid w:val="00B96D83"/>
    <w:rsid w:val="00BB00C4"/>
    <w:rsid w:val="00BC3DFA"/>
    <w:rsid w:val="00BD1F5F"/>
    <w:rsid w:val="00BE6CD5"/>
    <w:rsid w:val="00C24AED"/>
    <w:rsid w:val="00C62938"/>
    <w:rsid w:val="00CA75AA"/>
    <w:rsid w:val="00CB2446"/>
    <w:rsid w:val="00CB3DAE"/>
    <w:rsid w:val="00CC2B4A"/>
    <w:rsid w:val="00CD4552"/>
    <w:rsid w:val="00CD7830"/>
    <w:rsid w:val="00CE2FA1"/>
    <w:rsid w:val="00CE4C41"/>
    <w:rsid w:val="00D050DE"/>
    <w:rsid w:val="00D154A5"/>
    <w:rsid w:val="00D209F4"/>
    <w:rsid w:val="00D20BB7"/>
    <w:rsid w:val="00D32B8A"/>
    <w:rsid w:val="00D438EE"/>
    <w:rsid w:val="00DB7F5C"/>
    <w:rsid w:val="00DD486B"/>
    <w:rsid w:val="00DE3325"/>
    <w:rsid w:val="00DF0027"/>
    <w:rsid w:val="00E01B0C"/>
    <w:rsid w:val="00E023DD"/>
    <w:rsid w:val="00E04424"/>
    <w:rsid w:val="00E05018"/>
    <w:rsid w:val="00E16B69"/>
    <w:rsid w:val="00E227D6"/>
    <w:rsid w:val="00E3315E"/>
    <w:rsid w:val="00E333D4"/>
    <w:rsid w:val="00E522FD"/>
    <w:rsid w:val="00E5453F"/>
    <w:rsid w:val="00E9240C"/>
    <w:rsid w:val="00E95C3E"/>
    <w:rsid w:val="00EB38A0"/>
    <w:rsid w:val="00EB79CC"/>
    <w:rsid w:val="00ED1BD4"/>
    <w:rsid w:val="00ED72D8"/>
    <w:rsid w:val="00EE3DAC"/>
    <w:rsid w:val="00EE791A"/>
    <w:rsid w:val="00EF116C"/>
    <w:rsid w:val="00F04EDB"/>
    <w:rsid w:val="00F22823"/>
    <w:rsid w:val="00F32360"/>
    <w:rsid w:val="00F37B3D"/>
    <w:rsid w:val="00F4686A"/>
    <w:rsid w:val="00F5168A"/>
    <w:rsid w:val="00FB2E52"/>
    <w:rsid w:val="00FD4783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</o:regrouptable>
    </o:shapelayout>
  </w:shapeDefaults>
  <w:decimalSymbol w:val="."/>
  <w:listSeparator w:val=","/>
  <w14:docId w14:val="32C32113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R:\msfl6wb01.01\docs\templates\msm_rs_enrichment.dot</Template>
  <TotalTime>1</TotalTime>
  <Pages>1</Pages>
  <Words>341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Michele Fulena</dc:creator>
  <cp:keywords/>
  <dc:description/>
  <cp:lastModifiedBy>Schoonveld, Kathie</cp:lastModifiedBy>
  <cp:revision>6</cp:revision>
  <cp:lastPrinted>2012-12-06T16:57:00Z</cp:lastPrinted>
  <dcterms:created xsi:type="dcterms:W3CDTF">2012-12-04T15:44:00Z</dcterms:created>
  <dcterms:modified xsi:type="dcterms:W3CDTF">2020-03-25T15:00:00Z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