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50D5" w14:textId="77777777" w:rsidR="008C553D" w:rsidRDefault="00626398" w:rsidP="008C553D">
      <w:pPr>
        <w:pStyle w:val="aaaNameDate"/>
      </w:pPr>
      <w:r>
        <w:rPr>
          <w:noProof/>
        </w:rPr>
        <w:pict w14:anchorId="5D3B50E8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margin-left:13.5pt;margin-top:49.8pt;width:51.45pt;height:22.95pt;z-index:251657728;mso-wrap-style:square;mso-wrap-edited:f;mso-width-percent:0;mso-height-percent:0;mso-position-horizontal-relative:margin;mso-width-percent:0;mso-height-percent:0;v-text-anchor:top" filled="f" stroked="f" strokeweight="1pt">
            <v:textbox style="mso-next-textbox:#_x0000_s1029" inset="0,0,0,0">
              <w:txbxContent>
                <w:p w14:paraId="5D3B5110" w14:textId="77777777" w:rsidR="0084766C" w:rsidRPr="00D72F33" w:rsidRDefault="00FD074F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  <w:r w:rsidR="008F59B6">
                    <w:rPr>
                      <w:sz w:val="40"/>
                      <w:szCs w:val="40"/>
                    </w:rPr>
                    <w:t>.</w:t>
                  </w:r>
                  <w:r w:rsidR="00524BE2">
                    <w:rPr>
                      <w:sz w:val="40"/>
                      <w:szCs w:val="40"/>
                    </w:rPr>
                    <w:t>5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14:paraId="5D3B50D6" w14:textId="77777777" w:rsidR="008C553D" w:rsidRPr="0084766C" w:rsidRDefault="00626398" w:rsidP="008F59B6">
      <w:pPr>
        <w:spacing w:after="480"/>
      </w:pPr>
      <w:r>
        <w:rPr>
          <w:noProof/>
        </w:rPr>
        <w:pict w14:anchorId="5D3B50E9">
          <v:shape id="_x0000_s1028" type="#_x0000_t202" alt="" style="position:absolute;margin-left:1in;margin-top:51pt;width:228pt;height:19.5pt;z-index:-251657728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28" inset="0,0,0,0">
              <w:txbxContent>
                <w:p w14:paraId="5D3B5111" w14:textId="77777777"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524BE2">
        <w:rPr>
          <w:noProof/>
        </w:rPr>
        <w:drawing>
          <wp:anchor distT="0" distB="0" distL="114300" distR="114300" simplePos="0" relativeHeight="251655680" behindDoc="0" locked="0" layoutInCell="1" allowOverlap="1" wp14:anchorId="5D3B50EA" wp14:editId="5D3B50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3B50D7" w14:textId="77777777" w:rsidR="008F59B6" w:rsidRDefault="008F59B6" w:rsidP="005A65A5">
      <w:pPr>
        <w:pStyle w:val="sgTitleHead"/>
      </w:pPr>
    </w:p>
    <w:p w14:paraId="5D3B50D8" w14:textId="77777777" w:rsidR="005A65A5" w:rsidRDefault="008F59B6" w:rsidP="007E750F">
      <w:pPr>
        <w:pStyle w:val="sgTitleHead"/>
        <w:ind w:right="0"/>
      </w:pPr>
      <w:r>
        <w:t xml:space="preserve">What Did One Bowling Ball Say </w:t>
      </w:r>
      <w:proofErr w:type="gramStart"/>
      <w:r>
        <w:t>To</w:t>
      </w:r>
      <w:proofErr w:type="gramEnd"/>
      <w:r>
        <w:t xml:space="preserve"> The Other Bowling Ball?</w:t>
      </w:r>
    </w:p>
    <w:p w14:paraId="5D3B50D9" w14:textId="77777777" w:rsidR="00881A6E" w:rsidRDefault="002E3AE3" w:rsidP="00E01FF0">
      <w:pPr>
        <w:pStyle w:val="sgBaseText"/>
      </w:pPr>
      <w:r>
        <w:t xml:space="preserve">Write the letter of each answer in the box containing the </w:t>
      </w:r>
      <w:r w:rsidR="00E01FF0">
        <w:t>exercise number</w:t>
      </w:r>
      <w:r w:rsidR="005E7331">
        <w:t>.</w:t>
      </w:r>
    </w:p>
    <w:p w14:paraId="5D3B50DA" w14:textId="77777777" w:rsidR="008F59B6" w:rsidRDefault="00626398" w:rsidP="008F59B6">
      <w:pPr>
        <w:pStyle w:val="sgDirectionLine"/>
        <w:spacing w:before="160"/>
      </w:pPr>
      <w:r>
        <w:rPr>
          <w:noProof/>
        </w:rPr>
        <w:pict w14:anchorId="5D3B50EC">
          <v:rect id="_x0000_s1027" alt="" style="position:absolute;margin-left:291.75pt;margin-top:154.5pt;width:192pt;height:349.5pt;z-index:251656704;mso-wrap-style:square;mso-wrap-edited:f;mso-width-percent:0;mso-height-percent:0;mso-position-horizontal-relative:margin;mso-position-vertical-relative:margin;mso-width-percent:0;mso-height-percent:0;v-text-anchor:top" filled="f" strokeweight="1pt">
            <v:textbox style="mso-next-textbox:#_x0000_s1027" inset="0,0,0,0">
              <w:txbxContent>
                <w:p w14:paraId="5D3B5112" w14:textId="77777777" w:rsidR="008F59B6" w:rsidRDefault="008F59B6" w:rsidP="008F59B6">
                  <w:pPr>
                    <w:pStyle w:val="sgAnswerHead"/>
                  </w:pPr>
                  <w:r>
                    <w:t>Answers</w:t>
                  </w:r>
                </w:p>
                <w:p w14:paraId="5D3B5113" w14:textId="77777777" w:rsidR="008F59B6" w:rsidRDefault="008F59B6" w:rsidP="008F59B6">
                  <w:pPr>
                    <w:pStyle w:val="sgNumList2Side"/>
                    <w:tabs>
                      <w:tab w:val="clear" w:pos="559"/>
                      <w:tab w:val="clear" w:pos="2160"/>
                      <w:tab w:val="clear" w:pos="2359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left" w:pos="2340"/>
                      <w:tab w:val="decimal" w:pos="2640"/>
                      <w:tab w:val="left" w:pos="2880"/>
                    </w:tabs>
                    <w:rPr>
                      <w:rStyle w:val="sgListNumber"/>
                    </w:rPr>
                  </w:pPr>
                  <w:r>
                    <w:tab/>
                  </w:r>
                  <w:r>
                    <w:rPr>
                      <w:rStyle w:val="sgListNumber"/>
                    </w:rPr>
                    <w:t>T.</w:t>
                  </w:r>
                  <w:r>
                    <w:tab/>
                  </w:r>
                  <w:r w:rsidR="00626398" w:rsidRPr="008F59B6">
                    <w:rPr>
                      <w:noProof/>
                      <w:position w:val="-10"/>
                    </w:rPr>
                    <w:object w:dxaOrig="520" w:dyaOrig="320" w14:anchorId="5D3B51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0" type="#_x0000_t75" alt="" style="width:26pt;height:16pt;mso-width-percent:0;mso-height-percent:0;mso-width-percent:0;mso-height-percent:0" o:ole="">
                        <v:imagedata r:id="rId7" o:title=""/>
                      </v:shape>
                      <o:OLEObject Type="Embed" ProgID="Equation.DSMT4" ShapeID="_x0000_i1050" DrawAspect="Content" ObjectID="_1646640454" r:id="rId8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N.</w:t>
                  </w:r>
                  <w:r>
                    <w:tab/>
                    <w:t>3</w:t>
                  </w:r>
                </w:p>
                <w:p w14:paraId="5D3B5114" w14:textId="77777777" w:rsidR="008F59B6" w:rsidRDefault="008F59B6" w:rsidP="008F59B6">
                  <w:pPr>
                    <w:pStyle w:val="sgNumList2Side"/>
                    <w:tabs>
                      <w:tab w:val="clear" w:pos="559"/>
                      <w:tab w:val="clear" w:pos="2160"/>
                      <w:tab w:val="clear" w:pos="2359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left" w:pos="2340"/>
                      <w:tab w:val="decimal" w:pos="2640"/>
                      <w:tab w:val="left" w:pos="2880"/>
                    </w:tabs>
                  </w:pPr>
                  <w:r>
                    <w:rPr>
                      <w:rStyle w:val="sgListNumber"/>
                    </w:rPr>
                    <w:tab/>
                    <w:t>S.</w:t>
                  </w:r>
                  <w:r>
                    <w:tab/>
                    <w:t>5</w:t>
                  </w:r>
                  <w:r>
                    <w:tab/>
                  </w:r>
                  <w:r>
                    <w:rPr>
                      <w:rStyle w:val="sgListNumber"/>
                    </w:rPr>
                    <w:t>M.</w:t>
                  </w:r>
                  <w:r>
                    <w:t xml:space="preserve"> </w:t>
                  </w:r>
                  <w:r>
                    <w:tab/>
                    <w:t>8</w:t>
                  </w:r>
                </w:p>
                <w:p w14:paraId="5D3B5115" w14:textId="77777777" w:rsidR="008F59B6" w:rsidRDefault="008F59B6" w:rsidP="008F59B6">
                  <w:pPr>
                    <w:pStyle w:val="sgNumList2Side"/>
                    <w:tabs>
                      <w:tab w:val="clear" w:pos="559"/>
                      <w:tab w:val="clear" w:pos="2160"/>
                      <w:tab w:val="clear" w:pos="2359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left" w:pos="2340"/>
                      <w:tab w:val="decimal" w:pos="2640"/>
                      <w:tab w:val="left" w:pos="2880"/>
                    </w:tabs>
                  </w:pPr>
                  <w:r>
                    <w:rPr>
                      <w:rStyle w:val="sgListNumber"/>
                    </w:rPr>
                    <w:tab/>
                    <w:t>E.</w:t>
                  </w:r>
                  <w:r>
                    <w:tab/>
                  </w:r>
                  <w:r w:rsidR="00626398" w:rsidRPr="008F59B6">
                    <w:rPr>
                      <w:noProof/>
                      <w:position w:val="-24"/>
                    </w:rPr>
                    <w:object w:dxaOrig="520" w:dyaOrig="620" w14:anchorId="5D3B5153">
                      <v:shape id="_x0000_i1049" type="#_x0000_t75" alt="" style="width:26pt;height:31pt;mso-width-percent:0;mso-height-percent:0;mso-width-percent:0;mso-height-percent:0" o:ole="" fillcolor="window">
                        <v:imagedata r:id="rId9" o:title=""/>
                      </v:shape>
                      <o:OLEObject Type="Embed" ProgID="Equation.DSMT4" ShapeID="_x0000_i1049" DrawAspect="Content" ObjectID="_1646640455" r:id="rId10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O.</w:t>
                  </w:r>
                  <w:r>
                    <w:rPr>
                      <w:rStyle w:val="sgListNumber"/>
                    </w:rPr>
                    <w:tab/>
                  </w:r>
                  <w:r>
                    <w:t>3.1</w:t>
                  </w:r>
                </w:p>
                <w:p w14:paraId="5D3B5116" w14:textId="77777777" w:rsidR="008F59B6" w:rsidRDefault="008F59B6" w:rsidP="008F59B6">
                  <w:pPr>
                    <w:pStyle w:val="sgNumList2Side"/>
                    <w:tabs>
                      <w:tab w:val="clear" w:pos="559"/>
                      <w:tab w:val="clear" w:pos="2160"/>
                      <w:tab w:val="clear" w:pos="2359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left" w:pos="2340"/>
                      <w:tab w:val="decimal" w:pos="2640"/>
                      <w:tab w:val="left" w:pos="2880"/>
                    </w:tabs>
                  </w:pPr>
                  <w:r>
                    <w:rPr>
                      <w:rStyle w:val="sgListNumber"/>
                    </w:rPr>
                    <w:tab/>
                    <w:t>L.</w:t>
                  </w:r>
                  <w:r>
                    <w:tab/>
                  </w:r>
                  <w:r w:rsidR="00626398" w:rsidRPr="008F59B6">
                    <w:rPr>
                      <w:noProof/>
                      <w:position w:val="-24"/>
                    </w:rPr>
                    <w:object w:dxaOrig="540" w:dyaOrig="620" w14:anchorId="5D3B5154">
                      <v:shape id="_x0000_i1048" type="#_x0000_t75" alt="" style="width:27pt;height:31pt;mso-width-percent:0;mso-height-percent:0;mso-width-percent:0;mso-height-percent:0" o:ole="" fillcolor="window">
                        <v:imagedata r:id="rId11" o:title=""/>
                      </v:shape>
                      <o:OLEObject Type="Embed" ProgID="Equation.DSMT4" ShapeID="_x0000_i1048" DrawAspect="Content" ObjectID="_1646640456" r:id="rId12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T.</w:t>
                  </w:r>
                  <w:r>
                    <w:tab/>
                    <w:t>7</w:t>
                  </w:r>
                </w:p>
                <w:p w14:paraId="5D3B5117" w14:textId="77777777" w:rsidR="008F59B6" w:rsidRDefault="008F59B6" w:rsidP="008F59B6">
                  <w:pPr>
                    <w:pStyle w:val="sgNumList2Side"/>
                    <w:tabs>
                      <w:tab w:val="clear" w:pos="559"/>
                      <w:tab w:val="clear" w:pos="2160"/>
                      <w:tab w:val="clear" w:pos="2359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left" w:pos="2340"/>
                      <w:tab w:val="decimal" w:pos="2640"/>
                      <w:tab w:val="left" w:pos="2880"/>
                    </w:tabs>
                  </w:pPr>
                  <w:r>
                    <w:rPr>
                      <w:rStyle w:val="sgListNumber"/>
                    </w:rPr>
                    <w:tab/>
                    <w:t>N.</w:t>
                  </w:r>
                  <w:r>
                    <w:tab/>
                  </w:r>
                  <w:r w:rsidR="00626398" w:rsidRPr="008F59B6">
                    <w:rPr>
                      <w:noProof/>
                      <w:position w:val="-10"/>
                    </w:rPr>
                    <w:object w:dxaOrig="360" w:dyaOrig="320" w14:anchorId="5D3B5155">
                      <v:shape id="_x0000_i1047" type="#_x0000_t75" alt="" style="width:18pt;height:16pt;mso-width-percent:0;mso-height-percent:0;mso-width-percent:0;mso-height-percent:0" o:ole="">
                        <v:imagedata r:id="rId13" o:title=""/>
                      </v:shape>
                      <o:OLEObject Type="Embed" ProgID="Equation.DSMT4" ShapeID="_x0000_i1047" DrawAspect="Content" ObjectID="_1646640457" r:id="rId14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O.</w:t>
                  </w:r>
                  <w:r>
                    <w:t xml:space="preserve"> </w:t>
                  </w:r>
                  <w:r>
                    <w:tab/>
                  </w:r>
                  <w:r w:rsidR="00626398" w:rsidRPr="008F59B6">
                    <w:rPr>
                      <w:noProof/>
                      <w:position w:val="-24"/>
                    </w:rPr>
                    <w:object w:dxaOrig="480" w:dyaOrig="620" w14:anchorId="5D3B5156">
                      <v:shape id="_x0000_i1046" type="#_x0000_t75" alt="" style="width:24pt;height:31pt;mso-width-percent:0;mso-height-percent:0;mso-width-percent:0;mso-height-percent:0" o:ole="" fillcolor="window">
                        <v:imagedata r:id="rId15" o:title=""/>
                      </v:shape>
                      <o:OLEObject Type="Embed" ProgID="Equation.DSMT4" ShapeID="_x0000_i1046" DrawAspect="Content" ObjectID="_1646640458" r:id="rId16"/>
                    </w:object>
                  </w:r>
                </w:p>
                <w:p w14:paraId="5D3B5118" w14:textId="77777777" w:rsidR="008F59B6" w:rsidRDefault="008F59B6" w:rsidP="008F59B6">
                  <w:pPr>
                    <w:pStyle w:val="sgNumList2Side"/>
                    <w:tabs>
                      <w:tab w:val="clear" w:pos="559"/>
                      <w:tab w:val="clear" w:pos="2160"/>
                      <w:tab w:val="clear" w:pos="2359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left" w:pos="2340"/>
                      <w:tab w:val="decimal" w:pos="2640"/>
                      <w:tab w:val="left" w:pos="2880"/>
                    </w:tabs>
                  </w:pPr>
                  <w:r>
                    <w:rPr>
                      <w:rStyle w:val="sgListNumber"/>
                    </w:rPr>
                    <w:tab/>
                    <w:t>M.</w:t>
                  </w:r>
                  <w:r>
                    <w:tab/>
                  </w:r>
                  <w:r w:rsidR="00626398" w:rsidRPr="008F59B6">
                    <w:rPr>
                      <w:noProof/>
                      <w:position w:val="-10"/>
                    </w:rPr>
                    <w:object w:dxaOrig="340" w:dyaOrig="320" w14:anchorId="5D3B5157">
                      <v:shape id="_x0000_i1045" type="#_x0000_t75" alt="" style="width:17pt;height:16pt;mso-width-percent:0;mso-height-percent:0;mso-width-percent:0;mso-height-percent:0" o:ole="">
                        <v:imagedata r:id="rId17" o:title=""/>
                      </v:shape>
                      <o:OLEObject Type="Embed" ProgID="Equation.DSMT4" ShapeID="_x0000_i1045" DrawAspect="Content" ObjectID="_1646640459" r:id="rId18"/>
                    </w:object>
                  </w:r>
                  <w:r>
                    <w:rPr>
                      <w:rStyle w:val="sgListNumber"/>
                    </w:rPr>
                    <w:tab/>
                    <w:t>I.</w:t>
                  </w:r>
                  <w:r>
                    <w:tab/>
                    <w:t>4</w:t>
                  </w:r>
                </w:p>
                <w:p w14:paraId="5D3B5119" w14:textId="77777777" w:rsidR="008F59B6" w:rsidRDefault="008F59B6" w:rsidP="008F59B6">
                  <w:pPr>
                    <w:pStyle w:val="sgNumList2Side"/>
                    <w:tabs>
                      <w:tab w:val="clear" w:pos="559"/>
                      <w:tab w:val="clear" w:pos="2160"/>
                      <w:tab w:val="clear" w:pos="2359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left" w:pos="2340"/>
                      <w:tab w:val="decimal" w:pos="2640"/>
                      <w:tab w:val="left" w:pos="2880"/>
                    </w:tabs>
                  </w:pPr>
                  <w:r>
                    <w:rPr>
                      <w:rStyle w:val="sgListNumber"/>
                    </w:rPr>
                    <w:tab/>
                    <w:t>P.</w:t>
                  </w:r>
                  <w:r>
                    <w:tab/>
                  </w:r>
                  <w:r w:rsidR="00626398">
                    <w:rPr>
                      <w:noProof/>
                      <w:position w:val="-24"/>
                    </w:rPr>
                    <w:object w:dxaOrig="499" w:dyaOrig="620" w14:anchorId="5D3B5158">
                      <v:shape id="_x0000_i1044" type="#_x0000_t75" alt="" style="width:25pt;height:31pt;mso-width-percent:0;mso-height-percent:0;mso-width-percent:0;mso-height-percent:0" o:ole="" fillcolor="window">
                        <v:imagedata r:id="rId19" o:title=""/>
                      </v:shape>
                      <o:OLEObject Type="Embed" ProgID="Equation.DSMT4" ShapeID="_x0000_i1044" DrawAspect="Content" ObjectID="_1646640460" r:id="rId20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A.</w:t>
                  </w:r>
                  <w:r>
                    <w:tab/>
                    <w:t>0.8</w:t>
                  </w:r>
                </w:p>
                <w:p w14:paraId="5D3B511A" w14:textId="77777777" w:rsidR="008F59B6" w:rsidRDefault="008F59B6" w:rsidP="008F59B6">
                  <w:pPr>
                    <w:pStyle w:val="sgNumList2Side"/>
                    <w:tabs>
                      <w:tab w:val="clear" w:pos="559"/>
                      <w:tab w:val="clear" w:pos="2160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decimal" w:pos="2640"/>
                      <w:tab w:val="left" w:pos="2880"/>
                    </w:tabs>
                  </w:pPr>
                  <w:r>
                    <w:tab/>
                  </w:r>
                  <w:r>
                    <w:rPr>
                      <w:rStyle w:val="sgListNumber"/>
                    </w:rPr>
                    <w:t>O.</w:t>
                  </w:r>
                  <w:r>
                    <w:tab/>
                  </w:r>
                  <w:r w:rsidR="00626398" w:rsidRPr="008F59B6">
                    <w:rPr>
                      <w:noProof/>
                      <w:position w:val="-10"/>
                    </w:rPr>
                    <w:object w:dxaOrig="520" w:dyaOrig="320" w14:anchorId="5D3B5159">
                      <v:shape id="_x0000_i1043" type="#_x0000_t75" alt="" style="width:26pt;height:16pt;mso-width-percent:0;mso-height-percent:0;mso-width-percent:0;mso-height-percent:0" o:ole="">
                        <v:imagedata r:id="rId21" o:title=""/>
                      </v:shape>
                      <o:OLEObject Type="Embed" ProgID="Equation.DSMT4" ShapeID="_x0000_i1043" DrawAspect="Content" ObjectID="_1646640461" r:id="rId22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D.</w:t>
                  </w:r>
                  <w:r>
                    <w:rPr>
                      <w:rStyle w:val="sgListNumber"/>
                    </w:rPr>
                    <w:tab/>
                  </w:r>
                  <w:r w:rsidR="00626398" w:rsidRPr="008F59B6">
                    <w:rPr>
                      <w:noProof/>
                      <w:position w:val="-10"/>
                    </w:rPr>
                    <w:object w:dxaOrig="340" w:dyaOrig="320" w14:anchorId="5D3B515A">
                      <v:shape id="_x0000_i1042" type="#_x0000_t75" alt="" style="width:17pt;height:16pt;mso-width-percent:0;mso-height-percent:0;mso-width-percent:0;mso-height-percent:0" o:ole="">
                        <v:imagedata r:id="rId23" o:title=""/>
                      </v:shape>
                      <o:OLEObject Type="Embed" ProgID="Equation.DSMT4" ShapeID="_x0000_i1042" DrawAspect="Content" ObjectID="_1646640462" r:id="rId24"/>
                    </w:object>
                  </w:r>
                </w:p>
                <w:p w14:paraId="5D3B511B" w14:textId="77777777" w:rsidR="008F59B6" w:rsidRDefault="008F59B6" w:rsidP="008F59B6">
                  <w:pPr>
                    <w:pStyle w:val="sgNumList2Side"/>
                    <w:tabs>
                      <w:tab w:val="clear" w:pos="559"/>
                      <w:tab w:val="clear" w:pos="2160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decimal" w:pos="2640"/>
                      <w:tab w:val="left" w:pos="2880"/>
                    </w:tabs>
                  </w:pPr>
                  <w:r>
                    <w:tab/>
                  </w:r>
                  <w:r>
                    <w:rPr>
                      <w:rStyle w:val="sgListNumber"/>
                    </w:rPr>
                    <w:t>L.</w:t>
                  </w:r>
                  <w:r>
                    <w:rPr>
                      <w:rStyle w:val="sgListNumber"/>
                    </w:rPr>
                    <w:tab/>
                  </w:r>
                  <w:r>
                    <w:t>60</w:t>
                  </w:r>
                  <w:r>
                    <w:tab/>
                  </w:r>
                  <w:r>
                    <w:rPr>
                      <w:rStyle w:val="sgListNumber"/>
                    </w:rPr>
                    <w:t>R.</w:t>
                  </w:r>
                  <w:r>
                    <w:rPr>
                      <w:rStyle w:val="sgListNumber"/>
                    </w:rPr>
                    <w:tab/>
                  </w:r>
                  <w:r>
                    <w:t>5.5</w:t>
                  </w:r>
                </w:p>
                <w:p w14:paraId="5D3B511C" w14:textId="77777777" w:rsidR="0084766C" w:rsidRPr="008F59B6" w:rsidRDefault="008F59B6" w:rsidP="008F59B6">
                  <w:pPr>
                    <w:pStyle w:val="sgNumList2Side"/>
                    <w:tabs>
                      <w:tab w:val="clear" w:pos="559"/>
                      <w:tab w:val="clear" w:pos="2160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decimal" w:pos="2640"/>
                      <w:tab w:val="left" w:pos="2880"/>
                    </w:tabs>
                  </w:pPr>
                  <w:r>
                    <w:rPr>
                      <w:rStyle w:val="sgListNumber"/>
                    </w:rPr>
                    <w:tab/>
                    <w:t>O.</w:t>
                  </w:r>
                  <w:r>
                    <w:rPr>
                      <w:rStyle w:val="sgListNumber"/>
                    </w:rPr>
                    <w:tab/>
                  </w:r>
                  <w:r w:rsidR="00626398" w:rsidRPr="008F59B6">
                    <w:rPr>
                      <w:noProof/>
                      <w:position w:val="-10"/>
                    </w:rPr>
                    <w:object w:dxaOrig="540" w:dyaOrig="320" w14:anchorId="5D3B515B">
                      <v:shape id="_x0000_i1041" type="#_x0000_t75" alt="" style="width:27pt;height:16pt;mso-width-percent:0;mso-height-percent:0;mso-width-percent:0;mso-height-percent:0" o:ole="">
                        <v:imagedata r:id="rId25" o:title=""/>
                      </v:shape>
                      <o:OLEObject Type="Embed" ProgID="Equation.DSMT4" ShapeID="_x0000_i1041" DrawAspect="Content" ObjectID="_1646640463" r:id="rId26"/>
                    </w:object>
                  </w:r>
                </w:p>
              </w:txbxContent>
            </v:textbox>
            <w10:wrap type="square" anchorx="margin" anchory="margin"/>
          </v:rect>
        </w:pict>
      </w:r>
      <w:r w:rsidR="008F59B6">
        <w:rPr>
          <w:noProof/>
        </w:rPr>
        <w:t>Solve the equation.</w:t>
      </w:r>
    </w:p>
    <w:p w14:paraId="5D3B50DB" w14:textId="77777777" w:rsidR="008F59B6" w:rsidRDefault="008F59B6" w:rsidP="008F59B6">
      <w:pPr>
        <w:pStyle w:val="sgNumList2"/>
      </w:pPr>
      <w:r>
        <w:rPr>
          <w:rStyle w:val="sgListNumber"/>
        </w:rPr>
        <w:tab/>
        <w:t>1.</w:t>
      </w:r>
      <w:r>
        <w:rPr>
          <w:rStyle w:val="sgListNumber"/>
        </w:rPr>
        <w:tab/>
      </w:r>
      <w:r w:rsidR="00626398">
        <w:rPr>
          <w:noProof/>
          <w:position w:val="-6"/>
        </w:rPr>
        <w:object w:dxaOrig="1219" w:dyaOrig="279" w14:anchorId="5D3B50ED">
          <v:shape id="_x0000_i1040" type="#_x0000_t75" alt="" style="width:61pt;height:14pt;mso-width-percent:0;mso-height-percent:0;mso-width-percent:0;mso-height-percent:0" o:ole="" fillcolor="window">
            <v:imagedata r:id="rId27" o:title=""/>
          </v:shape>
          <o:OLEObject Type="Embed" ProgID="Equation.DSMT4" ShapeID="_x0000_i1040" DrawAspect="Content" ObjectID="_1646640438" r:id="rId28"/>
        </w:object>
      </w:r>
      <w:r>
        <w:rPr>
          <w:rStyle w:val="sgListNumber"/>
        </w:rPr>
        <w:tab/>
        <w:t>2.</w:t>
      </w:r>
      <w:r>
        <w:tab/>
      </w:r>
      <w:r w:rsidR="00626398" w:rsidRPr="008F59B6">
        <w:rPr>
          <w:noProof/>
          <w:position w:val="-10"/>
        </w:rPr>
        <w:object w:dxaOrig="1440" w:dyaOrig="320" w14:anchorId="5D3B50EE">
          <v:shape id="_x0000_i1039" type="#_x0000_t75" alt="" style="width:1in;height:16pt;mso-width-percent:0;mso-height-percent:0;mso-width-percent:0;mso-height-percent:0" o:ole="" fillcolor="window">
            <v:imagedata r:id="rId29" o:title=""/>
          </v:shape>
          <o:OLEObject Type="Embed" ProgID="Equation.DSMT4" ShapeID="_x0000_i1039" DrawAspect="Content" ObjectID="_1646640439" r:id="rId30"/>
        </w:object>
      </w:r>
    </w:p>
    <w:p w14:paraId="5D3B50DC" w14:textId="77777777" w:rsidR="008F59B6" w:rsidRDefault="008F59B6" w:rsidP="008F59B6">
      <w:pPr>
        <w:pStyle w:val="sgNumList2"/>
      </w:pPr>
      <w:r>
        <w:rPr>
          <w:rStyle w:val="sgListNumber"/>
        </w:rPr>
        <w:tab/>
        <w:t>3.</w:t>
      </w:r>
      <w:r>
        <w:tab/>
      </w:r>
      <w:r w:rsidR="00626398">
        <w:rPr>
          <w:noProof/>
          <w:position w:val="-6"/>
        </w:rPr>
        <w:object w:dxaOrig="1460" w:dyaOrig="279" w14:anchorId="5D3B50EF">
          <v:shape id="_x0000_i1038" type="#_x0000_t75" alt="" style="width:73pt;height:14pt;mso-width-percent:0;mso-height-percent:0;mso-width-percent:0;mso-height-percent:0" o:ole="" fillcolor="window">
            <v:imagedata r:id="rId31" o:title=""/>
          </v:shape>
          <o:OLEObject Type="Embed" ProgID="Equation.DSMT4" ShapeID="_x0000_i1038" DrawAspect="Content" ObjectID="_1646640440" r:id="rId32"/>
        </w:object>
      </w:r>
      <w:r>
        <w:rPr>
          <w:rStyle w:val="sgListNumber"/>
        </w:rPr>
        <w:tab/>
        <w:t>4.</w:t>
      </w:r>
      <w:r>
        <w:tab/>
      </w:r>
      <w:r w:rsidR="00626398">
        <w:rPr>
          <w:noProof/>
          <w:position w:val="-6"/>
        </w:rPr>
        <w:object w:dxaOrig="1340" w:dyaOrig="279" w14:anchorId="5D3B50F0">
          <v:shape id="_x0000_i1037" type="#_x0000_t75" alt="" style="width:67pt;height:14pt;mso-width-percent:0;mso-height-percent:0;mso-width-percent:0;mso-height-percent:0" o:ole="" fillcolor="window">
            <v:imagedata r:id="rId33" o:title=""/>
          </v:shape>
          <o:OLEObject Type="Embed" ProgID="Equation.DSMT4" ShapeID="_x0000_i1037" DrawAspect="Content" ObjectID="_1646640441" r:id="rId34"/>
        </w:object>
      </w:r>
    </w:p>
    <w:p w14:paraId="5D3B50DD" w14:textId="77777777" w:rsidR="008F59B6" w:rsidRPr="00BA4B7F" w:rsidRDefault="008F59B6" w:rsidP="008F59B6">
      <w:pPr>
        <w:pStyle w:val="sgNumList2"/>
        <w:rPr>
          <w:rStyle w:val="sgListNumber"/>
          <w:b w:val="0"/>
        </w:rPr>
      </w:pPr>
      <w:r>
        <w:rPr>
          <w:rStyle w:val="sgListNumber"/>
        </w:rPr>
        <w:tab/>
        <w:t>5.</w:t>
      </w:r>
      <w:r>
        <w:rPr>
          <w:rStyle w:val="sgListNumber"/>
        </w:rPr>
        <w:tab/>
      </w:r>
      <w:r w:rsidR="00626398">
        <w:rPr>
          <w:noProof/>
          <w:position w:val="-10"/>
        </w:rPr>
        <w:object w:dxaOrig="1500" w:dyaOrig="320" w14:anchorId="5D3B50F1">
          <v:shape id="_x0000_i1036" type="#_x0000_t75" alt="" style="width:75pt;height:16pt;mso-width-percent:0;mso-height-percent:0;mso-width-percent:0;mso-height-percent:0" o:ole="" fillcolor="window">
            <v:imagedata r:id="rId35" o:title=""/>
          </v:shape>
          <o:OLEObject Type="Embed" ProgID="Equation.DSMT4" ShapeID="_x0000_i1036" DrawAspect="Content" ObjectID="_1646640442" r:id="rId36"/>
        </w:object>
      </w:r>
      <w:r>
        <w:rPr>
          <w:rStyle w:val="sgListNumber"/>
        </w:rPr>
        <w:tab/>
        <w:t>6.</w:t>
      </w:r>
      <w:r>
        <w:tab/>
      </w:r>
      <w:r w:rsidR="00626398">
        <w:rPr>
          <w:noProof/>
          <w:position w:val="-10"/>
        </w:rPr>
        <w:object w:dxaOrig="1740" w:dyaOrig="320" w14:anchorId="5D3B50F2">
          <v:shape id="_x0000_i1035" type="#_x0000_t75" alt="" style="width:87pt;height:16pt;mso-width-percent:0;mso-height-percent:0;mso-width-percent:0;mso-height-percent:0" o:ole="" fillcolor="window">
            <v:imagedata r:id="rId37" o:title=""/>
          </v:shape>
          <o:OLEObject Type="Embed" ProgID="Equation.DSMT4" ShapeID="_x0000_i1035" DrawAspect="Content" ObjectID="_1646640443" r:id="rId38"/>
        </w:object>
      </w:r>
    </w:p>
    <w:p w14:paraId="5D3B50DE" w14:textId="77777777" w:rsidR="008F59B6" w:rsidRDefault="008F59B6" w:rsidP="008F59B6">
      <w:pPr>
        <w:pStyle w:val="sgNumList2"/>
      </w:pPr>
      <w:r>
        <w:rPr>
          <w:rStyle w:val="sgListNumber"/>
        </w:rPr>
        <w:tab/>
        <w:t>7.</w:t>
      </w:r>
      <w:r>
        <w:tab/>
      </w:r>
      <w:r w:rsidR="00626398" w:rsidRPr="008F59B6">
        <w:rPr>
          <w:noProof/>
          <w:position w:val="-10"/>
        </w:rPr>
        <w:object w:dxaOrig="1880" w:dyaOrig="320" w14:anchorId="5D3B50F3">
          <v:shape id="_x0000_i1034" type="#_x0000_t75" alt="" style="width:94pt;height:16pt;mso-width-percent:0;mso-height-percent:0;mso-width-percent:0;mso-height-percent:0" o:ole="" fillcolor="window">
            <v:imagedata r:id="rId39" o:title=""/>
          </v:shape>
          <o:OLEObject Type="Embed" ProgID="Equation.DSMT4" ShapeID="_x0000_i1034" DrawAspect="Content" ObjectID="_1646640444" r:id="rId40"/>
        </w:object>
      </w:r>
      <w:r>
        <w:rPr>
          <w:rStyle w:val="sgListNumber"/>
        </w:rPr>
        <w:tab/>
        <w:t>8.</w:t>
      </w:r>
      <w:r>
        <w:tab/>
      </w:r>
      <w:r w:rsidR="00626398" w:rsidRPr="008F59B6">
        <w:rPr>
          <w:noProof/>
          <w:position w:val="-10"/>
        </w:rPr>
        <w:object w:dxaOrig="1900" w:dyaOrig="320" w14:anchorId="5D3B50F4">
          <v:shape id="_x0000_i1033" type="#_x0000_t75" alt="" style="width:95pt;height:16pt;mso-width-percent:0;mso-height-percent:0;mso-width-percent:0;mso-height-percent:0" o:ole="" fillcolor="window">
            <v:imagedata r:id="rId41" o:title=""/>
          </v:shape>
          <o:OLEObject Type="Embed" ProgID="Equation.DSMT4" ShapeID="_x0000_i1033" DrawAspect="Content" ObjectID="_1646640445" r:id="rId42"/>
        </w:object>
      </w:r>
    </w:p>
    <w:p w14:paraId="5D3B50DF" w14:textId="77777777" w:rsidR="008F59B6" w:rsidRPr="00BA4B7F" w:rsidRDefault="008F59B6" w:rsidP="008F59B6">
      <w:pPr>
        <w:pStyle w:val="sgNumList2"/>
        <w:rPr>
          <w:rFonts w:ascii="Arial" w:hAnsi="Arial"/>
          <w:b/>
          <w:sz w:val="22"/>
        </w:rPr>
      </w:pPr>
      <w:r>
        <w:tab/>
      </w:r>
      <w:r w:rsidRPr="00BA4B7F">
        <w:rPr>
          <w:rStyle w:val="sgListNumber"/>
        </w:rPr>
        <w:t>9.</w:t>
      </w:r>
      <w:r>
        <w:tab/>
      </w:r>
      <w:r w:rsidR="00626398">
        <w:rPr>
          <w:noProof/>
          <w:position w:val="-6"/>
        </w:rPr>
        <w:object w:dxaOrig="1820" w:dyaOrig="279" w14:anchorId="5D3B50F5">
          <v:shape id="_x0000_i1032" type="#_x0000_t75" alt="" style="width:91pt;height:14pt;mso-width-percent:0;mso-height-percent:0;mso-width-percent:0;mso-height-percent:0" o:ole="" fillcolor="window">
            <v:imagedata r:id="rId43" o:title=""/>
          </v:shape>
          <o:OLEObject Type="Embed" ProgID="Equation.DSMT4" ShapeID="_x0000_i1032" DrawAspect="Content" ObjectID="_1646640446" r:id="rId44"/>
        </w:object>
      </w:r>
      <w:r>
        <w:tab/>
      </w:r>
      <w:r w:rsidRPr="00BA4B7F">
        <w:rPr>
          <w:rStyle w:val="sgListNumber"/>
        </w:rPr>
        <w:t>10.</w:t>
      </w:r>
      <w:r>
        <w:tab/>
      </w:r>
      <w:r w:rsidR="00626398" w:rsidRPr="008F59B6">
        <w:rPr>
          <w:noProof/>
          <w:position w:val="-10"/>
        </w:rPr>
        <w:object w:dxaOrig="2180" w:dyaOrig="320" w14:anchorId="5D3B50F6">
          <v:shape id="_x0000_i1031" type="#_x0000_t75" alt="" style="width:109pt;height:16pt;mso-width-percent:0;mso-height-percent:0;mso-width-percent:0;mso-height-percent:0" o:ole="" fillcolor="window">
            <v:imagedata r:id="rId45" o:title=""/>
          </v:shape>
          <o:OLEObject Type="Embed" ProgID="Equation.DSMT4" ShapeID="_x0000_i1031" DrawAspect="Content" ObjectID="_1646640447" r:id="rId46"/>
        </w:object>
      </w:r>
    </w:p>
    <w:p w14:paraId="5D3B50E0" w14:textId="77777777" w:rsidR="008F59B6" w:rsidRDefault="008F59B6" w:rsidP="008F59B6">
      <w:pPr>
        <w:pStyle w:val="sgNumList2"/>
      </w:pPr>
      <w:r>
        <w:rPr>
          <w:rStyle w:val="sgListNumber"/>
        </w:rPr>
        <w:tab/>
        <w:t>11.</w:t>
      </w:r>
      <w:r>
        <w:tab/>
      </w:r>
      <w:r w:rsidR="00626398">
        <w:rPr>
          <w:noProof/>
          <w:position w:val="-24"/>
        </w:rPr>
        <w:object w:dxaOrig="1359" w:dyaOrig="620" w14:anchorId="5D3B50F7">
          <v:shape id="_x0000_i1030" type="#_x0000_t75" alt="" style="width:68pt;height:31pt;mso-width-percent:0;mso-height-percent:0;mso-width-percent:0;mso-height-percent:0" o:ole="" fillcolor="window">
            <v:imagedata r:id="rId47" o:title=""/>
          </v:shape>
          <o:OLEObject Type="Embed" ProgID="Equation.DSMT4" ShapeID="_x0000_i1030" DrawAspect="Content" ObjectID="_1646640448" r:id="rId48"/>
        </w:object>
      </w:r>
      <w:r>
        <w:rPr>
          <w:rStyle w:val="sgListNumber"/>
        </w:rPr>
        <w:tab/>
        <w:t>12.</w:t>
      </w:r>
      <w:r>
        <w:tab/>
      </w:r>
      <w:r w:rsidR="00626398">
        <w:rPr>
          <w:noProof/>
          <w:position w:val="-24"/>
        </w:rPr>
        <w:object w:dxaOrig="1320" w:dyaOrig="620" w14:anchorId="5D3B50F8">
          <v:shape id="_x0000_i1029" type="#_x0000_t75" alt="" style="width:66pt;height:31pt;mso-width-percent:0;mso-height-percent:0;mso-width-percent:0;mso-height-percent:0" o:ole="" fillcolor="window">
            <v:imagedata r:id="rId49" o:title=""/>
          </v:shape>
          <o:OLEObject Type="Embed" ProgID="Equation.DSMT4" ShapeID="_x0000_i1029" DrawAspect="Content" ObjectID="_1646640449" r:id="rId50"/>
        </w:object>
      </w:r>
    </w:p>
    <w:p w14:paraId="5D3B50E1" w14:textId="77777777" w:rsidR="008F59B6" w:rsidRDefault="008F59B6" w:rsidP="008F59B6">
      <w:pPr>
        <w:pStyle w:val="sgNumList2"/>
      </w:pPr>
      <w:r>
        <w:rPr>
          <w:rStyle w:val="sgListNumber"/>
        </w:rPr>
        <w:tab/>
        <w:t>13.</w:t>
      </w:r>
      <w:r>
        <w:tab/>
      </w:r>
      <w:r w:rsidR="00626398" w:rsidRPr="008F59B6">
        <w:rPr>
          <w:noProof/>
          <w:position w:val="-24"/>
        </w:rPr>
        <w:object w:dxaOrig="1579" w:dyaOrig="620" w14:anchorId="5D3B50F9">
          <v:shape id="_x0000_i1028" type="#_x0000_t75" alt="" style="width:79pt;height:31pt;mso-width-percent:0;mso-height-percent:0;mso-width-percent:0;mso-height-percent:0" o:ole="" fillcolor="window">
            <v:imagedata r:id="rId51" o:title=""/>
          </v:shape>
          <o:OLEObject Type="Embed" ProgID="Equation.DSMT4" ShapeID="_x0000_i1028" DrawAspect="Content" ObjectID="_1646640450" r:id="rId52"/>
        </w:object>
      </w:r>
      <w:r>
        <w:rPr>
          <w:rStyle w:val="sgListNumber"/>
        </w:rPr>
        <w:tab/>
        <w:t>14.</w:t>
      </w:r>
      <w:r>
        <w:rPr>
          <w:rStyle w:val="sgListNumber"/>
        </w:rPr>
        <w:tab/>
      </w:r>
      <w:r w:rsidR="00626398" w:rsidRPr="008F59B6">
        <w:rPr>
          <w:noProof/>
          <w:position w:val="-10"/>
        </w:rPr>
        <w:object w:dxaOrig="1780" w:dyaOrig="320" w14:anchorId="5D3B50FA">
          <v:shape id="_x0000_i1027" type="#_x0000_t75" alt="" style="width:89pt;height:16pt;mso-width-percent:0;mso-height-percent:0;mso-width-percent:0;mso-height-percent:0" o:ole="" fillcolor="window">
            <v:imagedata r:id="rId53" o:title=""/>
          </v:shape>
          <o:OLEObject Type="Embed" ProgID="Equation.DSMT4" ShapeID="_x0000_i1027" DrawAspect="Content" ObjectID="_1646640451" r:id="rId54"/>
        </w:object>
      </w:r>
    </w:p>
    <w:p w14:paraId="5D3B50E2" w14:textId="77777777" w:rsidR="008F59B6" w:rsidRPr="00945972" w:rsidRDefault="008F59B6" w:rsidP="008F59B6">
      <w:pPr>
        <w:pStyle w:val="sgNumList2"/>
        <w:rPr>
          <w:rStyle w:val="sgListNumber"/>
          <w:b w:val="0"/>
        </w:rPr>
      </w:pPr>
      <w:r>
        <w:rPr>
          <w:rStyle w:val="sgListNumber"/>
        </w:rPr>
        <w:tab/>
        <w:t>15.</w:t>
      </w:r>
      <w:r>
        <w:tab/>
      </w:r>
      <w:r w:rsidR="00626398" w:rsidRPr="008F59B6">
        <w:rPr>
          <w:noProof/>
          <w:position w:val="-10"/>
        </w:rPr>
        <w:object w:dxaOrig="1780" w:dyaOrig="320" w14:anchorId="5D3B50FB">
          <v:shape id="_x0000_i1026" type="#_x0000_t75" alt="" style="width:89pt;height:16pt;mso-width-percent:0;mso-height-percent:0;mso-width-percent:0;mso-height-percent:0" o:ole="" fillcolor="window">
            <v:imagedata r:id="rId55" o:title=""/>
          </v:shape>
          <o:OLEObject Type="Embed" ProgID="Equation.DSMT4" ShapeID="_x0000_i1026" DrawAspect="Content" ObjectID="_1646640452" r:id="rId56"/>
        </w:object>
      </w:r>
      <w:r>
        <w:tab/>
      </w:r>
      <w:r>
        <w:rPr>
          <w:rStyle w:val="sgListNumber"/>
        </w:rPr>
        <w:t>16.</w:t>
      </w:r>
      <w:r>
        <w:tab/>
      </w:r>
      <w:r w:rsidR="00626398" w:rsidRPr="008F59B6">
        <w:rPr>
          <w:noProof/>
          <w:position w:val="-14"/>
        </w:rPr>
        <w:object w:dxaOrig="1600" w:dyaOrig="400" w14:anchorId="5D3B50FC">
          <v:shape id="_x0000_i1025" type="#_x0000_t75" alt="" style="width:80pt;height:20pt;mso-width-percent:0;mso-height-percent:0;mso-width-percent:0;mso-height-percent:0" o:ole="" fillcolor="window">
            <v:imagedata r:id="rId57" o:title=""/>
          </v:shape>
          <o:OLEObject Type="Embed" ProgID="Equation.DSMT4" ShapeID="_x0000_i1025" DrawAspect="Content" ObjectID="_1646640453" r:id="rId58"/>
        </w:object>
      </w:r>
    </w:p>
    <w:p w14:paraId="5D3B50E3" w14:textId="77777777" w:rsidR="008F59B6" w:rsidRDefault="008F59B6" w:rsidP="008F59B6">
      <w:pPr>
        <w:pStyle w:val="sgNumList1Char"/>
      </w:pPr>
      <w:r>
        <w:rPr>
          <w:rStyle w:val="sgListNumber"/>
        </w:rPr>
        <w:tab/>
        <w:t>17.</w:t>
      </w:r>
      <w:r>
        <w:tab/>
        <w:t>Kayla’s age is 3 less than twice her brother’s age. Kayla is 13 years old. How old is her brother?</w:t>
      </w:r>
    </w:p>
    <w:p w14:paraId="5D3B50E4" w14:textId="77777777" w:rsidR="008F59B6" w:rsidRDefault="008F59B6" w:rsidP="008F59B6">
      <w:pPr>
        <w:pStyle w:val="sgNumList1Char"/>
      </w:pPr>
      <w:r>
        <w:rPr>
          <w:rStyle w:val="sgListNumber"/>
        </w:rPr>
        <w:tab/>
        <w:t>18.</w:t>
      </w:r>
      <w:r>
        <w:tab/>
        <w:t xml:space="preserve">Mario spent $23.85 at the bookstore on one book and some magazines. The book cost $12.60 and the magazines cost $2.25 each. How many magazines did Mario buy? </w:t>
      </w:r>
    </w:p>
    <w:p w14:paraId="5D3B50E5" w14:textId="77777777" w:rsidR="008F59B6" w:rsidRPr="00945972" w:rsidRDefault="008F59B6" w:rsidP="008F59B6">
      <w:pPr>
        <w:pStyle w:val="sgNumList1Char"/>
      </w:pPr>
      <w:r>
        <w:rPr>
          <w:rStyle w:val="sgListNumber"/>
        </w:rPr>
        <w:tab/>
        <w:t>19.</w:t>
      </w:r>
      <w:r>
        <w:tab/>
        <w:t xml:space="preserve">Ethan planted a tree that is 37.5 inches tall. If the </w:t>
      </w:r>
      <w:r>
        <w:br/>
        <w:t xml:space="preserve">tree grows 3 inches each year, how long will it take </w:t>
      </w:r>
      <w:r>
        <w:br/>
        <w:t>for the tree to reach a height of 54 inches?</w:t>
      </w:r>
    </w:p>
    <w:p w14:paraId="5D3B50E6" w14:textId="77777777" w:rsidR="002703A2" w:rsidRPr="002703A2" w:rsidRDefault="00626398" w:rsidP="008F59B6">
      <w:pPr>
        <w:pStyle w:val="sgBaseText"/>
        <w:spacing w:before="120"/>
      </w:pPr>
      <w:r>
        <w:rPr>
          <w:noProof/>
        </w:rPr>
        <w:pict w14:anchorId="5D3B50FD">
          <v:shape id="_x0000_s1026" type="#_x0000_t202" alt="" style="position:absolute;margin-left:6.75pt;margin-top:54pt;width:483pt;height:48pt;z-index:251659776;mso-wrap-style:square;mso-wrap-edited:f;mso-width-percent:0;mso-height-percent:0;mso-position-horizontal-relative:margin;mso-width-percent:0;mso-height-percent:0;v-text-anchor:top" filled="f" stroked="f" strokeweight="1pt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</w:tblGrid>
                  <w:tr w:rsidR="008F59B6" w14:paraId="5D3B5136" w14:textId="77777777">
                    <w:trPr>
                      <w:trHeight w:val="420"/>
                    </w:trPr>
                    <w:tc>
                      <w:tcPr>
                        <w:tcW w:w="374" w:type="dxa"/>
                      </w:tcPr>
                      <w:p w14:paraId="5D3B511D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374" w:type="dxa"/>
                      </w:tcPr>
                      <w:p w14:paraId="5D3B511E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374" w:type="dxa"/>
                      </w:tcPr>
                      <w:p w14:paraId="5D3B511F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374" w:type="dxa"/>
                      </w:tcPr>
                      <w:p w14:paraId="5D3B5120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374" w:type="dxa"/>
                        <w:shd w:val="clear" w:color="auto" w:fill="C0C0C0"/>
                      </w:tcPr>
                      <w:p w14:paraId="5D3B5121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</w:p>
                    </w:tc>
                    <w:tc>
                      <w:tcPr>
                        <w:tcW w:w="374" w:type="dxa"/>
                      </w:tcPr>
                      <w:p w14:paraId="5D3B5122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374" w:type="dxa"/>
                      </w:tcPr>
                      <w:p w14:paraId="5D3B5123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74" w:type="dxa"/>
                      </w:tcPr>
                      <w:p w14:paraId="5D3B5124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374" w:type="dxa"/>
                      </w:tcPr>
                      <w:p w14:paraId="5D3B5125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374" w:type="dxa"/>
                        <w:shd w:val="clear" w:color="auto" w:fill="C0C0C0"/>
                      </w:tcPr>
                      <w:p w14:paraId="5D3B5126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</w:p>
                    </w:tc>
                    <w:tc>
                      <w:tcPr>
                        <w:tcW w:w="374" w:type="dxa"/>
                      </w:tcPr>
                      <w:p w14:paraId="5D3B5127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374" w:type="dxa"/>
                      </w:tcPr>
                      <w:p w14:paraId="5D3B5128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74" w:type="dxa"/>
                        <w:shd w:val="clear" w:color="auto" w:fill="C0C0C0"/>
                      </w:tcPr>
                      <w:p w14:paraId="5D3B5129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</w:p>
                    </w:tc>
                    <w:tc>
                      <w:tcPr>
                        <w:tcW w:w="374" w:type="dxa"/>
                      </w:tcPr>
                      <w:p w14:paraId="5D3B512A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374" w:type="dxa"/>
                      </w:tcPr>
                      <w:p w14:paraId="5D3B512B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8" w:space="0" w:color="000000"/>
                          <w:bottom w:val="nil"/>
                        </w:tcBorders>
                        <w:shd w:val="clear" w:color="auto" w:fill="C0C0C0"/>
                      </w:tcPr>
                      <w:p w14:paraId="5D3B512C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</w:p>
                    </w:tc>
                    <w:tc>
                      <w:tcPr>
                        <w:tcW w:w="374" w:type="dxa"/>
                      </w:tcPr>
                      <w:p w14:paraId="5D3B512D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374" w:type="dxa"/>
                      </w:tcPr>
                      <w:p w14:paraId="5D3B512E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374" w:type="dxa"/>
                        <w:shd w:val="clear" w:color="auto" w:fill="C0C0C0"/>
                      </w:tcPr>
                      <w:p w14:paraId="5D3B512F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</w:p>
                    </w:tc>
                    <w:tc>
                      <w:tcPr>
                        <w:tcW w:w="374" w:type="dxa"/>
                      </w:tcPr>
                      <w:p w14:paraId="5D3B5130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8" w:space="0" w:color="000000"/>
                          <w:bottom w:val="nil"/>
                        </w:tcBorders>
                        <w:shd w:val="clear" w:color="auto" w:fill="C0C0C0"/>
                      </w:tcPr>
                      <w:p w14:paraId="5D3B5131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</w:p>
                    </w:tc>
                    <w:tc>
                      <w:tcPr>
                        <w:tcW w:w="374" w:type="dxa"/>
                      </w:tcPr>
                      <w:p w14:paraId="5D3B5132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374" w:type="dxa"/>
                      </w:tcPr>
                      <w:p w14:paraId="5D3B5133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374" w:type="dxa"/>
                      </w:tcPr>
                      <w:p w14:paraId="5D3B5134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374" w:type="dxa"/>
                      </w:tcPr>
                      <w:p w14:paraId="5D3B5135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  <w:r>
                          <w:t>3</w:t>
                        </w:r>
                      </w:p>
                    </w:tc>
                  </w:tr>
                  <w:tr w:rsidR="008F59B6" w14:paraId="5D3B5150" w14:textId="77777777">
                    <w:trPr>
                      <w:trHeight w:val="420"/>
                    </w:trPr>
                    <w:tc>
                      <w:tcPr>
                        <w:tcW w:w="374" w:type="dxa"/>
                      </w:tcPr>
                      <w:p w14:paraId="5D3B5137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</w:p>
                    </w:tc>
                    <w:tc>
                      <w:tcPr>
                        <w:tcW w:w="374" w:type="dxa"/>
                      </w:tcPr>
                      <w:p w14:paraId="5D3B5138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</w:p>
                    </w:tc>
                    <w:tc>
                      <w:tcPr>
                        <w:tcW w:w="374" w:type="dxa"/>
                      </w:tcPr>
                      <w:p w14:paraId="5D3B5139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</w:p>
                    </w:tc>
                    <w:tc>
                      <w:tcPr>
                        <w:tcW w:w="374" w:type="dxa"/>
                      </w:tcPr>
                      <w:p w14:paraId="5D3B513A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</w:p>
                    </w:tc>
                    <w:tc>
                      <w:tcPr>
                        <w:tcW w:w="374" w:type="dxa"/>
                        <w:shd w:val="clear" w:color="auto" w:fill="C0C0C0"/>
                      </w:tcPr>
                      <w:p w14:paraId="5D3B513B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</w:p>
                    </w:tc>
                    <w:tc>
                      <w:tcPr>
                        <w:tcW w:w="374" w:type="dxa"/>
                      </w:tcPr>
                      <w:p w14:paraId="5D3B513C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</w:p>
                    </w:tc>
                    <w:tc>
                      <w:tcPr>
                        <w:tcW w:w="374" w:type="dxa"/>
                      </w:tcPr>
                      <w:p w14:paraId="5D3B513D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</w:p>
                    </w:tc>
                    <w:tc>
                      <w:tcPr>
                        <w:tcW w:w="374" w:type="dxa"/>
                      </w:tcPr>
                      <w:p w14:paraId="5D3B513E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</w:p>
                    </w:tc>
                    <w:tc>
                      <w:tcPr>
                        <w:tcW w:w="374" w:type="dxa"/>
                      </w:tcPr>
                      <w:p w14:paraId="5D3B513F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</w:p>
                    </w:tc>
                    <w:tc>
                      <w:tcPr>
                        <w:tcW w:w="374" w:type="dxa"/>
                        <w:shd w:val="clear" w:color="auto" w:fill="C0C0C0"/>
                      </w:tcPr>
                      <w:p w14:paraId="5D3B5140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</w:p>
                    </w:tc>
                    <w:tc>
                      <w:tcPr>
                        <w:tcW w:w="374" w:type="dxa"/>
                      </w:tcPr>
                      <w:p w14:paraId="5D3B5141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</w:p>
                    </w:tc>
                    <w:tc>
                      <w:tcPr>
                        <w:tcW w:w="374" w:type="dxa"/>
                      </w:tcPr>
                      <w:p w14:paraId="5D3B5142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</w:p>
                    </w:tc>
                    <w:tc>
                      <w:tcPr>
                        <w:tcW w:w="374" w:type="dxa"/>
                        <w:shd w:val="clear" w:color="auto" w:fill="C0C0C0"/>
                      </w:tcPr>
                      <w:p w14:paraId="5D3B5143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</w:p>
                    </w:tc>
                    <w:tc>
                      <w:tcPr>
                        <w:tcW w:w="374" w:type="dxa"/>
                      </w:tcPr>
                      <w:p w14:paraId="5D3B5144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</w:p>
                    </w:tc>
                    <w:tc>
                      <w:tcPr>
                        <w:tcW w:w="374" w:type="dxa"/>
                      </w:tcPr>
                      <w:p w14:paraId="5D3B5145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nil"/>
                          <w:bottom w:val="single" w:sz="8" w:space="0" w:color="000000"/>
                        </w:tcBorders>
                        <w:shd w:val="clear" w:color="auto" w:fill="C0C0C0"/>
                      </w:tcPr>
                      <w:p w14:paraId="5D3B5146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</w:p>
                    </w:tc>
                    <w:tc>
                      <w:tcPr>
                        <w:tcW w:w="374" w:type="dxa"/>
                      </w:tcPr>
                      <w:p w14:paraId="5D3B5147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</w:p>
                    </w:tc>
                    <w:tc>
                      <w:tcPr>
                        <w:tcW w:w="374" w:type="dxa"/>
                      </w:tcPr>
                      <w:p w14:paraId="5D3B5148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</w:p>
                    </w:tc>
                    <w:tc>
                      <w:tcPr>
                        <w:tcW w:w="374" w:type="dxa"/>
                        <w:shd w:val="clear" w:color="auto" w:fill="C0C0C0"/>
                      </w:tcPr>
                      <w:p w14:paraId="5D3B5149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</w:p>
                    </w:tc>
                    <w:tc>
                      <w:tcPr>
                        <w:tcW w:w="374" w:type="dxa"/>
                      </w:tcPr>
                      <w:p w14:paraId="5D3B514A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nil"/>
                          <w:bottom w:val="single" w:sz="8" w:space="0" w:color="000000"/>
                        </w:tcBorders>
                        <w:shd w:val="clear" w:color="auto" w:fill="C0C0C0"/>
                      </w:tcPr>
                      <w:p w14:paraId="5D3B514B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</w:p>
                    </w:tc>
                    <w:tc>
                      <w:tcPr>
                        <w:tcW w:w="374" w:type="dxa"/>
                      </w:tcPr>
                      <w:p w14:paraId="5D3B514C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</w:p>
                    </w:tc>
                    <w:tc>
                      <w:tcPr>
                        <w:tcW w:w="374" w:type="dxa"/>
                      </w:tcPr>
                      <w:p w14:paraId="5D3B514D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</w:p>
                    </w:tc>
                    <w:tc>
                      <w:tcPr>
                        <w:tcW w:w="374" w:type="dxa"/>
                      </w:tcPr>
                      <w:p w14:paraId="5D3B514E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</w:p>
                    </w:tc>
                    <w:tc>
                      <w:tcPr>
                        <w:tcW w:w="374" w:type="dxa"/>
                      </w:tcPr>
                      <w:p w14:paraId="5D3B514F" w14:textId="77777777" w:rsidR="008F59B6" w:rsidRDefault="008F59B6" w:rsidP="000E37F4">
                        <w:pPr>
                          <w:pStyle w:val="sgTableHead"/>
                          <w:tabs>
                            <w:tab w:val="decimal" w:pos="360"/>
                            <w:tab w:val="left" w:pos="540"/>
                          </w:tabs>
                        </w:pPr>
                      </w:p>
                    </w:tc>
                  </w:tr>
                </w:tbl>
                <w:p w14:paraId="5D3B5151" w14:textId="77777777" w:rsidR="008F59B6" w:rsidRDefault="008F59B6"/>
              </w:txbxContent>
            </v:textbox>
            <w10:wrap anchorx="margin"/>
          </v:shape>
        </w:pict>
      </w:r>
    </w:p>
    <w:sectPr w:rsidR="002703A2" w:rsidRPr="002703A2" w:rsidSect="00524BE2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2240" w:h="15840" w:code="1"/>
      <w:pgMar w:top="840" w:right="840" w:bottom="660" w:left="1860" w:header="720" w:footer="660" w:gutter="0"/>
      <w:pgNumType w:start="9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10B59" w14:textId="77777777" w:rsidR="00626398" w:rsidRDefault="00626398">
      <w:r>
        <w:separator/>
      </w:r>
    </w:p>
    <w:p w14:paraId="33FD3C6F" w14:textId="77777777" w:rsidR="00626398" w:rsidRDefault="00626398"/>
  </w:endnote>
  <w:endnote w:type="continuationSeparator" w:id="0">
    <w:p w14:paraId="5FF54911" w14:textId="77777777" w:rsidR="00626398" w:rsidRDefault="00626398">
      <w:r>
        <w:continuationSeparator/>
      </w:r>
    </w:p>
    <w:p w14:paraId="6000FB59" w14:textId="77777777" w:rsidR="00626398" w:rsidRDefault="006263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B5108" w14:textId="77777777" w:rsidR="0084766C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229B">
      <w:rPr>
        <w:rStyle w:val="PageNumber"/>
        <w:noProof/>
      </w:rPr>
      <w:t>96</w:t>
    </w:r>
    <w:r>
      <w:rPr>
        <w:rStyle w:val="PageNumber"/>
      </w:rPr>
      <w:fldChar w:fldCharType="end"/>
    </w:r>
  </w:p>
  <w:p w14:paraId="5D3B5109" w14:textId="77777777"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07421F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07421F">
      <w:rPr>
        <w:rStyle w:val="Copyright"/>
      </w:rPr>
      <w:t>Big Ideas Learning, LLC</w:t>
    </w:r>
  </w:p>
  <w:p w14:paraId="5D3B510A" w14:textId="77777777"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B510B" w14:textId="77777777" w:rsidR="0084766C" w:rsidRPr="001369F8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524BE2">
      <w:rPr>
        <w:rStyle w:val="PageNumber"/>
        <w:noProof/>
      </w:rPr>
      <w:t>105</w:t>
    </w:r>
    <w:r w:rsidRPr="001369F8">
      <w:rPr>
        <w:rStyle w:val="PageNumber"/>
      </w:rPr>
      <w:fldChar w:fldCharType="end"/>
    </w:r>
  </w:p>
  <w:p w14:paraId="5D3B510C" w14:textId="77777777"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07421F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07421F">
      <w:rPr>
        <w:b/>
      </w:rPr>
      <w:t xml:space="preserve"> Red</w:t>
    </w:r>
  </w:p>
  <w:p w14:paraId="5D3B510D" w14:textId="77777777"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B510F" w14:textId="77777777" w:rsidR="0007421F" w:rsidRDefault="00074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7109D" w14:textId="77777777" w:rsidR="00626398" w:rsidRDefault="00626398">
      <w:r>
        <w:separator/>
      </w:r>
    </w:p>
    <w:p w14:paraId="4154F635" w14:textId="77777777" w:rsidR="00626398" w:rsidRDefault="00626398"/>
  </w:footnote>
  <w:footnote w:type="continuationSeparator" w:id="0">
    <w:p w14:paraId="148F7AC0" w14:textId="77777777" w:rsidR="00626398" w:rsidRDefault="00626398">
      <w:r>
        <w:continuationSeparator/>
      </w:r>
    </w:p>
    <w:p w14:paraId="5F64C887" w14:textId="77777777" w:rsidR="00626398" w:rsidRDefault="006263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B5106" w14:textId="77777777" w:rsidR="0007421F" w:rsidRDefault="00074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B5107" w14:textId="77777777" w:rsidR="0007421F" w:rsidRDefault="000742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B510E" w14:textId="77777777" w:rsidR="0007421F" w:rsidRDefault="000742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8"/>
    <w:rsid w:val="000029A3"/>
    <w:rsid w:val="000035F1"/>
    <w:rsid w:val="00026573"/>
    <w:rsid w:val="000724BE"/>
    <w:rsid w:val="0007421F"/>
    <w:rsid w:val="00091D88"/>
    <w:rsid w:val="000D364A"/>
    <w:rsid w:val="000E37F4"/>
    <w:rsid w:val="00103B50"/>
    <w:rsid w:val="0010566E"/>
    <w:rsid w:val="0011164A"/>
    <w:rsid w:val="001178E2"/>
    <w:rsid w:val="001369F8"/>
    <w:rsid w:val="0017289A"/>
    <w:rsid w:val="001779C4"/>
    <w:rsid w:val="001939F6"/>
    <w:rsid w:val="001C03F4"/>
    <w:rsid w:val="001C2FAA"/>
    <w:rsid w:val="001E0376"/>
    <w:rsid w:val="001E46EB"/>
    <w:rsid w:val="001F27B9"/>
    <w:rsid w:val="001F7D1C"/>
    <w:rsid w:val="001F7E0F"/>
    <w:rsid w:val="00236737"/>
    <w:rsid w:val="002703A2"/>
    <w:rsid w:val="0028794E"/>
    <w:rsid w:val="002A24E1"/>
    <w:rsid w:val="002A4740"/>
    <w:rsid w:val="002B351F"/>
    <w:rsid w:val="002B6A9C"/>
    <w:rsid w:val="002E3AE3"/>
    <w:rsid w:val="0030706C"/>
    <w:rsid w:val="00307F11"/>
    <w:rsid w:val="00313DB5"/>
    <w:rsid w:val="00330C95"/>
    <w:rsid w:val="003330DF"/>
    <w:rsid w:val="00344665"/>
    <w:rsid w:val="00351087"/>
    <w:rsid w:val="00364D8E"/>
    <w:rsid w:val="00386ECD"/>
    <w:rsid w:val="00387386"/>
    <w:rsid w:val="00396AF8"/>
    <w:rsid w:val="003C7D6D"/>
    <w:rsid w:val="003E55F1"/>
    <w:rsid w:val="004045D5"/>
    <w:rsid w:val="00421A79"/>
    <w:rsid w:val="00422BBF"/>
    <w:rsid w:val="00427AD5"/>
    <w:rsid w:val="00434297"/>
    <w:rsid w:val="0046183A"/>
    <w:rsid w:val="00471EE5"/>
    <w:rsid w:val="0047468B"/>
    <w:rsid w:val="00475754"/>
    <w:rsid w:val="004B5067"/>
    <w:rsid w:val="004B517A"/>
    <w:rsid w:val="004D1631"/>
    <w:rsid w:val="004E106C"/>
    <w:rsid w:val="004E609C"/>
    <w:rsid w:val="004F4C3C"/>
    <w:rsid w:val="00504500"/>
    <w:rsid w:val="00522429"/>
    <w:rsid w:val="00524BE2"/>
    <w:rsid w:val="005320D3"/>
    <w:rsid w:val="005A65A5"/>
    <w:rsid w:val="005B2959"/>
    <w:rsid w:val="005E207F"/>
    <w:rsid w:val="005E45A5"/>
    <w:rsid w:val="005E5326"/>
    <w:rsid w:val="005E7331"/>
    <w:rsid w:val="00626398"/>
    <w:rsid w:val="00631ADA"/>
    <w:rsid w:val="006341B2"/>
    <w:rsid w:val="00642759"/>
    <w:rsid w:val="00673212"/>
    <w:rsid w:val="00682AA3"/>
    <w:rsid w:val="00684D4D"/>
    <w:rsid w:val="006B70C4"/>
    <w:rsid w:val="006C3B6F"/>
    <w:rsid w:val="006E3120"/>
    <w:rsid w:val="006E4330"/>
    <w:rsid w:val="006E470D"/>
    <w:rsid w:val="006E7CD9"/>
    <w:rsid w:val="00702728"/>
    <w:rsid w:val="00721A5C"/>
    <w:rsid w:val="00722187"/>
    <w:rsid w:val="00724795"/>
    <w:rsid w:val="00740C9B"/>
    <w:rsid w:val="00763BE8"/>
    <w:rsid w:val="00766495"/>
    <w:rsid w:val="00780E3C"/>
    <w:rsid w:val="007A1EAC"/>
    <w:rsid w:val="007A1F04"/>
    <w:rsid w:val="007A5F7E"/>
    <w:rsid w:val="007A6DFF"/>
    <w:rsid w:val="007D229B"/>
    <w:rsid w:val="007D5240"/>
    <w:rsid w:val="007E750F"/>
    <w:rsid w:val="00820702"/>
    <w:rsid w:val="008300B9"/>
    <w:rsid w:val="00843AAF"/>
    <w:rsid w:val="0084766C"/>
    <w:rsid w:val="0088084B"/>
    <w:rsid w:val="00881A6E"/>
    <w:rsid w:val="00887B5B"/>
    <w:rsid w:val="00893443"/>
    <w:rsid w:val="008C553D"/>
    <w:rsid w:val="008F59B6"/>
    <w:rsid w:val="00905EF8"/>
    <w:rsid w:val="00921684"/>
    <w:rsid w:val="00964045"/>
    <w:rsid w:val="009A6A2F"/>
    <w:rsid w:val="009C68E0"/>
    <w:rsid w:val="009E277E"/>
    <w:rsid w:val="009E4321"/>
    <w:rsid w:val="009F2B98"/>
    <w:rsid w:val="009F2BB7"/>
    <w:rsid w:val="00A00BAC"/>
    <w:rsid w:val="00A0468E"/>
    <w:rsid w:val="00A13E6D"/>
    <w:rsid w:val="00A6019F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B10345"/>
    <w:rsid w:val="00B135CF"/>
    <w:rsid w:val="00B137EB"/>
    <w:rsid w:val="00B22745"/>
    <w:rsid w:val="00B674E3"/>
    <w:rsid w:val="00B67502"/>
    <w:rsid w:val="00B96D83"/>
    <w:rsid w:val="00BC3DFA"/>
    <w:rsid w:val="00BD1F5F"/>
    <w:rsid w:val="00BD77D1"/>
    <w:rsid w:val="00BE085F"/>
    <w:rsid w:val="00BE6CD5"/>
    <w:rsid w:val="00BF3FC2"/>
    <w:rsid w:val="00C24AED"/>
    <w:rsid w:val="00C62938"/>
    <w:rsid w:val="00CC5BEA"/>
    <w:rsid w:val="00CD26BF"/>
    <w:rsid w:val="00D0306B"/>
    <w:rsid w:val="00D15157"/>
    <w:rsid w:val="00D154A5"/>
    <w:rsid w:val="00D177F3"/>
    <w:rsid w:val="00D209F4"/>
    <w:rsid w:val="00D20BB7"/>
    <w:rsid w:val="00D2235B"/>
    <w:rsid w:val="00D438EE"/>
    <w:rsid w:val="00D620CB"/>
    <w:rsid w:val="00D72F33"/>
    <w:rsid w:val="00D90335"/>
    <w:rsid w:val="00DB7F5C"/>
    <w:rsid w:val="00DD5FD2"/>
    <w:rsid w:val="00DD7B16"/>
    <w:rsid w:val="00DE2D61"/>
    <w:rsid w:val="00DE3325"/>
    <w:rsid w:val="00DE4B13"/>
    <w:rsid w:val="00DF0027"/>
    <w:rsid w:val="00DF3E29"/>
    <w:rsid w:val="00DF4F08"/>
    <w:rsid w:val="00E01B0C"/>
    <w:rsid w:val="00E01FF0"/>
    <w:rsid w:val="00E05018"/>
    <w:rsid w:val="00E066F1"/>
    <w:rsid w:val="00E14DEF"/>
    <w:rsid w:val="00E16B69"/>
    <w:rsid w:val="00E227D6"/>
    <w:rsid w:val="00E26061"/>
    <w:rsid w:val="00E3315E"/>
    <w:rsid w:val="00E333D4"/>
    <w:rsid w:val="00E522FD"/>
    <w:rsid w:val="00E627C1"/>
    <w:rsid w:val="00EB31C9"/>
    <w:rsid w:val="00EB7B56"/>
    <w:rsid w:val="00EE3DAC"/>
    <w:rsid w:val="00EE52ED"/>
    <w:rsid w:val="00F04EDB"/>
    <w:rsid w:val="00F11700"/>
    <w:rsid w:val="00F4686A"/>
    <w:rsid w:val="00F57F40"/>
    <w:rsid w:val="00F700E5"/>
    <w:rsid w:val="00F808BB"/>
    <w:rsid w:val="00FB2E52"/>
    <w:rsid w:val="00FD074F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  <w14:docId w14:val="5D3B50D5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Char">
    <w:name w:val="sgNumList1 Char"/>
    <w:basedOn w:val="sgBaseText"/>
    <w:link w:val="sgNumList1Char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Char">
    <w:name w:val="sgNumList1 Char Char"/>
    <w:basedOn w:val="sgBaseTextChar"/>
    <w:link w:val="sgNumList1Char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Char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Char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Char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Char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header" Target="header3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footer" Target="footer3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R:\msfl6wb01.01\docs\templates\msm_rs_puzzle_time.dot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Schoonveld, Kathie</cp:lastModifiedBy>
  <cp:revision>5</cp:revision>
  <cp:lastPrinted>2010-02-20T17:56:00Z</cp:lastPrinted>
  <dcterms:created xsi:type="dcterms:W3CDTF">2012-12-03T18:48:00Z</dcterms:created>
  <dcterms:modified xsi:type="dcterms:W3CDTF">2020-03-25T15:37:00Z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