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4FA2" w14:textId="77777777" w:rsidR="00D15157" w:rsidRDefault="00D15157" w:rsidP="00D15157">
      <w:pPr>
        <w:pStyle w:val="aaaNameDate"/>
      </w:pPr>
      <w:r>
        <w:t>Name</w:t>
      </w:r>
      <w:r>
        <w:tab/>
      </w:r>
      <w:r>
        <w:tab/>
        <w:t>Date</w:t>
      </w:r>
      <w:r>
        <w:tab/>
      </w:r>
    </w:p>
    <w:p w14:paraId="33CA4FA3" w14:textId="77777777" w:rsidR="00D15157" w:rsidRPr="0084766C" w:rsidRDefault="003B4073" w:rsidP="00E87FA5">
      <w:pPr>
        <w:spacing w:after="480"/>
      </w:pPr>
      <w:r>
        <w:rPr>
          <w:noProof/>
        </w:rPr>
        <w:pict w14:anchorId="33CA4FBA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alt="" style="position:absolute;margin-left:1in;margin-top:51pt;width:228pt;height:19.45pt;z-index:-251659776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79" inset="0,0,0,0">
              <w:txbxContent>
                <w:p w14:paraId="33CA4FD4" w14:textId="77777777"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33CA4FBB">
          <v:shape id="_x0000_s1084" type="#_x0000_t202" alt="" style="position:absolute;margin-left:13.5pt;margin-top:24.5pt;width:51.45pt;height:22.95pt;z-index:251658752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84" inset="0,0,0,0">
              <w:txbxContent>
                <w:p w14:paraId="33CA4FD5" w14:textId="77777777" w:rsidR="0084766C" w:rsidRPr="00D72F33" w:rsidRDefault="004B7693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 w:rsidR="00530082">
                    <w:rPr>
                      <w:sz w:val="40"/>
                      <w:szCs w:val="40"/>
                    </w:rPr>
                    <w:t>.</w:t>
                  </w:r>
                  <w:r w:rsidR="006E2291"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6E2291">
        <w:rPr>
          <w:noProof/>
        </w:rPr>
        <w:drawing>
          <wp:anchor distT="0" distB="0" distL="114300" distR="114300" simplePos="0" relativeHeight="251654656" behindDoc="0" locked="0" layoutInCell="1" allowOverlap="1" wp14:anchorId="33CA4FBC" wp14:editId="33CA4F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8" name="Picture 58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A4FA4" w14:textId="77777777" w:rsidR="00E87FA5" w:rsidRDefault="00E87FA5" w:rsidP="007A6DFF">
      <w:pPr>
        <w:pStyle w:val="sgTitleHead"/>
      </w:pPr>
    </w:p>
    <w:p w14:paraId="33CA4FA5" w14:textId="77777777" w:rsidR="007A6DFF" w:rsidRDefault="003B4073" w:rsidP="007A6DFF">
      <w:pPr>
        <w:pStyle w:val="sgTitleHead"/>
      </w:pPr>
      <w:r>
        <w:rPr>
          <w:noProof/>
        </w:rPr>
        <w:pict w14:anchorId="33CA4FBE">
          <v:shape id="_x0000_s1083" type="#_x0000_t202" alt="" style="position:absolute;margin-left:-537pt;margin-top:.55pt;width:51.45pt;height:22.95pt;z-index:251657728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83" inset="0,0,0,0">
              <w:txbxContent>
                <w:p w14:paraId="33CA4FD6" w14:textId="77777777" w:rsidR="0084766C" w:rsidRPr="00D72F33" w:rsidRDefault="0084766C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r w:rsidR="007A6DFF">
        <w:t>Did You Hear About...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589"/>
        <w:gridCol w:w="1589"/>
        <w:gridCol w:w="1589"/>
        <w:gridCol w:w="1589"/>
        <w:gridCol w:w="1589"/>
        <w:gridCol w:w="1589"/>
      </w:tblGrid>
      <w:tr w:rsidR="002703A2" w14:paraId="33CA4FAC" w14:textId="77777777">
        <w:trPr>
          <w:trHeight w:val="540"/>
        </w:trPr>
        <w:tc>
          <w:tcPr>
            <w:tcW w:w="1589" w:type="dxa"/>
          </w:tcPr>
          <w:p w14:paraId="33CA4FA6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A</w:t>
            </w:r>
          </w:p>
        </w:tc>
        <w:tc>
          <w:tcPr>
            <w:tcW w:w="1589" w:type="dxa"/>
          </w:tcPr>
          <w:p w14:paraId="33CA4FA7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B</w:t>
            </w:r>
          </w:p>
        </w:tc>
        <w:tc>
          <w:tcPr>
            <w:tcW w:w="1589" w:type="dxa"/>
          </w:tcPr>
          <w:p w14:paraId="33CA4FA8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C</w:t>
            </w:r>
          </w:p>
        </w:tc>
        <w:tc>
          <w:tcPr>
            <w:tcW w:w="1589" w:type="dxa"/>
          </w:tcPr>
          <w:p w14:paraId="33CA4FA9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D</w:t>
            </w:r>
          </w:p>
        </w:tc>
        <w:tc>
          <w:tcPr>
            <w:tcW w:w="1589" w:type="dxa"/>
          </w:tcPr>
          <w:p w14:paraId="33CA4FAA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E</w:t>
            </w:r>
          </w:p>
        </w:tc>
        <w:tc>
          <w:tcPr>
            <w:tcW w:w="1589" w:type="dxa"/>
          </w:tcPr>
          <w:p w14:paraId="33CA4FAB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F</w:t>
            </w:r>
          </w:p>
        </w:tc>
      </w:tr>
      <w:tr w:rsidR="002703A2" w14:paraId="33CA4FB3" w14:textId="77777777">
        <w:trPr>
          <w:trHeight w:val="540"/>
        </w:trPr>
        <w:tc>
          <w:tcPr>
            <w:tcW w:w="1589" w:type="dxa"/>
          </w:tcPr>
          <w:p w14:paraId="33CA4FAD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G</w:t>
            </w:r>
          </w:p>
        </w:tc>
        <w:tc>
          <w:tcPr>
            <w:tcW w:w="1589" w:type="dxa"/>
          </w:tcPr>
          <w:p w14:paraId="33CA4FAE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H</w:t>
            </w:r>
          </w:p>
        </w:tc>
        <w:tc>
          <w:tcPr>
            <w:tcW w:w="1589" w:type="dxa"/>
          </w:tcPr>
          <w:p w14:paraId="33CA4FAF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I</w:t>
            </w:r>
          </w:p>
        </w:tc>
        <w:tc>
          <w:tcPr>
            <w:tcW w:w="1589" w:type="dxa"/>
          </w:tcPr>
          <w:p w14:paraId="33CA4FB0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J</w:t>
            </w:r>
          </w:p>
        </w:tc>
        <w:tc>
          <w:tcPr>
            <w:tcW w:w="1589" w:type="dxa"/>
          </w:tcPr>
          <w:p w14:paraId="33CA4FB1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K</w:t>
            </w:r>
          </w:p>
        </w:tc>
        <w:tc>
          <w:tcPr>
            <w:tcW w:w="1589" w:type="dxa"/>
          </w:tcPr>
          <w:p w14:paraId="33CA4FB2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L</w:t>
            </w:r>
          </w:p>
        </w:tc>
      </w:tr>
      <w:tr w:rsidR="00530082" w:rsidRPr="004E609C" w14:paraId="33CA4FB6" w14:textId="77777777">
        <w:trPr>
          <w:trHeight w:val="540"/>
        </w:trPr>
        <w:tc>
          <w:tcPr>
            <w:tcW w:w="1589" w:type="dxa"/>
          </w:tcPr>
          <w:p w14:paraId="33CA4FB4" w14:textId="77777777" w:rsidR="00530082" w:rsidRDefault="0053008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M</w:t>
            </w:r>
          </w:p>
        </w:tc>
        <w:tc>
          <w:tcPr>
            <w:tcW w:w="7945" w:type="dxa"/>
            <w:gridSpan w:val="5"/>
          </w:tcPr>
          <w:p w14:paraId="33CA4FB5" w14:textId="77777777" w:rsidR="00530082" w:rsidRPr="004E609C" w:rsidRDefault="00530082" w:rsidP="002703A2">
            <w:pPr>
              <w:pStyle w:val="sgTableHead"/>
              <w:framePr w:hSpace="0" w:wrap="auto" w:vAnchor="margin" w:hAnchor="text" w:xAlign="left" w:yAlign="inline"/>
              <w:jc w:val="left"/>
            </w:pPr>
          </w:p>
        </w:tc>
      </w:tr>
    </w:tbl>
    <w:p w14:paraId="33CA4FB7" w14:textId="77777777" w:rsidR="007A6DFF" w:rsidRDefault="007A6DFF" w:rsidP="00E01FF0">
      <w:pPr>
        <w:pStyle w:val="sgBaseText"/>
        <w:spacing w:before="120"/>
      </w:pPr>
      <w:r>
        <w:t xml:space="preserve">Complete each exercise. </w:t>
      </w:r>
      <w:r w:rsidR="00E01FF0">
        <w:t>F</w:t>
      </w:r>
      <w:r>
        <w:t xml:space="preserve">ind </w:t>
      </w:r>
      <w:r w:rsidR="00E01FF0">
        <w:t>the answer</w:t>
      </w:r>
      <w:r>
        <w:t xml:space="preserve"> in the answer column. Write </w:t>
      </w:r>
      <w:r w:rsidR="00E01FF0">
        <w:t>the</w:t>
      </w:r>
      <w:r>
        <w:t xml:space="preserve"> word </w:t>
      </w:r>
      <w:r w:rsidR="00E01FF0">
        <w:t xml:space="preserve">under the answer </w:t>
      </w:r>
      <w:r>
        <w:t xml:space="preserve">in the box containing the </w:t>
      </w:r>
      <w:r w:rsidR="00E01FF0">
        <w:t>exercise letter</w:t>
      </w:r>
      <w:r>
        <w:t>.</w:t>
      </w:r>
    </w:p>
    <w:p w14:paraId="33CA4FB8" w14:textId="77777777" w:rsidR="002703A2" w:rsidRPr="002703A2" w:rsidRDefault="003B4073" w:rsidP="002703A2">
      <w:pPr>
        <w:pStyle w:val="sgBaseText"/>
      </w:pPr>
      <w:r>
        <w:rPr>
          <w:noProof/>
        </w:rPr>
        <w:pict w14:anchorId="33CA4FBF">
          <v:shape id="_x0000_s1090" type="#_x0000_t202" alt="" style="position:absolute;margin-left:387.75pt;margin-top:2pt;width:96pt;height:396pt;z-index:251660800;mso-wrap-style:square;mso-wrap-edited:f;mso-width-percent:0;mso-height-percent:0;mso-position-horizontal-relative:margin;mso-width-percent:0;mso-height-percent:0;v-text-anchor:top" filled="f" stroked="f" strokeweight="1pt">
            <v:textbox inset="12pt,0,12pt,0">
              <w:txbxContent>
                <w:tbl>
                  <w:tblPr>
                    <w:tblOverlap w:val="never"/>
                    <w:tblW w:w="162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0"/>
                  </w:tblGrid>
                  <w:tr w:rsidR="002F7514" w14:paraId="33CA4FD9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4FD7" w14:textId="77777777" w:rsidR="002F7514" w:rsidRDefault="003B4073" w:rsidP="00CB6E73">
                        <w:pPr>
                          <w:pStyle w:val="sgTableHead"/>
                          <w:suppressOverlap/>
                        </w:pPr>
                        <w:r w:rsidRPr="00B15583">
                          <w:rPr>
                            <w:noProof/>
                            <w:position w:val="-6"/>
                          </w:rPr>
                          <w:object w:dxaOrig="320" w:dyaOrig="240" w14:anchorId="33CA501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alt="" style="width:16pt;height:12.35pt;mso-width-percent:0;mso-height-percent:0;mso-width-percent:0;mso-height-percent:0" o:ole="" fillcolor="window">
                              <v:imagedata r:id="rId7" o:title=""/>
                            </v:shape>
                            <o:OLEObject Type="Embed" ProgID="Equation.DSMT4" ShapeID="_x0000_i1026" DrawAspect="Content" ObjectID="_1646640511" r:id="rId8"/>
                          </w:object>
                        </w:r>
                      </w:p>
                      <w:p w14:paraId="33CA4FD8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EAT</w:t>
                        </w:r>
                      </w:p>
                    </w:tc>
                  </w:tr>
                  <w:tr w:rsidR="002F7514" w14:paraId="33CA4FDC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4FDA" w14:textId="77777777" w:rsidR="002F7514" w:rsidRPr="006816E8" w:rsidRDefault="003B4073" w:rsidP="00CB6E73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530082">
                          <w:rPr>
                            <w:noProof/>
                            <w:position w:val="-4"/>
                          </w:rPr>
                          <w:object w:dxaOrig="240" w:dyaOrig="220" w14:anchorId="33CA5018">
                            <v:shape id="_x0000_i1028" type="#_x0000_t75" alt="" style="width:12.35pt;height:10.9pt;mso-width-percent:0;mso-height-percent:0;mso-width-percent:0;mso-height-percent:0" o:ole="" fillcolor="window">
                              <v:imagedata r:id="rId9" o:title=""/>
                            </v:shape>
                            <o:OLEObject Type="Embed" ProgID="Equation.DSMT4" ShapeID="_x0000_i1028" DrawAspect="Content" ObjectID="_1646640512" r:id="rId10"/>
                          </w:object>
                        </w:r>
                      </w:p>
                      <w:p w14:paraId="33CA4FDB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ON</w:t>
                        </w:r>
                      </w:p>
                    </w:tc>
                  </w:tr>
                  <w:tr w:rsidR="002F7514" w14:paraId="33CA4FDF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4FDD" w14:textId="77777777" w:rsidR="002F7514" w:rsidRPr="006816E8" w:rsidRDefault="003B4073" w:rsidP="00CB6E73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B15583">
                          <w:rPr>
                            <w:noProof/>
                            <w:position w:val="-10"/>
                          </w:rPr>
                          <w:object w:dxaOrig="300" w:dyaOrig="279" w14:anchorId="33CA5019">
                            <v:shape id="_x0000_i1030" type="#_x0000_t75" alt="" style="width:15.25pt;height:13.8pt;mso-width-percent:0;mso-height-percent:0;mso-width-percent:0;mso-height-percent:0" o:ole="" fillcolor="window">
                              <v:imagedata r:id="rId11" o:title=""/>
                            </v:shape>
                            <o:OLEObject Type="Embed" ProgID="Equation.DSMT4" ShapeID="_x0000_i1030" DrawAspect="Content" ObjectID="_1646640513" r:id="rId12"/>
                          </w:object>
                        </w:r>
                      </w:p>
                      <w:p w14:paraId="33CA4FDE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RESTAURANT</w:t>
                        </w:r>
                      </w:p>
                    </w:tc>
                  </w:tr>
                  <w:tr w:rsidR="002F7514" w14:paraId="33CA4FE2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4FE0" w14:textId="77777777" w:rsidR="002F7514" w:rsidRPr="006816E8" w:rsidRDefault="003B4073" w:rsidP="00CB6E73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B15583">
                          <w:rPr>
                            <w:noProof/>
                            <w:position w:val="-10"/>
                          </w:rPr>
                          <w:object w:dxaOrig="300" w:dyaOrig="279" w14:anchorId="33CA501A">
                            <v:shape id="_x0000_i1032" type="#_x0000_t75" alt="" style="width:15.25pt;height:13.8pt;mso-width-percent:0;mso-height-percent:0;mso-width-percent:0;mso-height-percent:0" o:ole="" fillcolor="window">
                              <v:imagedata r:id="rId13" o:title=""/>
                            </v:shape>
                            <o:OLEObject Type="Embed" ProgID="Equation.DSMT4" ShapeID="_x0000_i1032" DrawAspect="Content" ObjectID="_1646640514" r:id="rId14"/>
                          </w:object>
                        </w:r>
                      </w:p>
                      <w:p w14:paraId="33CA4FE1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BUT</w:t>
                        </w:r>
                      </w:p>
                    </w:tc>
                  </w:tr>
                  <w:tr w:rsidR="002F7514" w14:paraId="33CA4FE5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4FE3" w14:textId="77777777" w:rsidR="002F7514" w:rsidRDefault="003B4073" w:rsidP="00CB6E73">
                        <w:pPr>
                          <w:pStyle w:val="sgTableHead"/>
                          <w:suppressOverlap/>
                        </w:pPr>
                        <w:r w:rsidRPr="00B15583">
                          <w:rPr>
                            <w:noProof/>
                            <w:position w:val="-10"/>
                          </w:rPr>
                          <w:object w:dxaOrig="400" w:dyaOrig="279" w14:anchorId="33CA501B">
                            <v:shape id="_x0000_i1034" type="#_x0000_t75" alt="" style="width:20.35pt;height:13.8pt;mso-width-percent:0;mso-height-percent:0;mso-width-percent:0;mso-height-percent:0" o:ole="" fillcolor="window">
                              <v:imagedata r:id="rId15" o:title=""/>
                            </v:shape>
                            <o:OLEObject Type="Embed" ProgID="Equation.DSMT4" ShapeID="_x0000_i1034" DrawAspect="Content" ObjectID="_1646640515" r:id="rId16"/>
                          </w:object>
                        </w:r>
                      </w:p>
                      <w:p w14:paraId="33CA4FE4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THE</w:t>
                        </w:r>
                      </w:p>
                    </w:tc>
                  </w:tr>
                  <w:tr w:rsidR="002F7514" w14:paraId="33CA4FE8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4FE6" w14:textId="77777777" w:rsidR="002F7514" w:rsidRPr="006816E8" w:rsidRDefault="003B4073" w:rsidP="00CB6E73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B15583">
                          <w:rPr>
                            <w:noProof/>
                            <w:position w:val="-6"/>
                          </w:rPr>
                          <w:object w:dxaOrig="320" w:dyaOrig="240" w14:anchorId="33CA501C">
                            <v:shape id="_x0000_i1036" type="#_x0000_t75" alt="" style="width:16pt;height:12.35pt;mso-width-percent:0;mso-height-percent:0;mso-width-percent:0;mso-height-percent:0" o:ole="" fillcolor="window">
                              <v:imagedata r:id="rId17" o:title=""/>
                            </v:shape>
                            <o:OLEObject Type="Embed" ProgID="Equation.DSMT4" ShapeID="_x0000_i1036" DrawAspect="Content" ObjectID="_1646640516" r:id="rId18"/>
                          </w:object>
                        </w:r>
                      </w:p>
                      <w:p w14:paraId="33CA4FE7" w14:textId="77777777" w:rsidR="002F7514" w:rsidRDefault="00F77298" w:rsidP="00CB6E73">
                        <w:pPr>
                          <w:pStyle w:val="sgTableHead"/>
                          <w:suppressOverlap/>
                        </w:pPr>
                        <w:r>
                          <w:t>NO</w:t>
                        </w:r>
                      </w:p>
                    </w:tc>
                  </w:tr>
                  <w:tr w:rsidR="002F7514" w14:paraId="33CA4FEB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4FE9" w14:textId="77777777" w:rsidR="002F7514" w:rsidRDefault="003B4073" w:rsidP="00CB6E73">
                        <w:pPr>
                          <w:pStyle w:val="sgTableHead"/>
                          <w:suppressOverlap/>
                        </w:pPr>
                        <w:r w:rsidRPr="00B15583">
                          <w:rPr>
                            <w:noProof/>
                            <w:position w:val="-6"/>
                          </w:rPr>
                          <w:object w:dxaOrig="520" w:dyaOrig="240" w14:anchorId="33CA501D">
                            <v:shape id="_x0000_i1038" type="#_x0000_t75" alt="" style="width:26.2pt;height:12.35pt;mso-width-percent:0;mso-height-percent:0;mso-width-percent:0;mso-height-percent:0" o:ole="" fillcolor="window">
                              <v:imagedata r:id="rId19" o:title=""/>
                            </v:shape>
                            <o:OLEObject Type="Embed" ProgID="Equation.DSMT4" ShapeID="_x0000_i1038" DrawAspect="Content" ObjectID="_1646640517" r:id="rId20"/>
                          </w:object>
                        </w:r>
                      </w:p>
                      <w:p w14:paraId="33CA4FEA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FOOD</w:t>
                        </w:r>
                      </w:p>
                    </w:tc>
                  </w:tr>
                  <w:tr w:rsidR="002F7514" w14:paraId="33CA4FEE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4FEC" w14:textId="77777777" w:rsidR="002F7514" w:rsidRDefault="003B4073" w:rsidP="00CB6E73">
                        <w:pPr>
                          <w:pStyle w:val="sgTableHead"/>
                          <w:suppressOverlap/>
                        </w:pPr>
                        <w:r w:rsidRPr="00941B0D">
                          <w:rPr>
                            <w:noProof/>
                            <w:spacing w:val="10"/>
                            <w:position w:val="-18"/>
                          </w:rPr>
                          <w:object w:dxaOrig="440" w:dyaOrig="460" w14:anchorId="33CA501E">
                            <v:shape id="_x0000_i1040" type="#_x0000_t75" alt="" style="width:21.8pt;height:23.25pt;mso-width-percent:0;mso-height-percent:0;mso-width-percent:0;mso-height-percent:0" o:ole="">
                              <v:imagedata r:id="rId21" o:title=""/>
                            </v:shape>
                            <o:OLEObject Type="Embed" ProgID="Equation.DSMT4" ShapeID="_x0000_i1040" DrawAspect="Content" ObjectID="_1646640518" r:id="rId22"/>
                          </w:object>
                        </w:r>
                      </w:p>
                      <w:p w14:paraId="33CA4FED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BAD</w:t>
                        </w:r>
                      </w:p>
                    </w:tc>
                  </w:tr>
                  <w:tr w:rsidR="002F7514" w14:paraId="33CA4FF1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4FEF" w14:textId="77777777" w:rsidR="002F7514" w:rsidRPr="006816E8" w:rsidRDefault="003B4073" w:rsidP="006B2C06">
                        <w:pPr>
                          <w:pStyle w:val="sgTableHead"/>
                          <w:spacing w:before="40"/>
                          <w:suppressOverlap/>
                          <w:rPr>
                            <w:b w:val="0"/>
                          </w:rPr>
                        </w:pPr>
                        <w:r w:rsidRPr="00941B0D">
                          <w:rPr>
                            <w:noProof/>
                            <w:spacing w:val="10"/>
                            <w:position w:val="-18"/>
                          </w:rPr>
                          <w:object w:dxaOrig="380" w:dyaOrig="460" w14:anchorId="33CA501F">
                            <v:shape id="_x0000_i1042" type="#_x0000_t75" alt="" style="width:18.9pt;height:23.25pt;mso-width-percent:0;mso-height-percent:0;mso-width-percent:0;mso-height-percent:0" o:ole="">
                              <v:imagedata r:id="rId23" o:title=""/>
                            </v:shape>
                            <o:OLEObject Type="Embed" ProgID="Equation.DSMT4" ShapeID="_x0000_i1042" DrawAspect="Content" ObjectID="_1646640519" r:id="rId24"/>
                          </w:object>
                        </w:r>
                      </w:p>
                      <w:p w14:paraId="33CA4FF0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HAS</w:t>
                        </w:r>
                      </w:p>
                    </w:tc>
                  </w:tr>
                </w:tbl>
                <w:p w14:paraId="33CA4FF2" w14:textId="77777777" w:rsidR="002F7514" w:rsidRDefault="002F7514" w:rsidP="002F7514"/>
              </w:txbxContent>
            </v:textbox>
            <w10:wrap anchorx="margin"/>
          </v:shape>
        </w:pict>
      </w:r>
      <w:r>
        <w:rPr>
          <w:noProof/>
        </w:rPr>
        <w:pict w14:anchorId="33CA4FC0">
          <v:shape id="_x0000_s1089" type="#_x0000_t202" alt="" style="position:absolute;margin-left:-6pt;margin-top:2pt;width:96pt;height:396pt;z-index:251659776;mso-wrap-style:square;mso-wrap-edited:f;mso-width-percent:0;mso-height-percent:0;mso-position-horizontal-relative:margin;mso-width-percent:0;mso-height-percent:0;v-text-anchor:top" filled="f" stroked="f" strokeweight="1pt">
            <v:textbox inset="12pt,0,12pt,0">
              <w:txbxContent>
                <w:tbl>
                  <w:tblPr>
                    <w:tblOverlap w:val="never"/>
                    <w:tblW w:w="162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0"/>
                  </w:tblGrid>
                  <w:tr w:rsidR="002F7514" w14:paraId="33CA4FF5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4FF3" w14:textId="77777777" w:rsidR="002F7514" w:rsidRDefault="003B4073" w:rsidP="00CB6E73">
                        <w:pPr>
                          <w:pStyle w:val="sgTableHead"/>
                          <w:suppressOverlap/>
                        </w:pPr>
                        <w:r w:rsidRPr="00530082">
                          <w:rPr>
                            <w:noProof/>
                            <w:position w:val="-4"/>
                          </w:rPr>
                          <w:object w:dxaOrig="380" w:dyaOrig="220" w14:anchorId="33CA5020">
                            <v:shape id="_x0000_i1044" type="#_x0000_t75" alt="" style="width:18.9pt;height:10.9pt;mso-width-percent:0;mso-height-percent:0;mso-width-percent:0;mso-height-percent:0" o:ole="" fillcolor="window">
                              <v:imagedata r:id="rId25" o:title=""/>
                            </v:shape>
                            <o:OLEObject Type="Embed" ProgID="Equation.DSMT4" ShapeID="_x0000_i1044" DrawAspect="Content" ObjectID="_1646640520" r:id="rId26"/>
                          </w:object>
                        </w:r>
                      </w:p>
                      <w:p w14:paraId="33CA4FF4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PLANET</w:t>
                        </w:r>
                      </w:p>
                    </w:tc>
                  </w:tr>
                  <w:tr w:rsidR="002F7514" w14:paraId="33CA4FF8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4FF6" w14:textId="77777777" w:rsidR="002F7514" w:rsidRPr="006816E8" w:rsidRDefault="003B4073" w:rsidP="00CB6E73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2F7514">
                          <w:rPr>
                            <w:noProof/>
                            <w:position w:val="-10"/>
                          </w:rPr>
                          <w:object w:dxaOrig="400" w:dyaOrig="279" w14:anchorId="33CA5021">
                            <v:shape id="_x0000_i1046" type="#_x0000_t75" alt="" style="width:20.35pt;height:13.8pt;mso-width-percent:0;mso-height-percent:0;mso-width-percent:0;mso-height-percent:0" o:ole="" fillcolor="window">
                              <v:imagedata r:id="rId27" o:title=""/>
                            </v:shape>
                            <o:OLEObject Type="Embed" ProgID="Equation.DSMT4" ShapeID="_x0000_i1046" DrawAspect="Content" ObjectID="_1646640521" r:id="rId28"/>
                          </w:object>
                        </w:r>
                      </w:p>
                      <w:p w14:paraId="33CA4FF7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MOON</w:t>
                        </w:r>
                      </w:p>
                    </w:tc>
                  </w:tr>
                  <w:tr w:rsidR="002F7514" w14:paraId="33CA4FFB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4FF9" w14:textId="77777777" w:rsidR="002F7514" w:rsidRPr="006816E8" w:rsidRDefault="003B4073" w:rsidP="00CB6E73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530082">
                          <w:rPr>
                            <w:noProof/>
                            <w:position w:val="-4"/>
                          </w:rPr>
                          <w:object w:dxaOrig="380" w:dyaOrig="220" w14:anchorId="33CA5022">
                            <v:shape id="_x0000_i1048" type="#_x0000_t75" alt="" style="width:18.9pt;height:10.9pt;mso-width-percent:0;mso-height-percent:0;mso-width-percent:0;mso-height-percent:0" o:ole="" fillcolor="window">
                              <v:imagedata r:id="rId29" o:title=""/>
                            </v:shape>
                            <o:OLEObject Type="Embed" ProgID="Equation.DSMT4" ShapeID="_x0000_i1048" DrawAspect="Content" ObjectID="_1646640522" r:id="rId30"/>
                          </w:object>
                        </w:r>
                      </w:p>
                      <w:p w14:paraId="33CA4FFA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GOOD</w:t>
                        </w:r>
                      </w:p>
                    </w:tc>
                  </w:tr>
                  <w:tr w:rsidR="002F7514" w14:paraId="33CA4FFE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4FFC" w14:textId="77777777" w:rsidR="002F7514" w:rsidRPr="006816E8" w:rsidRDefault="003B4073" w:rsidP="00CB6E73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530082">
                          <w:rPr>
                            <w:noProof/>
                            <w:position w:val="-4"/>
                          </w:rPr>
                          <w:object w:dxaOrig="180" w:dyaOrig="220" w14:anchorId="33CA5023">
                            <v:shape id="_x0000_i1050" type="#_x0000_t75" alt="" style="width:8.75pt;height:10.9pt;mso-width-percent:0;mso-height-percent:0;mso-width-percent:0;mso-height-percent:0" o:ole="" fillcolor="window">
                              <v:imagedata r:id="rId31" o:title=""/>
                            </v:shape>
                            <o:OLEObject Type="Embed" ProgID="Equation.DSMT4" ShapeID="_x0000_i1050" DrawAspect="Content" ObjectID="_1646640523" r:id="rId32"/>
                          </w:object>
                        </w:r>
                      </w:p>
                      <w:p w14:paraId="33CA4FFD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THE</w:t>
                        </w:r>
                      </w:p>
                    </w:tc>
                  </w:tr>
                  <w:tr w:rsidR="002F7514" w14:paraId="33CA5001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4FFF" w14:textId="77777777" w:rsidR="002F7514" w:rsidRDefault="003B4073" w:rsidP="00CB6E73">
                        <w:pPr>
                          <w:pStyle w:val="sgTableHead"/>
                          <w:suppressOverlap/>
                        </w:pPr>
                        <w:r w:rsidRPr="00530082">
                          <w:rPr>
                            <w:noProof/>
                            <w:position w:val="-4"/>
                          </w:rPr>
                          <w:object w:dxaOrig="440" w:dyaOrig="220" w14:anchorId="33CA5024">
                            <v:shape id="_x0000_i1052" type="#_x0000_t75" alt="" style="width:21.8pt;height:10.9pt;mso-width-percent:0;mso-height-percent:0;mso-width-percent:0;mso-height-percent:0" o:ole="" fillcolor="window">
                              <v:imagedata r:id="rId33" o:title=""/>
                            </v:shape>
                            <o:OLEObject Type="Embed" ProgID="Equation.DSMT4" ShapeID="_x0000_i1052" DrawAspect="Content" ObjectID="_1646640524" r:id="rId34"/>
                          </w:object>
                        </w:r>
                      </w:p>
                      <w:p w14:paraId="33CA5000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EARTH</w:t>
                        </w:r>
                      </w:p>
                    </w:tc>
                  </w:tr>
                  <w:tr w:rsidR="002F7514" w14:paraId="33CA5004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5002" w14:textId="77777777" w:rsidR="002F7514" w:rsidRPr="006816E8" w:rsidRDefault="003B4073" w:rsidP="00CB6E73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2F7514">
                          <w:rPr>
                            <w:noProof/>
                            <w:position w:val="-10"/>
                          </w:rPr>
                          <w:object w:dxaOrig="400" w:dyaOrig="279" w14:anchorId="33CA5025">
                            <v:shape id="_x0000_i1054" type="#_x0000_t75" alt="" style="width:20.35pt;height:13.8pt;mso-width-percent:0;mso-height-percent:0;mso-width-percent:0;mso-height-percent:0" o:ole="" fillcolor="window">
                              <v:imagedata r:id="rId35" o:title=""/>
                            </v:shape>
                            <o:OLEObject Type="Embed" ProgID="Equation.DSMT4" ShapeID="_x0000_i1054" DrawAspect="Content" ObjectID="_1646640525" r:id="rId36"/>
                          </w:object>
                        </w:r>
                      </w:p>
                      <w:p w14:paraId="33CA5003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REALLY</w:t>
                        </w:r>
                      </w:p>
                    </w:tc>
                  </w:tr>
                  <w:tr w:rsidR="002F7514" w14:paraId="33CA5007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5005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9</w:t>
                        </w:r>
                      </w:p>
                      <w:p w14:paraId="33CA5006" w14:textId="77777777" w:rsidR="002F7514" w:rsidRDefault="002F7514" w:rsidP="00CB6E73">
                        <w:pPr>
                          <w:pStyle w:val="sgTableHead"/>
                          <w:suppressOverlap/>
                        </w:pPr>
                        <w:r>
                          <w:t>ATMOSPHERE</w:t>
                        </w:r>
                      </w:p>
                    </w:tc>
                  </w:tr>
                  <w:tr w:rsidR="002F7514" w14:paraId="33CA500A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5008" w14:textId="77777777" w:rsidR="002F7514" w:rsidRDefault="003B4073" w:rsidP="00CB6E73">
                        <w:pPr>
                          <w:pStyle w:val="sgTableHead"/>
                          <w:suppressOverlap/>
                        </w:pPr>
                        <w:r w:rsidRPr="00941B0D">
                          <w:rPr>
                            <w:noProof/>
                            <w:spacing w:val="10"/>
                            <w:position w:val="-18"/>
                          </w:rPr>
                          <w:object w:dxaOrig="560" w:dyaOrig="460" w14:anchorId="33CA5026">
                            <v:shape id="_x0000_i1056" type="#_x0000_t75" alt="" style="width:28.35pt;height:23.25pt;mso-width-percent:0;mso-height-percent:0;mso-width-percent:0;mso-height-percent:0" o:ole="">
                              <v:imagedata r:id="rId37" o:title=""/>
                            </v:shape>
                            <o:OLEObject Type="Embed" ProgID="Equation.DSMT4" ShapeID="_x0000_i1056" DrawAspect="Content" ObjectID="_1646640526" r:id="rId38"/>
                          </w:object>
                        </w:r>
                      </w:p>
                      <w:p w14:paraId="33CA5009" w14:textId="77777777" w:rsidR="002F7514" w:rsidRDefault="00694A3F" w:rsidP="00CB6E73">
                        <w:pPr>
                          <w:pStyle w:val="sgTableHead"/>
                          <w:suppressOverlap/>
                        </w:pPr>
                        <w:r>
                          <w:t>THAT</w:t>
                        </w:r>
                      </w:p>
                    </w:tc>
                  </w:tr>
                  <w:tr w:rsidR="002F7514" w14:paraId="33CA500D" w14:textId="77777777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14:paraId="33CA500B" w14:textId="77777777" w:rsidR="002F7514" w:rsidRPr="006816E8" w:rsidRDefault="003B4073" w:rsidP="006B2C06">
                        <w:pPr>
                          <w:pStyle w:val="sgTableHead"/>
                          <w:spacing w:before="40"/>
                          <w:suppressOverlap/>
                          <w:rPr>
                            <w:b w:val="0"/>
                          </w:rPr>
                        </w:pPr>
                        <w:r w:rsidRPr="00941B0D">
                          <w:rPr>
                            <w:noProof/>
                            <w:spacing w:val="10"/>
                            <w:position w:val="-18"/>
                          </w:rPr>
                          <w:object w:dxaOrig="320" w:dyaOrig="460" w14:anchorId="33CA5027">
                            <v:shape id="_x0000_i1058" type="#_x0000_t75" alt="" style="width:16pt;height:23.25pt;mso-width-percent:0;mso-height-percent:0;mso-width-percent:0;mso-height-percent:0" o:ole="">
                              <v:imagedata r:id="rId39" o:title=""/>
                            </v:shape>
                            <o:OLEObject Type="Embed" ProgID="Equation.DSMT4" ShapeID="_x0000_i1058" DrawAspect="Content" ObjectID="_1646640527" r:id="rId40"/>
                          </w:object>
                        </w:r>
                      </w:p>
                      <w:p w14:paraId="33CA500C" w14:textId="77777777" w:rsidR="002F7514" w:rsidRDefault="00F77298" w:rsidP="00CB6E73">
                        <w:pPr>
                          <w:pStyle w:val="sgTableHead"/>
                          <w:suppressOverlap/>
                        </w:pPr>
                        <w:r>
                          <w:t xml:space="preserve">ORBIT </w:t>
                        </w:r>
                      </w:p>
                    </w:tc>
                  </w:tr>
                </w:tbl>
                <w:p w14:paraId="33CA500E" w14:textId="77777777" w:rsidR="002F7514" w:rsidRDefault="002F7514" w:rsidP="002F7514"/>
              </w:txbxContent>
            </v:textbox>
            <w10:wrap anchorx="margin"/>
          </v:shape>
        </w:pict>
      </w:r>
      <w:r>
        <w:rPr>
          <w:noProof/>
        </w:rPr>
        <w:pict w14:anchorId="33CA4FC1">
          <v:shape id="_x0000_s1058" type="#_x0000_t202" alt="" style="position:absolute;margin-left:101.65pt;margin-top:0;width:282.35pt;height:299pt;z-index:251655680;mso-wrap-style:square;mso-wrap-edited:f;mso-width-percent:0;mso-height-percent:0;mso-width-percent:0;mso-height-percent:0;v-text-anchor:top" stroked="f">
            <v:textbox style="mso-next-textbox:#_x0000_s1058" inset="0,0,0,0">
              <w:txbxContent>
                <w:p w14:paraId="33CA500F" w14:textId="77777777" w:rsidR="00530082" w:rsidRDefault="00530082" w:rsidP="00530082">
                  <w:pPr>
                    <w:pStyle w:val="sgDirectionLineMiddle"/>
                  </w:pPr>
                  <w:r>
                    <w:t>Solve the equation.</w:t>
                  </w:r>
                </w:p>
                <w:p w14:paraId="33CA5010" w14:textId="77777777" w:rsidR="00530082" w:rsidRPr="00530082" w:rsidRDefault="00530082" w:rsidP="00530082">
                  <w:pPr>
                    <w:pStyle w:val="sgNumList2"/>
                  </w:pP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tab/>
                  </w:r>
                  <w:r w:rsidR="003B4073">
                    <w:rPr>
                      <w:noProof/>
                      <w:position w:val="-6"/>
                    </w:rPr>
                    <w:object w:dxaOrig="940" w:dyaOrig="279" w14:anchorId="33CA5028">
                      <v:shape id="_x0000_i1060" type="#_x0000_t75" alt="" style="width:47.25pt;height:13.8pt;mso-width-percent:0;mso-height-percent:0;mso-width-percent:0;mso-height-percent:0" o:ole="" fillcolor="window">
                        <v:imagedata r:id="rId41" o:title=""/>
                      </v:shape>
                      <o:OLEObject Type="Embed" ProgID="Equation.DSMT4" ShapeID="_x0000_i1060" DrawAspect="Content" ObjectID="_1646640528" r:id="rId42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B.</w:t>
                  </w:r>
                  <w:r>
                    <w:tab/>
                  </w:r>
                  <w:r w:rsidR="003B4073">
                    <w:rPr>
                      <w:noProof/>
                      <w:position w:val="-6"/>
                    </w:rPr>
                    <w:object w:dxaOrig="1060" w:dyaOrig="279" w14:anchorId="33CA5029">
                      <v:shape id="_x0000_i1062" type="#_x0000_t75" alt="" style="width:53.1pt;height:13.8pt;mso-width-percent:0;mso-height-percent:0;mso-width-percent:0;mso-height-percent:0" o:ole="" fillcolor="window">
                        <v:imagedata r:id="rId43" o:title=""/>
                      </v:shape>
                      <o:OLEObject Type="Embed" ProgID="Equation.DSMT4" ShapeID="_x0000_i1062" DrawAspect="Content" ObjectID="_1646640529" r:id="rId44"/>
                    </w:object>
                  </w:r>
                </w:p>
                <w:p w14:paraId="33CA5011" w14:textId="77777777" w:rsidR="00530082" w:rsidRDefault="00530082" w:rsidP="00530082">
                  <w:pPr>
                    <w:pStyle w:val="sgNumList2"/>
                  </w:pPr>
                  <w:r>
                    <w:tab/>
                  </w:r>
                  <w:r>
                    <w:rPr>
                      <w:rStyle w:val="sgListNumber"/>
                    </w:rPr>
                    <w:t>C.</w:t>
                  </w:r>
                  <w:r>
                    <w:tab/>
                  </w:r>
                  <w:r w:rsidR="003B4073">
                    <w:rPr>
                      <w:noProof/>
                      <w:position w:val="-10"/>
                    </w:rPr>
                    <w:object w:dxaOrig="1219" w:dyaOrig="320" w14:anchorId="33CA502A">
                      <v:shape id="_x0000_i1064" type="#_x0000_t75" alt="" style="width:61.1pt;height:16pt;mso-width-percent:0;mso-height-percent:0;mso-width-percent:0;mso-height-percent:0" o:ole="" fillcolor="window">
                        <v:imagedata r:id="rId45" o:title=""/>
                      </v:shape>
                      <o:OLEObject Type="Embed" ProgID="Equation.DSMT4" ShapeID="_x0000_i1064" DrawAspect="Content" ObjectID="_1646640530" r:id="rId46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D.</w:t>
                  </w:r>
                  <w:r>
                    <w:rPr>
                      <w:rStyle w:val="sgListNumber"/>
                    </w:rPr>
                    <w:tab/>
                  </w:r>
                  <w:r w:rsidR="003B4073">
                    <w:rPr>
                      <w:noProof/>
                      <w:position w:val="-24"/>
                    </w:rPr>
                    <w:object w:dxaOrig="859" w:dyaOrig="620" w14:anchorId="33CA502B">
                      <v:shape id="_x0000_i1066" type="#_x0000_t75" alt="" style="width:42.9pt;height:31.25pt;mso-width-percent:0;mso-height-percent:0;mso-width-percent:0;mso-height-percent:0" o:ole="" fillcolor="window">
                        <v:imagedata r:id="rId47" o:title=""/>
                      </v:shape>
                      <o:OLEObject Type="Embed" ProgID="Equation.DSMT4" ShapeID="_x0000_i1066" DrawAspect="Content" ObjectID="_1646640531" r:id="rId48"/>
                    </w:object>
                  </w:r>
                </w:p>
                <w:p w14:paraId="33CA5012" w14:textId="77777777" w:rsidR="00530082" w:rsidRDefault="00530082" w:rsidP="00530082">
                  <w:pPr>
                    <w:pStyle w:val="sgNumList2"/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 w:rsidR="003B4073">
                    <w:rPr>
                      <w:noProof/>
                      <w:position w:val="-24"/>
                    </w:rPr>
                    <w:object w:dxaOrig="960" w:dyaOrig="620" w14:anchorId="33CA502C">
                      <v:shape id="_x0000_i1068" type="#_x0000_t75" alt="" style="width:48pt;height:31.25pt;mso-width-percent:0;mso-height-percent:0;mso-width-percent:0;mso-height-percent:0" o:ole="" fillcolor="window">
                        <v:imagedata r:id="rId49" o:title=""/>
                      </v:shape>
                      <o:OLEObject Type="Embed" ProgID="Equation.DSMT4" ShapeID="_x0000_i1068" DrawAspect="Content" ObjectID="_1646640532" r:id="rId50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F.</w:t>
                  </w:r>
                  <w:r>
                    <w:tab/>
                  </w:r>
                  <w:r w:rsidR="003B4073">
                    <w:rPr>
                      <w:noProof/>
                      <w:position w:val="-24"/>
                    </w:rPr>
                    <w:object w:dxaOrig="980" w:dyaOrig="620" w14:anchorId="33CA502D">
                      <v:shape id="_x0000_i1070" type="#_x0000_t75" alt="" style="width:48.75pt;height:31.25pt;mso-width-percent:0;mso-height-percent:0;mso-width-percent:0;mso-height-percent:0" o:ole="" fillcolor="window">
                        <v:imagedata r:id="rId51" o:title=""/>
                      </v:shape>
                      <o:OLEObject Type="Embed" ProgID="Equation.DSMT4" ShapeID="_x0000_i1070" DrawAspect="Content" ObjectID="_1646640533" r:id="rId52"/>
                    </w:object>
                  </w:r>
                </w:p>
                <w:p w14:paraId="33CA5013" w14:textId="77777777" w:rsidR="00530082" w:rsidRDefault="00530082" w:rsidP="00530082">
                  <w:pPr>
                    <w:pStyle w:val="sgNumList2"/>
                  </w:pPr>
                  <w:r>
                    <w:rPr>
                      <w:rStyle w:val="sgListNumber"/>
                    </w:rPr>
                    <w:tab/>
                    <w:t>G.</w:t>
                  </w:r>
                  <w:r>
                    <w:tab/>
                  </w:r>
                  <w:r w:rsidR="003B4073">
                    <w:rPr>
                      <w:noProof/>
                      <w:position w:val="-24"/>
                    </w:rPr>
                    <w:object w:dxaOrig="980" w:dyaOrig="620" w14:anchorId="33CA502E">
                      <v:shape id="_x0000_i1072" type="#_x0000_t75" alt="" style="width:48.75pt;height:31.25pt;mso-width-percent:0;mso-height-percent:0;mso-width-percent:0;mso-height-percent:0" o:ole="" fillcolor="window">
                        <v:imagedata r:id="rId53" o:title=""/>
                      </v:shape>
                      <o:OLEObject Type="Embed" ProgID="Equation.DSMT4" ShapeID="_x0000_i1072" DrawAspect="Content" ObjectID="_1646640534" r:id="rId54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tab/>
                  </w:r>
                  <w:r w:rsidR="003B4073">
                    <w:rPr>
                      <w:noProof/>
                      <w:position w:val="-24"/>
                    </w:rPr>
                    <w:object w:dxaOrig="1120" w:dyaOrig="620" w14:anchorId="33CA502F">
                      <v:shape id="_x0000_i1074" type="#_x0000_t75" alt="" style="width:56pt;height:31.25pt;mso-width-percent:0;mso-height-percent:0;mso-width-percent:0;mso-height-percent:0" o:ole="" fillcolor="window">
                        <v:imagedata r:id="rId55" o:title=""/>
                      </v:shape>
                      <o:OLEObject Type="Embed" ProgID="Equation.DSMT4" ShapeID="_x0000_i1074" DrawAspect="Content" ObjectID="_1646640535" r:id="rId56"/>
                    </w:object>
                  </w:r>
                </w:p>
                <w:p w14:paraId="33CA5014" w14:textId="77777777" w:rsidR="00530082" w:rsidRDefault="00530082" w:rsidP="00530082">
                  <w:pPr>
                    <w:pStyle w:val="sgNumList2"/>
                  </w:pPr>
                  <w:r>
                    <w:tab/>
                  </w:r>
                  <w:r>
                    <w:rPr>
                      <w:rStyle w:val="sgListNumber"/>
                    </w:rPr>
                    <w:t>I.</w:t>
                  </w:r>
                  <w:r>
                    <w:tab/>
                  </w:r>
                  <w:r w:rsidR="003B4073">
                    <w:rPr>
                      <w:noProof/>
                      <w:position w:val="-6"/>
                    </w:rPr>
                    <w:object w:dxaOrig="1480" w:dyaOrig="279" w14:anchorId="33CA5030">
                      <v:shape id="_x0000_i1076" type="#_x0000_t75" alt="" style="width:74.2pt;height:13.8pt;mso-width-percent:0;mso-height-percent:0;mso-width-percent:0;mso-height-percent:0" o:ole="" fillcolor="window">
                        <v:imagedata r:id="rId57" o:title=""/>
                      </v:shape>
                      <o:OLEObject Type="Embed" ProgID="Equation.DSMT4" ShapeID="_x0000_i1076" DrawAspect="Content" ObjectID="_1646640536" r:id="rId58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J.</w:t>
                  </w:r>
                  <w:r>
                    <w:tab/>
                  </w:r>
                  <w:r w:rsidR="003B4073">
                    <w:rPr>
                      <w:noProof/>
                      <w:position w:val="-24"/>
                    </w:rPr>
                    <w:object w:dxaOrig="1060" w:dyaOrig="620" w14:anchorId="33CA5031">
                      <v:shape id="_x0000_i1078" type="#_x0000_t75" alt="" style="width:53.1pt;height:31.25pt;mso-width-percent:0;mso-height-percent:0;mso-width-percent:0;mso-height-percent:0" o:ole="" fillcolor="window">
                        <v:imagedata r:id="rId59" o:title=""/>
                      </v:shape>
                      <o:OLEObject Type="Embed" ProgID="Equation.DSMT4" ShapeID="_x0000_i1078" DrawAspect="Content" ObjectID="_1646640537" r:id="rId60"/>
                    </w:object>
                  </w:r>
                </w:p>
                <w:p w14:paraId="33CA5015" w14:textId="77777777" w:rsidR="00530082" w:rsidRDefault="00530082" w:rsidP="00530082">
                  <w:pPr>
                    <w:pStyle w:val="sgNumList2"/>
                  </w:pPr>
                  <w:r>
                    <w:tab/>
                  </w:r>
                  <w:r>
                    <w:rPr>
                      <w:rStyle w:val="sgListNumber"/>
                    </w:rPr>
                    <w:t>K.</w:t>
                  </w:r>
                  <w:r>
                    <w:tab/>
                  </w:r>
                  <w:r w:rsidR="003B4073">
                    <w:rPr>
                      <w:noProof/>
                      <w:position w:val="-6"/>
                    </w:rPr>
                    <w:object w:dxaOrig="1400" w:dyaOrig="279" w14:anchorId="33CA5032">
                      <v:shape id="_x0000_i1080" type="#_x0000_t75" alt="" style="width:69.8pt;height:13.8pt;mso-width-percent:0;mso-height-percent:0;mso-width-percent:0;mso-height-percent:0" o:ole="" fillcolor="window">
                        <v:imagedata r:id="rId61" o:title=""/>
                      </v:shape>
                      <o:OLEObject Type="Embed" ProgID="Equation.DSMT4" ShapeID="_x0000_i1080" DrawAspect="Content" ObjectID="_1646640538" r:id="rId62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L.</w:t>
                  </w:r>
                  <w:r>
                    <w:tab/>
                  </w:r>
                  <w:r w:rsidR="003B4073">
                    <w:rPr>
                      <w:noProof/>
                      <w:position w:val="-6"/>
                    </w:rPr>
                    <w:object w:dxaOrig="1840" w:dyaOrig="279" w14:anchorId="33CA5033">
                      <v:shape id="_x0000_i1082" type="#_x0000_t75" alt="" style="width:92.35pt;height:13.8pt;mso-width-percent:0;mso-height-percent:0;mso-width-percent:0;mso-height-percent:0" o:ole="" fillcolor="window">
                        <v:imagedata r:id="rId63" o:title=""/>
                      </v:shape>
                      <o:OLEObject Type="Embed" ProgID="Equation.DSMT4" ShapeID="_x0000_i1082" DrawAspect="Content" ObjectID="_1646640539" r:id="rId64"/>
                    </w:object>
                  </w:r>
                </w:p>
                <w:p w14:paraId="33CA5016" w14:textId="77777777" w:rsidR="0084766C" w:rsidRPr="00530082" w:rsidRDefault="00530082" w:rsidP="00530082">
                  <w:pPr>
                    <w:pStyle w:val="sgNumList2Middle"/>
                  </w:pPr>
                  <w:r>
                    <w:rPr>
                      <w:rStyle w:val="sgListNumber"/>
                    </w:rPr>
                    <w:tab/>
                    <w:t>M.</w:t>
                  </w:r>
                  <w:r>
                    <w:rPr>
                      <w:rStyle w:val="sgListNumber"/>
                    </w:rPr>
                    <w:tab/>
                  </w:r>
                  <w:r>
                    <w:t xml:space="preserve">Tyler has $11.25. How many ride tickets can he </w:t>
                  </w:r>
                  <w:r>
                    <w:br/>
                    <w:t xml:space="preserve">buy for himself and his friends if the ride tickets </w:t>
                  </w:r>
                  <w:r>
                    <w:br/>
                    <w:t>cost $1.25 each?</w:t>
                  </w:r>
                </w:p>
              </w:txbxContent>
            </v:textbox>
          </v:shape>
        </w:pict>
      </w:r>
    </w:p>
    <w:sectPr w:rsidR="002703A2" w:rsidRPr="002703A2" w:rsidSect="006E2291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2240" w:h="15840" w:code="1"/>
      <w:pgMar w:top="840" w:right="840" w:bottom="660" w:left="1860" w:header="720" w:footer="66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4FC6" w14:textId="77777777" w:rsidR="00B56631" w:rsidRDefault="00B56631">
      <w:r>
        <w:separator/>
      </w:r>
    </w:p>
    <w:p w14:paraId="33CA4FC7" w14:textId="77777777" w:rsidR="00B56631" w:rsidRDefault="00B56631"/>
  </w:endnote>
  <w:endnote w:type="continuationSeparator" w:id="0">
    <w:p w14:paraId="33CA4FC8" w14:textId="77777777" w:rsidR="00B56631" w:rsidRDefault="00B56631">
      <w:r>
        <w:continuationSeparator/>
      </w:r>
    </w:p>
    <w:p w14:paraId="33CA4FC9" w14:textId="77777777" w:rsidR="00B56631" w:rsidRDefault="00B56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4FCC" w14:textId="77777777"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E1E">
      <w:rPr>
        <w:rStyle w:val="PageNumber"/>
        <w:noProof/>
      </w:rPr>
      <w:t>90</w:t>
    </w:r>
    <w:r>
      <w:rPr>
        <w:rStyle w:val="PageNumber"/>
      </w:rPr>
      <w:fldChar w:fldCharType="end"/>
    </w:r>
  </w:p>
  <w:p w14:paraId="33CA4FCD" w14:textId="77777777"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8F63AA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8F63AA">
      <w:rPr>
        <w:rStyle w:val="Copyright"/>
      </w:rPr>
      <w:t>Big Ideas Learning, LLC</w:t>
    </w:r>
  </w:p>
  <w:p w14:paraId="33CA4FCE" w14:textId="77777777"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4FCF" w14:textId="77777777"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E2291">
      <w:rPr>
        <w:rStyle w:val="PageNumber"/>
        <w:noProof/>
      </w:rPr>
      <w:t>99</w:t>
    </w:r>
    <w:r w:rsidRPr="001369F8">
      <w:rPr>
        <w:rStyle w:val="PageNumber"/>
      </w:rPr>
      <w:fldChar w:fldCharType="end"/>
    </w:r>
  </w:p>
  <w:p w14:paraId="33CA4FD0" w14:textId="77777777"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8F63AA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8F63AA">
      <w:rPr>
        <w:b/>
      </w:rPr>
      <w:t xml:space="preserve"> Red</w:t>
    </w:r>
  </w:p>
  <w:p w14:paraId="33CA4FD1" w14:textId="77777777"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4FD3" w14:textId="77777777" w:rsidR="008F63AA" w:rsidRDefault="008F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4FC2" w14:textId="77777777" w:rsidR="00B56631" w:rsidRDefault="00B56631">
      <w:r>
        <w:separator/>
      </w:r>
    </w:p>
    <w:p w14:paraId="33CA4FC3" w14:textId="77777777" w:rsidR="00B56631" w:rsidRDefault="00B56631"/>
  </w:footnote>
  <w:footnote w:type="continuationSeparator" w:id="0">
    <w:p w14:paraId="33CA4FC4" w14:textId="77777777" w:rsidR="00B56631" w:rsidRDefault="00B56631">
      <w:r>
        <w:continuationSeparator/>
      </w:r>
    </w:p>
    <w:p w14:paraId="33CA4FC5" w14:textId="77777777" w:rsidR="00B56631" w:rsidRDefault="00B56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4FCA" w14:textId="77777777" w:rsidR="008F63AA" w:rsidRDefault="008F6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4FCB" w14:textId="77777777" w:rsidR="008F63AA" w:rsidRDefault="008F6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4FD2" w14:textId="77777777" w:rsidR="008F63AA" w:rsidRDefault="008F6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35F1"/>
    <w:rsid w:val="00026573"/>
    <w:rsid w:val="00040B3C"/>
    <w:rsid w:val="000724BE"/>
    <w:rsid w:val="000B1012"/>
    <w:rsid w:val="00103B50"/>
    <w:rsid w:val="0010566E"/>
    <w:rsid w:val="0011164A"/>
    <w:rsid w:val="001178E2"/>
    <w:rsid w:val="001369F8"/>
    <w:rsid w:val="0017289A"/>
    <w:rsid w:val="001779C4"/>
    <w:rsid w:val="001C2FAA"/>
    <w:rsid w:val="001D5337"/>
    <w:rsid w:val="001E0376"/>
    <w:rsid w:val="001E46EB"/>
    <w:rsid w:val="001F27B9"/>
    <w:rsid w:val="001F7D1C"/>
    <w:rsid w:val="001F7E0F"/>
    <w:rsid w:val="00236737"/>
    <w:rsid w:val="00246F9C"/>
    <w:rsid w:val="002703A2"/>
    <w:rsid w:val="0028794E"/>
    <w:rsid w:val="002A24E1"/>
    <w:rsid w:val="002A4740"/>
    <w:rsid w:val="002B351F"/>
    <w:rsid w:val="002B6A9C"/>
    <w:rsid w:val="002E3AE3"/>
    <w:rsid w:val="002F7514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B4073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B7693"/>
    <w:rsid w:val="004D1631"/>
    <w:rsid w:val="004E106C"/>
    <w:rsid w:val="004E2384"/>
    <w:rsid w:val="004E609C"/>
    <w:rsid w:val="004F4C3C"/>
    <w:rsid w:val="00504500"/>
    <w:rsid w:val="00530082"/>
    <w:rsid w:val="005A65A5"/>
    <w:rsid w:val="005B2959"/>
    <w:rsid w:val="005E45A5"/>
    <w:rsid w:val="005E5326"/>
    <w:rsid w:val="005E7331"/>
    <w:rsid w:val="006341B2"/>
    <w:rsid w:val="00642759"/>
    <w:rsid w:val="00673212"/>
    <w:rsid w:val="00682AA3"/>
    <w:rsid w:val="00684D4D"/>
    <w:rsid w:val="00690E1E"/>
    <w:rsid w:val="00694A3F"/>
    <w:rsid w:val="006B2C06"/>
    <w:rsid w:val="006B70C4"/>
    <w:rsid w:val="006C3B6F"/>
    <w:rsid w:val="006E2291"/>
    <w:rsid w:val="006E3120"/>
    <w:rsid w:val="006E4330"/>
    <w:rsid w:val="006E470D"/>
    <w:rsid w:val="006E7CD9"/>
    <w:rsid w:val="00702728"/>
    <w:rsid w:val="0071570E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43AAF"/>
    <w:rsid w:val="0084766C"/>
    <w:rsid w:val="0085607A"/>
    <w:rsid w:val="00881A6E"/>
    <w:rsid w:val="00887B5B"/>
    <w:rsid w:val="00893443"/>
    <w:rsid w:val="008C24EB"/>
    <w:rsid w:val="008C553D"/>
    <w:rsid w:val="008F63AA"/>
    <w:rsid w:val="00905EF8"/>
    <w:rsid w:val="00921684"/>
    <w:rsid w:val="00964045"/>
    <w:rsid w:val="009A2B48"/>
    <w:rsid w:val="009A6A2F"/>
    <w:rsid w:val="009C68E0"/>
    <w:rsid w:val="009E277E"/>
    <w:rsid w:val="009E4321"/>
    <w:rsid w:val="009F050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AF0F9B"/>
    <w:rsid w:val="00B10345"/>
    <w:rsid w:val="00B135CF"/>
    <w:rsid w:val="00B137EB"/>
    <w:rsid w:val="00B15583"/>
    <w:rsid w:val="00B22745"/>
    <w:rsid w:val="00B56631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AED"/>
    <w:rsid w:val="00C446A7"/>
    <w:rsid w:val="00C62938"/>
    <w:rsid w:val="00CB6E73"/>
    <w:rsid w:val="00CC5BEA"/>
    <w:rsid w:val="00CD0774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75CBE"/>
    <w:rsid w:val="00E87FA5"/>
    <w:rsid w:val="00EB7B56"/>
    <w:rsid w:val="00EE3DAC"/>
    <w:rsid w:val="00EE52ED"/>
    <w:rsid w:val="00F04EDB"/>
    <w:rsid w:val="00F11700"/>
    <w:rsid w:val="00F4686A"/>
    <w:rsid w:val="00F57F40"/>
    <w:rsid w:val="00F700E5"/>
    <w:rsid w:val="00F77298"/>
    <w:rsid w:val="00F808BB"/>
    <w:rsid w:val="00FA5C60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33CA4FA2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footer" Target="footer2.xml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R:\msfl6wb01.01\docs\templates\msm_rs_puzzle_time.dot</Template>
  <TotalTime>0</TotalTime>
  <Pages>1</Pages>
  <Words>42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5</cp:revision>
  <cp:lastPrinted>2008-09-23T17:20:00Z</cp:lastPrinted>
  <dcterms:created xsi:type="dcterms:W3CDTF">2012-12-03T18:41:00Z</dcterms:created>
  <dcterms:modified xsi:type="dcterms:W3CDTF">2020-03-25T15:37:00Z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