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DF0" w14:textId="77777777" w:rsidR="00903E42" w:rsidRDefault="00F3725E" w:rsidP="00903E42">
      <w:pPr>
        <w:pStyle w:val="aaaNameDate"/>
      </w:pPr>
      <w:r>
        <w:rPr>
          <w:noProof/>
        </w:rPr>
        <w:pict w14:anchorId="1E6F2E1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in;margin-top:33pt;width:405pt;height:21pt;z-index:-251659264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9" inset="0,0,0,0">
              <w:txbxContent>
                <w:p w14:paraId="1E6F2E4D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1E6F2E15">
          <v:roundrect id="_x0000_s1028" alt="" style="position:absolute;margin-left:0;margin-top:24pt;width:66pt;height:39pt;z-index:-251660288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8" inset="0,6pt,0,0">
              <w:txbxContent>
                <w:p w14:paraId="1E6F2E4E" w14:textId="77777777" w:rsidR="00903E42" w:rsidRPr="00905465" w:rsidRDefault="00434C3A" w:rsidP="00903E42">
                  <w:pPr>
                    <w:pStyle w:val="aaaTitleNumber"/>
                  </w:pPr>
                  <w:r>
                    <w:t>3</w:t>
                  </w:r>
                  <w:r w:rsidR="005D55DC">
                    <w:t>.</w:t>
                  </w:r>
                  <w:r w:rsidR="00520887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1E6F2DF1" w14:textId="77777777" w:rsidR="005D55DC" w:rsidRDefault="005D55DC" w:rsidP="005D55DC">
      <w:pPr>
        <w:pStyle w:val="prDirectionLine"/>
      </w:pPr>
      <w:r>
        <w:t>Solve the equation. Check your solution.</w:t>
      </w:r>
    </w:p>
    <w:p w14:paraId="1E6F2DF2" w14:textId="77777777" w:rsidR="005D55DC" w:rsidRDefault="005D55DC" w:rsidP="005D55DC">
      <w:pPr>
        <w:pStyle w:val="prNumList3"/>
      </w:pPr>
      <w:r>
        <w:tab/>
      </w:r>
      <w:r w:rsidRPr="00384CD6">
        <w:rPr>
          <w:rStyle w:val="prListNumber"/>
        </w:rPr>
        <w:t>1.</w:t>
      </w:r>
      <w:r>
        <w:tab/>
      </w:r>
      <w:r w:rsidR="00F3725E" w:rsidRPr="00384CD6">
        <w:rPr>
          <w:noProof/>
          <w:position w:val="-6"/>
        </w:rPr>
        <w:object w:dxaOrig="920" w:dyaOrig="279" w14:anchorId="1E6F2E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" style="width:45.8pt;height:13.8pt;mso-width-percent:0;mso-height-percent:0;mso-width-percent:0;mso-height-percent:0" o:ole="">
            <v:imagedata r:id="rId6" o:title=""/>
          </v:shape>
          <o:OLEObject Type="Embed" ProgID="Equation.DSMT4" ShapeID="_x0000_i1059" DrawAspect="Content" ObjectID="_1646640549" r:id="rId7"/>
        </w:object>
      </w:r>
      <w:r>
        <w:tab/>
      </w:r>
      <w:r w:rsidRPr="00A51AA4">
        <w:rPr>
          <w:rStyle w:val="prListNumber"/>
        </w:rPr>
        <w:t>2.</w:t>
      </w:r>
      <w:r>
        <w:tab/>
      </w:r>
      <w:r w:rsidR="00F3725E" w:rsidRPr="00384CD6">
        <w:rPr>
          <w:noProof/>
          <w:position w:val="-6"/>
        </w:rPr>
        <w:object w:dxaOrig="1060" w:dyaOrig="279" w14:anchorId="1E6F2E17">
          <v:shape id="_x0000_i1058" type="#_x0000_t75" alt="" style="width:53.1pt;height:13.8pt;mso-width-percent:0;mso-height-percent:0;mso-width-percent:0;mso-height-percent:0" o:ole="">
            <v:imagedata r:id="rId8" o:title=""/>
          </v:shape>
          <o:OLEObject Type="Embed" ProgID="Equation.DSMT4" ShapeID="_x0000_i1058" DrawAspect="Content" ObjectID="_1646640550" r:id="rId9"/>
        </w:object>
      </w:r>
      <w:r>
        <w:tab/>
      </w:r>
      <w:r w:rsidRPr="00A51AA4">
        <w:rPr>
          <w:rStyle w:val="prListNumber"/>
        </w:rPr>
        <w:t>3.</w:t>
      </w:r>
      <w:r>
        <w:tab/>
      </w:r>
      <w:r w:rsidR="00F3725E" w:rsidRPr="00C43202">
        <w:rPr>
          <w:noProof/>
          <w:position w:val="-24"/>
        </w:rPr>
        <w:object w:dxaOrig="960" w:dyaOrig="620" w14:anchorId="1E6F2E18">
          <v:shape id="_x0000_i1057" type="#_x0000_t75" alt="" style="width:48pt;height:31.25pt;mso-width-percent:0;mso-height-percent:0;mso-width-percent:0;mso-height-percent:0" o:ole="">
            <v:imagedata r:id="rId10" o:title=""/>
          </v:shape>
          <o:OLEObject Type="Embed" ProgID="Equation.DSMT4" ShapeID="_x0000_i1057" DrawAspect="Content" ObjectID="_1646640551" r:id="rId11"/>
        </w:object>
      </w:r>
    </w:p>
    <w:p w14:paraId="1E6F2DF3" w14:textId="77777777" w:rsidR="005D55DC" w:rsidRDefault="005D55DC" w:rsidP="005D55DC">
      <w:pPr>
        <w:pStyle w:val="prNumList3"/>
      </w:pPr>
      <w:r>
        <w:tab/>
      </w:r>
      <w:r w:rsidRPr="00A51AA4">
        <w:rPr>
          <w:rStyle w:val="prListNumber"/>
        </w:rPr>
        <w:t>4.</w:t>
      </w:r>
      <w:r>
        <w:tab/>
      </w:r>
      <w:r w:rsidR="00F3725E" w:rsidRPr="00C43202">
        <w:rPr>
          <w:noProof/>
          <w:position w:val="-24"/>
        </w:rPr>
        <w:object w:dxaOrig="1020" w:dyaOrig="620" w14:anchorId="1E6F2E19">
          <v:shape id="_x0000_i1056" type="#_x0000_t75" alt="" style="width:50.9pt;height:31.25pt;mso-width-percent:0;mso-height-percent:0;mso-width-percent:0;mso-height-percent:0" o:ole="">
            <v:imagedata r:id="rId12" o:title=""/>
          </v:shape>
          <o:OLEObject Type="Embed" ProgID="Equation.DSMT4" ShapeID="_x0000_i1056" DrawAspect="Content" ObjectID="_1646640552" r:id="rId13"/>
        </w:object>
      </w:r>
      <w:r>
        <w:tab/>
      </w:r>
      <w:r w:rsidRPr="00A51AA4">
        <w:rPr>
          <w:rStyle w:val="prListNumber"/>
        </w:rPr>
        <w:t>5.</w:t>
      </w:r>
      <w:r>
        <w:tab/>
      </w:r>
      <w:r w:rsidR="00F3725E" w:rsidRPr="00ED7C1D">
        <w:rPr>
          <w:noProof/>
          <w:position w:val="-6"/>
        </w:rPr>
        <w:object w:dxaOrig="1200" w:dyaOrig="279" w14:anchorId="1E6F2E1A">
          <v:shape id="_x0000_i1055" type="#_x0000_t75" alt="" style="width:60.35pt;height:13.8pt;mso-width-percent:0;mso-height-percent:0;mso-width-percent:0;mso-height-percent:0" o:ole="">
            <v:imagedata r:id="rId14" o:title=""/>
          </v:shape>
          <o:OLEObject Type="Embed" ProgID="Equation.DSMT4" ShapeID="_x0000_i1055" DrawAspect="Content" ObjectID="_1646640553" r:id="rId15"/>
        </w:object>
      </w:r>
      <w:r>
        <w:tab/>
      </w:r>
      <w:r w:rsidRPr="00A51AA4">
        <w:rPr>
          <w:rStyle w:val="prListNumber"/>
        </w:rPr>
        <w:t>6.</w:t>
      </w:r>
      <w:r>
        <w:tab/>
      </w:r>
      <w:r w:rsidR="00F3725E" w:rsidRPr="00ED7C1D">
        <w:rPr>
          <w:noProof/>
          <w:position w:val="-10"/>
        </w:rPr>
        <w:object w:dxaOrig="1280" w:dyaOrig="320" w14:anchorId="1E6F2E1B">
          <v:shape id="_x0000_i1054" type="#_x0000_t75" alt="" style="width:64pt;height:16pt;mso-width-percent:0;mso-height-percent:0;mso-width-percent:0;mso-height-percent:0" o:ole="">
            <v:imagedata r:id="rId16" o:title=""/>
          </v:shape>
          <o:OLEObject Type="Embed" ProgID="Equation.DSMT4" ShapeID="_x0000_i1054" DrawAspect="Content" ObjectID="_1646640554" r:id="rId17"/>
        </w:object>
      </w:r>
    </w:p>
    <w:p w14:paraId="1E6F2DF4" w14:textId="77777777" w:rsidR="005D55DC" w:rsidRDefault="005D55DC" w:rsidP="005D55DC">
      <w:pPr>
        <w:pStyle w:val="prNumList3"/>
      </w:pPr>
      <w:r>
        <w:tab/>
      </w:r>
      <w:r w:rsidRPr="00A51AA4">
        <w:rPr>
          <w:rStyle w:val="prListNumber"/>
        </w:rPr>
        <w:t>7.</w:t>
      </w:r>
      <w:r w:rsidRPr="00A51AA4">
        <w:rPr>
          <w:rStyle w:val="prListNumber"/>
        </w:rPr>
        <w:tab/>
      </w:r>
      <w:r w:rsidR="00F3725E" w:rsidRPr="00ED7C1D">
        <w:rPr>
          <w:noProof/>
          <w:position w:val="-24"/>
        </w:rPr>
        <w:object w:dxaOrig="999" w:dyaOrig="620" w14:anchorId="1E6F2E1C">
          <v:shape id="_x0000_i1053" type="#_x0000_t75" alt="" style="width:50.2pt;height:31.25pt;mso-width-percent:0;mso-height-percent:0;mso-width-percent:0;mso-height-percent:0" o:ole="">
            <v:imagedata r:id="rId18" o:title=""/>
          </v:shape>
          <o:OLEObject Type="Embed" ProgID="Equation.DSMT4" ShapeID="_x0000_i1053" DrawAspect="Content" ObjectID="_1646640555" r:id="rId19"/>
        </w:object>
      </w:r>
      <w:r>
        <w:tab/>
      </w:r>
      <w:r w:rsidRPr="00A51AA4">
        <w:rPr>
          <w:rStyle w:val="prListNumber"/>
        </w:rPr>
        <w:t>8.</w:t>
      </w:r>
      <w:r>
        <w:tab/>
      </w:r>
      <w:r w:rsidR="00F3725E" w:rsidRPr="0090530F">
        <w:rPr>
          <w:noProof/>
          <w:position w:val="-10"/>
        </w:rPr>
        <w:object w:dxaOrig="920" w:dyaOrig="320" w14:anchorId="1E6F2E1D">
          <v:shape id="_x0000_i1052" type="#_x0000_t75" alt="" style="width:45.8pt;height:16pt;mso-width-percent:0;mso-height-percent:0;mso-width-percent:0;mso-height-percent:0" o:ole="">
            <v:imagedata r:id="rId20" o:title=""/>
          </v:shape>
          <o:OLEObject Type="Embed" ProgID="Equation.DSMT4" ShapeID="_x0000_i1052" DrawAspect="Content" ObjectID="_1646640556" r:id="rId21"/>
        </w:object>
      </w:r>
      <w:r>
        <w:tab/>
      </w:r>
      <w:r w:rsidRPr="00A51AA4">
        <w:rPr>
          <w:rStyle w:val="prListNumber"/>
        </w:rPr>
        <w:t>9.</w:t>
      </w:r>
      <w:r>
        <w:tab/>
      </w:r>
      <w:r w:rsidR="00F3725E" w:rsidRPr="0090530F">
        <w:rPr>
          <w:noProof/>
          <w:position w:val="-24"/>
        </w:rPr>
        <w:object w:dxaOrig="1200" w:dyaOrig="620" w14:anchorId="1E6F2E1E">
          <v:shape id="_x0000_i1051" type="#_x0000_t75" alt="" style="width:60.35pt;height:31.25pt;mso-width-percent:0;mso-height-percent:0;mso-width-percent:0;mso-height-percent:0" o:ole="">
            <v:imagedata r:id="rId22" o:title=""/>
          </v:shape>
          <o:OLEObject Type="Embed" ProgID="Equation.DSMT4" ShapeID="_x0000_i1051" DrawAspect="Content" ObjectID="_1646640557" r:id="rId23"/>
        </w:object>
      </w:r>
    </w:p>
    <w:p w14:paraId="1E6F2DF5" w14:textId="77777777" w:rsidR="005D55DC" w:rsidRDefault="005D55DC" w:rsidP="005D55DC">
      <w:pPr>
        <w:pStyle w:val="prNumList3"/>
      </w:pPr>
      <w:r>
        <w:tab/>
      </w:r>
      <w:r w:rsidRPr="003D6D57">
        <w:rPr>
          <w:rStyle w:val="prListNumber"/>
        </w:rPr>
        <w:t>10.</w:t>
      </w:r>
      <w:r>
        <w:tab/>
      </w:r>
      <w:r w:rsidR="00F3725E" w:rsidRPr="00384CD6">
        <w:rPr>
          <w:noProof/>
          <w:position w:val="-24"/>
        </w:rPr>
        <w:object w:dxaOrig="999" w:dyaOrig="620" w14:anchorId="1E6F2E1F">
          <v:shape id="_x0000_i1050" type="#_x0000_t75" alt="" style="width:50.2pt;height:31.25pt;mso-width-percent:0;mso-height-percent:0;mso-width-percent:0;mso-height-percent:0" o:ole="">
            <v:imagedata r:id="rId24" o:title=""/>
          </v:shape>
          <o:OLEObject Type="Embed" ProgID="Equation.DSMT4" ShapeID="_x0000_i1050" DrawAspect="Content" ObjectID="_1646640558" r:id="rId25"/>
        </w:object>
      </w:r>
      <w:r>
        <w:tab/>
      </w:r>
      <w:r w:rsidRPr="00A51AA4">
        <w:rPr>
          <w:rStyle w:val="prListNumber"/>
        </w:rPr>
        <w:t>11.</w:t>
      </w:r>
      <w:r>
        <w:tab/>
      </w:r>
      <w:r w:rsidR="00F3725E" w:rsidRPr="00384CD6">
        <w:rPr>
          <w:noProof/>
          <w:position w:val="-24"/>
        </w:rPr>
        <w:object w:dxaOrig="1020" w:dyaOrig="620" w14:anchorId="1E6F2E20">
          <v:shape id="_x0000_i1049" type="#_x0000_t75" alt="" style="width:50.9pt;height:31.25pt;mso-width-percent:0;mso-height-percent:0;mso-width-percent:0;mso-height-percent:0" o:ole="">
            <v:imagedata r:id="rId26" o:title=""/>
          </v:shape>
          <o:OLEObject Type="Embed" ProgID="Equation.DSMT4" ShapeID="_x0000_i1049" DrawAspect="Content" ObjectID="_1646640559" r:id="rId27"/>
        </w:object>
      </w:r>
      <w:r>
        <w:tab/>
      </w:r>
      <w:r w:rsidRPr="00A51AA4">
        <w:rPr>
          <w:rStyle w:val="prListNumber"/>
        </w:rPr>
        <w:t>12.</w:t>
      </w:r>
      <w:r>
        <w:tab/>
      </w:r>
      <w:r w:rsidR="00F3725E" w:rsidRPr="00AB1F5A">
        <w:rPr>
          <w:noProof/>
          <w:position w:val="-24"/>
        </w:rPr>
        <w:object w:dxaOrig="1100" w:dyaOrig="620" w14:anchorId="1E6F2E21">
          <v:shape id="_x0000_i1048" type="#_x0000_t75" alt="" style="width:55.25pt;height:31.25pt;mso-width-percent:0;mso-height-percent:0;mso-width-percent:0;mso-height-percent:0" o:ole="">
            <v:imagedata r:id="rId28" o:title=""/>
          </v:shape>
          <o:OLEObject Type="Embed" ProgID="Equation.DSMT4" ShapeID="_x0000_i1048" DrawAspect="Content" ObjectID="_1646640560" r:id="rId29"/>
        </w:object>
      </w:r>
    </w:p>
    <w:p w14:paraId="1E6F2DF6" w14:textId="77777777" w:rsidR="005D55DC" w:rsidRDefault="005D55DC" w:rsidP="005D55DC">
      <w:pPr>
        <w:pStyle w:val="prDirectionLine"/>
      </w:pPr>
      <w:r>
        <w:t xml:space="preserve">Write the </w:t>
      </w:r>
      <w:r w:rsidR="00434C3A">
        <w:t>word</w:t>
      </w:r>
      <w:r>
        <w:t xml:space="preserve"> sentence as an equation. Then solve.</w:t>
      </w:r>
    </w:p>
    <w:p w14:paraId="1E6F2DF7" w14:textId="77777777" w:rsidR="005D55DC" w:rsidRDefault="005D55DC" w:rsidP="005D55DC">
      <w:pPr>
        <w:pStyle w:val="prNumList1"/>
      </w:pPr>
      <w:r>
        <w:tab/>
      </w:r>
      <w:r w:rsidRPr="003D6D57">
        <w:rPr>
          <w:rStyle w:val="prListNumber"/>
        </w:rPr>
        <w:t>1</w:t>
      </w:r>
      <w:r>
        <w:rPr>
          <w:rStyle w:val="prListNumber"/>
        </w:rPr>
        <w:t>3</w:t>
      </w:r>
      <w:r w:rsidRPr="003D6D57">
        <w:rPr>
          <w:rStyle w:val="prListNumber"/>
        </w:rPr>
        <w:t>.</w:t>
      </w:r>
      <w:r>
        <w:tab/>
        <w:t xml:space="preserve">A number multiplied by </w:t>
      </w:r>
      <w:r w:rsidR="00F3725E" w:rsidRPr="004D2D04">
        <w:rPr>
          <w:noProof/>
          <w:position w:val="-24"/>
        </w:rPr>
        <w:object w:dxaOrig="240" w:dyaOrig="620" w14:anchorId="1E6F2E22">
          <v:shape id="_x0000_i1047" type="#_x0000_t75" alt="" style="width:12.35pt;height:31.25pt;mso-width-percent:0;mso-height-percent:0;mso-width-percent:0;mso-height-percent:0" o:ole="">
            <v:imagedata r:id="rId30" o:title=""/>
          </v:shape>
          <o:OLEObject Type="Embed" ProgID="Equation.DSMT4" ShapeID="_x0000_i1047" DrawAspect="Content" ObjectID="_1646640561" r:id="rId31"/>
        </w:object>
      </w:r>
      <w:r>
        <w:t xml:space="preserve"> is </w:t>
      </w:r>
      <w:r w:rsidR="00F3725E" w:rsidRPr="004D2D04">
        <w:rPr>
          <w:noProof/>
          <w:position w:val="-24"/>
        </w:rPr>
        <w:object w:dxaOrig="520" w:dyaOrig="620" w14:anchorId="1E6F2E23">
          <v:shape id="_x0000_i1046" type="#_x0000_t75" alt="" style="width:26.2pt;height:31.25pt;mso-width-percent:0;mso-height-percent:0;mso-width-percent:0;mso-height-percent:0" o:ole="">
            <v:imagedata r:id="rId32" o:title=""/>
          </v:shape>
          <o:OLEObject Type="Embed" ProgID="Equation.DSMT4" ShapeID="_x0000_i1046" DrawAspect="Content" ObjectID="_1646640562" r:id="rId33"/>
        </w:object>
      </w:r>
    </w:p>
    <w:p w14:paraId="1E6F2DF8" w14:textId="77777777" w:rsidR="005D55DC" w:rsidRDefault="005D55DC" w:rsidP="005D55DC">
      <w:pPr>
        <w:pStyle w:val="prNumList1"/>
      </w:pPr>
      <w:r>
        <w:tab/>
      </w:r>
      <w:r w:rsidRPr="003D6D57">
        <w:rPr>
          <w:rStyle w:val="prListNumber"/>
        </w:rPr>
        <w:t>1</w:t>
      </w:r>
      <w:r>
        <w:rPr>
          <w:rStyle w:val="prListNumber"/>
        </w:rPr>
        <w:t>4</w:t>
      </w:r>
      <w:r w:rsidRPr="003D6D57">
        <w:rPr>
          <w:rStyle w:val="prListNumber"/>
        </w:rPr>
        <w:t>.</w:t>
      </w:r>
      <w:r>
        <w:tab/>
        <w:t xml:space="preserve">The quotient of a number and 0.2 is </w:t>
      </w:r>
      <w:r w:rsidR="00F3725E" w:rsidRPr="009A530B">
        <w:rPr>
          <w:noProof/>
          <w:position w:val="-6"/>
        </w:rPr>
        <w:object w:dxaOrig="560" w:dyaOrig="279" w14:anchorId="1E6F2E24">
          <v:shape id="_x0000_i1045" type="#_x0000_t75" alt="" style="width:28.35pt;height:13.8pt;mso-width-percent:0;mso-height-percent:0;mso-width-percent:0;mso-height-percent:0" o:ole="">
            <v:imagedata r:id="rId34" o:title=""/>
          </v:shape>
          <o:OLEObject Type="Embed" ProgID="Equation.DSMT4" ShapeID="_x0000_i1045" DrawAspect="Content" ObjectID="_1646640563" r:id="rId35"/>
        </w:object>
      </w:r>
    </w:p>
    <w:p w14:paraId="1E6F2DF9" w14:textId="77777777" w:rsidR="005D55DC" w:rsidRDefault="005D55DC" w:rsidP="005D55DC">
      <w:pPr>
        <w:pStyle w:val="prDirectionLine"/>
      </w:pPr>
      <w:r>
        <w:t>In Exercises 1</w:t>
      </w:r>
      <w:r w:rsidRPr="00E22635">
        <w:rPr>
          <w:spacing w:val="20"/>
        </w:rPr>
        <w:t>5</w:t>
      </w:r>
      <w:r>
        <w:t>–19, write an equation. Then solve.</w:t>
      </w:r>
    </w:p>
    <w:p w14:paraId="1E6F2DFA" w14:textId="77777777" w:rsidR="005D55DC" w:rsidRDefault="005D55DC" w:rsidP="005D55DC">
      <w:pPr>
        <w:pStyle w:val="prNumList1"/>
      </w:pPr>
      <w:r>
        <w:tab/>
      </w:r>
      <w:r w:rsidRPr="000A74F6">
        <w:rPr>
          <w:rStyle w:val="prListNumber"/>
        </w:rPr>
        <w:t>1</w:t>
      </w:r>
      <w:r>
        <w:rPr>
          <w:rStyle w:val="prListNumber"/>
        </w:rPr>
        <w:t>5</w:t>
      </w:r>
      <w:r w:rsidRPr="000A74F6">
        <w:rPr>
          <w:rStyle w:val="prListNumber"/>
        </w:rPr>
        <w:t>.</w:t>
      </w:r>
      <w:r>
        <w:tab/>
        <w:t>You earn $7.50 per hour at a fast food restaurant. You earned $123.75 last week. How many hours did you work last week?</w:t>
      </w:r>
    </w:p>
    <w:p w14:paraId="1E6F2DFB" w14:textId="77777777" w:rsidR="005D55DC" w:rsidRDefault="005D55DC" w:rsidP="005D55DC">
      <w:pPr>
        <w:pStyle w:val="prNumList1"/>
      </w:pPr>
      <w:r>
        <w:tab/>
      </w:r>
      <w:r w:rsidRPr="000A74F6">
        <w:rPr>
          <w:rStyle w:val="prListNumber"/>
        </w:rPr>
        <w:t>1</w:t>
      </w:r>
      <w:r>
        <w:rPr>
          <w:rStyle w:val="prListNumber"/>
        </w:rPr>
        <w:t>6</w:t>
      </w:r>
      <w:r w:rsidRPr="000A74F6">
        <w:rPr>
          <w:rStyle w:val="prListNumber"/>
        </w:rPr>
        <w:t>.</w:t>
      </w:r>
      <w:r>
        <w:tab/>
        <w:t xml:space="preserve">Your family took a road trip on Saturday. You were in the car for </w:t>
      </w:r>
      <w:r w:rsidR="00D9412F">
        <w:br/>
      </w:r>
      <w:r w:rsidR="00686E93">
        <w:t xml:space="preserve">4.5 hours and averaged 70 </w:t>
      </w:r>
      <w:r>
        <w:t xml:space="preserve">miles per hour. How many miles did </w:t>
      </w:r>
      <w:r w:rsidR="00D9412F">
        <w:br/>
      </w:r>
      <w:r>
        <w:t>you travel?</w:t>
      </w:r>
    </w:p>
    <w:p w14:paraId="1E6F2DFC" w14:textId="77777777" w:rsidR="005D55DC" w:rsidRDefault="005D55DC" w:rsidP="005D55DC">
      <w:pPr>
        <w:pStyle w:val="prNumList1"/>
      </w:pPr>
      <w:r>
        <w:tab/>
      </w:r>
      <w:r w:rsidRPr="000A74F6">
        <w:rPr>
          <w:rStyle w:val="prListNumber"/>
        </w:rPr>
        <w:t>1</w:t>
      </w:r>
      <w:r>
        <w:rPr>
          <w:rStyle w:val="prListNumber"/>
        </w:rPr>
        <w:t>7</w:t>
      </w:r>
      <w:r w:rsidRPr="000A74F6">
        <w:rPr>
          <w:rStyle w:val="prListNumber"/>
        </w:rPr>
        <w:t>.</w:t>
      </w:r>
      <w:r>
        <w:tab/>
        <w:t xml:space="preserve">The area of a rectangle is </w:t>
      </w:r>
      <w:r w:rsidR="00F3725E" w:rsidRPr="00D71667">
        <w:rPr>
          <w:noProof/>
          <w:position w:val="-24"/>
        </w:rPr>
        <w:object w:dxaOrig="240" w:dyaOrig="620" w14:anchorId="1E6F2E25">
          <v:shape id="_x0000_i1044" type="#_x0000_t75" alt="" style="width:12.35pt;height:31.25pt;mso-width-percent:0;mso-height-percent:0;mso-width-percent:0;mso-height-percent:0" o:ole="">
            <v:imagedata r:id="rId36" o:title=""/>
          </v:shape>
          <o:OLEObject Type="Embed" ProgID="Equation.DSMT4" ShapeID="_x0000_i1044" DrawAspect="Content" ObjectID="_1646640564" r:id="rId37"/>
        </w:object>
      </w:r>
      <w:r>
        <w:t xml:space="preserve"> square inch. The length of the rectangle is </w:t>
      </w:r>
      <w:r w:rsidR="00C650CC">
        <w:br/>
      </w:r>
      <w:r w:rsidR="00F3725E" w:rsidRPr="00D71667">
        <w:rPr>
          <w:noProof/>
          <w:position w:val="-24"/>
        </w:rPr>
        <w:object w:dxaOrig="220" w:dyaOrig="620" w14:anchorId="1E6F2E26">
          <v:shape id="_x0000_i1043" type="#_x0000_t75" alt="" style="width:10.9pt;height:31.25pt;mso-width-percent:0;mso-height-percent:0;mso-width-percent:0;mso-height-percent:0" o:ole="">
            <v:imagedata r:id="rId38" o:title=""/>
          </v:shape>
          <o:OLEObject Type="Embed" ProgID="Equation.DSMT4" ShapeID="_x0000_i1043" DrawAspect="Content" ObjectID="_1646640565" r:id="rId39"/>
        </w:object>
      </w:r>
      <w:r>
        <w:t xml:space="preserve"> inch. What is the width of the rectangle?</w:t>
      </w:r>
    </w:p>
    <w:p w14:paraId="1E6F2DFD" w14:textId="77777777" w:rsidR="005D55DC" w:rsidRPr="003D6D57" w:rsidRDefault="005D55DC" w:rsidP="005D55DC">
      <w:pPr>
        <w:pStyle w:val="prNumList1"/>
      </w:pPr>
      <w:r>
        <w:rPr>
          <w:rStyle w:val="prListNumber"/>
        </w:rPr>
        <w:tab/>
        <w:t>18</w:t>
      </w:r>
      <w:r w:rsidRPr="000A74F6">
        <w:rPr>
          <w:rStyle w:val="prListNumber"/>
        </w:rPr>
        <w:t>.</w:t>
      </w:r>
      <w:r>
        <w:tab/>
        <w:t xml:space="preserve">You are in a room with other students and are asked to get in groups </w:t>
      </w:r>
      <w:r w:rsidR="00E22635">
        <w:br/>
      </w:r>
      <w:r>
        <w:t xml:space="preserve">of 3. When finished, there are 21 groups of 3. How many students are </w:t>
      </w:r>
      <w:r w:rsidR="00E22635">
        <w:br/>
      </w:r>
      <w:r>
        <w:t>in the room?</w:t>
      </w:r>
    </w:p>
    <w:p w14:paraId="1E6F2DFE" w14:textId="77777777" w:rsidR="005D55DC" w:rsidRPr="003D6D57" w:rsidRDefault="005D55DC" w:rsidP="005D55DC">
      <w:pPr>
        <w:pStyle w:val="prNumList1"/>
      </w:pPr>
      <w:r>
        <w:rPr>
          <w:rStyle w:val="prListNumber"/>
        </w:rPr>
        <w:tab/>
        <w:t>19</w:t>
      </w:r>
      <w:r w:rsidRPr="000A74F6">
        <w:rPr>
          <w:rStyle w:val="prListNumber"/>
        </w:rPr>
        <w:t>.</w:t>
      </w:r>
      <w:r>
        <w:tab/>
        <w:t xml:space="preserve">The </w:t>
      </w:r>
      <w:r w:rsidR="008063D8">
        <w:t xml:space="preserve">perimeter </w:t>
      </w:r>
      <w:r>
        <w:t xml:space="preserve">of a </w:t>
      </w:r>
      <w:r w:rsidR="008063D8">
        <w:t>square</w:t>
      </w:r>
      <w:r>
        <w:t xml:space="preserve"> is 26.4</w:t>
      </w:r>
      <w:r w:rsidR="008063D8">
        <w:t>6</w:t>
      </w:r>
      <w:r>
        <w:t xml:space="preserve"> inches. What is the </w:t>
      </w:r>
      <w:r w:rsidR="002954BA">
        <w:t xml:space="preserve">side </w:t>
      </w:r>
      <w:r w:rsidR="008063D8">
        <w:t xml:space="preserve">length of </w:t>
      </w:r>
      <w:r w:rsidR="002954BA">
        <w:br/>
      </w:r>
      <w:r w:rsidR="008063D8">
        <w:t>the square?</w:t>
      </w:r>
    </w:p>
    <w:p w14:paraId="1E6F2DFF" w14:textId="77777777" w:rsidR="005D55DC" w:rsidRDefault="005D55DC" w:rsidP="005D55DC">
      <w:pPr>
        <w:pStyle w:val="prNumList1"/>
      </w:pPr>
      <w:r>
        <w:tab/>
      </w:r>
      <w:r>
        <w:rPr>
          <w:rStyle w:val="prListNumber"/>
        </w:rPr>
        <w:t>20</w:t>
      </w:r>
      <w:r w:rsidRPr="00393180">
        <w:rPr>
          <w:rStyle w:val="prListNumber"/>
        </w:rPr>
        <w:t>.</w:t>
      </w:r>
      <w:r>
        <w:tab/>
        <w:t>Write a multiplication equation that has a solution of</w:t>
      </w:r>
      <w:r w:rsidRPr="00C71F1D">
        <w:t xml:space="preserve"> </w:t>
      </w:r>
      <w:r w:rsidR="00F3725E" w:rsidRPr="00123E0C">
        <w:rPr>
          <w:noProof/>
          <w:position w:val="-24"/>
        </w:rPr>
        <w:object w:dxaOrig="260" w:dyaOrig="620" w14:anchorId="1E6F2E27">
          <v:shape id="_x0000_i1042" type="#_x0000_t75" alt="" style="width:13.1pt;height:31.25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40566" r:id="rId41"/>
        </w:object>
      </w:r>
    </w:p>
    <w:p w14:paraId="1E6F2E00" w14:textId="77777777" w:rsidR="005D55DC" w:rsidRPr="00123E0C" w:rsidRDefault="005D55DC" w:rsidP="005D55DC">
      <w:pPr>
        <w:pStyle w:val="prNumList1"/>
        <w:rPr>
          <w:rStyle w:val="prListNumber"/>
        </w:rPr>
      </w:pPr>
      <w:r>
        <w:tab/>
      </w:r>
      <w:r>
        <w:rPr>
          <w:rStyle w:val="prListNumber"/>
        </w:rPr>
        <w:t>21</w:t>
      </w:r>
      <w:r w:rsidRPr="00393180">
        <w:rPr>
          <w:rStyle w:val="prListNumber"/>
        </w:rPr>
        <w:t>.</w:t>
      </w:r>
      <w:r>
        <w:tab/>
        <w:t xml:space="preserve">Write a division equation that has a solution of </w:t>
      </w:r>
      <w:r w:rsidR="00F3725E" w:rsidRPr="00C71F1D">
        <w:rPr>
          <w:noProof/>
          <w:position w:val="-6"/>
        </w:rPr>
        <w:object w:dxaOrig="440" w:dyaOrig="279" w14:anchorId="1E6F2E28">
          <v:shape id="_x0000_i1041" type="#_x0000_t75" alt="" style="width:21.8pt;height:13.8pt;mso-width-percent:0;mso-height-percent:0;mso-width-percent:0;mso-height-percent:0" o:ole="">
            <v:imagedata r:id="rId42" o:title=""/>
          </v:shape>
          <o:OLEObject Type="Embed" ProgID="Equation.DSMT4" ShapeID="_x0000_i1041" DrawAspect="Content" ObjectID="_1646640567" r:id="rId43"/>
        </w:object>
      </w:r>
      <w:r>
        <w:t>.</w:t>
      </w:r>
    </w:p>
    <w:p w14:paraId="1E6F2E01" w14:textId="77777777" w:rsidR="00903E42" w:rsidRDefault="00E3315E" w:rsidP="00903E42">
      <w:pPr>
        <w:pStyle w:val="aaaNameDate"/>
      </w:pPr>
      <w:r>
        <w:br w:type="page"/>
      </w:r>
      <w:r w:rsidR="00F3725E">
        <w:rPr>
          <w:noProof/>
        </w:rPr>
        <w:lastRenderedPageBreak/>
        <w:pict w14:anchorId="1E6F2E29">
          <v:shape id="_x0000_s1027" type="#_x0000_t202" alt="" style="position:absolute;margin-left:1in;margin-top:33pt;width:405pt;height:21pt;z-index:-25165721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1E6F2E4F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F3725E">
        <w:rPr>
          <w:noProof/>
        </w:rPr>
        <w:pict w14:anchorId="1E6F2E2A">
          <v:roundrect id="_x0000_s1026" alt="" style="position:absolute;margin-left:0;margin-top:24pt;width:66pt;height:39pt;z-index:-25165824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1E6F2E50" w14:textId="77777777" w:rsidR="00903E42" w:rsidRPr="00905465" w:rsidRDefault="00434C3A" w:rsidP="00903E42">
                  <w:pPr>
                    <w:pStyle w:val="aaaTitleNumber"/>
                  </w:pPr>
                  <w:r>
                    <w:t>3</w:t>
                  </w:r>
                  <w:r w:rsidR="005D55DC">
                    <w:t>.</w:t>
                  </w:r>
                  <w:r w:rsidR="00520887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1E6F2E02" w14:textId="77777777" w:rsidR="005D55DC" w:rsidRDefault="005D55DC" w:rsidP="005D55DC">
      <w:pPr>
        <w:pStyle w:val="prDirectionLine"/>
      </w:pPr>
      <w:r>
        <w:t>Solve the equation. Check your solution.</w:t>
      </w:r>
    </w:p>
    <w:p w14:paraId="1E6F2E03" w14:textId="77777777" w:rsidR="005D55DC" w:rsidRDefault="005D55DC" w:rsidP="005D55DC">
      <w:pPr>
        <w:pStyle w:val="prNumList3"/>
      </w:pPr>
      <w:r>
        <w:tab/>
      </w:r>
      <w:r w:rsidRPr="00384CD6">
        <w:rPr>
          <w:rStyle w:val="prListNumber"/>
        </w:rPr>
        <w:t>1.</w:t>
      </w:r>
      <w:r>
        <w:tab/>
      </w:r>
      <w:r w:rsidR="00F3725E" w:rsidRPr="00384CD6">
        <w:rPr>
          <w:noProof/>
          <w:position w:val="-6"/>
        </w:rPr>
        <w:object w:dxaOrig="980" w:dyaOrig="279" w14:anchorId="1E6F2E2B">
          <v:shape id="_x0000_i1040" type="#_x0000_t75" alt="" style="width:48.75pt;height:13.8pt;mso-width-percent:0;mso-height-percent:0;mso-width-percent:0;mso-height-percent:0" o:ole="">
            <v:imagedata r:id="rId44" o:title=""/>
          </v:shape>
          <o:OLEObject Type="Embed" ProgID="Equation.DSMT4" ShapeID="_x0000_i1040" DrawAspect="Content" ObjectID="_1646640568" r:id="rId45"/>
        </w:object>
      </w:r>
      <w:r>
        <w:tab/>
      </w:r>
      <w:r w:rsidRPr="00A51AA4">
        <w:rPr>
          <w:rStyle w:val="prListNumber"/>
        </w:rPr>
        <w:t>2.</w:t>
      </w:r>
      <w:r>
        <w:tab/>
      </w:r>
      <w:r w:rsidR="00F3725E" w:rsidRPr="00557F87">
        <w:rPr>
          <w:noProof/>
          <w:position w:val="-10"/>
        </w:rPr>
        <w:object w:dxaOrig="1340" w:dyaOrig="320" w14:anchorId="1E6F2E2C">
          <v:shape id="_x0000_i1039" type="#_x0000_t75" alt="" style="width:66.9pt;height:16pt;mso-width-percent:0;mso-height-percent:0;mso-width-percent:0;mso-height-percent:0" o:ole="">
            <v:imagedata r:id="rId46" o:title=""/>
          </v:shape>
          <o:OLEObject Type="Embed" ProgID="Equation.DSMT4" ShapeID="_x0000_i1039" DrawAspect="Content" ObjectID="_1646640569" r:id="rId47"/>
        </w:object>
      </w:r>
      <w:r>
        <w:tab/>
      </w:r>
      <w:r w:rsidRPr="00A51AA4">
        <w:rPr>
          <w:rStyle w:val="prListNumber"/>
        </w:rPr>
        <w:t>3.</w:t>
      </w:r>
      <w:r>
        <w:tab/>
      </w:r>
      <w:r w:rsidR="00F3725E" w:rsidRPr="00C43202">
        <w:rPr>
          <w:noProof/>
          <w:position w:val="-24"/>
        </w:rPr>
        <w:object w:dxaOrig="1160" w:dyaOrig="620" w14:anchorId="1E6F2E2D">
          <v:shape id="_x0000_i1038" type="#_x0000_t75" alt="" style="width:58.2pt;height:31.25pt;mso-width-percent:0;mso-height-percent:0;mso-width-percent:0;mso-height-percent:0" o:ole="">
            <v:imagedata r:id="rId48" o:title=""/>
          </v:shape>
          <o:OLEObject Type="Embed" ProgID="Equation.DSMT4" ShapeID="_x0000_i1038" DrawAspect="Content" ObjectID="_1646640570" r:id="rId49"/>
        </w:object>
      </w:r>
    </w:p>
    <w:p w14:paraId="1E6F2E04" w14:textId="77777777" w:rsidR="005D55DC" w:rsidRDefault="005D55DC" w:rsidP="005D55DC">
      <w:pPr>
        <w:pStyle w:val="prNumList3"/>
      </w:pPr>
      <w:r>
        <w:tab/>
      </w:r>
      <w:r w:rsidRPr="00A51AA4">
        <w:rPr>
          <w:rStyle w:val="prListNumber"/>
        </w:rPr>
        <w:t>4.</w:t>
      </w:r>
      <w:r>
        <w:tab/>
      </w:r>
      <w:r w:rsidR="00F3725E" w:rsidRPr="00C43202">
        <w:rPr>
          <w:noProof/>
          <w:position w:val="-24"/>
        </w:rPr>
        <w:object w:dxaOrig="1180" w:dyaOrig="620" w14:anchorId="1E6F2E2E">
          <v:shape id="_x0000_i1037" type="#_x0000_t75" alt="" style="width:58.9pt;height:31.25pt;mso-width-percent:0;mso-height-percent:0;mso-width-percent:0;mso-height-percent:0" o:ole="">
            <v:imagedata r:id="rId50" o:title=""/>
          </v:shape>
          <o:OLEObject Type="Embed" ProgID="Equation.DSMT4" ShapeID="_x0000_i1037" DrawAspect="Content" ObjectID="_1646640571" r:id="rId51"/>
        </w:object>
      </w:r>
      <w:r>
        <w:tab/>
      </w:r>
      <w:r w:rsidRPr="00A51AA4">
        <w:rPr>
          <w:rStyle w:val="prListNumber"/>
        </w:rPr>
        <w:t>5.</w:t>
      </w:r>
      <w:r>
        <w:tab/>
      </w:r>
      <w:r w:rsidR="00F3725E" w:rsidRPr="00557F87">
        <w:rPr>
          <w:noProof/>
          <w:position w:val="-24"/>
        </w:rPr>
        <w:object w:dxaOrig="1219" w:dyaOrig="620" w14:anchorId="1E6F2E2F">
          <v:shape id="_x0000_i1036" type="#_x0000_t75" alt="" style="width:61.1pt;height:31.25pt;mso-width-percent:0;mso-height-percent:0;mso-width-percent:0;mso-height-percent:0" o:ole="">
            <v:imagedata r:id="rId52" o:title=""/>
          </v:shape>
          <o:OLEObject Type="Embed" ProgID="Equation.DSMT4" ShapeID="_x0000_i1036" DrawAspect="Content" ObjectID="_1646640572" r:id="rId53"/>
        </w:object>
      </w:r>
      <w:r>
        <w:tab/>
      </w:r>
      <w:r w:rsidRPr="00A51AA4">
        <w:rPr>
          <w:rStyle w:val="prListNumber"/>
        </w:rPr>
        <w:t>6.</w:t>
      </w:r>
      <w:r>
        <w:tab/>
      </w:r>
      <w:r w:rsidR="00F3725E" w:rsidRPr="00ED7C1D">
        <w:rPr>
          <w:noProof/>
          <w:position w:val="-10"/>
        </w:rPr>
        <w:object w:dxaOrig="1760" w:dyaOrig="320" w14:anchorId="1E6F2E30">
          <v:shape id="_x0000_i1035" type="#_x0000_t75" alt="" style="width:88pt;height:16pt;mso-width-percent:0;mso-height-percent:0;mso-width-percent:0;mso-height-percent:0" o:ole="">
            <v:imagedata r:id="rId54" o:title=""/>
          </v:shape>
          <o:OLEObject Type="Embed" ProgID="Equation.DSMT4" ShapeID="_x0000_i1035" DrawAspect="Content" ObjectID="_1646640573" r:id="rId55"/>
        </w:object>
      </w:r>
    </w:p>
    <w:p w14:paraId="1E6F2E05" w14:textId="77777777" w:rsidR="005D55DC" w:rsidRDefault="005D55DC" w:rsidP="005D55DC">
      <w:pPr>
        <w:pStyle w:val="prNumList3"/>
      </w:pPr>
      <w:r>
        <w:tab/>
      </w:r>
      <w:r w:rsidRPr="00A51AA4">
        <w:rPr>
          <w:rStyle w:val="prListNumber"/>
        </w:rPr>
        <w:t>7.</w:t>
      </w:r>
      <w:r w:rsidRPr="00A51AA4">
        <w:rPr>
          <w:rStyle w:val="prListNumber"/>
        </w:rPr>
        <w:tab/>
      </w:r>
      <w:r w:rsidR="00F3725E" w:rsidRPr="00ED7C1D">
        <w:rPr>
          <w:noProof/>
          <w:position w:val="-24"/>
        </w:rPr>
        <w:object w:dxaOrig="1040" w:dyaOrig="620" w14:anchorId="1E6F2E31">
          <v:shape id="_x0000_i1034" type="#_x0000_t75" alt="" style="width:52.35pt;height:31.25pt;mso-width-percent:0;mso-height-percent:0;mso-width-percent:0;mso-height-percent:0" o:ole="">
            <v:imagedata r:id="rId56" o:title=""/>
          </v:shape>
          <o:OLEObject Type="Embed" ProgID="Equation.DSMT4" ShapeID="_x0000_i1034" DrawAspect="Content" ObjectID="_1646640574" r:id="rId57"/>
        </w:object>
      </w:r>
      <w:r>
        <w:tab/>
      </w:r>
      <w:r w:rsidRPr="00A51AA4">
        <w:rPr>
          <w:rStyle w:val="prListNumber"/>
        </w:rPr>
        <w:t>8.</w:t>
      </w:r>
      <w:r>
        <w:tab/>
      </w:r>
      <w:r w:rsidR="00F3725E" w:rsidRPr="0090530F">
        <w:rPr>
          <w:noProof/>
          <w:position w:val="-10"/>
        </w:rPr>
        <w:object w:dxaOrig="1140" w:dyaOrig="320" w14:anchorId="1E6F2E32">
          <v:shape id="_x0000_i1033" type="#_x0000_t75" alt="" style="width:56.75pt;height:16pt;mso-width-percent:0;mso-height-percent:0;mso-width-percent:0;mso-height-percent:0" o:ole="">
            <v:imagedata r:id="rId58" o:title=""/>
          </v:shape>
          <o:OLEObject Type="Embed" ProgID="Equation.DSMT4" ShapeID="_x0000_i1033" DrawAspect="Content" ObjectID="_1646640575" r:id="rId59"/>
        </w:object>
      </w:r>
      <w:r>
        <w:tab/>
      </w:r>
      <w:r w:rsidRPr="00A51AA4">
        <w:rPr>
          <w:rStyle w:val="prListNumber"/>
        </w:rPr>
        <w:t>9.</w:t>
      </w:r>
      <w:r>
        <w:tab/>
      </w:r>
      <w:r w:rsidR="00F3725E" w:rsidRPr="0090530F">
        <w:rPr>
          <w:noProof/>
          <w:position w:val="-24"/>
        </w:rPr>
        <w:object w:dxaOrig="1440" w:dyaOrig="620" w14:anchorId="1E6F2E33">
          <v:shape id="_x0000_i1032" type="#_x0000_t75" alt="" style="width:1in;height:31.25pt;mso-width-percent:0;mso-height-percent:0;mso-width-percent:0;mso-height-percent:0" o:ole="">
            <v:imagedata r:id="rId60" o:title=""/>
          </v:shape>
          <o:OLEObject Type="Embed" ProgID="Equation.DSMT4" ShapeID="_x0000_i1032" DrawAspect="Content" ObjectID="_1646640576" r:id="rId61"/>
        </w:object>
      </w:r>
    </w:p>
    <w:p w14:paraId="1E6F2E06" w14:textId="77777777" w:rsidR="005D55DC" w:rsidRDefault="005D55DC" w:rsidP="005D55DC">
      <w:pPr>
        <w:pStyle w:val="prNumList3"/>
      </w:pPr>
      <w:r>
        <w:tab/>
      </w:r>
      <w:r w:rsidRPr="003D6D57">
        <w:rPr>
          <w:rStyle w:val="prListNumber"/>
        </w:rPr>
        <w:t>10.</w:t>
      </w:r>
      <w:r>
        <w:tab/>
      </w:r>
      <w:r w:rsidR="00F3725E" w:rsidRPr="00384CD6">
        <w:rPr>
          <w:noProof/>
          <w:position w:val="-24"/>
        </w:rPr>
        <w:object w:dxaOrig="1400" w:dyaOrig="620" w14:anchorId="1E6F2E34">
          <v:shape id="_x0000_i1031" type="#_x0000_t75" alt="" style="width:69.8pt;height:31.25pt;mso-width-percent:0;mso-height-percent:0;mso-width-percent:0;mso-height-percent:0" o:ole="">
            <v:imagedata r:id="rId62" o:title=""/>
          </v:shape>
          <o:OLEObject Type="Embed" ProgID="Equation.DSMT4" ShapeID="_x0000_i1031" DrawAspect="Content" ObjectID="_1646640577" r:id="rId63"/>
        </w:object>
      </w:r>
      <w:r>
        <w:tab/>
      </w:r>
      <w:r w:rsidRPr="00A51AA4">
        <w:rPr>
          <w:rStyle w:val="prListNumber"/>
        </w:rPr>
        <w:t>11.</w:t>
      </w:r>
      <w:r>
        <w:tab/>
      </w:r>
      <w:r w:rsidR="00F3725E" w:rsidRPr="00384CD6">
        <w:rPr>
          <w:noProof/>
          <w:position w:val="-24"/>
        </w:rPr>
        <w:object w:dxaOrig="980" w:dyaOrig="620" w14:anchorId="1E6F2E35">
          <v:shape id="_x0000_i1030" type="#_x0000_t75" alt="" style="width:48.75pt;height:31.25pt;mso-width-percent:0;mso-height-percent:0;mso-width-percent:0;mso-height-percent:0" o:ole="">
            <v:imagedata r:id="rId64" o:title=""/>
          </v:shape>
          <o:OLEObject Type="Embed" ProgID="Equation.DSMT4" ShapeID="_x0000_i1030" DrawAspect="Content" ObjectID="_1646640578" r:id="rId65"/>
        </w:object>
      </w:r>
      <w:r>
        <w:tab/>
      </w:r>
      <w:r w:rsidRPr="00A51AA4">
        <w:rPr>
          <w:rStyle w:val="prListNumber"/>
        </w:rPr>
        <w:t>12.</w:t>
      </w:r>
      <w:r>
        <w:tab/>
      </w:r>
      <w:r w:rsidR="00F3725E" w:rsidRPr="00AB1F5A">
        <w:rPr>
          <w:noProof/>
          <w:position w:val="-24"/>
        </w:rPr>
        <w:object w:dxaOrig="1160" w:dyaOrig="620" w14:anchorId="1E6F2E36">
          <v:shape id="_x0000_i1029" type="#_x0000_t75" alt="" style="width:58.2pt;height:31.25pt;mso-width-percent:0;mso-height-percent:0;mso-width-percent:0;mso-height-percent:0" o:ole="">
            <v:imagedata r:id="rId66" o:title=""/>
          </v:shape>
          <o:OLEObject Type="Embed" ProgID="Equation.DSMT4" ShapeID="_x0000_i1029" DrawAspect="Content" ObjectID="_1646640579" r:id="rId67"/>
        </w:object>
      </w:r>
    </w:p>
    <w:p w14:paraId="1E6F2E07" w14:textId="77777777" w:rsidR="005D55DC" w:rsidRDefault="005D55DC" w:rsidP="005D55DC">
      <w:pPr>
        <w:pStyle w:val="prDirectionLine"/>
      </w:pPr>
      <w:r>
        <w:t>In Exercises 13 and 14, write an equation. Then solve.</w:t>
      </w:r>
    </w:p>
    <w:p w14:paraId="1E6F2E08" w14:textId="77777777" w:rsidR="005D55DC" w:rsidRDefault="005D55DC" w:rsidP="005D55DC">
      <w:pPr>
        <w:pStyle w:val="prNumList1"/>
      </w:pPr>
      <w:r>
        <w:tab/>
      </w:r>
      <w:r w:rsidRPr="000A74F6">
        <w:rPr>
          <w:rStyle w:val="prListNumber"/>
        </w:rPr>
        <w:t>1</w:t>
      </w:r>
      <w:r>
        <w:rPr>
          <w:rStyle w:val="prListNumber"/>
        </w:rPr>
        <w:t>3</w:t>
      </w:r>
      <w:r w:rsidRPr="000A74F6">
        <w:rPr>
          <w:rStyle w:val="prListNumber"/>
        </w:rPr>
        <w:t>.</w:t>
      </w:r>
      <w:r>
        <w:tab/>
        <w:t xml:space="preserve">You order an entree for $12.00. You pay $0.78 in taxes. What is the </w:t>
      </w:r>
      <w:r w:rsidR="002A3CB6">
        <w:br/>
      </w:r>
      <w:r>
        <w:t>tax rate?</w:t>
      </w:r>
    </w:p>
    <w:p w14:paraId="1E6F2E09" w14:textId="77777777" w:rsidR="005D55DC" w:rsidRDefault="005D55DC" w:rsidP="005D55DC">
      <w:pPr>
        <w:pStyle w:val="prNumList1"/>
      </w:pPr>
      <w:r>
        <w:tab/>
      </w:r>
      <w:r w:rsidRPr="000A74F6">
        <w:rPr>
          <w:rStyle w:val="prListNumber"/>
        </w:rPr>
        <w:t>1</w:t>
      </w:r>
      <w:r>
        <w:rPr>
          <w:rStyle w:val="prListNumber"/>
        </w:rPr>
        <w:t>4</w:t>
      </w:r>
      <w:r w:rsidRPr="000A74F6">
        <w:rPr>
          <w:rStyle w:val="prListNumber"/>
        </w:rPr>
        <w:t>.</w:t>
      </w:r>
      <w:r>
        <w:tab/>
        <w:t xml:space="preserve">If a project is handed in late, you receive </w:t>
      </w:r>
      <w:r w:rsidR="00F3725E" w:rsidRPr="002C17A2">
        <w:rPr>
          <w:noProof/>
          <w:position w:val="-24"/>
        </w:rPr>
        <w:object w:dxaOrig="220" w:dyaOrig="620" w14:anchorId="1E6F2E37">
          <v:shape id="_x0000_i1028" type="#_x0000_t75" alt="" style="width:10.9pt;height:31.25pt;mso-width-percent:0;mso-height-percent:0;mso-width-percent:0;mso-height-percent:0" o:ole="">
            <v:imagedata r:id="rId68" o:title=""/>
          </v:shape>
          <o:OLEObject Type="Embed" ProgID="Equation.DSMT4" ShapeID="_x0000_i1028" DrawAspect="Content" ObjectID="_1646640580" r:id="rId69"/>
        </w:object>
      </w:r>
      <w:r>
        <w:t xml:space="preserve"> of your earned points. You received 72 points on your late project. How many points did you lose?</w:t>
      </w:r>
    </w:p>
    <w:p w14:paraId="1E6F2E0A" w14:textId="77777777" w:rsidR="005D55DC" w:rsidRDefault="005D55DC" w:rsidP="005D55DC">
      <w:pPr>
        <w:pStyle w:val="prNumList1"/>
      </w:pPr>
      <w:r>
        <w:tab/>
      </w:r>
      <w:r w:rsidRPr="00393180">
        <w:rPr>
          <w:rStyle w:val="prListNumber"/>
        </w:rPr>
        <w:t>1</w:t>
      </w:r>
      <w:r>
        <w:rPr>
          <w:rStyle w:val="prListNumber"/>
        </w:rPr>
        <w:t>5</w:t>
      </w:r>
      <w:r w:rsidRPr="00393180">
        <w:rPr>
          <w:rStyle w:val="prListNumber"/>
        </w:rPr>
        <w:t>.</w:t>
      </w:r>
      <w:r>
        <w:tab/>
        <w:t>Write a multiplication equation that has a solution of</w:t>
      </w:r>
      <w:r w:rsidRPr="00C71F1D">
        <w:t xml:space="preserve"> </w:t>
      </w:r>
      <w:r w:rsidR="00F3725E" w:rsidRPr="009A530B">
        <w:rPr>
          <w:noProof/>
          <w:position w:val="-6"/>
        </w:rPr>
        <w:object w:dxaOrig="680" w:dyaOrig="279" w14:anchorId="1E6F2E38">
          <v:shape id="_x0000_i1027" type="#_x0000_t75" alt="" style="width:34.2pt;height:13.8pt;mso-width-percent:0;mso-height-percent:0;mso-width-percent:0;mso-height-percent:0" o:ole="">
            <v:imagedata r:id="rId70" o:title=""/>
          </v:shape>
          <o:OLEObject Type="Embed" ProgID="Equation.DSMT4" ShapeID="_x0000_i1027" DrawAspect="Content" ObjectID="_1646640581" r:id="rId71"/>
        </w:object>
      </w:r>
    </w:p>
    <w:p w14:paraId="1E6F2E0B" w14:textId="77777777" w:rsidR="005D55DC" w:rsidRPr="00123E0C" w:rsidRDefault="005D55DC" w:rsidP="005D55DC">
      <w:pPr>
        <w:pStyle w:val="prNumList1"/>
        <w:rPr>
          <w:rStyle w:val="prListNumber"/>
        </w:rPr>
      </w:pPr>
      <w:r>
        <w:tab/>
      </w:r>
      <w:r>
        <w:rPr>
          <w:rStyle w:val="prListNumber"/>
        </w:rPr>
        <w:t>16</w:t>
      </w:r>
      <w:r w:rsidRPr="00393180">
        <w:rPr>
          <w:rStyle w:val="prListNumber"/>
        </w:rPr>
        <w:t>.</w:t>
      </w:r>
      <w:r>
        <w:tab/>
        <w:t xml:space="preserve">Write a division equation that has a solution of </w:t>
      </w:r>
      <w:r w:rsidR="00F3725E" w:rsidRPr="00C57FE2">
        <w:rPr>
          <w:noProof/>
          <w:position w:val="-24"/>
        </w:rPr>
        <w:object w:dxaOrig="520" w:dyaOrig="620" w14:anchorId="1E6F2E39">
          <v:shape id="_x0000_i1026" type="#_x0000_t75" alt="" style="width:26.2pt;height:31.25pt;mso-width-percent:0;mso-height-percent:0;mso-width-percent:0;mso-height-percent:0" o:ole="">
            <v:imagedata r:id="rId72" o:title=""/>
          </v:shape>
          <o:OLEObject Type="Embed" ProgID="Equation.DSMT4" ShapeID="_x0000_i1026" DrawAspect="Content" ObjectID="_1646640582" r:id="rId73"/>
        </w:object>
      </w:r>
    </w:p>
    <w:p w14:paraId="1E6F2E0C" w14:textId="77777777" w:rsidR="005D55DC" w:rsidRPr="003D6D57" w:rsidRDefault="005D55DC" w:rsidP="005D55DC">
      <w:pPr>
        <w:pStyle w:val="prNumList1"/>
      </w:pPr>
      <w:r>
        <w:rPr>
          <w:rStyle w:val="prListNumber"/>
        </w:rPr>
        <w:tab/>
        <w:t>17</w:t>
      </w:r>
      <w:r w:rsidRPr="000A74F6">
        <w:rPr>
          <w:rStyle w:val="prListNumber"/>
        </w:rPr>
        <w:t>.</w:t>
      </w:r>
      <w:r>
        <w:tab/>
        <w:t xml:space="preserve">There are 92 students in a room. They </w:t>
      </w:r>
      <w:r w:rsidR="00465170">
        <w:t>are separated in</w:t>
      </w:r>
      <w:r>
        <w:t>to 18 groups. How many students are in each group? How many students are not in a group?</w:t>
      </w:r>
    </w:p>
    <w:p w14:paraId="1E6F2E0D" w14:textId="77777777" w:rsidR="005D55DC" w:rsidRDefault="005D55DC" w:rsidP="005D55DC">
      <w:pPr>
        <w:pStyle w:val="epNumList1"/>
      </w:pPr>
      <w:r>
        <w:tab/>
      </w:r>
      <w:r w:rsidRPr="008A1EE1">
        <w:rPr>
          <w:rStyle w:val="epListNumber"/>
        </w:rPr>
        <w:t>1</w:t>
      </w:r>
      <w:r>
        <w:rPr>
          <w:rStyle w:val="epListNumber"/>
        </w:rPr>
        <w:t>8</w:t>
      </w:r>
      <w:r w:rsidRPr="008A1EE1">
        <w:rPr>
          <w:rStyle w:val="epListNumber"/>
        </w:rPr>
        <w:t>.</w:t>
      </w:r>
      <w:r>
        <w:tab/>
        <w:t>A bus token costs $1.75.</w:t>
      </w:r>
    </w:p>
    <w:p w14:paraId="1E6F2E0E" w14:textId="77777777" w:rsidR="005D55DC" w:rsidRDefault="005D55DC" w:rsidP="005D55DC">
      <w:pPr>
        <w:pStyle w:val="epLetSubList1"/>
      </w:pPr>
      <w:r>
        <w:tab/>
      </w:r>
      <w:r w:rsidRPr="008A1EE1">
        <w:rPr>
          <w:rStyle w:val="epListNumber"/>
        </w:rPr>
        <w:t>a.</w:t>
      </w:r>
      <w:r>
        <w:tab/>
        <w:t>You spend $15.75 on tokens. Write and solve an equation to find how many tokens you purchase.</w:t>
      </w:r>
    </w:p>
    <w:p w14:paraId="1E6F2E0F" w14:textId="77777777" w:rsidR="005D55DC" w:rsidRDefault="005D55DC" w:rsidP="005D55DC">
      <w:pPr>
        <w:pStyle w:val="epLetSubList1"/>
      </w:pPr>
      <w:r>
        <w:tab/>
      </w:r>
      <w:r w:rsidRPr="008A1EE1">
        <w:rPr>
          <w:rStyle w:val="epListNumber"/>
        </w:rPr>
        <w:t>b.</w:t>
      </w:r>
      <w:r>
        <w:tab/>
        <w:t>If you purchase 10 tokens, you get 2 free tokens. Write and solve an equation to find the approximate reduced price of each token.</w:t>
      </w:r>
    </w:p>
    <w:p w14:paraId="1E6F2E10" w14:textId="77777777" w:rsidR="005D55DC" w:rsidRDefault="005D55DC" w:rsidP="005D55DC">
      <w:pPr>
        <w:pStyle w:val="epLetSubList1"/>
      </w:pPr>
      <w:r>
        <w:tab/>
      </w:r>
      <w:r w:rsidRPr="002C17A2">
        <w:rPr>
          <w:rStyle w:val="epListNumber"/>
        </w:rPr>
        <w:t>c.</w:t>
      </w:r>
      <w:r w:rsidRPr="002C17A2">
        <w:rPr>
          <w:rStyle w:val="epListNumber"/>
        </w:rPr>
        <w:tab/>
      </w:r>
      <w:r>
        <w:t>You also receive free tokens if you purchase 20</w:t>
      </w:r>
      <w:r w:rsidR="00465170">
        <w:t xml:space="preserve"> tokens</w:t>
      </w:r>
      <w:r>
        <w:t>. The reduced price for each token is $1.40. Write and solve an equation to find how many free tokens you receive.</w:t>
      </w:r>
    </w:p>
    <w:p w14:paraId="1E6F2E11" w14:textId="77777777" w:rsidR="005D55DC" w:rsidRDefault="005D55DC" w:rsidP="005D55DC">
      <w:pPr>
        <w:pStyle w:val="prNumList1"/>
      </w:pPr>
      <w:r>
        <w:tab/>
      </w:r>
      <w:r>
        <w:rPr>
          <w:rStyle w:val="prListNumber"/>
        </w:rPr>
        <w:t>19.</w:t>
      </w:r>
      <w:r>
        <w:tab/>
        <w:t xml:space="preserve">Solve </w:t>
      </w:r>
      <w:r w:rsidR="00F3725E" w:rsidRPr="00DA6921">
        <w:rPr>
          <w:noProof/>
          <w:position w:val="-24"/>
        </w:rPr>
        <w:object w:dxaOrig="999" w:dyaOrig="620" w14:anchorId="1E6F2E3A">
          <v:shape id="_x0000_i1025" type="#_x0000_t75" alt="" style="width:50.2pt;height:31.25pt;mso-width-percent:0;mso-height-percent:0;mso-width-percent:0;mso-height-percent:0" o:ole="">
            <v:imagedata r:id="rId74" o:title=""/>
          </v:shape>
          <o:OLEObject Type="Embed" ProgID="Equation.DSMT4" ShapeID="_x0000_i1025" DrawAspect="Content" ObjectID="_1646640583" r:id="rId75"/>
        </w:object>
      </w:r>
    </w:p>
    <w:p w14:paraId="1E6F2E12" w14:textId="77777777" w:rsidR="00D20BB7" w:rsidRPr="00D20BB7" w:rsidRDefault="00D20BB7" w:rsidP="005D55DC">
      <w:pPr>
        <w:pStyle w:val="epDirectionLine"/>
      </w:pPr>
    </w:p>
    <w:sectPr w:rsidR="00D20BB7" w:rsidRPr="00D20BB7" w:rsidSect="00520887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 w:code="1"/>
      <w:pgMar w:top="840" w:right="840" w:bottom="660" w:left="1860" w:header="720" w:footer="66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1F61" w14:textId="77777777" w:rsidR="00F3725E" w:rsidRDefault="00F3725E">
      <w:r>
        <w:separator/>
      </w:r>
    </w:p>
    <w:p w14:paraId="1712C95F" w14:textId="77777777" w:rsidR="00F3725E" w:rsidRDefault="00F3725E"/>
  </w:endnote>
  <w:endnote w:type="continuationSeparator" w:id="0">
    <w:p w14:paraId="689448D2" w14:textId="77777777" w:rsidR="00F3725E" w:rsidRDefault="00F3725E">
      <w:r>
        <w:continuationSeparator/>
      </w:r>
    </w:p>
    <w:p w14:paraId="1BBA7D47" w14:textId="77777777" w:rsidR="00F3725E" w:rsidRDefault="00F3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2E45" w14:textId="77777777" w:rsidR="00D20BB7" w:rsidRDefault="008A63C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B01">
      <w:rPr>
        <w:rStyle w:val="PageNumber"/>
        <w:noProof/>
      </w:rPr>
      <w:t>88</w:t>
    </w:r>
    <w:r>
      <w:rPr>
        <w:rStyle w:val="PageNumber"/>
      </w:rPr>
      <w:fldChar w:fldCharType="end"/>
    </w:r>
  </w:p>
  <w:p w14:paraId="1E6F2E46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A6146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EA6146">
      <w:rPr>
        <w:rStyle w:val="Copyright"/>
      </w:rPr>
      <w:t>Big Ideas Learning, LLC</w:t>
    </w:r>
  </w:p>
  <w:p w14:paraId="1E6F2E47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2E48" w14:textId="77777777" w:rsidR="00D20BB7" w:rsidRPr="001369F8" w:rsidRDefault="008A63C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30B01">
      <w:rPr>
        <w:rStyle w:val="PageNumber"/>
        <w:noProof/>
      </w:rPr>
      <w:t>87</w:t>
    </w:r>
    <w:r w:rsidRPr="001369F8">
      <w:rPr>
        <w:rStyle w:val="PageNumber"/>
      </w:rPr>
      <w:fldChar w:fldCharType="end"/>
    </w:r>
  </w:p>
  <w:p w14:paraId="1E6F2E49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A6146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A6146">
      <w:rPr>
        <w:b/>
      </w:rPr>
      <w:t xml:space="preserve"> Red</w:t>
    </w:r>
  </w:p>
  <w:p w14:paraId="1E6F2E4A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2E4C" w14:textId="77777777" w:rsidR="00EA6146" w:rsidRDefault="00EA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2C01" w14:textId="77777777" w:rsidR="00F3725E" w:rsidRDefault="00F3725E">
      <w:r>
        <w:separator/>
      </w:r>
    </w:p>
    <w:p w14:paraId="6E9C0C62" w14:textId="77777777" w:rsidR="00F3725E" w:rsidRDefault="00F3725E"/>
  </w:footnote>
  <w:footnote w:type="continuationSeparator" w:id="0">
    <w:p w14:paraId="11B54E3D" w14:textId="77777777" w:rsidR="00F3725E" w:rsidRDefault="00F3725E">
      <w:r>
        <w:continuationSeparator/>
      </w:r>
    </w:p>
    <w:p w14:paraId="7387343A" w14:textId="77777777" w:rsidR="00F3725E" w:rsidRDefault="00F37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2E43" w14:textId="77777777" w:rsidR="00EA6146" w:rsidRDefault="00EA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2E44" w14:textId="77777777" w:rsidR="00EA6146" w:rsidRDefault="00EA6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2E4B" w14:textId="77777777" w:rsidR="00EA6146" w:rsidRDefault="00EA6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369F8"/>
    <w:rsid w:val="00162490"/>
    <w:rsid w:val="001D6262"/>
    <w:rsid w:val="001F7D1C"/>
    <w:rsid w:val="001F7E0F"/>
    <w:rsid w:val="00236737"/>
    <w:rsid w:val="002954BA"/>
    <w:rsid w:val="002A24E1"/>
    <w:rsid w:val="002A3CB6"/>
    <w:rsid w:val="002B6A9C"/>
    <w:rsid w:val="00307F11"/>
    <w:rsid w:val="00330C95"/>
    <w:rsid w:val="003330DF"/>
    <w:rsid w:val="00344665"/>
    <w:rsid w:val="00351087"/>
    <w:rsid w:val="00364D8E"/>
    <w:rsid w:val="00365DA9"/>
    <w:rsid w:val="003A770A"/>
    <w:rsid w:val="003C7D6D"/>
    <w:rsid w:val="003E55F1"/>
    <w:rsid w:val="004045D5"/>
    <w:rsid w:val="00434C3A"/>
    <w:rsid w:val="00465170"/>
    <w:rsid w:val="00471EE5"/>
    <w:rsid w:val="0047468B"/>
    <w:rsid w:val="00475754"/>
    <w:rsid w:val="00486FF9"/>
    <w:rsid w:val="00496482"/>
    <w:rsid w:val="004A1702"/>
    <w:rsid w:val="004B0561"/>
    <w:rsid w:val="004B5067"/>
    <w:rsid w:val="004C1BA9"/>
    <w:rsid w:val="004F7BA9"/>
    <w:rsid w:val="00504500"/>
    <w:rsid w:val="00520887"/>
    <w:rsid w:val="00526B9E"/>
    <w:rsid w:val="005B2959"/>
    <w:rsid w:val="005D55DC"/>
    <w:rsid w:val="005E5326"/>
    <w:rsid w:val="006341B2"/>
    <w:rsid w:val="00642759"/>
    <w:rsid w:val="00686E93"/>
    <w:rsid w:val="006878F5"/>
    <w:rsid w:val="006E470D"/>
    <w:rsid w:val="006E7CD9"/>
    <w:rsid w:val="00702728"/>
    <w:rsid w:val="00721A5C"/>
    <w:rsid w:val="00740C9B"/>
    <w:rsid w:val="00741DBC"/>
    <w:rsid w:val="00797572"/>
    <w:rsid w:val="007D5240"/>
    <w:rsid w:val="007F1EC7"/>
    <w:rsid w:val="008063D8"/>
    <w:rsid w:val="00820702"/>
    <w:rsid w:val="008300B9"/>
    <w:rsid w:val="00843AAF"/>
    <w:rsid w:val="00865AEA"/>
    <w:rsid w:val="00881A6E"/>
    <w:rsid w:val="00893443"/>
    <w:rsid w:val="008A63CF"/>
    <w:rsid w:val="008F23C2"/>
    <w:rsid w:val="00903E42"/>
    <w:rsid w:val="00905EF8"/>
    <w:rsid w:val="00930B01"/>
    <w:rsid w:val="00954E28"/>
    <w:rsid w:val="009571F4"/>
    <w:rsid w:val="009A530B"/>
    <w:rsid w:val="009B4627"/>
    <w:rsid w:val="00A0468E"/>
    <w:rsid w:val="00A13D8C"/>
    <w:rsid w:val="00A13E6D"/>
    <w:rsid w:val="00A7355E"/>
    <w:rsid w:val="00AE6ED2"/>
    <w:rsid w:val="00B137EB"/>
    <w:rsid w:val="00B14B90"/>
    <w:rsid w:val="00B96D83"/>
    <w:rsid w:val="00BA74E6"/>
    <w:rsid w:val="00BB4F8F"/>
    <w:rsid w:val="00BC3DFA"/>
    <w:rsid w:val="00BD1F5F"/>
    <w:rsid w:val="00C24AED"/>
    <w:rsid w:val="00C30C31"/>
    <w:rsid w:val="00C62938"/>
    <w:rsid w:val="00C650CC"/>
    <w:rsid w:val="00D154A5"/>
    <w:rsid w:val="00D209F4"/>
    <w:rsid w:val="00D20BB7"/>
    <w:rsid w:val="00D438EE"/>
    <w:rsid w:val="00D9412F"/>
    <w:rsid w:val="00DB2A94"/>
    <w:rsid w:val="00DE3325"/>
    <w:rsid w:val="00DF0027"/>
    <w:rsid w:val="00E01B0C"/>
    <w:rsid w:val="00E05018"/>
    <w:rsid w:val="00E07A0D"/>
    <w:rsid w:val="00E16B69"/>
    <w:rsid w:val="00E22635"/>
    <w:rsid w:val="00E227D6"/>
    <w:rsid w:val="00E3315E"/>
    <w:rsid w:val="00E333D4"/>
    <w:rsid w:val="00E522FD"/>
    <w:rsid w:val="00E74F2C"/>
    <w:rsid w:val="00EA6146"/>
    <w:rsid w:val="00EE3DAC"/>
    <w:rsid w:val="00F04EDB"/>
    <w:rsid w:val="00F3725E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E6F2DF0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5D55DC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5D55DC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5D55DC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5D55DC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5D55DC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5D55DC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5D55DC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5D55D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header" Target="header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7</cp:revision>
  <cp:lastPrinted>2013-02-14T21:09:00Z</cp:lastPrinted>
  <dcterms:created xsi:type="dcterms:W3CDTF">2012-12-03T18:38:00Z</dcterms:created>
  <dcterms:modified xsi:type="dcterms:W3CDTF">2020-03-25T15:38:00Z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