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6FD3" w14:textId="77777777" w:rsidR="008C553D" w:rsidRDefault="00055C04" w:rsidP="008C553D">
      <w:pPr>
        <w:pStyle w:val="aaaNameDate"/>
      </w:pPr>
      <w:r>
        <w:rPr>
          <w:noProof/>
        </w:rPr>
        <w:pict w14:anchorId="42D36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13.5pt;margin-top:49.8pt;width:51.45pt;height:22.95pt;z-index:251657216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28" inset="0,0,0,0">
              <w:txbxContent>
                <w:p w14:paraId="42D37009" w14:textId="77777777" w:rsidR="0084766C" w:rsidRPr="00D72F33" w:rsidRDefault="00DF5E50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="005E4E9E">
                    <w:rPr>
                      <w:sz w:val="40"/>
                      <w:szCs w:val="40"/>
                    </w:rPr>
                    <w:t>.</w:t>
                  </w:r>
                  <w:r w:rsidR="00045DBF"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42D36FD4" w14:textId="77777777" w:rsidR="008C553D" w:rsidRPr="0084766C" w:rsidRDefault="00055C04" w:rsidP="005E4E9E">
      <w:pPr>
        <w:spacing w:after="480"/>
      </w:pPr>
      <w:r>
        <w:rPr>
          <w:noProof/>
        </w:rPr>
        <w:pict w14:anchorId="42D36FE7">
          <v:shape id="_x0000_s1027" type="#_x0000_t202" alt="" style="position:absolute;margin-left:1in;margin-top:51pt;width:228pt;height:19.5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42D3700A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045DBF">
        <w:rPr>
          <w:noProof/>
        </w:rPr>
        <w:drawing>
          <wp:anchor distT="0" distB="0" distL="114300" distR="114300" simplePos="0" relativeHeight="251656192" behindDoc="0" locked="0" layoutInCell="1" allowOverlap="1" wp14:anchorId="42D36FE8" wp14:editId="42D36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D36FD5" w14:textId="77777777" w:rsidR="005E4E9E" w:rsidRDefault="005E4E9E" w:rsidP="005A65A5">
      <w:pPr>
        <w:pStyle w:val="sgTitleHead"/>
      </w:pPr>
    </w:p>
    <w:p w14:paraId="42D36FD6" w14:textId="77777777" w:rsidR="005A65A5" w:rsidRDefault="005E4E9E" w:rsidP="005A65A5">
      <w:pPr>
        <w:pStyle w:val="sgTitleHead"/>
      </w:pPr>
      <w:r>
        <w:t xml:space="preserve">What Did </w:t>
      </w:r>
      <w:proofErr w:type="gramStart"/>
      <w:r>
        <w:t>The</w:t>
      </w:r>
      <w:proofErr w:type="gramEnd"/>
      <w:r>
        <w:t xml:space="preserve"> Digital Clock Say To Its Mother?</w:t>
      </w:r>
    </w:p>
    <w:p w14:paraId="42D36FD7" w14:textId="77777777" w:rsidR="005E4E9E" w:rsidRDefault="005E4E9E" w:rsidP="005E4E9E">
      <w:pPr>
        <w:pStyle w:val="sgBaseTextChar"/>
      </w:pPr>
      <w:r>
        <w:t>Circle the letter of each correct answer in the boxes below. The circled letters will spell out the answer to the riddle.</w:t>
      </w:r>
    </w:p>
    <w:p w14:paraId="42D36FD8" w14:textId="77777777" w:rsidR="005E4E9E" w:rsidRDefault="005E4E9E" w:rsidP="005E4E9E">
      <w:pPr>
        <w:pStyle w:val="sgDirectionLine"/>
        <w:spacing w:before="160"/>
      </w:pPr>
      <w:r>
        <w:t>Solve the equation.</w:t>
      </w:r>
    </w:p>
    <w:p w14:paraId="42D36FD9" w14:textId="77777777" w:rsidR="005E4E9E" w:rsidRDefault="005E4E9E" w:rsidP="005E4E9E">
      <w:pPr>
        <w:pStyle w:val="sgNumList2Wide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 w:rsidR="00055C04">
        <w:rPr>
          <w:noProof/>
          <w:position w:val="-6"/>
        </w:rPr>
        <w:object w:dxaOrig="1219" w:dyaOrig="279" w14:anchorId="42D36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61.1pt;height:13.8pt;mso-width-percent:0;mso-height-percent:0;mso-width-percent:0;mso-height-percent:0" o:ole="" fillcolor="window">
            <v:imagedata r:id="rId7" o:title=""/>
          </v:shape>
          <o:OLEObject Type="Embed" ProgID="Equation.DSMT4" ShapeID="_x0000_i1036" DrawAspect="Content" ObjectID="_1646640594" r:id="rId8"/>
        </w:object>
      </w:r>
      <w:r>
        <w:rPr>
          <w:rStyle w:val="sgListNumber"/>
        </w:rPr>
        <w:tab/>
        <w:t>2.</w:t>
      </w:r>
      <w:r>
        <w:tab/>
      </w:r>
      <w:r w:rsidR="00055C04">
        <w:rPr>
          <w:noProof/>
          <w:position w:val="-6"/>
        </w:rPr>
        <w:object w:dxaOrig="1219" w:dyaOrig="279" w14:anchorId="42D36FEB">
          <v:shape id="_x0000_i1035" type="#_x0000_t75" alt="" style="width:61.1pt;height:13.8pt;mso-width-percent:0;mso-height-percent:0;mso-width-percent:0;mso-height-percent:0" o:ole="" fillcolor="window">
            <v:imagedata r:id="rId9" o:title=""/>
          </v:shape>
          <o:OLEObject Type="Embed" ProgID="Equation.DSMT4" ShapeID="_x0000_i1035" DrawAspect="Content" ObjectID="_1646640595" r:id="rId10"/>
        </w:object>
      </w:r>
    </w:p>
    <w:p w14:paraId="42D36FDA" w14:textId="77777777" w:rsidR="005E4E9E" w:rsidRDefault="005E4E9E" w:rsidP="005E4E9E">
      <w:pPr>
        <w:pStyle w:val="sgNumList2Wide"/>
      </w:pPr>
      <w:r>
        <w:rPr>
          <w:rStyle w:val="sgListNumber"/>
        </w:rPr>
        <w:tab/>
        <w:t>3.</w:t>
      </w:r>
      <w:r>
        <w:tab/>
      </w:r>
      <w:r w:rsidR="00055C04">
        <w:rPr>
          <w:noProof/>
          <w:position w:val="-10"/>
        </w:rPr>
        <w:object w:dxaOrig="1280" w:dyaOrig="320" w14:anchorId="42D36FEC">
          <v:shape id="_x0000_i1034" type="#_x0000_t75" alt="" style="width:64pt;height:16pt;mso-width-percent:0;mso-height-percent:0;mso-width-percent:0;mso-height-percent:0" o:ole="" fillcolor="window">
            <v:imagedata r:id="rId11" o:title=""/>
          </v:shape>
          <o:OLEObject Type="Embed" ProgID="Equation.DSMT4" ShapeID="_x0000_i1034" DrawAspect="Content" ObjectID="_1646640596" r:id="rId12"/>
        </w:object>
      </w:r>
      <w:r>
        <w:rPr>
          <w:rStyle w:val="sgListNumber"/>
        </w:rPr>
        <w:tab/>
        <w:t>4.</w:t>
      </w:r>
      <w:r>
        <w:tab/>
      </w:r>
      <w:r w:rsidR="00055C04">
        <w:rPr>
          <w:noProof/>
          <w:position w:val="-10"/>
        </w:rPr>
        <w:object w:dxaOrig="1480" w:dyaOrig="320" w14:anchorId="42D36FED">
          <v:shape id="_x0000_i1033" type="#_x0000_t75" alt="" style="width:74.2pt;height:16pt;mso-width-percent:0;mso-height-percent:0;mso-width-percent:0;mso-height-percent:0" o:ole="" fillcolor="window">
            <v:imagedata r:id="rId13" o:title=""/>
          </v:shape>
          <o:OLEObject Type="Embed" ProgID="Equation.DSMT4" ShapeID="_x0000_i1033" DrawAspect="Content" ObjectID="_1646640597" r:id="rId14"/>
        </w:object>
      </w:r>
    </w:p>
    <w:p w14:paraId="42D36FDB" w14:textId="77777777" w:rsidR="005E4E9E" w:rsidRPr="00945972" w:rsidRDefault="005E4E9E" w:rsidP="005E4E9E">
      <w:pPr>
        <w:pStyle w:val="sgNumList2Wide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="00055C04">
        <w:rPr>
          <w:noProof/>
          <w:position w:val="-6"/>
        </w:rPr>
        <w:object w:dxaOrig="1680" w:dyaOrig="279" w14:anchorId="42D36FEE">
          <v:shape id="_x0000_i1032" type="#_x0000_t75" alt="" style="width:84.35pt;height:13.8pt;mso-width-percent:0;mso-height-percent:0;mso-width-percent:0;mso-height-percent:0" o:ole="" fillcolor="window">
            <v:imagedata r:id="rId15" o:title=""/>
          </v:shape>
          <o:OLEObject Type="Embed" ProgID="Equation.DSMT4" ShapeID="_x0000_i1032" DrawAspect="Content" ObjectID="_1646640598" r:id="rId16"/>
        </w:object>
      </w:r>
      <w:r>
        <w:rPr>
          <w:rStyle w:val="sgListNumber"/>
        </w:rPr>
        <w:tab/>
        <w:t>6.</w:t>
      </w:r>
      <w:r>
        <w:tab/>
      </w:r>
      <w:r w:rsidR="00055C04">
        <w:rPr>
          <w:noProof/>
          <w:position w:val="-6"/>
        </w:rPr>
        <w:object w:dxaOrig="1480" w:dyaOrig="279" w14:anchorId="42D36FEF">
          <v:shape id="_x0000_i1031" type="#_x0000_t75" alt="" style="width:74.2pt;height:13.8pt;mso-width-percent:0;mso-height-percent:0;mso-width-percent:0;mso-height-percent:0" o:ole="" fillcolor="window">
            <v:imagedata r:id="rId17" o:title=""/>
          </v:shape>
          <o:OLEObject Type="Embed" ProgID="Equation.DSMT4" ShapeID="_x0000_i1031" DrawAspect="Content" ObjectID="_1646640599" r:id="rId18"/>
        </w:object>
      </w:r>
    </w:p>
    <w:p w14:paraId="42D36FDC" w14:textId="77777777" w:rsidR="005E4E9E" w:rsidRDefault="005E4E9E" w:rsidP="005E4E9E">
      <w:pPr>
        <w:pStyle w:val="sgNumList2Wide"/>
      </w:pPr>
      <w:r>
        <w:rPr>
          <w:rStyle w:val="sgListNumber"/>
        </w:rPr>
        <w:tab/>
        <w:t>7.</w:t>
      </w:r>
      <w:r>
        <w:tab/>
      </w:r>
      <w:r w:rsidR="00055C04">
        <w:rPr>
          <w:noProof/>
          <w:position w:val="-6"/>
        </w:rPr>
        <w:object w:dxaOrig="1560" w:dyaOrig="279" w14:anchorId="42D36FF0">
          <v:shape id="_x0000_i1030" type="#_x0000_t75" alt="" style="width:77.8pt;height:13.8pt;mso-width-percent:0;mso-height-percent:0;mso-width-percent:0;mso-height-percent:0" o:ole="" fillcolor="window">
            <v:imagedata r:id="rId19" o:title=""/>
          </v:shape>
          <o:OLEObject Type="Embed" ProgID="Equation.DSMT4" ShapeID="_x0000_i1030" DrawAspect="Content" ObjectID="_1646640600" r:id="rId20"/>
        </w:object>
      </w:r>
      <w:r>
        <w:rPr>
          <w:rStyle w:val="sgListNumber"/>
        </w:rPr>
        <w:tab/>
        <w:t>8.</w:t>
      </w:r>
      <w:r>
        <w:tab/>
      </w:r>
      <w:r w:rsidR="00055C04">
        <w:rPr>
          <w:noProof/>
          <w:position w:val="-6"/>
        </w:rPr>
        <w:object w:dxaOrig="1760" w:dyaOrig="279" w14:anchorId="42D36FF1">
          <v:shape id="_x0000_i1029" type="#_x0000_t75" alt="" style="width:88pt;height:13.8pt;mso-width-percent:0;mso-height-percent:0;mso-width-percent:0;mso-height-percent:0" o:ole="" fillcolor="window">
            <v:imagedata r:id="rId21" o:title=""/>
          </v:shape>
          <o:OLEObject Type="Embed" ProgID="Equation.DSMT4" ShapeID="_x0000_i1029" DrawAspect="Content" ObjectID="_1646640601" r:id="rId22"/>
        </w:object>
      </w:r>
    </w:p>
    <w:p w14:paraId="42D36FDD" w14:textId="77777777" w:rsidR="005E4E9E" w:rsidRDefault="005E4E9E" w:rsidP="005E4E9E">
      <w:pPr>
        <w:pStyle w:val="sgNumList2Wide"/>
        <w:rPr>
          <w:rStyle w:val="sgListNumber"/>
        </w:rPr>
      </w:pPr>
      <w:r>
        <w:rPr>
          <w:rStyle w:val="sgListNumber"/>
        </w:rPr>
        <w:tab/>
        <w:t>9.</w:t>
      </w:r>
      <w:r>
        <w:tab/>
      </w:r>
      <w:r w:rsidR="00055C04">
        <w:rPr>
          <w:noProof/>
          <w:position w:val="-24"/>
        </w:rPr>
        <w:object w:dxaOrig="1180" w:dyaOrig="620" w14:anchorId="42D36FF2">
          <v:shape id="_x0000_i1028" type="#_x0000_t75" alt="" style="width:58.9pt;height:31.25pt;mso-width-percent:0;mso-height-percent:0;mso-width-percent:0;mso-height-percent:0" o:ole="" fillcolor="window">
            <v:imagedata r:id="rId23" o:title=""/>
          </v:shape>
          <o:OLEObject Type="Embed" ProgID="Equation.DSMT4" ShapeID="_x0000_i1028" DrawAspect="Content" ObjectID="_1646640602" r:id="rId24"/>
        </w:object>
      </w:r>
      <w:r>
        <w:rPr>
          <w:rStyle w:val="sgListNumber"/>
        </w:rPr>
        <w:tab/>
        <w:t>10.</w:t>
      </w:r>
      <w:r>
        <w:rPr>
          <w:rStyle w:val="sgListNumber"/>
        </w:rPr>
        <w:tab/>
      </w:r>
      <w:r w:rsidR="00055C04">
        <w:rPr>
          <w:noProof/>
          <w:position w:val="-24"/>
        </w:rPr>
        <w:object w:dxaOrig="1560" w:dyaOrig="620" w14:anchorId="42D36FF3">
          <v:shape id="_x0000_i1027" type="#_x0000_t75" alt="" style="width:77.8pt;height:31.25pt;mso-width-percent:0;mso-height-percent:0;mso-width-percent:0;mso-height-percent:0" o:ole="" fillcolor="window">
            <v:imagedata r:id="rId25" o:title=""/>
          </v:shape>
          <o:OLEObject Type="Embed" ProgID="Equation.DSMT4" ShapeID="_x0000_i1027" DrawAspect="Content" ObjectID="_1646640603" r:id="rId26"/>
        </w:object>
      </w:r>
    </w:p>
    <w:p w14:paraId="42D36FDE" w14:textId="77777777" w:rsidR="005E4E9E" w:rsidRDefault="005E4E9E" w:rsidP="005E4E9E">
      <w:pPr>
        <w:pStyle w:val="sgNumList2Wide"/>
      </w:pPr>
      <w:r>
        <w:rPr>
          <w:rStyle w:val="sgListNumber"/>
        </w:rPr>
        <w:tab/>
        <w:t>11.</w:t>
      </w:r>
      <w:r>
        <w:tab/>
      </w:r>
      <w:r w:rsidR="00055C04">
        <w:rPr>
          <w:noProof/>
          <w:position w:val="-24"/>
        </w:rPr>
        <w:object w:dxaOrig="1460" w:dyaOrig="620" w14:anchorId="42D36FF4">
          <v:shape id="_x0000_i1026" type="#_x0000_t75" alt="" style="width:72.75pt;height:31.25pt;mso-width-percent:0;mso-height-percent:0;mso-width-percent:0;mso-height-percent:0" o:ole="" fillcolor="window">
            <v:imagedata r:id="rId27" o:title=""/>
          </v:shape>
          <o:OLEObject Type="Embed" ProgID="Equation.DSMT4" ShapeID="_x0000_i1026" DrawAspect="Content" ObjectID="_1646640604" r:id="rId28"/>
        </w:object>
      </w:r>
      <w:r>
        <w:rPr>
          <w:rStyle w:val="sgListNumber"/>
        </w:rPr>
        <w:tab/>
        <w:t>12.</w:t>
      </w:r>
      <w:r>
        <w:tab/>
      </w:r>
      <w:r w:rsidR="00055C04">
        <w:rPr>
          <w:noProof/>
          <w:position w:val="-24"/>
        </w:rPr>
        <w:object w:dxaOrig="1480" w:dyaOrig="620" w14:anchorId="42D36FF5">
          <v:shape id="_x0000_i1025" type="#_x0000_t75" alt="" style="width:74.2pt;height:31.25pt;mso-width-percent:0;mso-height-percent:0;mso-width-percent:0;mso-height-percent:0" o:ole="" fillcolor="window">
            <v:imagedata r:id="rId29" o:title=""/>
          </v:shape>
          <o:OLEObject Type="Embed" ProgID="Equation.DSMT4" ShapeID="_x0000_i1025" DrawAspect="Content" ObjectID="_1646640605" r:id="rId30"/>
        </w:object>
      </w:r>
    </w:p>
    <w:p w14:paraId="42D36FDF" w14:textId="77777777" w:rsidR="005E4E9E" w:rsidRPr="005E4E9E" w:rsidRDefault="005E4E9E" w:rsidP="005E4E9E">
      <w:pPr>
        <w:pStyle w:val="sgNumList1Char"/>
      </w:pPr>
      <w:r w:rsidRPr="005E4E9E">
        <w:rPr>
          <w:rStyle w:val="sgListNumber"/>
          <w:rFonts w:ascii="Times New Roman" w:hAnsi="Times New Roman"/>
          <w:b w:val="0"/>
          <w:sz w:val="24"/>
        </w:rPr>
        <w:tab/>
      </w:r>
      <w:r w:rsidRPr="005E4E9E">
        <w:rPr>
          <w:rStyle w:val="sgListNumber"/>
        </w:rPr>
        <w:t>13.</w:t>
      </w:r>
      <w:r w:rsidRPr="005E4E9E">
        <w:tab/>
      </w:r>
      <w:r w:rsidRPr="005E4E9E">
        <w:rPr>
          <w:rStyle w:val="sgListNumber"/>
          <w:rFonts w:ascii="Times New Roman" w:hAnsi="Times New Roman"/>
          <w:b w:val="0"/>
          <w:sz w:val="24"/>
        </w:rPr>
        <w:t>The second book in your favorite series has 9 more chapters than the first book in the series. The second book has 38 chapters. How many chapters does the first book have?</w:t>
      </w:r>
    </w:p>
    <w:p w14:paraId="42D36FE0" w14:textId="77777777" w:rsidR="005E4E9E" w:rsidRPr="005E4E9E" w:rsidRDefault="005E4E9E" w:rsidP="005E4E9E">
      <w:pPr>
        <w:pStyle w:val="sgNumList1Char"/>
        <w:rPr>
          <w:rStyle w:val="sgListNumber"/>
          <w:rFonts w:ascii="Times New Roman" w:hAnsi="Times New Roman"/>
          <w:b w:val="0"/>
          <w:sz w:val="24"/>
        </w:rPr>
      </w:pPr>
      <w:r w:rsidRPr="005E4E9E">
        <w:rPr>
          <w:rStyle w:val="sgListNumber"/>
          <w:rFonts w:ascii="Times New Roman" w:hAnsi="Times New Roman"/>
          <w:b w:val="0"/>
          <w:sz w:val="24"/>
        </w:rPr>
        <w:tab/>
      </w:r>
      <w:r w:rsidRPr="005E4E9E">
        <w:rPr>
          <w:rStyle w:val="sgListNumber"/>
        </w:rPr>
        <w:t>14.</w:t>
      </w:r>
      <w:r w:rsidRPr="005E4E9E">
        <w:tab/>
      </w:r>
      <w:r w:rsidRPr="005E4E9E">
        <w:rPr>
          <w:rStyle w:val="sgListNumber"/>
          <w:rFonts w:ascii="Times New Roman" w:hAnsi="Times New Roman"/>
          <w:b w:val="0"/>
          <w:sz w:val="24"/>
        </w:rPr>
        <w:t>Emily has a Springer Spaniel that weighs 48.5 pounds. She also has a Cocker Spaniel that weighs 24.8 pounds less than the Springer Spaniel. How many pounds does the Cocker Spaniel weigh?</w:t>
      </w:r>
    </w:p>
    <w:p w14:paraId="42D36FE1" w14:textId="77777777" w:rsidR="000035F1" w:rsidRDefault="000035F1" w:rsidP="000035F1"/>
    <w:p w14:paraId="42D36FE2" w14:textId="77777777" w:rsidR="007A6DFF" w:rsidRDefault="007A6DFF" w:rsidP="0028794E">
      <w:pPr>
        <w:pStyle w:val="sgNumList2"/>
      </w:pPr>
    </w:p>
    <w:p w14:paraId="42D36FE3" w14:textId="77777777" w:rsidR="00D15157" w:rsidRDefault="00D15157" w:rsidP="00D15157">
      <w:pPr>
        <w:pStyle w:val="aaaNameDate"/>
      </w:pPr>
    </w:p>
    <w:p w14:paraId="42D36FE4" w14:textId="77777777" w:rsidR="002703A2" w:rsidRPr="002703A2" w:rsidRDefault="00055C04" w:rsidP="007A1CCF">
      <w:r>
        <w:rPr>
          <w:noProof/>
        </w:rPr>
        <w:pict w14:anchorId="42D36FF6">
          <v:shape id="_x0000_s1026" type="#_x0000_t202" alt="" style="position:absolute;margin-left:6.75pt;margin-top:31.35pt;width:444pt;height:122.4pt;z-index:251659264;mso-wrap-style:square;mso-wrap-edited:f;mso-width-percent:0;mso-height-percent:0;mso-position-horizontal-relative:margin;mso-width-percent:0;mso-height-percent:0;v-text-anchor:top" filled="f" stroked="f" strokeweight="1pt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6"/>
                    <w:gridCol w:w="545"/>
                    <w:gridCol w:w="546"/>
                    <w:gridCol w:w="546"/>
                    <w:gridCol w:w="545"/>
                    <w:gridCol w:w="546"/>
                    <w:gridCol w:w="546"/>
                    <w:gridCol w:w="545"/>
                    <w:gridCol w:w="546"/>
                    <w:gridCol w:w="545"/>
                    <w:gridCol w:w="546"/>
                    <w:gridCol w:w="546"/>
                    <w:gridCol w:w="545"/>
                    <w:gridCol w:w="546"/>
                    <w:gridCol w:w="546"/>
                  </w:tblGrid>
                  <w:tr w:rsidR="005E4E9E" w14:paraId="42D3701B" w14:textId="77777777">
                    <w:trPr>
                      <w:trHeight w:val="420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0B" w14:textId="77777777" w:rsidR="005E4E9E" w:rsidRDefault="005E4E9E" w:rsidP="00384755">
                        <w:pPr>
                          <w:pStyle w:val="sgTableHead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nil"/>
                        </w:tcBorders>
                        <w:vAlign w:val="center"/>
                      </w:tcPr>
                      <w:p w14:paraId="42D3700C" w14:textId="77777777" w:rsidR="005E4E9E" w:rsidRDefault="005E4E9E" w:rsidP="00384755">
                        <w:pPr>
                          <w:pStyle w:val="sgTableHead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0D" w14:textId="77777777" w:rsidR="005E4E9E" w:rsidRDefault="005E4E9E" w:rsidP="00384755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0E" w14:textId="77777777" w:rsidR="005E4E9E" w:rsidRDefault="005E4E9E" w:rsidP="00384755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0F" w14:textId="77777777" w:rsidR="005E4E9E" w:rsidRDefault="005E4E9E" w:rsidP="00384755">
                        <w:pPr>
                          <w:pStyle w:val="sgTableHead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0" w14:textId="77777777" w:rsidR="005E4E9E" w:rsidRDefault="005E4E9E" w:rsidP="00384755">
                        <w:pPr>
                          <w:pStyle w:val="sgTableHead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nil"/>
                        </w:tcBorders>
                        <w:vAlign w:val="center"/>
                      </w:tcPr>
                      <w:p w14:paraId="42D37011" w14:textId="77777777" w:rsidR="005E4E9E" w:rsidRDefault="005E4E9E" w:rsidP="00384755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2" w14:textId="77777777" w:rsidR="005E4E9E" w:rsidRDefault="005E4E9E" w:rsidP="00384755">
                        <w:pPr>
                          <w:pStyle w:val="sgTableHead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3" w14:textId="77777777" w:rsidR="005E4E9E" w:rsidRDefault="005E4E9E" w:rsidP="00384755">
                        <w:pPr>
                          <w:pStyle w:val="sgTableHead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4" w14:textId="77777777" w:rsidR="005E4E9E" w:rsidRDefault="005E4E9E" w:rsidP="00384755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nil"/>
                        </w:tcBorders>
                        <w:vAlign w:val="center"/>
                      </w:tcPr>
                      <w:p w14:paraId="42D37015" w14:textId="77777777" w:rsidR="005E4E9E" w:rsidRDefault="005E4E9E" w:rsidP="00384755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6" w14:textId="77777777" w:rsidR="005E4E9E" w:rsidRDefault="005E4E9E" w:rsidP="00384755">
                        <w:pPr>
                          <w:pStyle w:val="sgTableHead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nil"/>
                        </w:tcBorders>
                        <w:vAlign w:val="center"/>
                      </w:tcPr>
                      <w:p w14:paraId="42D37017" w14:textId="77777777" w:rsidR="005E4E9E" w:rsidRDefault="005E4E9E" w:rsidP="00384755">
                        <w:pPr>
                          <w:pStyle w:val="sgTableHead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8" w14:textId="77777777" w:rsidR="005E4E9E" w:rsidRDefault="005E4E9E" w:rsidP="00384755">
                        <w:pPr>
                          <w:pStyle w:val="sgTableHead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9" w14:textId="77777777" w:rsidR="005E4E9E" w:rsidRDefault="005E4E9E" w:rsidP="00384755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14:paraId="42D3701A" w14:textId="77777777" w:rsidR="005E4E9E" w:rsidRDefault="005E4E9E" w:rsidP="00384755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</w:tr>
                  <w:tr w:rsidR="005E4E9E" w14:paraId="42D3702C" w14:textId="77777777">
                    <w:trPr>
                      <w:trHeight w:val="420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1C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499" w:dyaOrig="279" w14:anchorId="42D37050">
                            <v:shape id="_x0000_i1068" type="#_x0000_t75" alt="" style="width:24.75pt;height:13.8pt;mso-width-percent:0;mso-height-percent:0;mso-width-percent:0;mso-height-percent:0" o:ole="" fillcolor="window">
                              <v:imagedata r:id="rId31" o:title=""/>
                            </v:shape>
                            <o:OLEObject Type="Embed" ProgID="Equation.DSMT4" ShapeID="_x0000_i1068" DrawAspect="Content" ObjectID="_1646640606" r:id="rId32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1D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380" w:dyaOrig="279" w14:anchorId="42D37051">
                            <v:shape id="_x0000_i1067" type="#_x0000_t75" alt="" style="width:18.9pt;height:13.8pt;mso-width-percent:0;mso-height-percent:0;mso-width-percent:0;mso-height-percent:0" o:ole="" fillcolor="window">
                              <v:imagedata r:id="rId33" o:title=""/>
                            </v:shape>
                            <o:OLEObject Type="Embed" ProgID="Equation.DSMT4" ShapeID="_x0000_i1067" DrawAspect="Content" ObjectID="_1646640607" r:id="rId34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1E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180" w:dyaOrig="279" w14:anchorId="42D37052">
                            <v:shape id="_x0000_i1066" type="#_x0000_t75" alt="" style="width:8.75pt;height:13.8pt;mso-width-percent:0;mso-height-percent:0;mso-width-percent:0;mso-height-percent:0" o:ole="" fillcolor="window">
                              <v:imagedata r:id="rId35" o:title=""/>
                            </v:shape>
                            <o:OLEObject Type="Embed" ProgID="Equation.DSMT4" ShapeID="_x0000_i1066" DrawAspect="Content" ObjectID="_1646640608" r:id="rId36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1F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24"/>
                          </w:rPr>
                          <w:object w:dxaOrig="499" w:dyaOrig="620" w14:anchorId="42D37053">
                            <v:shape id="_x0000_i1065" type="#_x0000_t75" alt="" style="width:24.75pt;height:31.25pt;mso-width-percent:0;mso-height-percent:0;mso-width-percent:0;mso-height-percent:0" o:ole="" fillcolor="window">
                              <v:imagedata r:id="rId37" o:title=""/>
                            </v:shape>
                            <o:OLEObject Type="Embed" ProgID="Equation.DSMT4" ShapeID="_x0000_i1065" DrawAspect="Content" ObjectID="_1646640609" r:id="rId38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0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24"/>
                          </w:rPr>
                          <w:object w:dxaOrig="380" w:dyaOrig="620" w14:anchorId="42D37054">
                            <v:shape id="_x0000_i1064" type="#_x0000_t75" alt="" style="width:18.9pt;height:31.25pt;mso-width-percent:0;mso-height-percent:0;mso-width-percent:0;mso-height-percent:0" o:ole="" fillcolor="window">
                              <v:imagedata r:id="rId39" o:title=""/>
                            </v:shape>
                            <o:OLEObject Type="Embed" ProgID="Equation.DSMT4" ShapeID="_x0000_i1064" DrawAspect="Content" ObjectID="_1646640610" r:id="rId40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1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360" w:dyaOrig="279" w14:anchorId="42D37055">
                            <v:shape id="_x0000_i1063" type="#_x0000_t75" alt="" style="width:18.2pt;height:13.8pt;mso-width-percent:0;mso-height-percent:0;mso-width-percent:0;mso-height-percent:0" o:ole="" fillcolor="window">
                              <v:imagedata r:id="rId41" o:title=""/>
                            </v:shape>
                            <o:OLEObject Type="Embed" ProgID="Equation.DSMT4" ShapeID="_x0000_i1063" DrawAspect="Content" ObjectID="_1646640611" r:id="rId42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22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24"/>
                          </w:rPr>
                          <w:object w:dxaOrig="499" w:dyaOrig="620" w14:anchorId="42D37056">
                            <v:shape id="_x0000_i1062" type="#_x0000_t75" alt="" style="width:24.75pt;height:31.25pt;mso-width-percent:0;mso-height-percent:0;mso-width-percent:0;mso-height-percent:0" o:ole="" fillcolor="window">
                              <v:imagedata r:id="rId43" o:title=""/>
                            </v:shape>
                            <o:OLEObject Type="Embed" ProgID="Equation.DSMT4" ShapeID="_x0000_i1062" DrawAspect="Content" ObjectID="_1646640612" r:id="rId44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3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380" w:dyaOrig="279" w14:anchorId="42D37057">
                            <v:shape id="_x0000_i1061" type="#_x0000_t75" alt="" style="width:18.9pt;height:13.8pt;mso-width-percent:0;mso-height-percent:0;mso-width-percent:0;mso-height-percent:0" o:ole="" fillcolor="window">
                              <v:imagedata r:id="rId45" o:title=""/>
                            </v:shape>
                            <o:OLEObject Type="Embed" ProgID="Equation.DSMT4" ShapeID="_x0000_i1061" DrawAspect="Content" ObjectID="_1646640613" r:id="rId46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4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279" w:dyaOrig="279" w14:anchorId="42D37058">
                            <v:shape id="_x0000_i1060" type="#_x0000_t75" alt="" style="width:13.8pt;height:13.8pt;mso-width-percent:0;mso-height-percent:0;mso-width-percent:0;mso-height-percent:0" o:ole="" fillcolor="window">
                              <v:imagedata r:id="rId47" o:title=""/>
                            </v:shape>
                            <o:OLEObject Type="Embed" ProgID="Equation.DSMT4" ShapeID="_x0000_i1060" DrawAspect="Content" ObjectID="_1646640614" r:id="rId48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5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4"/>
                          </w:rPr>
                          <w:object w:dxaOrig="440" w:dyaOrig="260" w14:anchorId="42D37059">
                            <v:shape id="_x0000_i1059" type="#_x0000_t75" alt="" style="width:21.8pt;height:13.1pt;mso-width-percent:0;mso-height-percent:0;mso-width-percent:0;mso-height-percent:0" o:ole="" fillcolor="window">
                              <v:imagedata r:id="rId49" o:title=""/>
                            </v:shape>
                            <o:OLEObject Type="Embed" ProgID="Equation.DSMT4" ShapeID="_x0000_i1059" DrawAspect="Content" ObjectID="_1646640615" r:id="rId50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26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499" w:dyaOrig="279" w14:anchorId="42D3705A">
                            <v:shape id="_x0000_i1058" type="#_x0000_t75" alt="" style="width:24.75pt;height:13.8pt;mso-width-percent:0;mso-height-percent:0;mso-width-percent:0;mso-height-percent:0" o:ole="" fillcolor="window">
                              <v:imagedata r:id="rId51" o:title=""/>
                            </v:shape>
                            <o:OLEObject Type="Embed" ProgID="Equation.DSMT4" ShapeID="_x0000_i1058" DrawAspect="Content" ObjectID="_1646640616" r:id="rId52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7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24"/>
                          </w:rPr>
                          <w:object w:dxaOrig="320" w:dyaOrig="620" w14:anchorId="42D3705B">
                            <v:shape id="_x0000_i1057" type="#_x0000_t75" alt="" style="width:16pt;height:31.25pt;mso-width-percent:0;mso-height-percent:0;mso-width-percent:0;mso-height-percent:0" o:ole="" fillcolor="window">
                              <v:imagedata r:id="rId53" o:title=""/>
                            </v:shape>
                            <o:OLEObject Type="Embed" ProgID="Equation.DSMT4" ShapeID="_x0000_i1057" DrawAspect="Content" ObjectID="_1646640617" r:id="rId54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28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499" w:dyaOrig="279" w14:anchorId="42D3705C">
                            <v:shape id="_x0000_i1056" type="#_x0000_t75" alt="" style="width:24.75pt;height:13.8pt;mso-width-percent:0;mso-height-percent:0;mso-width-percent:0;mso-height-percent:0" fillcolor="window">
                              <v:imagedata r:id="rId55" o:title=""/>
                            </v:shape>
                            <o:OLEObject Type="Embed" ProgID="Equation.DSMT4" ShapeID="_x0000_i1056" DrawAspect="Content" ObjectID="_1646640618" r:id="rId56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9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24"/>
                          </w:rPr>
                          <w:object w:dxaOrig="499" w:dyaOrig="620" w14:anchorId="42D3705D">
                            <v:shape id="_x0000_i1055" type="#_x0000_t75" alt="" style="width:24.75pt;height:31.25pt;mso-width-percent:0;mso-height-percent:0;mso-width-percent:0;mso-height-percent:0" fillcolor="window">
                              <v:imagedata r:id="rId57" o:title=""/>
                            </v:shape>
                            <o:OLEObject Type="Embed" ProgID="Equation.DSMT4" ShapeID="_x0000_i1055" DrawAspect="Content" ObjectID="_1646640619" r:id="rId58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A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4"/>
                          </w:rPr>
                          <w:object w:dxaOrig="279" w:dyaOrig="260" w14:anchorId="42D3705E">
                            <v:shape id="_x0000_i1054" type="#_x0000_t75" alt="" style="width:13.8pt;height:13.1pt;mso-width-percent:0;mso-height-percent:0;mso-width-percent:0;mso-height-percent:0" fillcolor="window">
                              <v:imagedata r:id="rId59" o:title=""/>
                            </v:shape>
                            <o:OLEObject Type="Embed" ProgID="Equation.DSMT4" ShapeID="_x0000_i1054" DrawAspect="Content" ObjectID="_1646640620" r:id="rId60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42D3702B" w14:textId="77777777" w:rsidR="005E4E9E" w:rsidRDefault="00055C04" w:rsidP="00384755">
                        <w:pPr>
                          <w:pStyle w:val="sgTableHead"/>
                        </w:pPr>
                        <w:r w:rsidRPr="00055C04">
                          <w:rPr>
                            <w:b w:val="0"/>
                            <w:noProof/>
                            <w:position w:val="-6"/>
                          </w:rPr>
                          <w:object w:dxaOrig="180" w:dyaOrig="279" w14:anchorId="42D3705F">
                            <v:shape id="_x0000_i1053" type="#_x0000_t75" alt="" style="width:8.75pt;height:13.8pt;mso-width-percent:0;mso-height-percent:0;mso-width-percent:0;mso-height-percent:0" fillcolor="window">
                              <v:imagedata r:id="rId61" o:title=""/>
                            </v:shape>
                            <o:OLEObject Type="Embed" ProgID="Equation.DSMT4" ShapeID="_x0000_i1053" DrawAspect="Content" ObjectID="_1646640621" r:id="rId62"/>
                          </w:object>
                        </w:r>
                      </w:p>
                    </w:tc>
                  </w:tr>
                  <w:tr w:rsidR="005E4E9E" w14:paraId="42D3703D" w14:textId="77777777">
                    <w:trPr>
                      <w:trHeight w:val="420"/>
                    </w:trPr>
                    <w:tc>
                      <w:tcPr>
                        <w:tcW w:w="54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2D" w14:textId="77777777" w:rsidR="005E4E9E" w:rsidRDefault="005E4E9E" w:rsidP="00384755">
                        <w:pPr>
                          <w:pStyle w:val="sgTableHead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2E" w14:textId="77777777" w:rsidR="005E4E9E" w:rsidRDefault="005E4E9E" w:rsidP="00384755">
                        <w:pPr>
                          <w:pStyle w:val="sgTableHead"/>
                        </w:pPr>
                        <w:r>
                          <w:t>N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2F" w14:textId="77777777" w:rsidR="005E4E9E" w:rsidRDefault="005E4E9E" w:rsidP="00384755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0" w14:textId="77777777" w:rsidR="005E4E9E" w:rsidRDefault="005E4E9E" w:rsidP="00384755">
                        <w:pPr>
                          <w:pStyle w:val="sgTableHead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1" w14:textId="77777777" w:rsidR="005E4E9E" w:rsidRDefault="005E4E9E" w:rsidP="00384755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2" w14:textId="77777777" w:rsidR="005E4E9E" w:rsidRDefault="005E4E9E" w:rsidP="00384755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3" w14:textId="77777777" w:rsidR="005E4E9E" w:rsidRDefault="005E4E9E" w:rsidP="00384755">
                        <w:pPr>
                          <w:pStyle w:val="sgTableHead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4" w14:textId="77777777" w:rsidR="005E4E9E" w:rsidRDefault="005E4E9E" w:rsidP="00384755">
                        <w:pPr>
                          <w:pStyle w:val="sgTableHead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5" w14:textId="77777777" w:rsidR="005E4E9E" w:rsidRDefault="005E4E9E" w:rsidP="00384755">
                        <w:pPr>
                          <w:pStyle w:val="sgTableHead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6" w14:textId="77777777" w:rsidR="005E4E9E" w:rsidRDefault="005E4E9E" w:rsidP="00384755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7" w14:textId="77777777" w:rsidR="005E4E9E" w:rsidRDefault="005E4E9E" w:rsidP="00384755">
                        <w:pPr>
                          <w:pStyle w:val="sgTableHead"/>
                        </w:pPr>
                        <w:r>
                          <w:t>N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8" w14:textId="77777777" w:rsidR="005E4E9E" w:rsidRDefault="005E4E9E" w:rsidP="00384755">
                        <w:pPr>
                          <w:pStyle w:val="sgTableHead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9" w14:textId="77777777" w:rsidR="005E4E9E" w:rsidRDefault="005E4E9E" w:rsidP="00384755">
                        <w:pPr>
                          <w:pStyle w:val="sgTableHead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A" w14:textId="77777777" w:rsidR="005E4E9E" w:rsidRDefault="005E4E9E" w:rsidP="00384755">
                        <w:pPr>
                          <w:pStyle w:val="sgTableHead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B" w14:textId="77777777" w:rsidR="005E4E9E" w:rsidRDefault="005E4E9E" w:rsidP="00384755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2D3703C" w14:textId="77777777" w:rsidR="005E4E9E" w:rsidRDefault="005E4E9E" w:rsidP="00384755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</w:tr>
                  <w:tr w:rsidR="005E4E9E" w14:paraId="42D3704E" w14:textId="77777777">
                    <w:trPr>
                      <w:trHeight w:val="420"/>
                    </w:trPr>
                    <w:tc>
                      <w:tcPr>
                        <w:tcW w:w="545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3E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00" w:dyaOrig="279" w14:anchorId="42D37060">
                            <v:shape id="_x0000_i1052" type="#_x0000_t75" alt="" style="width:15.25pt;height:13.8pt;mso-width-percent:0;mso-height-percent:0;mso-width-percent:0;mso-height-percent:0" fillcolor="window">
                              <v:imagedata r:id="rId63" o:title=""/>
                            </v:shape>
                            <o:OLEObject Type="Embed" ProgID="Equation.DSMT4" ShapeID="_x0000_i1052" DrawAspect="Content" ObjectID="_1646640622" r:id="rId64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3F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60" w:dyaOrig="279" w14:anchorId="42D37061">
                            <v:shape id="_x0000_i1051" type="#_x0000_t75" alt="" style="width:18.2pt;height:13.8pt;mso-width-percent:0;mso-height-percent:0;mso-width-percent:0;mso-height-percent:0" fillcolor="window">
                              <v:imagedata r:id="rId65" o:title=""/>
                            </v:shape>
                            <o:OLEObject Type="Embed" ProgID="Equation.DSMT4" ShapeID="_x0000_i1051" DrawAspect="Content" ObjectID="_1646640623" r:id="rId66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0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24"/>
                          </w:rPr>
                          <w:object w:dxaOrig="360" w:dyaOrig="620" w14:anchorId="42D37062">
                            <v:shape id="_x0000_i1050" type="#_x0000_t75" alt="" style="width:18.2pt;height:31.25pt;mso-width-percent:0;mso-height-percent:0;mso-width-percent:0;mso-height-percent:0" fillcolor="window">
                              <v:imagedata r:id="rId67" o:title=""/>
                            </v:shape>
                            <o:OLEObject Type="Embed" ProgID="Equation.DSMT4" ShapeID="_x0000_i1050" DrawAspect="Content" ObjectID="_1646640624" r:id="rId68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1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24"/>
                          </w:rPr>
                          <w:object w:dxaOrig="460" w:dyaOrig="620" w14:anchorId="42D37063">
                            <v:shape id="_x0000_i1049" type="#_x0000_t75" alt="" style="width:23.25pt;height:31.25pt;mso-width-percent:0;mso-height-percent:0;mso-width-percent:0;mso-height-percent:0" fillcolor="window">
                              <v:imagedata r:id="rId69" o:title=""/>
                            </v:shape>
                            <o:OLEObject Type="Embed" ProgID="Equation.DSMT4" ShapeID="_x0000_i1049" DrawAspect="Content" ObjectID="_1646640625" r:id="rId70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2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440" w:dyaOrig="260" w14:anchorId="42D37064">
                            <v:shape id="_x0000_i1048" type="#_x0000_t75" alt="" style="width:21.8pt;height:13.1pt;mso-width-percent:0;mso-height-percent:0;mso-width-percent:0;mso-height-percent:0" fillcolor="window">
                              <v:imagedata r:id="rId71" o:title=""/>
                            </v:shape>
                            <o:OLEObject Type="Embed" ProgID="Equation.DSMT4" ShapeID="_x0000_i1048" DrawAspect="Content" ObjectID="_1646640626" r:id="rId72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3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24"/>
                          </w:rPr>
                          <w:object w:dxaOrig="499" w:dyaOrig="620" w14:anchorId="42D37065">
                            <v:shape id="_x0000_i1047" type="#_x0000_t75" alt="" style="width:24.75pt;height:31.25pt;mso-width-percent:0;mso-height-percent:0;mso-width-percent:0;mso-height-percent:0" fillcolor="window">
                              <v:imagedata r:id="rId73" o:title=""/>
                            </v:shape>
                            <o:OLEObject Type="Embed" ProgID="Equation.DSMT4" ShapeID="_x0000_i1047" DrawAspect="Content" ObjectID="_1646640627" r:id="rId74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4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42D37066">
                            <v:shape id="_x0000_i1046" type="#_x0000_t75" alt="" style="width:16pt;height:13.8pt;mso-width-percent:0;mso-height-percent:0;mso-width-percent:0;mso-height-percent:0" fillcolor="window">
                              <v:imagedata r:id="rId75" o:title=""/>
                            </v:shape>
                            <o:OLEObject Type="Embed" ProgID="Equation.DSMT4" ShapeID="_x0000_i1046" DrawAspect="Content" ObjectID="_1646640628" r:id="rId76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5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499" w:dyaOrig="279" w14:anchorId="42D37067">
                            <v:shape id="_x0000_i1045" type="#_x0000_t75" alt="" style="width:24.75pt;height:13.8pt;mso-width-percent:0;mso-height-percent:0;mso-width-percent:0;mso-height-percent:0" fillcolor="window">
                              <v:imagedata r:id="rId77" o:title=""/>
                            </v:shape>
                            <o:OLEObject Type="Embed" ProgID="Equation.DSMT4" ShapeID="_x0000_i1045" DrawAspect="Content" ObjectID="_1646640629" r:id="rId78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6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00" w:dyaOrig="279" w14:anchorId="42D37068">
                            <v:shape id="_x0000_i1044" type="#_x0000_t75" alt="" style="width:15.25pt;height:13.8pt;mso-width-percent:0;mso-height-percent:0;mso-width-percent:0;mso-height-percent:0" fillcolor="window">
                              <v:imagedata r:id="rId79" o:title=""/>
                            </v:shape>
                            <o:OLEObject Type="Embed" ProgID="Equation.DSMT4" ShapeID="_x0000_i1044" DrawAspect="Content" ObjectID="_1646640630" r:id="rId80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7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499" w:dyaOrig="279" w14:anchorId="42D37069">
                            <v:shape id="_x0000_i1043" type="#_x0000_t75" alt="" style="width:24.75pt;height:13.8pt;mso-width-percent:0;mso-height-percent:0;mso-width-percent:0;mso-height-percent:0" fillcolor="window">
                              <v:imagedata r:id="rId81" o:title=""/>
                            </v:shape>
                            <o:OLEObject Type="Embed" ProgID="Equation.DSMT4" ShapeID="_x0000_i1043" DrawAspect="Content" ObjectID="_1646640631" r:id="rId82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8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24"/>
                          </w:rPr>
                          <w:object w:dxaOrig="360" w:dyaOrig="620" w14:anchorId="42D3706A">
                            <v:shape id="_x0000_i1042" type="#_x0000_t75" alt="" style="width:18.2pt;height:31.25pt;mso-width-percent:0;mso-height-percent:0;mso-width-percent:0;mso-height-percent:0" fillcolor="window">
                              <v:imagedata r:id="rId83" o:title=""/>
                            </v:shape>
                            <o:OLEObject Type="Embed" ProgID="Equation.DSMT4" ShapeID="_x0000_i1042" DrawAspect="Content" ObjectID="_1646640632" r:id="rId84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9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24"/>
                          </w:rPr>
                          <w:object w:dxaOrig="400" w:dyaOrig="620" w14:anchorId="42D3706B">
                            <v:shape id="_x0000_i1041" type="#_x0000_t75" alt="" style="width:20.35pt;height:31.25pt;mso-width-percent:0;mso-height-percent:0;mso-width-percent:0;mso-height-percent:0" fillcolor="window">
                              <v:imagedata r:id="rId85" o:title=""/>
                            </v:shape>
                            <o:OLEObject Type="Embed" ProgID="Equation.DSMT4" ShapeID="_x0000_i1041" DrawAspect="Content" ObjectID="_1646640633" r:id="rId86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A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279" w:dyaOrig="279" w14:anchorId="42D3706C">
                            <v:shape id="_x0000_i1040" type="#_x0000_t75" alt="" style="width:13.8pt;height:13.8pt;mso-width-percent:0;mso-height-percent:0;mso-width-percent:0;mso-height-percent:0" fillcolor="window">
                              <v:imagedata r:id="rId87" o:title=""/>
                            </v:shape>
                            <o:OLEObject Type="Embed" ProgID="Equation.DSMT4" ShapeID="_x0000_i1040" DrawAspect="Content" ObjectID="_1646640634" r:id="rId88"/>
                          </w:objec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B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00" w:dyaOrig="279" w14:anchorId="42D3706D">
                            <v:shape id="_x0000_i1039" type="#_x0000_t75" alt="" style="width:15.25pt;height:13.8pt;mso-width-percent:0;mso-height-percent:0;mso-width-percent:0;mso-height-percent:0" fillcolor="window">
                              <v:imagedata r:id="rId89" o:title=""/>
                            </v:shape>
                            <o:OLEObject Type="Embed" ProgID="Equation.DSMT4" ShapeID="_x0000_i1039" DrawAspect="Content" ObjectID="_1646640635" r:id="rId90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C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480" w:dyaOrig="279" w14:anchorId="42D3706E">
                            <v:shape id="_x0000_i1038" type="#_x0000_t75" alt="" style="width:24pt;height:13.8pt;mso-width-percent:0;mso-height-percent:0;mso-width-percent:0;mso-height-percent:0" fillcolor="window">
                              <v:imagedata r:id="rId91" o:title=""/>
                            </v:shape>
                            <o:OLEObject Type="Embed" ProgID="Equation.DSMT4" ShapeID="_x0000_i1038" DrawAspect="Content" ObjectID="_1646640636" r:id="rId92"/>
                          </w:objec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bottom w:val="single" w:sz="8" w:space="0" w:color="000000"/>
                        </w:tcBorders>
                        <w:vAlign w:val="center"/>
                      </w:tcPr>
                      <w:p w14:paraId="42D3704D" w14:textId="77777777" w:rsidR="005E4E9E" w:rsidRDefault="00055C04" w:rsidP="00384755">
                        <w:pPr>
                          <w:pStyle w:val="sgTableText"/>
                        </w:pPr>
                        <w:r>
                          <w:rPr>
                            <w:noProof/>
                            <w:position w:val="-24"/>
                          </w:rPr>
                          <w:object w:dxaOrig="380" w:dyaOrig="620" w14:anchorId="42D3706F">
                            <v:shape id="_x0000_i1037" type="#_x0000_t75" alt="" style="width:18.9pt;height:31.25pt;mso-width-percent:0;mso-height-percent:0;mso-width-percent:0;mso-height-percent:0" fillcolor="window">
                              <v:imagedata r:id="rId93" o:title=""/>
                            </v:shape>
                            <o:OLEObject Type="Embed" ProgID="Equation.DSMT4" ShapeID="_x0000_i1037" DrawAspect="Content" ObjectID="_1646640637" r:id="rId94"/>
                          </w:object>
                        </w:r>
                      </w:p>
                    </w:tc>
                  </w:tr>
                </w:tbl>
                <w:p w14:paraId="42D3704F" w14:textId="77777777" w:rsidR="005E4E9E" w:rsidRDefault="005E4E9E"/>
              </w:txbxContent>
            </v:textbox>
            <w10:wrap anchorx="margin"/>
          </v:shape>
        </w:pict>
      </w:r>
    </w:p>
    <w:sectPr w:rsidR="002703A2" w:rsidRPr="002703A2" w:rsidSect="00045DBF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2240" w:h="15840" w:code="1"/>
      <w:pgMar w:top="840" w:right="840" w:bottom="660" w:left="1860" w:header="720" w:footer="66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2473" w14:textId="77777777" w:rsidR="00055C04" w:rsidRDefault="00055C04">
      <w:r>
        <w:separator/>
      </w:r>
    </w:p>
    <w:p w14:paraId="274B1E27" w14:textId="77777777" w:rsidR="00055C04" w:rsidRDefault="00055C04"/>
  </w:endnote>
  <w:endnote w:type="continuationSeparator" w:id="0">
    <w:p w14:paraId="685E96A8" w14:textId="77777777" w:rsidR="00055C04" w:rsidRDefault="00055C04">
      <w:r>
        <w:continuationSeparator/>
      </w:r>
    </w:p>
    <w:p w14:paraId="0FC68CAB" w14:textId="77777777" w:rsidR="00055C04" w:rsidRDefault="00055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7001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BC8">
      <w:rPr>
        <w:rStyle w:val="PageNumber"/>
        <w:noProof/>
      </w:rPr>
      <w:t>84</w:t>
    </w:r>
    <w:r>
      <w:rPr>
        <w:rStyle w:val="PageNumber"/>
      </w:rPr>
      <w:fldChar w:fldCharType="end"/>
    </w:r>
  </w:p>
  <w:p w14:paraId="42D37002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94F14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594F14">
      <w:rPr>
        <w:rStyle w:val="Copyright"/>
      </w:rPr>
      <w:t>Big Ideas Learning, LLC</w:t>
    </w:r>
  </w:p>
  <w:p w14:paraId="42D37003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7004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45DBF">
      <w:rPr>
        <w:rStyle w:val="PageNumber"/>
        <w:noProof/>
      </w:rPr>
      <w:t>93</w:t>
    </w:r>
    <w:r w:rsidRPr="001369F8">
      <w:rPr>
        <w:rStyle w:val="PageNumber"/>
      </w:rPr>
      <w:fldChar w:fldCharType="end"/>
    </w:r>
  </w:p>
  <w:p w14:paraId="42D37005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94F14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94F14">
      <w:rPr>
        <w:b/>
      </w:rPr>
      <w:t xml:space="preserve"> Red</w:t>
    </w:r>
  </w:p>
  <w:p w14:paraId="42D37006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7008" w14:textId="77777777" w:rsidR="00594F14" w:rsidRDefault="0059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84B9" w14:textId="77777777" w:rsidR="00055C04" w:rsidRDefault="00055C04">
      <w:r>
        <w:separator/>
      </w:r>
    </w:p>
    <w:p w14:paraId="531E9B33" w14:textId="77777777" w:rsidR="00055C04" w:rsidRDefault="00055C04"/>
  </w:footnote>
  <w:footnote w:type="continuationSeparator" w:id="0">
    <w:p w14:paraId="0071B5E3" w14:textId="77777777" w:rsidR="00055C04" w:rsidRDefault="00055C04">
      <w:r>
        <w:continuationSeparator/>
      </w:r>
    </w:p>
    <w:p w14:paraId="255B8561" w14:textId="77777777" w:rsidR="00055C04" w:rsidRDefault="00055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6FFF" w14:textId="77777777" w:rsidR="00594F14" w:rsidRDefault="00594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7000" w14:textId="77777777" w:rsidR="00594F14" w:rsidRDefault="00594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7007" w14:textId="77777777" w:rsidR="00594F14" w:rsidRDefault="0059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36933"/>
    <w:rsid w:val="00045DBF"/>
    <w:rsid w:val="00055C04"/>
    <w:rsid w:val="000724BE"/>
    <w:rsid w:val="000B63DC"/>
    <w:rsid w:val="000F5C99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25B5"/>
    <w:rsid w:val="00344665"/>
    <w:rsid w:val="00351087"/>
    <w:rsid w:val="00364D8E"/>
    <w:rsid w:val="00384755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34CA7"/>
    <w:rsid w:val="0046183A"/>
    <w:rsid w:val="00471EE5"/>
    <w:rsid w:val="0047468B"/>
    <w:rsid w:val="00475754"/>
    <w:rsid w:val="0048370B"/>
    <w:rsid w:val="004B5067"/>
    <w:rsid w:val="004D1631"/>
    <w:rsid w:val="004E106C"/>
    <w:rsid w:val="004E609C"/>
    <w:rsid w:val="004F4C3C"/>
    <w:rsid w:val="00504500"/>
    <w:rsid w:val="00594F14"/>
    <w:rsid w:val="005A65A5"/>
    <w:rsid w:val="005B2959"/>
    <w:rsid w:val="005E45A5"/>
    <w:rsid w:val="005E4E9E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05A45"/>
    <w:rsid w:val="00721A5C"/>
    <w:rsid w:val="00722187"/>
    <w:rsid w:val="00724795"/>
    <w:rsid w:val="00740C9B"/>
    <w:rsid w:val="00763BE8"/>
    <w:rsid w:val="00766495"/>
    <w:rsid w:val="00780E3C"/>
    <w:rsid w:val="007A1CCF"/>
    <w:rsid w:val="007A1EAC"/>
    <w:rsid w:val="007A1F04"/>
    <w:rsid w:val="007A5F7E"/>
    <w:rsid w:val="007A6DFF"/>
    <w:rsid w:val="007D5240"/>
    <w:rsid w:val="007D6BC8"/>
    <w:rsid w:val="007E47E7"/>
    <w:rsid w:val="00820702"/>
    <w:rsid w:val="008300B9"/>
    <w:rsid w:val="00843AAF"/>
    <w:rsid w:val="0084766C"/>
    <w:rsid w:val="00881A6E"/>
    <w:rsid w:val="00887B5B"/>
    <w:rsid w:val="00893443"/>
    <w:rsid w:val="008C553D"/>
    <w:rsid w:val="008E0F5F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DF5E50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64377"/>
    <w:rsid w:val="00EB7B56"/>
    <w:rsid w:val="00EE3DAC"/>
    <w:rsid w:val="00EE52ED"/>
    <w:rsid w:val="00F04EDB"/>
    <w:rsid w:val="00F11700"/>
    <w:rsid w:val="00F4686A"/>
    <w:rsid w:val="00F57F40"/>
    <w:rsid w:val="00F700E5"/>
    <w:rsid w:val="00F71FD3"/>
    <w:rsid w:val="00F808BB"/>
    <w:rsid w:val="00F97660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42D36FD3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Char">
    <w:name w:val="sgBaseText Char"/>
    <w:link w:val="sgBaseTextChar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Char">
    <w:name w:val="sgBaseText Char Char"/>
    <w:basedOn w:val="DefaultParagraphFont"/>
    <w:link w:val="sgBaseTextChar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Char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Char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Char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oleObject" Target="embeddings/oleObject42.bin"/><Relationship Id="rId95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footer" Target="footer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2009-02-23T20:51:00Z</cp:lastPrinted>
  <dcterms:created xsi:type="dcterms:W3CDTF">2012-12-03T17:55:00Z</dcterms:created>
  <dcterms:modified xsi:type="dcterms:W3CDTF">2020-03-25T15:38:00Z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