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BE84C" w14:textId="77777777" w:rsidR="00903E42" w:rsidRDefault="006819A6" w:rsidP="00903E42">
      <w:pPr>
        <w:pStyle w:val="aaaNameDate"/>
      </w:pPr>
      <w:r>
        <w:rPr>
          <w:noProof/>
        </w:rPr>
        <w:pict w14:anchorId="30CBE87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1in;margin-top:33pt;width:405pt;height:21pt;z-index:-251659776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29" inset="0,0,0,0">
              <w:txbxContent>
                <w:p w14:paraId="30CBE8AD" w14:textId="77777777" w:rsidR="00903E42" w:rsidRDefault="00903E42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30CBE874">
          <v:roundrect id="_x0000_s1028" alt="" style="position:absolute;margin-left:0;margin-top:24pt;width:66pt;height:39pt;z-index:-251660800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28" inset="0,6pt,0,0">
              <w:txbxContent>
                <w:p w14:paraId="30CBE8AE" w14:textId="77777777" w:rsidR="00903E42" w:rsidRPr="00905465" w:rsidRDefault="00D717E0" w:rsidP="00903E42">
                  <w:pPr>
                    <w:pStyle w:val="aaaTitleNumber"/>
                  </w:pPr>
                  <w:r>
                    <w:t>3</w:t>
                  </w:r>
                  <w:r w:rsidR="006A43C7">
                    <w:t>.</w:t>
                  </w:r>
                  <w:r w:rsidR="00CA4726">
                    <w:t>3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30CBE84D" w14:textId="77777777" w:rsidR="006A43C7" w:rsidRDefault="006A43C7" w:rsidP="006A43C7">
      <w:pPr>
        <w:pStyle w:val="prDirectionLine"/>
      </w:pPr>
      <w:r>
        <w:t>Solve the equation. Check your solution.</w:t>
      </w:r>
    </w:p>
    <w:p w14:paraId="30CBE84E" w14:textId="77777777" w:rsidR="006A43C7" w:rsidRDefault="006A43C7" w:rsidP="006A43C7">
      <w:pPr>
        <w:pStyle w:val="prNumList3"/>
      </w:pPr>
      <w:r>
        <w:tab/>
      </w:r>
      <w:r w:rsidRPr="00384CD6">
        <w:rPr>
          <w:rStyle w:val="prListNumber"/>
        </w:rPr>
        <w:t>1.</w:t>
      </w:r>
      <w:r>
        <w:tab/>
      </w:r>
      <w:r w:rsidR="006819A6" w:rsidRPr="00384CD6">
        <w:rPr>
          <w:noProof/>
          <w:position w:val="-6"/>
        </w:rPr>
        <w:object w:dxaOrig="1219" w:dyaOrig="279" w14:anchorId="30CBE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alt="" style="width:61pt;height:14pt;mso-width-percent:0;mso-height-percent:0;mso-width-percent:0;mso-height-percent:0" o:ole="">
            <v:imagedata r:id="rId6" o:title=""/>
          </v:shape>
          <o:OLEObject Type="Embed" ProgID="Equation.DSMT4" ShapeID="_x0000_i1062" DrawAspect="Content" ObjectID="_1646651729" r:id="rId7"/>
        </w:object>
      </w:r>
      <w:r>
        <w:tab/>
      </w:r>
      <w:r w:rsidRPr="00A51AA4">
        <w:rPr>
          <w:rStyle w:val="prListNumber"/>
        </w:rPr>
        <w:t>2.</w:t>
      </w:r>
      <w:r>
        <w:tab/>
      </w:r>
      <w:r w:rsidR="006819A6" w:rsidRPr="00384CD6">
        <w:rPr>
          <w:noProof/>
          <w:position w:val="-6"/>
        </w:rPr>
        <w:object w:dxaOrig="1359" w:dyaOrig="279" w14:anchorId="30CBE876">
          <v:shape id="_x0000_i1061" type="#_x0000_t75" alt="" style="width:68pt;height:14pt;mso-width-percent:0;mso-height-percent:0;mso-width-percent:0;mso-height-percent:0" o:ole="">
            <v:imagedata r:id="rId8" o:title=""/>
          </v:shape>
          <o:OLEObject Type="Embed" ProgID="Equation.DSMT4" ShapeID="_x0000_i1061" DrawAspect="Content" ObjectID="_1646651730" r:id="rId9"/>
        </w:object>
      </w:r>
      <w:r>
        <w:tab/>
      </w:r>
      <w:r w:rsidRPr="00A51AA4">
        <w:rPr>
          <w:rStyle w:val="prListNumber"/>
        </w:rPr>
        <w:t>3.</w:t>
      </w:r>
      <w:r>
        <w:tab/>
      </w:r>
      <w:r w:rsidR="006819A6" w:rsidRPr="0000719C">
        <w:rPr>
          <w:noProof/>
          <w:position w:val="-6"/>
        </w:rPr>
        <w:object w:dxaOrig="1120" w:dyaOrig="279" w14:anchorId="30CBE877">
          <v:shape id="_x0000_i1060" type="#_x0000_t75" alt="" style="width:56pt;height:14pt;mso-width-percent:0;mso-height-percent:0;mso-width-percent:0;mso-height-percent:0" o:ole="">
            <v:imagedata r:id="rId10" o:title=""/>
          </v:shape>
          <o:OLEObject Type="Embed" ProgID="Equation.DSMT4" ShapeID="_x0000_i1060" DrawAspect="Content" ObjectID="_1646651731" r:id="rId11"/>
        </w:object>
      </w:r>
    </w:p>
    <w:p w14:paraId="30CBE84F" w14:textId="77777777" w:rsidR="006A43C7" w:rsidRDefault="006A43C7" w:rsidP="006A43C7">
      <w:pPr>
        <w:pStyle w:val="prNumList3"/>
      </w:pPr>
      <w:r>
        <w:tab/>
      </w:r>
      <w:r w:rsidRPr="00A51AA4">
        <w:rPr>
          <w:rStyle w:val="prListNumber"/>
        </w:rPr>
        <w:t>4.</w:t>
      </w:r>
      <w:r>
        <w:tab/>
      </w:r>
      <w:r w:rsidR="006819A6" w:rsidRPr="0000719C">
        <w:rPr>
          <w:noProof/>
          <w:position w:val="-10"/>
        </w:rPr>
        <w:object w:dxaOrig="1480" w:dyaOrig="320" w14:anchorId="30CBE878">
          <v:shape id="_x0000_i1059" type="#_x0000_t75" alt="" style="width:74pt;height:16pt;mso-width-percent:0;mso-height-percent:0;mso-width-percent:0;mso-height-percent:0" o:ole="">
            <v:imagedata r:id="rId12" o:title=""/>
          </v:shape>
          <o:OLEObject Type="Embed" ProgID="Equation.DSMT4" ShapeID="_x0000_i1059" DrawAspect="Content" ObjectID="_1646651732" r:id="rId13"/>
        </w:object>
      </w:r>
      <w:r>
        <w:tab/>
      </w:r>
      <w:r w:rsidRPr="00A51AA4">
        <w:rPr>
          <w:rStyle w:val="prListNumber"/>
        </w:rPr>
        <w:t>5.</w:t>
      </w:r>
      <w:r>
        <w:tab/>
      </w:r>
      <w:r w:rsidR="006819A6" w:rsidRPr="00ED7C1D">
        <w:rPr>
          <w:noProof/>
          <w:position w:val="-6"/>
        </w:rPr>
        <w:object w:dxaOrig="1620" w:dyaOrig="279" w14:anchorId="30CBE879">
          <v:shape id="_x0000_i1058" type="#_x0000_t75" alt="" style="width:81pt;height:14pt;mso-width-percent:0;mso-height-percent:0;mso-width-percent:0;mso-height-percent:0" o:ole="">
            <v:imagedata r:id="rId14" o:title=""/>
          </v:shape>
          <o:OLEObject Type="Embed" ProgID="Equation.DSMT4" ShapeID="_x0000_i1058" DrawAspect="Content" ObjectID="_1646651733" r:id="rId15"/>
        </w:object>
      </w:r>
      <w:r>
        <w:tab/>
      </w:r>
      <w:r w:rsidRPr="00A51AA4">
        <w:rPr>
          <w:rStyle w:val="prListNumber"/>
        </w:rPr>
        <w:t>6.</w:t>
      </w:r>
      <w:r>
        <w:tab/>
      </w:r>
      <w:r w:rsidR="006819A6" w:rsidRPr="0000719C">
        <w:rPr>
          <w:noProof/>
          <w:position w:val="-24"/>
        </w:rPr>
        <w:object w:dxaOrig="1180" w:dyaOrig="620" w14:anchorId="30CBE87A">
          <v:shape id="_x0000_i1057" type="#_x0000_t75" alt="" style="width:59pt;height:31pt;mso-width-percent:0;mso-height-percent:0;mso-width-percent:0;mso-height-percent:0" o:ole="">
            <v:imagedata r:id="rId16" o:title=""/>
          </v:shape>
          <o:OLEObject Type="Embed" ProgID="Equation.DSMT4" ShapeID="_x0000_i1057" DrawAspect="Content" ObjectID="_1646651734" r:id="rId17"/>
        </w:object>
      </w:r>
    </w:p>
    <w:p w14:paraId="30CBE850" w14:textId="77777777" w:rsidR="006A43C7" w:rsidRDefault="006A43C7" w:rsidP="006A43C7">
      <w:pPr>
        <w:pStyle w:val="prNumList3"/>
      </w:pPr>
      <w:r>
        <w:tab/>
      </w:r>
      <w:r w:rsidRPr="00A51AA4">
        <w:rPr>
          <w:rStyle w:val="prListNumber"/>
        </w:rPr>
        <w:t>7.</w:t>
      </w:r>
      <w:r w:rsidRPr="00A51AA4">
        <w:rPr>
          <w:rStyle w:val="prListNumber"/>
        </w:rPr>
        <w:tab/>
      </w:r>
      <w:r w:rsidR="006819A6" w:rsidRPr="0000719C">
        <w:rPr>
          <w:noProof/>
          <w:position w:val="-10"/>
        </w:rPr>
        <w:object w:dxaOrig="1860" w:dyaOrig="320" w14:anchorId="30CBE87B">
          <v:shape id="_x0000_i1056" type="#_x0000_t75" alt="" style="width:93pt;height:16pt;mso-width-percent:0;mso-height-percent:0;mso-width-percent:0;mso-height-percent:0" o:ole="">
            <v:imagedata r:id="rId18" o:title=""/>
          </v:shape>
          <o:OLEObject Type="Embed" ProgID="Equation.DSMT4" ShapeID="_x0000_i1056" DrawAspect="Content" ObjectID="_1646651735" r:id="rId19"/>
        </w:object>
      </w:r>
      <w:r>
        <w:tab/>
      </w:r>
      <w:r w:rsidRPr="00A51AA4">
        <w:rPr>
          <w:rStyle w:val="prListNumber"/>
        </w:rPr>
        <w:t>8.</w:t>
      </w:r>
      <w:r>
        <w:tab/>
      </w:r>
      <w:r w:rsidR="006819A6" w:rsidRPr="0000719C">
        <w:rPr>
          <w:noProof/>
          <w:position w:val="-24"/>
        </w:rPr>
        <w:object w:dxaOrig="1280" w:dyaOrig="620" w14:anchorId="30CBE87C">
          <v:shape id="_x0000_i1055" type="#_x0000_t75" alt="" style="width:64pt;height:31pt;mso-width-percent:0;mso-height-percent:0;mso-width-percent:0;mso-height-percent:0" o:ole="">
            <v:imagedata r:id="rId20" o:title=""/>
          </v:shape>
          <o:OLEObject Type="Embed" ProgID="Equation.DSMT4" ShapeID="_x0000_i1055" DrawAspect="Content" ObjectID="_1646651736" r:id="rId21"/>
        </w:object>
      </w:r>
      <w:r>
        <w:tab/>
      </w:r>
      <w:r w:rsidRPr="00A51AA4">
        <w:rPr>
          <w:rStyle w:val="prListNumber"/>
        </w:rPr>
        <w:t>9.</w:t>
      </w:r>
      <w:r>
        <w:tab/>
      </w:r>
      <w:r w:rsidR="006819A6" w:rsidRPr="0000719C">
        <w:rPr>
          <w:noProof/>
          <w:position w:val="-6"/>
        </w:rPr>
        <w:object w:dxaOrig="1440" w:dyaOrig="279" w14:anchorId="30CBE87D">
          <v:shape id="_x0000_i1054" type="#_x0000_t75" alt="" style="width:1in;height:14pt;mso-width-percent:0;mso-height-percent:0;mso-width-percent:0;mso-height-percent:0" o:ole="">
            <v:imagedata r:id="rId22" o:title=""/>
          </v:shape>
          <o:OLEObject Type="Embed" ProgID="Equation.DSMT4" ShapeID="_x0000_i1054" DrawAspect="Content" ObjectID="_1646651737" r:id="rId23"/>
        </w:object>
      </w:r>
    </w:p>
    <w:p w14:paraId="30CBE851" w14:textId="77777777" w:rsidR="006A43C7" w:rsidRPr="00384CD6" w:rsidRDefault="006A43C7" w:rsidP="006A43C7">
      <w:pPr>
        <w:pStyle w:val="prNumList3"/>
      </w:pPr>
      <w:r>
        <w:tab/>
      </w:r>
      <w:r w:rsidRPr="003D6D57">
        <w:rPr>
          <w:rStyle w:val="prListNumber"/>
        </w:rPr>
        <w:t>10.</w:t>
      </w:r>
      <w:r>
        <w:tab/>
      </w:r>
      <w:r w:rsidR="006819A6" w:rsidRPr="00384CD6">
        <w:rPr>
          <w:noProof/>
          <w:position w:val="-24"/>
        </w:rPr>
        <w:object w:dxaOrig="1540" w:dyaOrig="620" w14:anchorId="30CBE87E">
          <v:shape id="_x0000_i1053" type="#_x0000_t75" alt="" style="width:77pt;height:31pt;mso-width-percent:0;mso-height-percent:0;mso-width-percent:0;mso-height-percent:0" o:ole="">
            <v:imagedata r:id="rId24" o:title=""/>
          </v:shape>
          <o:OLEObject Type="Embed" ProgID="Equation.DSMT4" ShapeID="_x0000_i1053" DrawAspect="Content" ObjectID="_1646651738" r:id="rId25"/>
        </w:object>
      </w:r>
      <w:r>
        <w:tab/>
      </w:r>
      <w:r w:rsidRPr="00A51AA4">
        <w:rPr>
          <w:rStyle w:val="prListNumber"/>
        </w:rPr>
        <w:t>11.</w:t>
      </w:r>
      <w:r>
        <w:tab/>
      </w:r>
      <w:r w:rsidR="006819A6" w:rsidRPr="00384CD6">
        <w:rPr>
          <w:noProof/>
          <w:position w:val="-24"/>
        </w:rPr>
        <w:object w:dxaOrig="1160" w:dyaOrig="620" w14:anchorId="30CBE87F">
          <v:shape id="_x0000_i1052" type="#_x0000_t75" alt="" style="width:58pt;height:31pt;mso-width-percent:0;mso-height-percent:0;mso-width-percent:0;mso-height-percent:0" o:ole="">
            <v:imagedata r:id="rId26" o:title=""/>
          </v:shape>
          <o:OLEObject Type="Embed" ProgID="Equation.DSMT4" ShapeID="_x0000_i1052" DrawAspect="Content" ObjectID="_1646651739" r:id="rId27"/>
        </w:object>
      </w:r>
      <w:r>
        <w:tab/>
      </w:r>
      <w:r w:rsidRPr="00A51AA4">
        <w:rPr>
          <w:rStyle w:val="prListNumber"/>
        </w:rPr>
        <w:t>12.</w:t>
      </w:r>
      <w:r>
        <w:tab/>
      </w:r>
      <w:r w:rsidR="006819A6" w:rsidRPr="0000719C">
        <w:rPr>
          <w:noProof/>
          <w:position w:val="-6"/>
        </w:rPr>
        <w:object w:dxaOrig="1980" w:dyaOrig="279" w14:anchorId="30CBE880">
          <v:shape id="_x0000_i1051" type="#_x0000_t75" alt="" style="width:99pt;height:14pt;mso-width-percent:0;mso-height-percent:0;mso-width-percent:0;mso-height-percent:0" o:ole="">
            <v:imagedata r:id="rId28" o:title=""/>
          </v:shape>
          <o:OLEObject Type="Embed" ProgID="Equation.DSMT4" ShapeID="_x0000_i1051" DrawAspect="Content" ObjectID="_1646651740" r:id="rId29"/>
        </w:object>
      </w:r>
    </w:p>
    <w:p w14:paraId="30CBE852" w14:textId="77777777" w:rsidR="006A43C7" w:rsidRDefault="006A43C7" w:rsidP="006A43C7">
      <w:pPr>
        <w:pStyle w:val="prDirectionLine"/>
      </w:pPr>
      <w:r>
        <w:t xml:space="preserve">Write the </w:t>
      </w:r>
      <w:r w:rsidR="00D717E0">
        <w:t>word</w:t>
      </w:r>
      <w:r>
        <w:t xml:space="preserve"> sentence as an equation. Then solve.</w:t>
      </w:r>
    </w:p>
    <w:p w14:paraId="30CBE853" w14:textId="77777777" w:rsidR="006A43C7" w:rsidRDefault="006A43C7" w:rsidP="006A43C7">
      <w:pPr>
        <w:pStyle w:val="prNumList1"/>
      </w:pPr>
      <w:r>
        <w:tab/>
      </w:r>
      <w:r w:rsidRPr="003D6D57">
        <w:rPr>
          <w:rStyle w:val="prListNumber"/>
        </w:rPr>
        <w:t>13.</w:t>
      </w:r>
      <w:r>
        <w:tab/>
        <w:t xml:space="preserve">5 more than a number </w:t>
      </w:r>
      <w:r w:rsidRPr="000B7809">
        <w:rPr>
          <w:i/>
        </w:rPr>
        <w:t>y</w:t>
      </w:r>
      <w:r w:rsidR="001A0161">
        <w:t xml:space="preserve"> is </w:t>
      </w:r>
      <w:r w:rsidR="006819A6" w:rsidRPr="001A0161">
        <w:rPr>
          <w:noProof/>
          <w:position w:val="-6"/>
        </w:rPr>
        <w:object w:dxaOrig="380" w:dyaOrig="279" w14:anchorId="30CBE881">
          <v:shape id="_x0000_i1050" type="#_x0000_t75" alt="" style="width:19pt;height:14pt;mso-width-percent:0;mso-height-percent:0;mso-width-percent:0;mso-height-percent:0" o:ole="">
            <v:imagedata r:id="rId30" o:title=""/>
          </v:shape>
          <o:OLEObject Type="Embed" ProgID="Equation.DSMT4" ShapeID="_x0000_i1050" DrawAspect="Content" ObjectID="_1646651741" r:id="rId31"/>
        </w:object>
      </w:r>
    </w:p>
    <w:p w14:paraId="30CBE854" w14:textId="77777777" w:rsidR="006A43C7" w:rsidRDefault="006A43C7" w:rsidP="006A43C7">
      <w:pPr>
        <w:pStyle w:val="prNumList1"/>
      </w:pPr>
      <w:r>
        <w:tab/>
      </w:r>
      <w:r w:rsidRPr="003D6D57">
        <w:rPr>
          <w:rStyle w:val="prListNumber"/>
        </w:rPr>
        <w:t>14.</w:t>
      </w:r>
      <w:r>
        <w:tab/>
        <w:t xml:space="preserve">The sum of 8 and a number </w:t>
      </w:r>
      <w:r w:rsidRPr="000B7809">
        <w:rPr>
          <w:i/>
        </w:rPr>
        <w:t>h</w:t>
      </w:r>
      <w:r>
        <w:t xml:space="preserve"> is 12.</w:t>
      </w:r>
    </w:p>
    <w:p w14:paraId="30CBE855" w14:textId="77777777" w:rsidR="006A43C7" w:rsidRDefault="006A43C7" w:rsidP="006A43C7">
      <w:pPr>
        <w:pStyle w:val="prNumList1"/>
      </w:pPr>
      <w:r>
        <w:tab/>
      </w:r>
      <w:r w:rsidRPr="003D6D57">
        <w:rPr>
          <w:rStyle w:val="prListNumber"/>
        </w:rPr>
        <w:t>15.</w:t>
      </w:r>
      <w:r w:rsidR="001A0161">
        <w:tab/>
      </w:r>
      <w:r w:rsidR="006819A6" w:rsidRPr="001A0161">
        <w:rPr>
          <w:noProof/>
          <w:position w:val="-6"/>
        </w:rPr>
        <w:object w:dxaOrig="440" w:dyaOrig="279" w14:anchorId="30CBE882">
          <v:shape id="_x0000_i1049" type="#_x0000_t75" alt="" style="width:22pt;height:14pt;mso-width-percent:0;mso-height-percent:0;mso-width-percent:0;mso-height-percent:0" o:ole="">
            <v:imagedata r:id="rId32" o:title=""/>
          </v:shape>
          <o:OLEObject Type="Embed" ProgID="Equation.DSMT4" ShapeID="_x0000_i1049" DrawAspect="Content" ObjectID="_1646651742" r:id="rId33"/>
        </w:object>
      </w:r>
      <w:r>
        <w:t xml:space="preserve"> is 4 less than a number </w:t>
      </w:r>
      <w:r w:rsidRPr="000B7809">
        <w:rPr>
          <w:i/>
        </w:rPr>
        <w:t>n</w:t>
      </w:r>
      <w:r>
        <w:t>.</w:t>
      </w:r>
    </w:p>
    <w:p w14:paraId="30CBE856" w14:textId="77777777" w:rsidR="006A43C7" w:rsidRDefault="006A43C7" w:rsidP="006A43C7">
      <w:pPr>
        <w:pStyle w:val="prDirectionLine"/>
      </w:pPr>
      <w:r>
        <w:t>In Exercises 16–20, write an equation. Then solve.</w:t>
      </w:r>
    </w:p>
    <w:p w14:paraId="30CBE857" w14:textId="77777777" w:rsidR="006A43C7" w:rsidRDefault="006A43C7" w:rsidP="006A43C7">
      <w:pPr>
        <w:pStyle w:val="prNumList1"/>
      </w:pPr>
      <w:r>
        <w:tab/>
      </w:r>
      <w:r w:rsidRPr="000A74F6">
        <w:rPr>
          <w:rStyle w:val="prListNumber"/>
        </w:rPr>
        <w:t>16.</w:t>
      </w:r>
      <w:r>
        <w:tab/>
        <w:t>You earn $9 per hour babysitting. This is $2 more than what you earned per hour last year. What did you earn per hour last year?</w:t>
      </w:r>
    </w:p>
    <w:p w14:paraId="30CBE858" w14:textId="77777777" w:rsidR="006A43C7" w:rsidRDefault="006A43C7" w:rsidP="006A43C7">
      <w:pPr>
        <w:pStyle w:val="prNumList1"/>
      </w:pPr>
      <w:r>
        <w:tab/>
      </w:r>
      <w:r w:rsidRPr="000A74F6">
        <w:rPr>
          <w:rStyle w:val="prListNumber"/>
        </w:rPr>
        <w:t>1</w:t>
      </w:r>
      <w:r>
        <w:rPr>
          <w:rStyle w:val="prListNumber"/>
        </w:rPr>
        <w:t>7</w:t>
      </w:r>
      <w:r w:rsidRPr="000A74F6">
        <w:rPr>
          <w:rStyle w:val="prListNumber"/>
        </w:rPr>
        <w:t>.</w:t>
      </w:r>
      <w:r>
        <w:tab/>
        <w:t>Your mother asked you to turn the oven down to 325°F. This is 75°F less than it was. What was the original temperature?</w:t>
      </w:r>
    </w:p>
    <w:p w14:paraId="30CBE859" w14:textId="77777777" w:rsidR="006A43C7" w:rsidRPr="003D6D57" w:rsidRDefault="006A43C7" w:rsidP="006A43C7">
      <w:pPr>
        <w:pStyle w:val="prNumList1"/>
      </w:pPr>
      <w:r>
        <w:tab/>
      </w:r>
      <w:r>
        <w:rPr>
          <w:rStyle w:val="prListNumber"/>
        </w:rPr>
        <w:t>18</w:t>
      </w:r>
      <w:r w:rsidRPr="000A74F6">
        <w:rPr>
          <w:rStyle w:val="prListNumber"/>
        </w:rPr>
        <w:t>.</w:t>
      </w:r>
      <w:r>
        <w:tab/>
        <w:t>The difference between the height</w:t>
      </w:r>
      <w:r w:rsidR="00894A4C">
        <w:t>s</w:t>
      </w:r>
      <w:r>
        <w:t xml:space="preserve"> of your chair and your desk is </w:t>
      </w:r>
      <w:r w:rsidR="00D11602">
        <w:br/>
      </w:r>
      <w:r w:rsidR="006819A6" w:rsidRPr="00ED6BB2">
        <w:rPr>
          <w:noProof/>
          <w:position w:val="-24"/>
        </w:rPr>
        <w:object w:dxaOrig="620" w:dyaOrig="620" w14:anchorId="30CBE883">
          <v:shape id="_x0000_i1048" type="#_x0000_t75" alt="" style="width:31pt;height:31pt;mso-width-percent:0;mso-height-percent:0;mso-width-percent:0;mso-height-percent:0" o:ole="">
            <v:imagedata r:id="rId34" o:title=""/>
          </v:shape>
          <o:OLEObject Type="Embed" ProgID="Equation.DSMT4" ShapeID="_x0000_i1048" DrawAspect="Content" ObjectID="_1646651743" r:id="rId35"/>
        </w:object>
      </w:r>
      <w:r w:rsidR="001A0161">
        <w:t xml:space="preserve"> </w:t>
      </w:r>
      <w:r>
        <w:t xml:space="preserve">inches. The height of your desk is </w:t>
      </w:r>
      <w:r w:rsidR="006819A6" w:rsidRPr="00ED6BB2">
        <w:rPr>
          <w:noProof/>
          <w:position w:val="-24"/>
        </w:rPr>
        <w:object w:dxaOrig="480" w:dyaOrig="620" w14:anchorId="30CBE884">
          <v:shape id="_x0000_i1047" type="#_x0000_t75" alt="" style="width:24pt;height:31pt;mso-width-percent:0;mso-height-percent:0;mso-width-percent:0;mso-height-percent:0" o:ole="">
            <v:imagedata r:id="rId36" o:title=""/>
          </v:shape>
          <o:OLEObject Type="Embed" ProgID="Equation.DSMT4" ShapeID="_x0000_i1047" DrawAspect="Content" ObjectID="_1646651744" r:id="rId37"/>
        </w:object>
      </w:r>
      <w:r>
        <w:t xml:space="preserve"> inches. What is the </w:t>
      </w:r>
      <w:r w:rsidR="00D11602">
        <w:br/>
      </w:r>
      <w:r>
        <w:t>height of your chair?</w:t>
      </w:r>
    </w:p>
    <w:p w14:paraId="30CBE85A" w14:textId="77777777" w:rsidR="006A43C7" w:rsidRDefault="006A43C7" w:rsidP="006A43C7">
      <w:pPr>
        <w:pStyle w:val="prNumList1"/>
      </w:pPr>
      <w:r>
        <w:tab/>
      </w:r>
      <w:r>
        <w:rPr>
          <w:rStyle w:val="prListNumber"/>
        </w:rPr>
        <w:t>19.</w:t>
      </w:r>
      <w:r>
        <w:tab/>
        <w:t xml:space="preserve">Your Two-Day-Pass to a theme park is $76.50. This </w:t>
      </w:r>
      <w:r w:rsidR="00FE55DB">
        <w:t xml:space="preserve">is $31.41 less than your </w:t>
      </w:r>
      <w:r w:rsidR="00BA6AB2">
        <w:t>uncle</w:t>
      </w:r>
      <w:r w:rsidR="00FE55DB">
        <w:t>’</w:t>
      </w:r>
      <w:r>
        <w:t xml:space="preserve">s Two-Day-Pass. What is the price of your </w:t>
      </w:r>
      <w:r w:rsidR="00BA6AB2">
        <w:t>uncle</w:t>
      </w:r>
      <w:r w:rsidR="00FE55DB">
        <w:t>’</w:t>
      </w:r>
      <w:r>
        <w:t>s pass?</w:t>
      </w:r>
    </w:p>
    <w:p w14:paraId="30CBE85B" w14:textId="77777777" w:rsidR="006A43C7" w:rsidRDefault="006A43C7" w:rsidP="006A43C7">
      <w:pPr>
        <w:pStyle w:val="prNumList1"/>
      </w:pPr>
      <w:r>
        <w:tab/>
      </w:r>
      <w:r>
        <w:rPr>
          <w:rStyle w:val="prListNumber"/>
        </w:rPr>
        <w:t>20</w:t>
      </w:r>
      <w:r w:rsidRPr="000A74F6">
        <w:rPr>
          <w:rStyle w:val="prListNumber"/>
        </w:rPr>
        <w:t>.</w:t>
      </w:r>
      <w:r>
        <w:tab/>
        <w:t xml:space="preserve">The perimeter of a triangle is 25 feet. </w:t>
      </w:r>
      <w:r>
        <w:br/>
        <w:t>What is the length of the unknown side?</w:t>
      </w:r>
      <w:r w:rsidR="00CA4726">
        <w:rPr>
          <w:noProof/>
        </w:rPr>
        <w:drawing>
          <wp:anchor distT="0" distB="0" distL="114300" distR="114300" simplePos="0" relativeHeight="251659776" behindDoc="0" locked="1" layoutInCell="1" allowOverlap="1" wp14:anchorId="30CBE885" wp14:editId="30CBE886">
            <wp:simplePos x="0" y="0"/>
            <wp:positionH relativeFrom="column">
              <wp:posOffset>3193415</wp:posOffset>
            </wp:positionH>
            <wp:positionV relativeFrom="paragraph">
              <wp:posOffset>76200</wp:posOffset>
            </wp:positionV>
            <wp:extent cx="1752600" cy="800100"/>
            <wp:effectExtent l="0" t="0" r="0" b="0"/>
            <wp:wrapNone/>
            <wp:docPr id="40" name="Picture 40" descr="TA: S:\mscc7wb03.01\Red Production\Red Resources by Chapter\Art\03\mscc7_rbc_0303_00.eps,11/12/2012 3:17:54 PM replaced: 7/31/2016 6:59:1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A: S:\mscc7wb03.01\Red Production\Red Resources by Chapter\Art\03\mscc7_rbc_0303_00.eps,11/12/2012 3:17:54 PM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CBE85C" w14:textId="77777777" w:rsidR="006A43C7" w:rsidRDefault="006A43C7" w:rsidP="006A43C7">
      <w:pPr>
        <w:pStyle w:val="prNumList1"/>
      </w:pPr>
    </w:p>
    <w:p w14:paraId="30CBE85D" w14:textId="77777777" w:rsidR="006A43C7" w:rsidRDefault="006A43C7" w:rsidP="006A43C7">
      <w:pPr>
        <w:pStyle w:val="prNumList1"/>
      </w:pPr>
    </w:p>
    <w:p w14:paraId="30CBE85E" w14:textId="77777777" w:rsidR="006A43C7" w:rsidRDefault="006A43C7" w:rsidP="006A43C7">
      <w:pPr>
        <w:pStyle w:val="prNumList1"/>
      </w:pPr>
      <w:r>
        <w:tab/>
      </w:r>
      <w:r w:rsidRPr="0055045B">
        <w:rPr>
          <w:rStyle w:val="prListNumber"/>
        </w:rPr>
        <w:t>21.</w:t>
      </w:r>
      <w:r>
        <w:tab/>
        <w:t xml:space="preserve">Find the value of </w:t>
      </w:r>
      <w:r w:rsidR="006819A6" w:rsidRPr="0055045B">
        <w:rPr>
          <w:noProof/>
          <w:position w:val="-6"/>
        </w:rPr>
        <w:object w:dxaOrig="740" w:dyaOrig="279" w14:anchorId="30CBE887">
          <v:shape id="_x0000_i1046" type="#_x0000_t75" alt="" style="width:37pt;height:14pt;mso-width-percent:0;mso-height-percent:0;mso-width-percent:0;mso-height-percent:0" o:ole="">
            <v:imagedata r:id="rId39" o:title=""/>
          </v:shape>
          <o:OLEObject Type="Embed" ProgID="Equation.DSMT4" ShapeID="_x0000_i1046" DrawAspect="Content" ObjectID="_1646651745" r:id="rId40"/>
        </w:object>
      </w:r>
      <w:r>
        <w:t xml:space="preserve"> when </w:t>
      </w:r>
      <w:r w:rsidR="006819A6" w:rsidRPr="0055045B">
        <w:rPr>
          <w:noProof/>
          <w:position w:val="-6"/>
        </w:rPr>
        <w:object w:dxaOrig="1160" w:dyaOrig="279" w14:anchorId="30CBE888">
          <v:shape id="_x0000_i1045" type="#_x0000_t75" alt="" style="width:58pt;height:14pt;mso-width-percent:0;mso-height-percent:0;mso-width-percent:0;mso-height-percent:0" o:ole="">
            <v:imagedata r:id="rId41" o:title=""/>
          </v:shape>
          <o:OLEObject Type="Embed" ProgID="Equation.DSMT4" ShapeID="_x0000_i1045" DrawAspect="Content" ObjectID="_1646651746" r:id="rId42"/>
        </w:object>
      </w:r>
    </w:p>
    <w:p w14:paraId="30CBE85F" w14:textId="77777777" w:rsidR="006A43C7" w:rsidRDefault="006A43C7" w:rsidP="006A43C7">
      <w:pPr>
        <w:pStyle w:val="prNumList2"/>
      </w:pPr>
    </w:p>
    <w:p w14:paraId="30CBE860" w14:textId="77777777" w:rsidR="00903E42" w:rsidRDefault="00E3315E" w:rsidP="00903E42">
      <w:pPr>
        <w:pStyle w:val="aaaNameDate"/>
      </w:pPr>
      <w:r>
        <w:br w:type="page"/>
      </w:r>
      <w:r w:rsidR="006819A6">
        <w:rPr>
          <w:noProof/>
        </w:rPr>
        <w:lastRenderedPageBreak/>
        <w:pict w14:anchorId="30CBE889">
          <v:shape id="_x0000_s1027" type="#_x0000_t202" alt="" style="position:absolute;margin-left:1in;margin-top:33pt;width:405pt;height:21pt;z-index:-251657728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27" inset="0,0,0,0">
              <w:txbxContent>
                <w:p w14:paraId="30CBE8AF" w14:textId="77777777" w:rsidR="00903E42" w:rsidRDefault="00903E42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6819A6">
        <w:rPr>
          <w:noProof/>
        </w:rPr>
        <w:pict w14:anchorId="30CBE88A">
          <v:roundrect id="_x0000_s1026" alt="" style="position:absolute;margin-left:0;margin-top:24pt;width:66pt;height:39pt;z-index:-251658752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26" inset="0,6pt,0,0">
              <w:txbxContent>
                <w:p w14:paraId="30CBE8B0" w14:textId="77777777" w:rsidR="00903E42" w:rsidRPr="00905465" w:rsidRDefault="00D717E0" w:rsidP="00903E42">
                  <w:pPr>
                    <w:pStyle w:val="aaaTitleNumber"/>
                  </w:pPr>
                  <w:r>
                    <w:t>3</w:t>
                  </w:r>
                  <w:r w:rsidR="006A43C7">
                    <w:t>.</w:t>
                  </w:r>
                  <w:r w:rsidR="00CA4726">
                    <w:t>3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30CBE861" w14:textId="77777777" w:rsidR="006A43C7" w:rsidRDefault="006A43C7" w:rsidP="006A43C7">
      <w:pPr>
        <w:pStyle w:val="prDirectionLine"/>
      </w:pPr>
      <w:r>
        <w:t>Solve the equation. Check your solution.</w:t>
      </w:r>
    </w:p>
    <w:p w14:paraId="30CBE862" w14:textId="77777777" w:rsidR="006A43C7" w:rsidRDefault="006A43C7" w:rsidP="006A43C7">
      <w:pPr>
        <w:pStyle w:val="prNumList3"/>
      </w:pPr>
      <w:r>
        <w:tab/>
      </w:r>
      <w:r w:rsidRPr="00384CD6">
        <w:rPr>
          <w:rStyle w:val="prListNumber"/>
        </w:rPr>
        <w:t>1.</w:t>
      </w:r>
      <w:r>
        <w:tab/>
      </w:r>
      <w:r w:rsidR="006819A6" w:rsidRPr="00384CD6">
        <w:rPr>
          <w:noProof/>
          <w:position w:val="-6"/>
        </w:rPr>
        <w:object w:dxaOrig="1440" w:dyaOrig="279" w14:anchorId="30CBE88B">
          <v:shape id="_x0000_i1044" type="#_x0000_t75" alt="" style="width:1in;height:14pt;mso-width-percent:0;mso-height-percent:0;mso-width-percent:0;mso-height-percent:0" o:ole="">
            <v:imagedata r:id="rId43" o:title=""/>
          </v:shape>
          <o:OLEObject Type="Embed" ProgID="Equation.DSMT4" ShapeID="_x0000_i1044" DrawAspect="Content" ObjectID="_1646651747" r:id="rId44"/>
        </w:object>
      </w:r>
      <w:r>
        <w:tab/>
      </w:r>
      <w:r w:rsidRPr="00A51AA4">
        <w:rPr>
          <w:rStyle w:val="prListNumber"/>
        </w:rPr>
        <w:t>2.</w:t>
      </w:r>
      <w:r>
        <w:tab/>
      </w:r>
      <w:r w:rsidR="006819A6" w:rsidRPr="000A3CD7">
        <w:rPr>
          <w:noProof/>
          <w:position w:val="-10"/>
        </w:rPr>
        <w:object w:dxaOrig="1500" w:dyaOrig="320" w14:anchorId="30CBE88C">
          <v:shape id="_x0000_i1043" type="#_x0000_t75" alt="" style="width:75pt;height:16pt;mso-width-percent:0;mso-height-percent:0;mso-width-percent:0;mso-height-percent:0" o:ole="">
            <v:imagedata r:id="rId45" o:title=""/>
          </v:shape>
          <o:OLEObject Type="Embed" ProgID="Equation.DSMT4" ShapeID="_x0000_i1043" DrawAspect="Content" ObjectID="_1646651748" r:id="rId46"/>
        </w:object>
      </w:r>
      <w:r>
        <w:tab/>
      </w:r>
      <w:r w:rsidRPr="00A51AA4">
        <w:rPr>
          <w:rStyle w:val="prListNumber"/>
        </w:rPr>
        <w:t>3.</w:t>
      </w:r>
      <w:r>
        <w:tab/>
      </w:r>
      <w:r w:rsidR="006819A6" w:rsidRPr="00384CD6">
        <w:rPr>
          <w:noProof/>
          <w:position w:val="-6"/>
        </w:rPr>
        <w:object w:dxaOrig="1640" w:dyaOrig="279" w14:anchorId="30CBE88D">
          <v:shape id="_x0000_i1042" type="#_x0000_t75" alt="" style="width:82pt;height:14pt;mso-width-percent:0;mso-height-percent:0;mso-width-percent:0;mso-height-percent:0" o:ole="">
            <v:imagedata r:id="rId47" o:title=""/>
          </v:shape>
          <o:OLEObject Type="Embed" ProgID="Equation.DSMT4" ShapeID="_x0000_i1042" DrawAspect="Content" ObjectID="_1646651749" r:id="rId48"/>
        </w:object>
      </w:r>
    </w:p>
    <w:p w14:paraId="30CBE863" w14:textId="77777777" w:rsidR="006A43C7" w:rsidRDefault="006A43C7" w:rsidP="006A43C7">
      <w:pPr>
        <w:pStyle w:val="prNumList3"/>
      </w:pPr>
      <w:r>
        <w:tab/>
      </w:r>
      <w:r w:rsidRPr="00A51AA4">
        <w:rPr>
          <w:rStyle w:val="prListNumber"/>
        </w:rPr>
        <w:t>4.</w:t>
      </w:r>
      <w:r>
        <w:tab/>
      </w:r>
      <w:r w:rsidR="006819A6" w:rsidRPr="00384CD6">
        <w:rPr>
          <w:noProof/>
          <w:position w:val="-10"/>
        </w:rPr>
        <w:object w:dxaOrig="1680" w:dyaOrig="320" w14:anchorId="30CBE88E">
          <v:shape id="_x0000_i1041" type="#_x0000_t75" alt="" style="width:84pt;height:16pt;mso-width-percent:0;mso-height-percent:0;mso-width-percent:0;mso-height-percent:0" o:ole="">
            <v:imagedata r:id="rId49" o:title=""/>
          </v:shape>
          <o:OLEObject Type="Embed" ProgID="Equation.DSMT4" ShapeID="_x0000_i1041" DrawAspect="Content" ObjectID="_1646651750" r:id="rId50"/>
        </w:object>
      </w:r>
      <w:r>
        <w:tab/>
      </w:r>
      <w:r w:rsidRPr="00A51AA4">
        <w:rPr>
          <w:rStyle w:val="prListNumber"/>
        </w:rPr>
        <w:t>5.</w:t>
      </w:r>
      <w:r>
        <w:tab/>
      </w:r>
      <w:r w:rsidR="006819A6" w:rsidRPr="000A3CD7">
        <w:rPr>
          <w:noProof/>
          <w:position w:val="-10"/>
        </w:rPr>
        <w:object w:dxaOrig="2000" w:dyaOrig="320" w14:anchorId="30CBE88F">
          <v:shape id="_x0000_i1040" type="#_x0000_t75" alt="" style="width:100pt;height:16pt;mso-width-percent:0;mso-height-percent:0;mso-width-percent:0;mso-height-percent:0" o:ole="">
            <v:imagedata r:id="rId51" o:title=""/>
          </v:shape>
          <o:OLEObject Type="Embed" ProgID="Equation.DSMT4" ShapeID="_x0000_i1040" DrawAspect="Content" ObjectID="_1646651751" r:id="rId52"/>
        </w:object>
      </w:r>
      <w:r>
        <w:tab/>
      </w:r>
      <w:r w:rsidRPr="00A51AA4">
        <w:rPr>
          <w:rStyle w:val="prListNumber"/>
        </w:rPr>
        <w:t>6.</w:t>
      </w:r>
      <w:r>
        <w:tab/>
      </w:r>
      <w:r w:rsidR="006819A6" w:rsidRPr="00384CD6">
        <w:rPr>
          <w:noProof/>
          <w:position w:val="-24"/>
        </w:rPr>
        <w:object w:dxaOrig="1440" w:dyaOrig="620" w14:anchorId="30CBE890">
          <v:shape id="_x0000_i1039" type="#_x0000_t75" alt="" style="width:1in;height:31pt;mso-width-percent:0;mso-height-percent:0;mso-width-percent:0;mso-height-percent:0" o:ole="">
            <v:imagedata r:id="rId53" o:title=""/>
          </v:shape>
          <o:OLEObject Type="Embed" ProgID="Equation.DSMT4" ShapeID="_x0000_i1039" DrawAspect="Content" ObjectID="_1646651752" r:id="rId54"/>
        </w:object>
      </w:r>
    </w:p>
    <w:p w14:paraId="30CBE864" w14:textId="77777777" w:rsidR="006A43C7" w:rsidRDefault="006A43C7" w:rsidP="006A43C7">
      <w:pPr>
        <w:pStyle w:val="prNumList3"/>
      </w:pPr>
      <w:r>
        <w:tab/>
      </w:r>
      <w:r w:rsidRPr="00A51AA4">
        <w:rPr>
          <w:rStyle w:val="prListNumber"/>
        </w:rPr>
        <w:t>7.</w:t>
      </w:r>
      <w:r w:rsidRPr="00A51AA4">
        <w:rPr>
          <w:rStyle w:val="prListNumber"/>
        </w:rPr>
        <w:tab/>
      </w:r>
      <w:r w:rsidR="006819A6" w:rsidRPr="00384CD6">
        <w:rPr>
          <w:noProof/>
          <w:position w:val="-10"/>
        </w:rPr>
        <w:object w:dxaOrig="1980" w:dyaOrig="320" w14:anchorId="30CBE891">
          <v:shape id="_x0000_i1038" type="#_x0000_t75" alt="" style="width:99pt;height:16pt;mso-width-percent:0;mso-height-percent:0;mso-width-percent:0;mso-height-percent:0" o:ole="">
            <v:imagedata r:id="rId55" o:title=""/>
          </v:shape>
          <o:OLEObject Type="Embed" ProgID="Equation.DSMT4" ShapeID="_x0000_i1038" DrawAspect="Content" ObjectID="_1646651753" r:id="rId56"/>
        </w:object>
      </w:r>
      <w:r>
        <w:tab/>
      </w:r>
      <w:r w:rsidRPr="00A51AA4">
        <w:rPr>
          <w:rStyle w:val="prListNumber"/>
        </w:rPr>
        <w:t>8.</w:t>
      </w:r>
      <w:r>
        <w:tab/>
      </w:r>
      <w:r w:rsidR="006819A6" w:rsidRPr="00384CD6">
        <w:rPr>
          <w:noProof/>
          <w:position w:val="-24"/>
        </w:rPr>
        <w:object w:dxaOrig="1640" w:dyaOrig="620" w14:anchorId="30CBE892">
          <v:shape id="_x0000_i1037" type="#_x0000_t75" alt="" style="width:82pt;height:31pt;mso-width-percent:0;mso-height-percent:0;mso-width-percent:0;mso-height-percent:0" o:ole="">
            <v:imagedata r:id="rId57" o:title=""/>
          </v:shape>
          <o:OLEObject Type="Embed" ProgID="Equation.DSMT4" ShapeID="_x0000_i1037" DrawAspect="Content" ObjectID="_1646651754" r:id="rId58"/>
        </w:object>
      </w:r>
      <w:r>
        <w:tab/>
      </w:r>
      <w:r w:rsidRPr="00A51AA4">
        <w:rPr>
          <w:rStyle w:val="prListNumber"/>
        </w:rPr>
        <w:t>9.</w:t>
      </w:r>
      <w:r>
        <w:tab/>
      </w:r>
      <w:r w:rsidR="006819A6" w:rsidRPr="00384CD6">
        <w:rPr>
          <w:noProof/>
          <w:position w:val="-6"/>
        </w:rPr>
        <w:object w:dxaOrig="1540" w:dyaOrig="279" w14:anchorId="30CBE893">
          <v:shape id="_x0000_i1036" type="#_x0000_t75" alt="" style="width:77pt;height:14pt;mso-width-percent:0;mso-height-percent:0;mso-width-percent:0;mso-height-percent:0" o:ole="">
            <v:imagedata r:id="rId59" o:title=""/>
          </v:shape>
          <o:OLEObject Type="Embed" ProgID="Equation.DSMT4" ShapeID="_x0000_i1036" DrawAspect="Content" ObjectID="_1646651755" r:id="rId60"/>
        </w:object>
      </w:r>
    </w:p>
    <w:p w14:paraId="30CBE865" w14:textId="77777777" w:rsidR="006A43C7" w:rsidRPr="00384CD6" w:rsidRDefault="006A43C7" w:rsidP="006A43C7">
      <w:pPr>
        <w:pStyle w:val="prNumList3"/>
      </w:pPr>
      <w:r>
        <w:tab/>
      </w:r>
      <w:r w:rsidRPr="003D6D57">
        <w:rPr>
          <w:rStyle w:val="prListNumber"/>
        </w:rPr>
        <w:t>10.</w:t>
      </w:r>
      <w:r>
        <w:tab/>
      </w:r>
      <w:r w:rsidR="006819A6" w:rsidRPr="00384CD6">
        <w:rPr>
          <w:noProof/>
          <w:position w:val="-24"/>
        </w:rPr>
        <w:object w:dxaOrig="1560" w:dyaOrig="620" w14:anchorId="30CBE894">
          <v:shape id="_x0000_i1035" type="#_x0000_t75" alt="" style="width:78pt;height:31pt;mso-width-percent:0;mso-height-percent:0;mso-width-percent:0;mso-height-percent:0" o:ole="">
            <v:imagedata r:id="rId61" o:title=""/>
          </v:shape>
          <o:OLEObject Type="Embed" ProgID="Equation.DSMT4" ShapeID="_x0000_i1035" DrawAspect="Content" ObjectID="_1646651756" r:id="rId62"/>
        </w:object>
      </w:r>
      <w:r>
        <w:tab/>
      </w:r>
      <w:r w:rsidRPr="00A51AA4">
        <w:rPr>
          <w:rStyle w:val="prListNumber"/>
        </w:rPr>
        <w:t>11.</w:t>
      </w:r>
      <w:r>
        <w:tab/>
      </w:r>
      <w:r w:rsidR="006819A6" w:rsidRPr="00384CD6">
        <w:rPr>
          <w:noProof/>
          <w:position w:val="-24"/>
        </w:rPr>
        <w:object w:dxaOrig="1460" w:dyaOrig="620" w14:anchorId="30CBE895">
          <v:shape id="_x0000_i1034" type="#_x0000_t75" alt="" style="width:73pt;height:31pt;mso-width-percent:0;mso-height-percent:0;mso-width-percent:0;mso-height-percent:0" o:ole="">
            <v:imagedata r:id="rId63" o:title=""/>
          </v:shape>
          <o:OLEObject Type="Embed" ProgID="Equation.DSMT4" ShapeID="_x0000_i1034" DrawAspect="Content" ObjectID="_1646651757" r:id="rId64"/>
        </w:object>
      </w:r>
      <w:r>
        <w:tab/>
      </w:r>
      <w:r w:rsidRPr="00A51AA4">
        <w:rPr>
          <w:rStyle w:val="prListNumber"/>
        </w:rPr>
        <w:t>12.</w:t>
      </w:r>
      <w:r>
        <w:tab/>
      </w:r>
      <w:r w:rsidR="006819A6" w:rsidRPr="00384CD6">
        <w:rPr>
          <w:noProof/>
          <w:position w:val="-6"/>
        </w:rPr>
        <w:object w:dxaOrig="2460" w:dyaOrig="279" w14:anchorId="30CBE896">
          <v:shape id="_x0000_i1033" type="#_x0000_t75" alt="" style="width:123pt;height:14pt;mso-width-percent:0;mso-height-percent:0;mso-width-percent:0;mso-height-percent:0" o:ole="">
            <v:imagedata r:id="rId65" o:title=""/>
          </v:shape>
          <o:OLEObject Type="Embed" ProgID="Equation.DSMT4" ShapeID="_x0000_i1033" DrawAspect="Content" ObjectID="_1646651758" r:id="rId66"/>
        </w:object>
      </w:r>
    </w:p>
    <w:p w14:paraId="30CBE866" w14:textId="77777777" w:rsidR="006A43C7" w:rsidRDefault="006A43C7" w:rsidP="006A43C7">
      <w:pPr>
        <w:pStyle w:val="prDirectionLine"/>
      </w:pPr>
      <w:r>
        <w:t xml:space="preserve">Write the </w:t>
      </w:r>
      <w:r w:rsidR="00D717E0">
        <w:t xml:space="preserve">word </w:t>
      </w:r>
      <w:r>
        <w:t>sentence as an equation. Then solve.</w:t>
      </w:r>
    </w:p>
    <w:p w14:paraId="30CBE867" w14:textId="77777777" w:rsidR="006A43C7" w:rsidRDefault="006A43C7" w:rsidP="006A43C7">
      <w:pPr>
        <w:pStyle w:val="prNumList1"/>
      </w:pPr>
      <w:r>
        <w:tab/>
      </w:r>
      <w:r w:rsidRPr="003D6D57">
        <w:rPr>
          <w:rStyle w:val="prListNumber"/>
        </w:rPr>
        <w:t>13.</w:t>
      </w:r>
      <w:r>
        <w:tab/>
      </w:r>
      <w:r w:rsidR="001A0161">
        <w:t xml:space="preserve">27 </w:t>
      </w:r>
      <w:r>
        <w:t xml:space="preserve">is </w:t>
      </w:r>
      <w:r w:rsidR="006819A6" w:rsidRPr="0088333B">
        <w:rPr>
          <w:noProof/>
          <w:position w:val="-4"/>
        </w:rPr>
        <w:object w:dxaOrig="279" w:dyaOrig="260" w14:anchorId="30CBE897">
          <v:shape id="_x0000_i1032" type="#_x0000_t75" alt="" style="width:14pt;height:13pt;mso-width-percent:0;mso-height-percent:0;mso-width-percent:0;mso-height-percent:0" o:ole="">
            <v:imagedata r:id="rId67" o:title=""/>
          </v:shape>
          <o:OLEObject Type="Embed" ProgID="Equation.DSMT4" ShapeID="_x0000_i1032" DrawAspect="Content" ObjectID="_1646651759" r:id="rId68"/>
        </w:object>
      </w:r>
      <w:r>
        <w:t xml:space="preserve"> more than a number </w:t>
      </w:r>
      <w:r w:rsidRPr="0088333B">
        <w:rPr>
          <w:i/>
        </w:rPr>
        <w:t>x</w:t>
      </w:r>
      <w:r>
        <w:t>.</w:t>
      </w:r>
    </w:p>
    <w:p w14:paraId="30CBE868" w14:textId="77777777" w:rsidR="006A43C7" w:rsidRDefault="006A43C7" w:rsidP="006A43C7">
      <w:pPr>
        <w:pStyle w:val="prNumList1"/>
      </w:pPr>
      <w:r>
        <w:tab/>
      </w:r>
      <w:r w:rsidRPr="003D6D57">
        <w:rPr>
          <w:rStyle w:val="prListNumber"/>
        </w:rPr>
        <w:t>14.</w:t>
      </w:r>
      <w:r>
        <w:tab/>
        <w:t xml:space="preserve">The difference of a number </w:t>
      </w:r>
      <w:r w:rsidRPr="0088333B">
        <w:rPr>
          <w:i/>
        </w:rPr>
        <w:t>p</w:t>
      </w:r>
      <w:r>
        <w:t xml:space="preserve"> and </w:t>
      </w:r>
      <w:r w:rsidR="006819A6" w:rsidRPr="0088333B">
        <w:rPr>
          <w:noProof/>
          <w:position w:val="-6"/>
        </w:rPr>
        <w:object w:dxaOrig="320" w:dyaOrig="279" w14:anchorId="30CBE898">
          <v:shape id="_x0000_i1031" type="#_x0000_t75" alt="" style="width:16pt;height:14pt;mso-width-percent:0;mso-height-percent:0;mso-width-percent:0;mso-height-percent:0" o:ole="">
            <v:imagedata r:id="rId69" o:title=""/>
          </v:shape>
          <o:OLEObject Type="Embed" ProgID="Equation.DSMT4" ShapeID="_x0000_i1031" DrawAspect="Content" ObjectID="_1646651760" r:id="rId70"/>
        </w:object>
      </w:r>
      <w:r>
        <w:t xml:space="preserve"> is 12.</w:t>
      </w:r>
    </w:p>
    <w:p w14:paraId="30CBE869" w14:textId="77777777" w:rsidR="006A43C7" w:rsidRDefault="006A43C7" w:rsidP="006A43C7">
      <w:pPr>
        <w:pStyle w:val="prNumList1"/>
      </w:pPr>
      <w:r>
        <w:tab/>
      </w:r>
      <w:r w:rsidRPr="003D6D57">
        <w:rPr>
          <w:rStyle w:val="prListNumber"/>
        </w:rPr>
        <w:t>15.</w:t>
      </w:r>
      <w:r>
        <w:tab/>
      </w:r>
      <w:r w:rsidR="001A0161">
        <w:t xml:space="preserve">35 </w:t>
      </w:r>
      <w:r>
        <w:t xml:space="preserve">less than a number </w:t>
      </w:r>
      <w:r w:rsidRPr="0088333B">
        <w:rPr>
          <w:i/>
        </w:rPr>
        <w:t>m</w:t>
      </w:r>
      <w:r>
        <w:t xml:space="preserve"> is </w:t>
      </w:r>
      <w:r w:rsidR="006819A6" w:rsidRPr="0088333B">
        <w:rPr>
          <w:noProof/>
          <w:position w:val="-6"/>
        </w:rPr>
        <w:object w:dxaOrig="499" w:dyaOrig="279" w14:anchorId="30CBE899">
          <v:shape id="_x0000_i1030" type="#_x0000_t75" alt="" style="width:25pt;height:14pt;mso-width-percent:0;mso-height-percent:0;mso-width-percent:0;mso-height-percent:0" o:ole="">
            <v:imagedata r:id="rId71" o:title=""/>
          </v:shape>
          <o:OLEObject Type="Embed" ProgID="Equation.DSMT4" ShapeID="_x0000_i1030" DrawAspect="Content" ObjectID="_1646651761" r:id="rId72"/>
        </w:object>
      </w:r>
    </w:p>
    <w:p w14:paraId="30CBE86A" w14:textId="77777777" w:rsidR="006A43C7" w:rsidRDefault="006A43C7" w:rsidP="006A43C7">
      <w:pPr>
        <w:pStyle w:val="prDirectionLine"/>
      </w:pPr>
      <w:r>
        <w:t>In Exercises 16–18, write an equation. Then solve.</w:t>
      </w:r>
    </w:p>
    <w:p w14:paraId="30CBE86B" w14:textId="77777777" w:rsidR="006A43C7" w:rsidRDefault="006A43C7" w:rsidP="006A43C7">
      <w:pPr>
        <w:pStyle w:val="prNumList1"/>
      </w:pPr>
      <w:r>
        <w:tab/>
      </w:r>
      <w:r w:rsidRPr="000A74F6">
        <w:rPr>
          <w:rStyle w:val="prListNumber"/>
        </w:rPr>
        <w:t>16.</w:t>
      </w:r>
      <w:r>
        <w:tab/>
        <w:t xml:space="preserve">You swim the 50-meter freestyle in </w:t>
      </w:r>
      <w:r w:rsidR="001A0161">
        <w:t>28.12</w:t>
      </w:r>
      <w:r>
        <w:t xml:space="preserve"> seconds. This is </w:t>
      </w:r>
      <w:r w:rsidR="001A0161">
        <w:t>0.14</w:t>
      </w:r>
      <w:r w:rsidR="00E5344A">
        <w:t xml:space="preserve"> second</w:t>
      </w:r>
      <w:r w:rsidR="00E5344A">
        <w:br/>
      </w:r>
      <w:r>
        <w:t>less than your previous fastest time. What was your previous fastest time?</w:t>
      </w:r>
    </w:p>
    <w:p w14:paraId="30CBE86C" w14:textId="77777777" w:rsidR="006A43C7" w:rsidRDefault="006A43C7" w:rsidP="006A43C7">
      <w:pPr>
        <w:pStyle w:val="prNumList1"/>
      </w:pPr>
      <w:r>
        <w:tab/>
      </w:r>
      <w:r w:rsidRPr="000A74F6">
        <w:rPr>
          <w:rStyle w:val="prListNumber"/>
        </w:rPr>
        <w:t>17.</w:t>
      </w:r>
      <w:r>
        <w:tab/>
        <w:t xml:space="preserve">The perimeter of a rectangular backyard is </w:t>
      </w:r>
      <w:r w:rsidR="006819A6" w:rsidRPr="007F4FE2">
        <w:rPr>
          <w:noProof/>
          <w:position w:val="-24"/>
        </w:rPr>
        <w:object w:dxaOrig="480" w:dyaOrig="620" w14:anchorId="30CBE89A">
          <v:shape id="_x0000_i1029" type="#_x0000_t75" alt="" style="width:24pt;height:31pt;mso-width-percent:0;mso-height-percent:0;mso-width-percent:0;mso-height-percent:0" o:ole="">
            <v:imagedata r:id="rId73" o:title=""/>
          </v:shape>
          <o:OLEObject Type="Embed" ProgID="Equation.DSMT4" ShapeID="_x0000_i1029" DrawAspect="Content" ObjectID="_1646651762" r:id="rId74"/>
        </w:object>
      </w:r>
      <w:r>
        <w:t xml:space="preserve"> meters. The two shorter sides are each </w:t>
      </w:r>
      <w:r w:rsidR="006819A6" w:rsidRPr="007F4FE2">
        <w:rPr>
          <w:noProof/>
          <w:position w:val="-24"/>
        </w:rPr>
        <w:object w:dxaOrig="340" w:dyaOrig="620" w14:anchorId="30CBE89B">
          <v:shape id="_x0000_i1028" type="#_x0000_t75" alt="" style="width:17pt;height:31pt;mso-width-percent:0;mso-height-percent:0;mso-width-percent:0;mso-height-percent:0" o:ole="">
            <v:imagedata r:id="rId75" o:title=""/>
          </v:shape>
          <o:OLEObject Type="Embed" ProgID="Equation.DSMT4" ShapeID="_x0000_i1028" DrawAspect="Content" ObjectID="_1646651763" r:id="rId76"/>
        </w:object>
      </w:r>
      <w:r>
        <w:t xml:space="preserve"> meters long. What is the length of the two longer sides? (</w:t>
      </w:r>
      <w:r w:rsidRPr="00EF2486">
        <w:rPr>
          <w:i/>
        </w:rPr>
        <w:t>Hint</w:t>
      </w:r>
      <w:r>
        <w:t xml:space="preserve">: The sum of the shorter side and the longer side is equal to half of </w:t>
      </w:r>
      <w:r w:rsidR="00FE55DB">
        <w:br/>
      </w:r>
      <w:r>
        <w:t>the perimeter.)</w:t>
      </w:r>
    </w:p>
    <w:p w14:paraId="30CBE86D" w14:textId="77777777" w:rsidR="006A43C7" w:rsidRPr="003D6D57" w:rsidRDefault="006A43C7" w:rsidP="006A43C7">
      <w:pPr>
        <w:pStyle w:val="prNumList1"/>
      </w:pPr>
      <w:r>
        <w:tab/>
      </w:r>
      <w:r w:rsidRPr="000A74F6">
        <w:rPr>
          <w:rStyle w:val="prListNumber"/>
        </w:rPr>
        <w:t>1</w:t>
      </w:r>
      <w:r>
        <w:rPr>
          <w:rStyle w:val="prListNumber"/>
        </w:rPr>
        <w:t>8</w:t>
      </w:r>
      <w:r w:rsidRPr="000A74F6">
        <w:rPr>
          <w:rStyle w:val="prListNumber"/>
        </w:rPr>
        <w:t>.</w:t>
      </w:r>
      <w:r>
        <w:tab/>
        <w:t xml:space="preserve">The temperature of dry ice is </w:t>
      </w:r>
      <w:r w:rsidR="006819A6" w:rsidRPr="001A0161">
        <w:rPr>
          <w:noProof/>
          <w:position w:val="-10"/>
        </w:rPr>
        <w:object w:dxaOrig="1040" w:dyaOrig="320" w14:anchorId="30CBE89C">
          <v:shape id="_x0000_i1027" type="#_x0000_t75" alt="" style="width:52pt;height:16pt;mso-width-percent:0;mso-height-percent:0;mso-width-percent:0;mso-height-percent:0" o:ole="">
            <v:imagedata r:id="rId77" o:title=""/>
          </v:shape>
          <o:OLEObject Type="Embed" ProgID="Equation.DSMT4" ShapeID="_x0000_i1027" DrawAspect="Content" ObjectID="_1646651764" r:id="rId78"/>
        </w:object>
      </w:r>
      <w:r>
        <w:t xml:space="preserve"> which is 183.6°F less than the outside temperature. What is the outside temperature?</w:t>
      </w:r>
    </w:p>
    <w:p w14:paraId="30CBE86E" w14:textId="77777777" w:rsidR="006A43C7" w:rsidRDefault="006A43C7" w:rsidP="006A43C7">
      <w:pPr>
        <w:pStyle w:val="prNumList1"/>
      </w:pPr>
      <w:r>
        <w:tab/>
      </w:r>
      <w:r>
        <w:rPr>
          <w:rStyle w:val="prListNumber"/>
        </w:rPr>
        <w:t>19.</w:t>
      </w:r>
      <w:r>
        <w:tab/>
        <w:t>Your cell phone bill in August was $61.43, which was $21.75 more than your bill in July. Your cell phone bill in July was $13.62 less than your bill in June. What was your cell phone bill in June?</w:t>
      </w:r>
    </w:p>
    <w:p w14:paraId="30CBE86F" w14:textId="77777777" w:rsidR="006A43C7" w:rsidRDefault="006A43C7" w:rsidP="006A43C7">
      <w:pPr>
        <w:pStyle w:val="prDirectionLine"/>
      </w:pPr>
      <w:r>
        <w:t>Find the value</w:t>
      </w:r>
      <w:r w:rsidR="00CA4726">
        <w:t>s</w:t>
      </w:r>
      <w:r>
        <w:t xml:space="preserve"> of </w:t>
      </w:r>
      <w:r w:rsidRPr="00EF2486">
        <w:rPr>
          <w:i/>
        </w:rPr>
        <w:t>x</w:t>
      </w:r>
      <w:r>
        <w:t>.</w:t>
      </w:r>
    </w:p>
    <w:p w14:paraId="30CBE870" w14:textId="77777777" w:rsidR="006A43C7" w:rsidRDefault="006A43C7" w:rsidP="006A43C7">
      <w:pPr>
        <w:pStyle w:val="prNumList2"/>
      </w:pPr>
      <w:r>
        <w:tab/>
      </w:r>
      <w:r w:rsidRPr="0055045B">
        <w:rPr>
          <w:rStyle w:val="prListNumber"/>
        </w:rPr>
        <w:t>2</w:t>
      </w:r>
      <w:r>
        <w:rPr>
          <w:rStyle w:val="prListNumber"/>
        </w:rPr>
        <w:t>0</w:t>
      </w:r>
      <w:r w:rsidRPr="0055045B">
        <w:rPr>
          <w:rStyle w:val="prListNumber"/>
        </w:rPr>
        <w:t>.</w:t>
      </w:r>
      <w:r>
        <w:tab/>
      </w:r>
      <w:r w:rsidR="006819A6" w:rsidRPr="0055045B">
        <w:rPr>
          <w:noProof/>
          <w:position w:val="-14"/>
        </w:rPr>
        <w:object w:dxaOrig="1700" w:dyaOrig="400" w14:anchorId="30CBE89D">
          <v:shape id="_x0000_i1026" type="#_x0000_t75" alt="" style="width:85pt;height:20pt;mso-width-percent:0;mso-height-percent:0;mso-width-percent:0;mso-height-percent:0" o:ole="">
            <v:imagedata r:id="rId79" o:title=""/>
          </v:shape>
          <o:OLEObject Type="Embed" ProgID="Equation.DSMT4" ShapeID="_x0000_i1026" DrawAspect="Content" ObjectID="_1646651765" r:id="rId80"/>
        </w:object>
      </w:r>
      <w:r>
        <w:tab/>
      </w:r>
      <w:r w:rsidRPr="0055045B">
        <w:rPr>
          <w:rStyle w:val="prListNumber"/>
        </w:rPr>
        <w:t>2</w:t>
      </w:r>
      <w:r>
        <w:rPr>
          <w:rStyle w:val="prListNumber"/>
        </w:rPr>
        <w:t>1</w:t>
      </w:r>
      <w:r w:rsidRPr="0055045B">
        <w:rPr>
          <w:rStyle w:val="prListNumber"/>
        </w:rPr>
        <w:t>.</w:t>
      </w:r>
      <w:r>
        <w:tab/>
      </w:r>
      <w:r w:rsidR="006819A6" w:rsidRPr="0055045B">
        <w:rPr>
          <w:noProof/>
          <w:position w:val="-14"/>
        </w:rPr>
        <w:object w:dxaOrig="1660" w:dyaOrig="400" w14:anchorId="30CBE89E">
          <v:shape id="_x0000_i1025" type="#_x0000_t75" alt="" style="width:83pt;height:20pt;mso-width-percent:0;mso-height-percent:0;mso-width-percent:0;mso-height-percent:0" o:ole="">
            <v:imagedata r:id="rId81" o:title=""/>
          </v:shape>
          <o:OLEObject Type="Embed" ProgID="Equation.DSMT4" ShapeID="_x0000_i1025" DrawAspect="Content" ObjectID="_1646651766" r:id="rId82"/>
        </w:object>
      </w:r>
    </w:p>
    <w:p w14:paraId="30CBE871" w14:textId="77777777" w:rsidR="00D20BB7" w:rsidRPr="00D20BB7" w:rsidRDefault="00D20BB7" w:rsidP="006A43C7">
      <w:pPr>
        <w:pStyle w:val="epDirectionLine"/>
      </w:pPr>
    </w:p>
    <w:sectPr w:rsidR="00D20BB7" w:rsidRPr="00D20BB7" w:rsidSect="00CA4726">
      <w:footerReference w:type="even" r:id="rId83"/>
      <w:footerReference w:type="default" r:id="rId84"/>
      <w:pgSz w:w="12240" w:h="15840" w:code="1"/>
      <w:pgMar w:top="840" w:right="840" w:bottom="660" w:left="1860" w:header="720" w:footer="660" w:gutter="0"/>
      <w:pgNumType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B3576" w14:textId="77777777" w:rsidR="006819A6" w:rsidRDefault="006819A6">
      <w:r>
        <w:separator/>
      </w:r>
    </w:p>
    <w:p w14:paraId="3F4ED399" w14:textId="77777777" w:rsidR="006819A6" w:rsidRDefault="006819A6"/>
  </w:endnote>
  <w:endnote w:type="continuationSeparator" w:id="0">
    <w:p w14:paraId="18F8066E" w14:textId="77777777" w:rsidR="006819A6" w:rsidRDefault="006819A6">
      <w:r>
        <w:continuationSeparator/>
      </w:r>
    </w:p>
    <w:p w14:paraId="7E1B58CA" w14:textId="77777777" w:rsidR="006819A6" w:rsidRDefault="00681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E8A7" w14:textId="77777777" w:rsidR="00D20BB7" w:rsidRDefault="008B1EF2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1C9">
      <w:rPr>
        <w:rStyle w:val="PageNumber"/>
        <w:noProof/>
      </w:rPr>
      <w:t>82</w:t>
    </w:r>
    <w:r>
      <w:rPr>
        <w:rStyle w:val="PageNumber"/>
      </w:rPr>
      <w:fldChar w:fldCharType="end"/>
    </w:r>
  </w:p>
  <w:p w14:paraId="30CBE8A8" w14:textId="77777777"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8A14BC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8A14BC">
      <w:rPr>
        <w:rStyle w:val="Copyright"/>
      </w:rPr>
      <w:t>Big Ideas Learning, LLC</w:t>
    </w:r>
  </w:p>
  <w:p w14:paraId="30CBE8A9" w14:textId="77777777"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E8AA" w14:textId="77777777" w:rsidR="00D20BB7" w:rsidRPr="001369F8" w:rsidRDefault="008B1EF2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F6320">
      <w:rPr>
        <w:rStyle w:val="PageNumber"/>
        <w:noProof/>
      </w:rPr>
      <w:t>81</w:t>
    </w:r>
    <w:r w:rsidRPr="001369F8">
      <w:rPr>
        <w:rStyle w:val="PageNumber"/>
      </w:rPr>
      <w:fldChar w:fldCharType="end"/>
    </w:r>
  </w:p>
  <w:p w14:paraId="30CBE8AB" w14:textId="77777777"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8A14BC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8A14BC">
      <w:rPr>
        <w:b/>
      </w:rPr>
      <w:t xml:space="preserve"> Red</w:t>
    </w:r>
  </w:p>
  <w:p w14:paraId="30CBE8AC" w14:textId="77777777"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7AF61" w14:textId="77777777" w:rsidR="006819A6" w:rsidRDefault="006819A6">
      <w:r>
        <w:separator/>
      </w:r>
    </w:p>
    <w:p w14:paraId="265FF7BA" w14:textId="77777777" w:rsidR="006819A6" w:rsidRDefault="006819A6"/>
  </w:footnote>
  <w:footnote w:type="continuationSeparator" w:id="0">
    <w:p w14:paraId="46D2A02C" w14:textId="77777777" w:rsidR="006819A6" w:rsidRDefault="006819A6">
      <w:r>
        <w:continuationSeparator/>
      </w:r>
    </w:p>
    <w:p w14:paraId="19578E74" w14:textId="77777777" w:rsidR="006819A6" w:rsidRDefault="006819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01C9"/>
    <w:rsid w:val="000029A3"/>
    <w:rsid w:val="000104E5"/>
    <w:rsid w:val="00026573"/>
    <w:rsid w:val="000724BE"/>
    <w:rsid w:val="000E06BC"/>
    <w:rsid w:val="00103B50"/>
    <w:rsid w:val="0010566E"/>
    <w:rsid w:val="001178E2"/>
    <w:rsid w:val="001369F8"/>
    <w:rsid w:val="00162490"/>
    <w:rsid w:val="001A0161"/>
    <w:rsid w:val="001F7D1C"/>
    <w:rsid w:val="001F7E0F"/>
    <w:rsid w:val="00236737"/>
    <w:rsid w:val="002A24E1"/>
    <w:rsid w:val="002B6A9C"/>
    <w:rsid w:val="00307F11"/>
    <w:rsid w:val="00330C95"/>
    <w:rsid w:val="003330DF"/>
    <w:rsid w:val="00344665"/>
    <w:rsid w:val="00351087"/>
    <w:rsid w:val="00364D8E"/>
    <w:rsid w:val="00366752"/>
    <w:rsid w:val="003A770A"/>
    <w:rsid w:val="003C7D6D"/>
    <w:rsid w:val="003E55F1"/>
    <w:rsid w:val="004045D5"/>
    <w:rsid w:val="00471EE5"/>
    <w:rsid w:val="0047468B"/>
    <w:rsid w:val="00475754"/>
    <w:rsid w:val="00486FF9"/>
    <w:rsid w:val="004B0561"/>
    <w:rsid w:val="004B5067"/>
    <w:rsid w:val="004C1BA9"/>
    <w:rsid w:val="004E5E67"/>
    <w:rsid w:val="00504500"/>
    <w:rsid w:val="0051702E"/>
    <w:rsid w:val="005B2959"/>
    <w:rsid w:val="005E5326"/>
    <w:rsid w:val="00616923"/>
    <w:rsid w:val="006341B2"/>
    <w:rsid w:val="00642759"/>
    <w:rsid w:val="006819A6"/>
    <w:rsid w:val="006A43C7"/>
    <w:rsid w:val="006E470D"/>
    <w:rsid w:val="006E7CD9"/>
    <w:rsid w:val="00702728"/>
    <w:rsid w:val="00721A5C"/>
    <w:rsid w:val="00740C9B"/>
    <w:rsid w:val="007822D0"/>
    <w:rsid w:val="007D5240"/>
    <w:rsid w:val="007F1EC7"/>
    <w:rsid w:val="00820702"/>
    <w:rsid w:val="008300B9"/>
    <w:rsid w:val="00843AAF"/>
    <w:rsid w:val="00863BE9"/>
    <w:rsid w:val="00865AEA"/>
    <w:rsid w:val="00881A6E"/>
    <w:rsid w:val="00893443"/>
    <w:rsid w:val="00894A4C"/>
    <w:rsid w:val="008A14BC"/>
    <w:rsid w:val="008B1EF2"/>
    <w:rsid w:val="008F23C2"/>
    <w:rsid w:val="00903E42"/>
    <w:rsid w:val="00905EF8"/>
    <w:rsid w:val="00954E28"/>
    <w:rsid w:val="009571F4"/>
    <w:rsid w:val="009B4627"/>
    <w:rsid w:val="00A0468E"/>
    <w:rsid w:val="00A13D8C"/>
    <w:rsid w:val="00A13E6D"/>
    <w:rsid w:val="00A7355E"/>
    <w:rsid w:val="00B05152"/>
    <w:rsid w:val="00B131DB"/>
    <w:rsid w:val="00B137EB"/>
    <w:rsid w:val="00B96D83"/>
    <w:rsid w:val="00BA6AB2"/>
    <w:rsid w:val="00BA74E6"/>
    <w:rsid w:val="00BB4F8F"/>
    <w:rsid w:val="00BC3DFA"/>
    <w:rsid w:val="00BC5BC8"/>
    <w:rsid w:val="00BD1F5F"/>
    <w:rsid w:val="00C24AED"/>
    <w:rsid w:val="00C62938"/>
    <w:rsid w:val="00CA4726"/>
    <w:rsid w:val="00CF6320"/>
    <w:rsid w:val="00D11602"/>
    <w:rsid w:val="00D154A5"/>
    <w:rsid w:val="00D209F4"/>
    <w:rsid w:val="00D20BB7"/>
    <w:rsid w:val="00D438EE"/>
    <w:rsid w:val="00D717E0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5344A"/>
    <w:rsid w:val="00EE3DAC"/>
    <w:rsid w:val="00F04EDB"/>
    <w:rsid w:val="00F4686A"/>
    <w:rsid w:val="00FA22B1"/>
    <w:rsid w:val="00FB2E52"/>
    <w:rsid w:val="00FD66CB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CBE84C"/>
  <w15:docId w15:val="{E75DB62E-DF3F-DC43-8BB8-53BA5A6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6A43C7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6A43C7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6A43C7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6A43C7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6A43C7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character" w:customStyle="1" w:styleId="prDirectionLineChar">
    <w:name w:val="prDirectionLine Char"/>
    <w:basedOn w:val="DefaultParagraphFont"/>
    <w:link w:val="prDirectionLine"/>
    <w:rsid w:val="006A43C7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6A43C7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footer" Target="footer2.xml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5" Type="http://schemas.openxmlformats.org/officeDocument/2006/relationships/endnotes" Target="endnotes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R:\msfl6wb01.01\docs\templates\msm_rs_ext_prac.dot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3045</CharactersWithSpaces>
  <SharedDoc>false</SharedDoc>
  <HLinks>
    <vt:vector size="6" baseType="variant">
      <vt:variant>
        <vt:i4>3866668</vt:i4>
      </vt:variant>
      <vt:variant>
        <vt:i4>-1</vt:i4>
      </vt:variant>
      <vt:variant>
        <vt:i4>1063</vt:i4>
      </vt:variant>
      <vt:variant>
        <vt:i4>1</vt:i4>
      </vt:variant>
      <vt:variant>
        <vt:lpwstr>\\Odo\r-drive\msfl7wb01.01\Gr 7 Production\Gr 7 CRB\Gr 7_CR_Chap_02\Gr 7_CR_Chap_02_Art\msfl7_crb_ep_02_000.eps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Schoonveld, Kathie</cp:lastModifiedBy>
  <cp:revision>6</cp:revision>
  <cp:lastPrinted>2013-02-11T21:09:00Z</cp:lastPrinted>
  <dcterms:created xsi:type="dcterms:W3CDTF">2012-12-03T17:53:00Z</dcterms:created>
  <dcterms:modified xsi:type="dcterms:W3CDTF">2020-03-25T19:27:00Z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