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5D03" w14:textId="77777777" w:rsidR="008C553D" w:rsidRDefault="002D72CE" w:rsidP="008C553D">
      <w:pPr>
        <w:pStyle w:val="aaaNameDate"/>
      </w:pPr>
      <w:r>
        <w:rPr>
          <w:noProof/>
        </w:rPr>
        <w:pict w14:anchorId="010B03FE"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30" type="#_x0000_t202" style="position:absolute;margin-left:13.5pt;margin-top:49.8pt;width:51.4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" filled="f" stroked="f" strokeweight="1pt">
            <v:textbox inset="0,0,0,0">
              <w:txbxContent>
                <w:p w14:paraId="5F555D3D" w14:textId="77777777" w:rsidR="00F71B27" w:rsidRPr="00D72F33" w:rsidRDefault="00B04D52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 w:rsidR="00F71B27">
                    <w:rPr>
                      <w:sz w:val="40"/>
                      <w:szCs w:val="40"/>
                    </w:rPr>
                    <w:t>.</w:t>
                  </w:r>
                  <w:r w:rsidR="00724382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5F555D04" w14:textId="77777777" w:rsidR="008C553D" w:rsidRPr="0084766C" w:rsidRDefault="002D72CE" w:rsidP="0084766C">
      <w:r>
        <w:rPr>
          <w:noProof/>
        </w:rPr>
        <w:pict w14:anchorId="4971F0F6">
          <v:shape id="Text Box 44" o:spid="_x0000_s1029" type="#_x0000_t202" style="position:absolute;margin-left:1in;margin-top:51pt;width:228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" filled="f" stroked="f">
            <v:textbox inset="0,0,0,0">
              <w:txbxContent>
                <w:p w14:paraId="5F555D3E" w14:textId="77777777" w:rsidR="00F71B27" w:rsidRPr="00224F15" w:rsidRDefault="00F71B27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0E5188">
        <w:rPr>
          <w:noProof/>
        </w:rPr>
        <w:drawing>
          <wp:anchor distT="0" distB="0" distL="114300" distR="114300" simplePos="0" relativeHeight="251655680" behindDoc="0" locked="0" layoutInCell="1" allowOverlap="1" wp14:anchorId="5F555D19" wp14:editId="5F555D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0" t="0" r="0" b="635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555D05" w14:textId="77777777" w:rsidR="00BE47E0" w:rsidRDefault="00BE47E0" w:rsidP="00311D55">
      <w:pPr>
        <w:pStyle w:val="sgTitleHead"/>
      </w:pPr>
    </w:p>
    <w:p w14:paraId="5F555D06" w14:textId="77777777" w:rsidR="00BE47E0" w:rsidRDefault="00BE47E0" w:rsidP="00311D55">
      <w:pPr>
        <w:pStyle w:val="sgTitleHead"/>
      </w:pPr>
    </w:p>
    <w:p w14:paraId="5F555D07" w14:textId="77777777" w:rsidR="00FB64CC" w:rsidRDefault="002D72CE" w:rsidP="000359B0">
      <w:pPr>
        <w:pStyle w:val="sgTitleHead"/>
      </w:pPr>
      <w:r>
        <w:rPr>
          <w:noProof/>
        </w:rPr>
        <w:pict w14:anchorId="6443FC03">
          <v:shape id="Text Box 59" o:spid="_x0000_s1028" type="#_x0000_t202" style="position:absolute;margin-left:-537pt;margin-top:.55pt;width:51.45pt;height:22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" filled="f" stroked="f" strokeweight="1pt">
            <v:textbox inset="0,0,0,0">
              <w:txbxContent>
                <w:p w14:paraId="5F555D3F" w14:textId="77777777" w:rsidR="000359B0" w:rsidRPr="00D72F33" w:rsidRDefault="000359B0" w:rsidP="000359B0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10.6</w:t>
                  </w:r>
                </w:p>
              </w:txbxContent>
            </v:textbox>
            <w10:wrap anchorx="margin"/>
          </v:shape>
        </w:pict>
      </w:r>
      <w:r w:rsidR="00B04D52">
        <w:rPr>
          <w:noProof/>
        </w:rPr>
        <w:t>What Did The Candle Say To The Match</w:t>
      </w:r>
      <w:r w:rsidR="000359B0">
        <w:rPr>
          <w:noProof/>
        </w:rPr>
        <w:t>?</w:t>
      </w:r>
    </w:p>
    <w:p w14:paraId="5F555D08" w14:textId="77777777"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724382">
        <w:t>exercise numb</w:t>
      </w:r>
      <w:r w:rsidR="00E01FF0">
        <w:t>er</w:t>
      </w:r>
      <w:r w:rsidR="005E7331">
        <w:t>.</w:t>
      </w:r>
    </w:p>
    <w:p w14:paraId="5F555D09" w14:textId="77777777" w:rsidR="00E522FD" w:rsidRDefault="002D72CE" w:rsidP="00E522FD">
      <w:pPr>
        <w:pStyle w:val="sgDirectionLine"/>
        <w:spacing w:before="160"/>
      </w:pPr>
      <w:r>
        <w:rPr>
          <w:noProof/>
        </w:rPr>
        <w:pict w14:anchorId="02F29C2F">
          <v:rect id="Rectangle 35" o:spid="_x0000_s1027" style="position:absolute;margin-left:342pt;margin-top:151.95pt;width:135.75pt;height:4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" filled="f" strokeweight="1pt">
            <v:textbox inset="0,0,0,0">
              <w:txbxContent>
                <w:p w14:paraId="5F555D40" w14:textId="77777777" w:rsidR="00F71B27" w:rsidRDefault="00F71B27" w:rsidP="00A6019F">
                  <w:pPr>
                    <w:pStyle w:val="sgAnswerHead"/>
                  </w:pPr>
                  <w:r>
                    <w:t>A</w:t>
                  </w:r>
                  <w:r w:rsidR="002121A3">
                    <w:t>nswers</w:t>
                  </w:r>
                </w:p>
                <w:p w14:paraId="5F555D41" w14:textId="77777777" w:rsidR="00351173" w:rsidRDefault="00F71B27" w:rsidP="00A86861">
                  <w:pPr>
                    <w:pStyle w:val="sgNumList2Side"/>
                    <w:rPr>
                      <w:position w:val="-6"/>
                    </w:rPr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U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351173">
                    <w:rPr>
                      <w:noProof/>
                      <w:position w:val="-10"/>
                    </w:rPr>
                    <w:object w:dxaOrig="920" w:dyaOrig="320" w14:anchorId="5F555D7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alt="" style="width:47pt;height:16pt;mso-width-percent:0;mso-height-percent:0;mso-width-percent:0;mso-height-percent:0" o:ole="">
                        <v:imagedata r:id="rId7" o:title=""/>
                      </v:shape>
                      <o:OLEObject Type="Embed" ProgID="Equation.DSMT4" ShapeID="_x0000_i1057" DrawAspect="Content" ObjectID="_1646651868" r:id="rId8"/>
                    </w:object>
                  </w:r>
                </w:p>
                <w:p w14:paraId="5F555D42" w14:textId="77777777" w:rsidR="00F71B27" w:rsidRDefault="00F71B27" w:rsidP="00A86861">
                  <w:pPr>
                    <w:pStyle w:val="sgNumList2Side"/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P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C1764B">
                    <w:rPr>
                      <w:noProof/>
                      <w:position w:val="-6"/>
                    </w:rPr>
                    <w:object w:dxaOrig="980" w:dyaOrig="279" w14:anchorId="5F555D7D">
                      <v:shape id="_x0000_i1056" type="#_x0000_t75" alt="" style="width:49pt;height:13pt;mso-width-percent:0;mso-height-percent:0;mso-width-percent:0;mso-height-percent:0" o:ole="">
                        <v:imagedata r:id="rId9" o:title=""/>
                      </v:shape>
                      <o:OLEObject Type="Embed" ProgID="Equation.DSMT4" ShapeID="_x0000_i1056" DrawAspect="Content" ObjectID="_1646651869" r:id="rId10"/>
                    </w:object>
                  </w:r>
                </w:p>
                <w:p w14:paraId="5F555D43" w14:textId="77777777" w:rsidR="00351173" w:rsidRDefault="00F71B27" w:rsidP="00A86861">
                  <w:pPr>
                    <w:pStyle w:val="sgNumList2Side"/>
                    <w:rPr>
                      <w:position w:val="-6"/>
                    </w:rPr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T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2E4442">
                    <w:rPr>
                      <w:noProof/>
                      <w:position w:val="-6"/>
                    </w:rPr>
                    <w:object w:dxaOrig="1160" w:dyaOrig="279" w14:anchorId="5F555D7E">
                      <v:shape id="_x0000_i1055" type="#_x0000_t75" alt="" style="width:59pt;height:13pt;mso-width-percent:0;mso-height-percent:0;mso-width-percent:0;mso-height-percent:0" o:ole="">
                        <v:imagedata r:id="rId11" o:title=""/>
                      </v:shape>
                      <o:OLEObject Type="Embed" ProgID="Equation.DSMT4" ShapeID="_x0000_i1055" DrawAspect="Content" ObjectID="_1646651870" r:id="rId12"/>
                    </w:object>
                  </w:r>
                </w:p>
                <w:p w14:paraId="5F555D44" w14:textId="77777777" w:rsidR="00F71B27" w:rsidRDefault="00F71B27" w:rsidP="00A86861">
                  <w:pPr>
                    <w:pStyle w:val="sgNumList2Side"/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E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2E4442">
                    <w:rPr>
                      <w:noProof/>
                      <w:position w:val="-6"/>
                    </w:rPr>
                    <w:object w:dxaOrig="639" w:dyaOrig="279" w14:anchorId="5F555D7F">
                      <v:shape id="_x0000_i1054" type="#_x0000_t75" alt="" style="width:32pt;height:13pt;mso-width-percent:0;mso-height-percent:0;mso-width-percent:0;mso-height-percent:0" o:ole="">
                        <v:imagedata r:id="rId13" o:title=""/>
                      </v:shape>
                      <o:OLEObject Type="Embed" ProgID="Equation.DSMT4" ShapeID="_x0000_i1054" DrawAspect="Content" ObjectID="_1646651871" r:id="rId14"/>
                    </w:object>
                  </w:r>
                </w:p>
                <w:p w14:paraId="5F555D45" w14:textId="77777777" w:rsidR="00351173" w:rsidRDefault="00F71B27" w:rsidP="00A86861">
                  <w:pPr>
                    <w:pStyle w:val="sgNumList2Side"/>
                    <w:rPr>
                      <w:position w:val="-6"/>
                    </w:rPr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I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756D2F">
                    <w:rPr>
                      <w:noProof/>
                      <w:position w:val="-6"/>
                    </w:rPr>
                    <w:object w:dxaOrig="760" w:dyaOrig="279" w14:anchorId="5F555D80">
                      <v:shape id="_x0000_i1053" type="#_x0000_t75" alt="" style="width:38pt;height:13pt;mso-width-percent:0;mso-height-percent:0;mso-width-percent:0;mso-height-percent:0" o:ole="">
                        <v:imagedata r:id="rId15" o:title=""/>
                      </v:shape>
                      <o:OLEObject Type="Embed" ProgID="Equation.DSMT4" ShapeID="_x0000_i1053" DrawAspect="Content" ObjectID="_1646651872" r:id="rId16"/>
                    </w:object>
                  </w:r>
                </w:p>
                <w:p w14:paraId="5F555D46" w14:textId="77777777" w:rsidR="00F71B27" w:rsidRDefault="00F71B27" w:rsidP="00A86861">
                  <w:pPr>
                    <w:pStyle w:val="sgNumList2Side"/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L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756D2F">
                    <w:rPr>
                      <w:noProof/>
                      <w:position w:val="-6"/>
                    </w:rPr>
                    <w:object w:dxaOrig="999" w:dyaOrig="279" w14:anchorId="5F555D81">
                      <v:shape id="_x0000_i1052" type="#_x0000_t75" alt="" style="width:50pt;height:13pt;mso-width-percent:0;mso-height-percent:0;mso-width-percent:0;mso-height-percent:0" o:ole="">
                        <v:imagedata r:id="rId17" o:title=""/>
                      </v:shape>
                      <o:OLEObject Type="Embed" ProgID="Equation.DSMT4" ShapeID="_x0000_i1052" DrawAspect="Content" ObjectID="_1646651873" r:id="rId18"/>
                    </w:object>
                  </w:r>
                </w:p>
                <w:p w14:paraId="5F555D47" w14:textId="77777777" w:rsidR="00351173" w:rsidRDefault="00F71B27" w:rsidP="00A86861">
                  <w:pPr>
                    <w:pStyle w:val="sgNumList2Side"/>
                    <w:rPr>
                      <w:position w:val="-6"/>
                    </w:rPr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H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2E4442">
                    <w:rPr>
                      <w:noProof/>
                      <w:position w:val="-6"/>
                    </w:rPr>
                    <w:object w:dxaOrig="1320" w:dyaOrig="279" w14:anchorId="5F555D82">
                      <v:shape id="_x0000_i1051" type="#_x0000_t75" alt="" style="width:66pt;height:13pt;mso-width-percent:0;mso-height-percent:0;mso-width-percent:0;mso-height-percent:0" o:ole="">
                        <v:imagedata r:id="rId19" o:title=""/>
                      </v:shape>
                      <o:OLEObject Type="Embed" ProgID="Equation.DSMT4" ShapeID="_x0000_i1051" DrawAspect="Content" ObjectID="_1646651874" r:id="rId20"/>
                    </w:object>
                  </w:r>
                </w:p>
                <w:p w14:paraId="5F555D48" w14:textId="77777777" w:rsidR="00F71B27" w:rsidRDefault="00F71B27" w:rsidP="00A86861">
                  <w:pPr>
                    <w:pStyle w:val="sgNumList2Side"/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Y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756D2F">
                    <w:rPr>
                      <w:noProof/>
                      <w:position w:val="-6"/>
                    </w:rPr>
                    <w:object w:dxaOrig="880" w:dyaOrig="279" w14:anchorId="5F555D83">
                      <v:shape id="_x0000_i1050" type="#_x0000_t75" alt="" style="width:45pt;height:13pt;mso-width-percent:0;mso-height-percent:0;mso-width-percent:0;mso-height-percent:0" o:ole="">
                        <v:imagedata r:id="rId21" o:title=""/>
                      </v:shape>
                      <o:OLEObject Type="Embed" ProgID="Equation.DSMT4" ShapeID="_x0000_i1050" DrawAspect="Content" ObjectID="_1646651875" r:id="rId22"/>
                    </w:object>
                  </w:r>
                </w:p>
                <w:p w14:paraId="5F555D49" w14:textId="77777777" w:rsidR="00351173" w:rsidRDefault="00971C22" w:rsidP="00A86861">
                  <w:pPr>
                    <w:pStyle w:val="sgNumList2Side"/>
                    <w:rPr>
                      <w:position w:val="-6"/>
                    </w:rPr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I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2E4442">
                    <w:rPr>
                      <w:noProof/>
                      <w:position w:val="-6"/>
                    </w:rPr>
                    <w:object w:dxaOrig="840" w:dyaOrig="279" w14:anchorId="5F555D84">
                      <v:shape id="_x0000_i1049" type="#_x0000_t75" alt="" style="width:43pt;height:13pt;mso-width-percent:0;mso-height-percent:0;mso-width-percent:0;mso-height-percent:0" o:ole="">
                        <v:imagedata r:id="rId23" o:title=""/>
                      </v:shape>
                      <o:OLEObject Type="Embed" ProgID="Equation.DSMT4" ShapeID="_x0000_i1049" DrawAspect="Content" ObjectID="_1646651876" r:id="rId24"/>
                    </w:object>
                  </w:r>
                </w:p>
                <w:p w14:paraId="5F555D4A" w14:textId="77777777" w:rsidR="00971C22" w:rsidRDefault="00971C22" w:rsidP="00A86861">
                  <w:pPr>
                    <w:pStyle w:val="sgNumList2Side"/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U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A86861">
                    <w:rPr>
                      <w:noProof/>
                      <w:position w:val="-24"/>
                    </w:rPr>
                    <w:object w:dxaOrig="840" w:dyaOrig="620" w14:anchorId="5F555D85">
                      <v:shape id="_x0000_i1048" type="#_x0000_t75" alt="" style="width:43pt;height:30pt;mso-width-percent:0;mso-height-percent:0;mso-width-percent:0;mso-height-percent:0" o:ole="">
                        <v:imagedata r:id="rId25" o:title=""/>
                      </v:shape>
                      <o:OLEObject Type="Embed" ProgID="Equation.DSMT4" ShapeID="_x0000_i1048" DrawAspect="Content" ObjectID="_1646651877" r:id="rId26"/>
                    </w:object>
                  </w:r>
                </w:p>
                <w:p w14:paraId="5F555D4B" w14:textId="77777777" w:rsidR="00351173" w:rsidRDefault="00971C22" w:rsidP="00A86861">
                  <w:pPr>
                    <w:pStyle w:val="sgNumList2Side"/>
                    <w:rPr>
                      <w:position w:val="-6"/>
                    </w:rPr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G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2E4442">
                    <w:rPr>
                      <w:noProof/>
                      <w:position w:val="-6"/>
                    </w:rPr>
                    <w:object w:dxaOrig="600" w:dyaOrig="279" w14:anchorId="5F555D86">
                      <v:shape id="_x0000_i1047" type="#_x0000_t75" alt="" style="width:31pt;height:13pt;mso-width-percent:0;mso-height-percent:0;mso-width-percent:0;mso-height-percent:0" o:ole="">
                        <v:imagedata r:id="rId27" o:title=""/>
                      </v:shape>
                      <o:OLEObject Type="Embed" ProgID="Equation.DSMT4" ShapeID="_x0000_i1047" DrawAspect="Content" ObjectID="_1646651878" r:id="rId28"/>
                    </w:object>
                  </w:r>
                </w:p>
                <w:p w14:paraId="5F555D4C" w14:textId="77777777" w:rsidR="00971C22" w:rsidRDefault="00A86861" w:rsidP="00A86861">
                  <w:pPr>
                    <w:pStyle w:val="sgNumList2Side"/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L</w:t>
                  </w:r>
                  <w:r w:rsidR="00971C22" w:rsidRPr="00CC5BEA">
                    <w:rPr>
                      <w:rStyle w:val="sgListNumber"/>
                    </w:rPr>
                    <w:t>.</w:t>
                  </w:r>
                  <w:r w:rsidR="00971C22">
                    <w:tab/>
                  </w:r>
                  <w:r w:rsidR="002D72CE" w:rsidRPr="00351173">
                    <w:rPr>
                      <w:noProof/>
                      <w:position w:val="-10"/>
                    </w:rPr>
                    <w:object w:dxaOrig="920" w:dyaOrig="320" w14:anchorId="5F555D87">
                      <v:shape id="_x0000_i1046" type="#_x0000_t75" alt="" style="width:47pt;height:16pt;mso-width-percent:0;mso-height-percent:0;mso-width-percent:0;mso-height-percent:0" o:ole="">
                        <v:imagedata r:id="rId29" o:title=""/>
                      </v:shape>
                      <o:OLEObject Type="Embed" ProgID="Equation.DSMT4" ShapeID="_x0000_i1046" DrawAspect="Content" ObjectID="_1646651879" r:id="rId30"/>
                    </w:object>
                  </w:r>
                </w:p>
                <w:p w14:paraId="5F555D4D" w14:textId="77777777" w:rsidR="00351173" w:rsidRDefault="00971C22" w:rsidP="00A86861">
                  <w:pPr>
                    <w:pStyle w:val="sgNumList2Side"/>
                    <w:rPr>
                      <w:position w:val="-6"/>
                    </w:rPr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Y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C900AA">
                    <w:rPr>
                      <w:noProof/>
                      <w:position w:val="-6"/>
                    </w:rPr>
                    <w:object w:dxaOrig="1140" w:dyaOrig="279" w14:anchorId="5F555D88">
                      <v:shape id="_x0000_i1045" type="#_x0000_t75" alt="" style="width:59pt;height:13pt;mso-width-percent:0;mso-height-percent:0;mso-width-percent:0;mso-height-percent:0" o:ole="">
                        <v:imagedata r:id="rId31" o:title=""/>
                      </v:shape>
                      <o:OLEObject Type="Embed" ProgID="Equation.DSMT4" ShapeID="_x0000_i1045" DrawAspect="Content" ObjectID="_1646651880" r:id="rId32"/>
                    </w:object>
                  </w:r>
                </w:p>
                <w:p w14:paraId="5F555D4E" w14:textId="77777777" w:rsidR="00C1764B" w:rsidRPr="00A86861" w:rsidRDefault="00C1764B" w:rsidP="00A86861">
                  <w:pPr>
                    <w:pStyle w:val="sgNumList2Side"/>
                  </w:pPr>
                  <w:r>
                    <w:tab/>
                  </w:r>
                  <w:r w:rsidR="002E4442">
                    <w:rPr>
                      <w:rStyle w:val="sgListNumber"/>
                    </w:rPr>
                    <w:t>F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C900AA">
                    <w:rPr>
                      <w:noProof/>
                      <w:position w:val="-6"/>
                    </w:rPr>
                    <w:object w:dxaOrig="460" w:dyaOrig="279" w14:anchorId="5F555D89">
                      <v:shape id="_x0000_i1044" type="#_x0000_t75" alt="" style="width:23pt;height:13pt;mso-width-percent:0;mso-height-percent:0;mso-width-percent:0;mso-height-percent:0" o:ole="">
                        <v:imagedata r:id="rId33" o:title=""/>
                      </v:shape>
                      <o:OLEObject Type="Embed" ProgID="Equation.DSMT4" ShapeID="_x0000_i1044" DrawAspect="Content" ObjectID="_1646651881" r:id="rId34"/>
                    </w:object>
                  </w:r>
                </w:p>
                <w:p w14:paraId="5F555D4F" w14:textId="77777777" w:rsidR="00351173" w:rsidRDefault="002E4442" w:rsidP="00A86861">
                  <w:pPr>
                    <w:pStyle w:val="sgNumList2Side"/>
                    <w:rPr>
                      <w:position w:val="-6"/>
                    </w:rPr>
                  </w:pPr>
                  <w:r>
                    <w:tab/>
                  </w:r>
                  <w:r>
                    <w:rPr>
                      <w:rStyle w:val="sgListNumber"/>
                    </w:rPr>
                    <w:t>M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C900AA">
                    <w:rPr>
                      <w:noProof/>
                      <w:position w:val="-6"/>
                    </w:rPr>
                    <w:object w:dxaOrig="740" w:dyaOrig="279" w14:anchorId="5F555D8A">
                      <v:shape id="_x0000_i1043" type="#_x0000_t75" alt="" style="width:38pt;height:13pt;mso-width-percent:0;mso-height-percent:0;mso-width-percent:0;mso-height-percent:0" o:ole="">
                        <v:imagedata r:id="rId35" o:title=""/>
                      </v:shape>
                      <o:OLEObject Type="Embed" ProgID="Equation.DSMT4" ShapeID="_x0000_i1043" DrawAspect="Content" ObjectID="_1646651882" r:id="rId36"/>
                    </w:object>
                  </w:r>
                </w:p>
                <w:p w14:paraId="5F555D50" w14:textId="77777777" w:rsidR="00971C22" w:rsidRDefault="002E4442" w:rsidP="00971C22">
                  <w:pPr>
                    <w:pStyle w:val="sgNumList2Side"/>
                  </w:pPr>
                  <w:r>
                    <w:tab/>
                  </w:r>
                  <w:r>
                    <w:rPr>
                      <w:rStyle w:val="sgListNumber"/>
                    </w:rPr>
                    <w:t>O</w:t>
                  </w:r>
                  <w:r w:rsidRPr="00CC5BEA"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="002D72CE" w:rsidRPr="00C900AA">
                    <w:rPr>
                      <w:noProof/>
                      <w:position w:val="-6"/>
                    </w:rPr>
                    <w:object w:dxaOrig="859" w:dyaOrig="279" w14:anchorId="5F555D8B">
                      <v:shape id="_x0000_i1042" type="#_x0000_t75" alt="" style="width:44pt;height:13pt;mso-width-percent:0;mso-height-percent:0;mso-width-percent:0;mso-height-percent:0" o:ole="">
                        <v:imagedata r:id="rId37" o:title=""/>
                      </v:shape>
                      <o:OLEObject Type="Embed" ProgID="Equation.DSMT4" ShapeID="_x0000_i1042" DrawAspect="Content" ObjectID="_1646651883" r:id="rId38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544F33">
        <w:t>Find the sum</w:t>
      </w:r>
      <w:r w:rsidR="00CE5E68">
        <w:t>.</w:t>
      </w:r>
    </w:p>
    <w:p w14:paraId="5F555D0A" w14:textId="77777777" w:rsidR="00A70537" w:rsidRPr="00351173" w:rsidRDefault="00FB2E52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="00780E3C" w:rsidRPr="00351173">
        <w:rPr>
          <w:rStyle w:val="sgListNumber"/>
        </w:rPr>
        <w:t>1</w:t>
      </w:r>
      <w:r w:rsidRPr="00351173">
        <w:rPr>
          <w:rStyle w:val="sgListNumber"/>
        </w:rPr>
        <w:t>.</w:t>
      </w:r>
      <w:r w:rsidRPr="00351173">
        <w:tab/>
      </w:r>
      <w:r w:rsidR="002D72CE" w:rsidRPr="00351173">
        <w:rPr>
          <w:noProof/>
          <w:position w:val="-14"/>
        </w:rPr>
        <w:object w:dxaOrig="2020" w:dyaOrig="400" w14:anchorId="5F555D1D">
          <v:shape id="_x0000_i1041" type="#_x0000_t75" alt="" style="width:104pt;height:20pt;mso-width-percent:0;mso-height-percent:0;mso-width-percent:0;mso-height-percent:0" o:ole="">
            <v:imagedata r:id="rId39" o:title=""/>
          </v:shape>
          <o:OLEObject Type="Embed" ProgID="Equation.DSMT4" ShapeID="_x0000_i1041" DrawAspect="Content" ObjectID="_1646651851" r:id="rId40"/>
        </w:object>
      </w:r>
      <w:r w:rsidRPr="00351173">
        <w:tab/>
      </w:r>
      <w:r w:rsidR="00780E3C" w:rsidRPr="00351173">
        <w:rPr>
          <w:rStyle w:val="sgListNumber"/>
        </w:rPr>
        <w:t>2</w:t>
      </w:r>
      <w:r w:rsidRPr="00351173">
        <w:rPr>
          <w:rStyle w:val="sgListNumber"/>
        </w:rPr>
        <w:t>.</w:t>
      </w:r>
      <w:r w:rsidRPr="00351173">
        <w:tab/>
      </w:r>
      <w:r w:rsidR="002D72CE" w:rsidRPr="00351173">
        <w:rPr>
          <w:noProof/>
          <w:position w:val="-14"/>
        </w:rPr>
        <w:object w:dxaOrig="2079" w:dyaOrig="400" w14:anchorId="5F555D1E">
          <v:shape id="_x0000_i1040" type="#_x0000_t75" alt="" style="width:107pt;height:20pt;mso-width-percent:0;mso-height-percent:0;mso-width-percent:0;mso-height-percent:0" o:ole="">
            <v:imagedata r:id="rId41" o:title=""/>
          </v:shape>
          <o:OLEObject Type="Embed" ProgID="Equation.DSMT4" ShapeID="_x0000_i1040" DrawAspect="Content" ObjectID="_1646651852" r:id="rId42"/>
        </w:object>
      </w:r>
    </w:p>
    <w:p w14:paraId="5F555D0B" w14:textId="77777777" w:rsidR="00A70537" w:rsidRPr="00351173" w:rsidRDefault="001E0376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Pr="00351173">
        <w:rPr>
          <w:rStyle w:val="sgListNumber"/>
        </w:rPr>
        <w:t>3.</w:t>
      </w:r>
      <w:r w:rsidRPr="00351173">
        <w:tab/>
      </w:r>
      <w:r w:rsidR="002D72CE" w:rsidRPr="00351173">
        <w:rPr>
          <w:noProof/>
          <w:position w:val="-14"/>
        </w:rPr>
        <w:object w:dxaOrig="2180" w:dyaOrig="400" w14:anchorId="5F555D1F">
          <v:shape id="_x0000_i1039" type="#_x0000_t75" alt="" style="width:111pt;height:20pt;mso-width-percent:0;mso-height-percent:0;mso-width-percent:0;mso-height-percent:0" o:ole="">
            <v:imagedata r:id="rId43" o:title=""/>
          </v:shape>
          <o:OLEObject Type="Embed" ProgID="Equation.DSMT4" ShapeID="_x0000_i1039" DrawAspect="Content" ObjectID="_1646651853" r:id="rId44"/>
        </w:object>
      </w:r>
      <w:r w:rsidR="00351173">
        <w:tab/>
      </w:r>
      <w:r w:rsidRPr="00351173">
        <w:rPr>
          <w:rStyle w:val="sgListNumber"/>
        </w:rPr>
        <w:t>4.</w:t>
      </w:r>
      <w:r w:rsidRPr="00351173">
        <w:tab/>
      </w:r>
      <w:r w:rsidR="002D72CE" w:rsidRPr="00351173">
        <w:rPr>
          <w:noProof/>
          <w:position w:val="-14"/>
        </w:rPr>
        <w:object w:dxaOrig="2060" w:dyaOrig="400" w14:anchorId="5F555D20">
          <v:shape id="_x0000_i1038" type="#_x0000_t75" alt="" style="width:106pt;height:20pt;mso-width-percent:0;mso-height-percent:0;mso-width-percent:0;mso-height-percent:0" o:ole="">
            <v:imagedata r:id="rId45" o:title=""/>
          </v:shape>
          <o:OLEObject Type="Embed" ProgID="Equation.DSMT4" ShapeID="_x0000_i1038" DrawAspect="Content" ObjectID="_1646651854" r:id="rId46"/>
        </w:object>
      </w:r>
    </w:p>
    <w:p w14:paraId="5F555D0C" w14:textId="77777777" w:rsidR="001E0376" w:rsidRPr="00351173" w:rsidRDefault="001E0376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Pr="00351173">
        <w:rPr>
          <w:rStyle w:val="sgListNumber"/>
        </w:rPr>
        <w:t>5.</w:t>
      </w:r>
      <w:r w:rsidRPr="00351173">
        <w:tab/>
      </w:r>
      <w:r w:rsidR="002D72CE" w:rsidRPr="00351173">
        <w:rPr>
          <w:noProof/>
          <w:position w:val="-14"/>
        </w:rPr>
        <w:object w:dxaOrig="2580" w:dyaOrig="400" w14:anchorId="5F555D21">
          <v:shape id="_x0000_i1037" type="#_x0000_t75" alt="" style="width:131pt;height:20pt;mso-width-percent:0;mso-height-percent:0;mso-width-percent:0;mso-height-percent:0" o:ole="">
            <v:imagedata r:id="rId47" o:title=""/>
          </v:shape>
          <o:OLEObject Type="Embed" ProgID="Equation.DSMT4" ShapeID="_x0000_i1037" DrawAspect="Content" ObjectID="_1646651855" r:id="rId48"/>
        </w:object>
      </w:r>
      <w:r w:rsidR="00C748A7">
        <w:tab/>
      </w:r>
      <w:r w:rsidR="00673212" w:rsidRPr="00351173">
        <w:rPr>
          <w:rStyle w:val="sgListNumber"/>
        </w:rPr>
        <w:t>6</w:t>
      </w:r>
      <w:r w:rsidRPr="00351173">
        <w:rPr>
          <w:rStyle w:val="sgListNumber"/>
        </w:rPr>
        <w:t>.</w:t>
      </w:r>
      <w:r w:rsidRPr="00351173">
        <w:tab/>
      </w:r>
      <w:r w:rsidR="002D72CE" w:rsidRPr="00351173">
        <w:rPr>
          <w:noProof/>
          <w:position w:val="-14"/>
        </w:rPr>
        <w:object w:dxaOrig="2340" w:dyaOrig="400" w14:anchorId="5F555D22">
          <v:shape id="_x0000_i1036" type="#_x0000_t75" alt="" style="width:119pt;height:20pt;mso-width-percent:0;mso-height-percent:0;mso-width-percent:0;mso-height-percent:0" o:ole="">
            <v:imagedata r:id="rId49" o:title=""/>
          </v:shape>
          <o:OLEObject Type="Embed" ProgID="Equation.DSMT4" ShapeID="_x0000_i1036" DrawAspect="Content" ObjectID="_1646651856" r:id="rId50"/>
        </w:object>
      </w:r>
    </w:p>
    <w:p w14:paraId="5F555D0D" w14:textId="77777777" w:rsidR="00A86861" w:rsidRPr="00351173" w:rsidRDefault="00673212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Pr="00351173">
        <w:rPr>
          <w:rStyle w:val="sgListNumber"/>
        </w:rPr>
        <w:t>7.</w:t>
      </w:r>
      <w:r w:rsidRPr="00351173">
        <w:tab/>
      </w:r>
      <w:r w:rsidR="002D72CE" w:rsidRPr="00351173">
        <w:rPr>
          <w:noProof/>
          <w:position w:val="-24"/>
        </w:rPr>
        <w:object w:dxaOrig="2360" w:dyaOrig="620" w14:anchorId="5F555D23">
          <v:shape id="_x0000_i1035" type="#_x0000_t75" alt="" style="width:119pt;height:30pt;mso-width-percent:0;mso-height-percent:0;mso-width-percent:0;mso-height-percent:0" o:ole="">
            <v:imagedata r:id="rId51" o:title=""/>
          </v:shape>
          <o:OLEObject Type="Embed" ProgID="Equation.DSMT4" ShapeID="_x0000_i1035" DrawAspect="Content" ObjectID="_1646651857" r:id="rId52"/>
        </w:object>
      </w:r>
      <w:r w:rsidR="00C748A7">
        <w:tab/>
      </w:r>
    </w:p>
    <w:p w14:paraId="5F555D0E" w14:textId="77777777" w:rsidR="00A70537" w:rsidRPr="00351173" w:rsidRDefault="00A86861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="00673212" w:rsidRPr="00351173">
        <w:rPr>
          <w:rStyle w:val="sgListNumber"/>
        </w:rPr>
        <w:t>8.</w:t>
      </w:r>
      <w:r w:rsidR="00673212" w:rsidRPr="00351173">
        <w:tab/>
      </w:r>
      <w:r w:rsidR="002D72CE" w:rsidRPr="00351173">
        <w:rPr>
          <w:noProof/>
          <w:position w:val="-24"/>
        </w:rPr>
        <w:object w:dxaOrig="2760" w:dyaOrig="620" w14:anchorId="5F555D24">
          <v:shape id="_x0000_i1034" type="#_x0000_t75" alt="" style="width:139pt;height:30pt;mso-width-percent:0;mso-height-percent:0;mso-width-percent:0;mso-height-percent:0" o:ole="">
            <v:imagedata r:id="rId53" o:title=""/>
          </v:shape>
          <o:OLEObject Type="Embed" ProgID="Equation.DSMT4" ShapeID="_x0000_i1034" DrawAspect="Content" ObjectID="_1646651858" r:id="rId54"/>
        </w:object>
      </w:r>
    </w:p>
    <w:p w14:paraId="5F555D0F" w14:textId="77777777" w:rsidR="00331113" w:rsidRDefault="00331113" w:rsidP="00331113">
      <w:pPr>
        <w:pStyle w:val="sgDirectionLine"/>
        <w:spacing w:before="160"/>
      </w:pPr>
      <w:r>
        <w:t>Find the difference.</w:t>
      </w:r>
    </w:p>
    <w:p w14:paraId="5F555D10" w14:textId="77777777" w:rsidR="00A70537" w:rsidRPr="00351173" w:rsidRDefault="00673212" w:rsidP="00C748A7">
      <w:pPr>
        <w:pStyle w:val="sgNumList2"/>
        <w:tabs>
          <w:tab w:val="clear" w:pos="3120"/>
          <w:tab w:val="clear" w:pos="3319"/>
          <w:tab w:val="decimal" w:pos="3780"/>
          <w:tab w:val="left" w:pos="3960"/>
        </w:tabs>
      </w:pPr>
      <w:r w:rsidRPr="00351173">
        <w:rPr>
          <w:rStyle w:val="sgListNumber"/>
        </w:rPr>
        <w:tab/>
        <w:t>9.</w:t>
      </w:r>
      <w:r w:rsidRPr="00351173">
        <w:tab/>
      </w:r>
      <w:r w:rsidR="002D72CE" w:rsidRPr="00351173">
        <w:rPr>
          <w:noProof/>
          <w:position w:val="-14"/>
        </w:rPr>
        <w:object w:dxaOrig="2160" w:dyaOrig="400" w14:anchorId="5F555D25">
          <v:shape id="_x0000_i1033" type="#_x0000_t75" alt="" style="width:108pt;height:20pt;mso-width-percent:0;mso-height-percent:0;mso-width-percent:0;mso-height-percent:0" o:ole="">
            <v:imagedata r:id="rId55" o:title=""/>
          </v:shape>
          <o:OLEObject Type="Embed" ProgID="Equation.DSMT4" ShapeID="_x0000_i1033" DrawAspect="Content" ObjectID="_1646651859" r:id="rId56"/>
        </w:object>
      </w:r>
      <w:r w:rsidR="009E4321" w:rsidRPr="00351173">
        <w:tab/>
      </w:r>
      <w:r w:rsidR="001E0376" w:rsidRPr="00351173">
        <w:rPr>
          <w:rStyle w:val="sgListNumber"/>
        </w:rPr>
        <w:t>10</w:t>
      </w:r>
      <w:r w:rsidR="009E4321" w:rsidRPr="00351173">
        <w:rPr>
          <w:rStyle w:val="sgListNumber"/>
        </w:rPr>
        <w:t>.</w:t>
      </w:r>
      <w:r w:rsidR="00351173" w:rsidRPr="00351173">
        <w:rPr>
          <w:rStyle w:val="sgListNumber"/>
          <w:rFonts w:ascii="Times New Roman" w:hAnsi="Times New Roman"/>
          <w:b w:val="0"/>
          <w:sz w:val="24"/>
        </w:rPr>
        <w:tab/>
      </w:r>
      <w:r w:rsidR="002D72CE" w:rsidRPr="00351173">
        <w:rPr>
          <w:noProof/>
          <w:position w:val="-14"/>
        </w:rPr>
        <w:object w:dxaOrig="2020" w:dyaOrig="400" w14:anchorId="5F555D26">
          <v:shape id="_x0000_i1032" type="#_x0000_t75" alt="" style="width:101pt;height:20pt;mso-width-percent:0;mso-height-percent:0;mso-width-percent:0;mso-height-percent:0" o:ole="">
            <v:imagedata r:id="rId57" o:title=""/>
          </v:shape>
          <o:OLEObject Type="Embed" ProgID="Equation.DSMT4" ShapeID="_x0000_i1032" DrawAspect="Content" ObjectID="_1646651860" r:id="rId58"/>
        </w:object>
      </w:r>
    </w:p>
    <w:p w14:paraId="5F555D11" w14:textId="77777777" w:rsidR="007226A9" w:rsidRPr="00351173" w:rsidRDefault="00A70537" w:rsidP="00C748A7">
      <w:pPr>
        <w:pStyle w:val="sgNumList2"/>
        <w:tabs>
          <w:tab w:val="clear" w:pos="3120"/>
          <w:tab w:val="clear" w:pos="3319"/>
          <w:tab w:val="decimal" w:pos="3780"/>
          <w:tab w:val="left" w:pos="3960"/>
        </w:tabs>
      </w:pPr>
      <w:r w:rsidRPr="00351173">
        <w:rPr>
          <w:rStyle w:val="sgListNumber"/>
        </w:rPr>
        <w:tab/>
      </w:r>
      <w:r w:rsidR="00682AA3" w:rsidRPr="00351173">
        <w:rPr>
          <w:rStyle w:val="sgListNumber"/>
        </w:rPr>
        <w:t>1</w:t>
      </w:r>
      <w:r w:rsidR="001E0376" w:rsidRPr="00351173">
        <w:rPr>
          <w:rStyle w:val="sgListNumber"/>
        </w:rPr>
        <w:t>1</w:t>
      </w:r>
      <w:r w:rsidR="009E4321" w:rsidRPr="00351173">
        <w:rPr>
          <w:rStyle w:val="sgListNumber"/>
        </w:rPr>
        <w:t>.</w:t>
      </w:r>
      <w:r w:rsidR="009E4321" w:rsidRPr="00351173">
        <w:tab/>
      </w:r>
      <w:r w:rsidR="002D72CE" w:rsidRPr="00351173">
        <w:rPr>
          <w:noProof/>
          <w:position w:val="-14"/>
        </w:rPr>
        <w:object w:dxaOrig="2360" w:dyaOrig="400" w14:anchorId="5F555D27">
          <v:shape id="_x0000_i1031" type="#_x0000_t75" alt="" style="width:118pt;height:20pt;mso-width-percent:0;mso-height-percent:0;mso-width-percent:0;mso-height-percent:0" o:ole="">
            <v:imagedata r:id="rId59" o:title=""/>
          </v:shape>
          <o:OLEObject Type="Embed" ProgID="Equation.DSMT4" ShapeID="_x0000_i1031" DrawAspect="Content" ObjectID="_1646651861" r:id="rId60"/>
        </w:object>
      </w:r>
      <w:r w:rsidR="001E0376" w:rsidRPr="00351173">
        <w:tab/>
      </w:r>
      <w:r w:rsidR="001E0376" w:rsidRPr="00351173">
        <w:rPr>
          <w:rStyle w:val="sgListNumber"/>
        </w:rPr>
        <w:t>12.</w:t>
      </w:r>
      <w:r w:rsidR="001E0376" w:rsidRPr="00351173">
        <w:tab/>
      </w:r>
      <w:r w:rsidR="002D72CE" w:rsidRPr="00351173">
        <w:rPr>
          <w:noProof/>
          <w:position w:val="-14"/>
        </w:rPr>
        <w:object w:dxaOrig="2480" w:dyaOrig="400" w14:anchorId="5F555D28">
          <v:shape id="_x0000_i1030" type="#_x0000_t75" alt="" style="width:124pt;height:20pt;mso-width-percent:0;mso-height-percent:0;mso-width-percent:0;mso-height-percent:0" o:ole="">
            <v:imagedata r:id="rId61" o:title=""/>
          </v:shape>
          <o:OLEObject Type="Embed" ProgID="Equation.DSMT4" ShapeID="_x0000_i1030" DrawAspect="Content" ObjectID="_1646651862" r:id="rId62"/>
        </w:object>
      </w:r>
    </w:p>
    <w:p w14:paraId="5F555D12" w14:textId="77777777" w:rsidR="00331113" w:rsidRPr="00351173" w:rsidRDefault="00331113" w:rsidP="00C748A7">
      <w:pPr>
        <w:pStyle w:val="sgNumList2"/>
        <w:tabs>
          <w:tab w:val="decimal" w:pos="3780"/>
          <w:tab w:val="left" w:pos="3960"/>
        </w:tabs>
      </w:pPr>
      <w:r w:rsidRPr="00351173">
        <w:rPr>
          <w:rStyle w:val="sgListNumber"/>
        </w:rPr>
        <w:tab/>
        <w:t>13.</w:t>
      </w:r>
      <w:r w:rsidRPr="00351173">
        <w:tab/>
      </w:r>
      <w:r w:rsidR="002D72CE" w:rsidRPr="00351173">
        <w:rPr>
          <w:noProof/>
          <w:position w:val="-24"/>
        </w:rPr>
        <w:object w:dxaOrig="2799" w:dyaOrig="620" w14:anchorId="5F555D29">
          <v:shape id="_x0000_i1029" type="#_x0000_t75" alt="" style="width:141pt;height:30pt;mso-width-percent:0;mso-height-percent:0;mso-width-percent:0;mso-height-percent:0" o:ole="">
            <v:imagedata r:id="rId63" o:title=""/>
          </v:shape>
          <o:OLEObject Type="Embed" ProgID="Equation.DSMT4" ShapeID="_x0000_i1029" DrawAspect="Content" ObjectID="_1646651863" r:id="rId64"/>
        </w:object>
      </w:r>
      <w:r w:rsidR="00C748A7">
        <w:tab/>
      </w:r>
      <w:r w:rsidRPr="00351173">
        <w:rPr>
          <w:rStyle w:val="sgListNumber"/>
        </w:rPr>
        <w:t>14.</w:t>
      </w:r>
      <w:r w:rsidRPr="00351173">
        <w:tab/>
      </w:r>
      <w:r w:rsidR="002D72CE" w:rsidRPr="00351173">
        <w:rPr>
          <w:noProof/>
          <w:position w:val="-24"/>
        </w:rPr>
        <w:object w:dxaOrig="2380" w:dyaOrig="620" w14:anchorId="5F555D2A">
          <v:shape id="_x0000_i1028" type="#_x0000_t75" alt="" style="width:119pt;height:30pt;mso-width-percent:0;mso-height-percent:0;mso-width-percent:0;mso-height-percent:0" o:ole="">
            <v:imagedata r:id="rId65" o:title=""/>
          </v:shape>
          <o:OLEObject Type="Embed" ProgID="Equation.DSMT4" ShapeID="_x0000_i1028" DrawAspect="Content" ObjectID="_1646651864" r:id="rId66"/>
        </w:object>
      </w:r>
    </w:p>
    <w:p w14:paraId="5F555D13" w14:textId="77777777" w:rsidR="00331113" w:rsidRPr="00351173" w:rsidRDefault="00331113" w:rsidP="00C748A7">
      <w:pPr>
        <w:pStyle w:val="sgNumList2"/>
        <w:tabs>
          <w:tab w:val="decimal" w:pos="3780"/>
          <w:tab w:val="left" w:pos="3960"/>
        </w:tabs>
      </w:pPr>
      <w:r w:rsidRPr="00351173">
        <w:tab/>
      </w:r>
      <w:r w:rsidRPr="00351173">
        <w:rPr>
          <w:rStyle w:val="sgListNumber"/>
        </w:rPr>
        <w:t>15.</w:t>
      </w:r>
      <w:r w:rsidRPr="00351173">
        <w:tab/>
      </w:r>
      <w:r w:rsidR="002D72CE" w:rsidRPr="00351173">
        <w:rPr>
          <w:noProof/>
          <w:position w:val="-24"/>
        </w:rPr>
        <w:object w:dxaOrig="2600" w:dyaOrig="620" w14:anchorId="5F555D2B">
          <v:shape id="_x0000_i1027" type="#_x0000_t75" alt="" style="width:131pt;height:30pt;mso-width-percent:0;mso-height-percent:0;mso-width-percent:0;mso-height-percent:0" o:ole="">
            <v:imagedata r:id="rId67" o:title=""/>
          </v:shape>
          <o:OLEObject Type="Embed" ProgID="Equation.DSMT4" ShapeID="_x0000_i1027" DrawAspect="Content" ObjectID="_1646651865" r:id="rId68"/>
        </w:object>
      </w:r>
    </w:p>
    <w:p w14:paraId="5F555D14" w14:textId="77777777" w:rsidR="000035F1" w:rsidRDefault="00673212" w:rsidP="00934E97">
      <w:pPr>
        <w:pStyle w:val="sgNumList2"/>
      </w:pPr>
      <w:r>
        <w:tab/>
      </w:r>
      <w:r w:rsidR="00331113">
        <w:rPr>
          <w:rStyle w:val="sgListNumber"/>
        </w:rPr>
        <w:t>16</w:t>
      </w:r>
      <w:r w:rsidRPr="00FB2E52">
        <w:rPr>
          <w:rStyle w:val="sgListNumber"/>
        </w:rPr>
        <w:t>.</w:t>
      </w:r>
      <w:r>
        <w:tab/>
      </w:r>
      <w:r w:rsidR="00331113">
        <w:rPr>
          <w:rStyle w:val="sgBaseTextChar"/>
        </w:rPr>
        <w:t>Your class project inv</w:t>
      </w:r>
      <w:r w:rsidR="00351173">
        <w:rPr>
          <w:rStyle w:val="sgBaseTextChar"/>
        </w:rPr>
        <w:t xml:space="preserve">olves recycling aluminum cans. </w:t>
      </w:r>
      <w:r w:rsidR="00331113">
        <w:rPr>
          <w:rStyle w:val="sgBaseTextChar"/>
        </w:rPr>
        <w:t xml:space="preserve">After </w:t>
      </w:r>
      <w:r w:rsidR="00C748A7">
        <w:rPr>
          <w:rStyle w:val="sgBaseTextChar"/>
        </w:rPr>
        <w:br/>
      </w:r>
      <w:r w:rsidR="00331113">
        <w:rPr>
          <w:rStyle w:val="sgBaseTextChar"/>
          <w:i/>
        </w:rPr>
        <w:t>x</w:t>
      </w:r>
      <w:r w:rsidR="00331113">
        <w:rPr>
          <w:rStyle w:val="sgBaseTextChar"/>
        </w:rPr>
        <w:t xml:space="preserve"> weeks, your class has </w:t>
      </w:r>
      <w:r w:rsidR="002D72CE" w:rsidRPr="00331113">
        <w:rPr>
          <w:noProof/>
          <w:position w:val="-14"/>
        </w:rPr>
        <w:object w:dxaOrig="1140" w:dyaOrig="400" w14:anchorId="5F555D2C">
          <v:shape id="_x0000_i1026" type="#_x0000_t75" alt="" style="width:57pt;height:20pt;mso-width-percent:0;mso-height-percent:0;mso-width-percent:0;mso-height-percent:0" o:ole="">
            <v:imagedata r:id="rId69" o:title=""/>
          </v:shape>
          <o:OLEObject Type="Embed" ProgID="Equation.DSMT4" ShapeID="_x0000_i1026" DrawAspect="Content" ObjectID="_1646651866" r:id="rId70"/>
        </w:object>
      </w:r>
      <w:r w:rsidR="00C748A7">
        <w:rPr>
          <w:rStyle w:val="sgBaseTextChar"/>
        </w:rPr>
        <w:t xml:space="preserve">aluminum cans. </w:t>
      </w:r>
      <w:r w:rsidR="00331113">
        <w:rPr>
          <w:rStyle w:val="sgBaseTextChar"/>
        </w:rPr>
        <w:t xml:space="preserve">The class goal is to collect </w:t>
      </w:r>
      <w:r w:rsidR="002D72CE" w:rsidRPr="00331113">
        <w:rPr>
          <w:noProof/>
          <w:position w:val="-14"/>
        </w:rPr>
        <w:object w:dxaOrig="1260" w:dyaOrig="400" w14:anchorId="5F555D2D">
          <v:shape id="_x0000_i1025" type="#_x0000_t75" alt="" style="width:63pt;height:20pt;mso-width-percent:0;mso-height-percent:0;mso-width-percent:0;mso-height-percent:0" o:ole="">
            <v:imagedata r:id="rId71" o:title=""/>
          </v:shape>
          <o:OLEObject Type="Embed" ProgID="Equation.DSMT4" ShapeID="_x0000_i1025" DrawAspect="Content" ObjectID="_1646651867" r:id="rId72"/>
        </w:object>
      </w:r>
      <w:r w:rsidR="00C748A7">
        <w:rPr>
          <w:rStyle w:val="sgBaseTextChar"/>
        </w:rPr>
        <w:t xml:space="preserve">aluminum cans. </w:t>
      </w:r>
      <w:r w:rsidR="00331113">
        <w:rPr>
          <w:rStyle w:val="sgBaseTextChar"/>
        </w:rPr>
        <w:t xml:space="preserve">How many </w:t>
      </w:r>
      <w:r w:rsidR="00C748A7">
        <w:rPr>
          <w:rStyle w:val="sgBaseTextChar"/>
        </w:rPr>
        <w:br/>
      </w:r>
      <w:r w:rsidR="00331113">
        <w:rPr>
          <w:rStyle w:val="sgBaseTextChar"/>
        </w:rPr>
        <w:t xml:space="preserve">more aluminum cans </w:t>
      </w:r>
      <w:proofErr w:type="gramStart"/>
      <w:r w:rsidR="00331113">
        <w:rPr>
          <w:rStyle w:val="sgBaseTextChar"/>
        </w:rPr>
        <w:t>does</w:t>
      </w:r>
      <w:proofErr w:type="gramEnd"/>
      <w:r w:rsidR="00331113">
        <w:rPr>
          <w:rStyle w:val="sgBaseTextChar"/>
        </w:rPr>
        <w:t xml:space="preserve"> your class need to collect?</w:t>
      </w:r>
    </w:p>
    <w:p w14:paraId="5F555D15" w14:textId="77777777" w:rsidR="002703A2" w:rsidRPr="002703A2" w:rsidRDefault="002D72CE" w:rsidP="002703A2">
      <w:pPr>
        <w:pStyle w:val="sgBaseText"/>
      </w:pPr>
      <w:r>
        <w:rPr>
          <w:noProof/>
        </w:rPr>
        <w:pict w14:anchorId="5F555D2E">
          <v:shape id="_x0000_s1026" type="#_x0000_t202" alt="" style="position:absolute;margin-left:30.45pt;margin-top:43.85pt;width:430.5pt;height:50.7pt;z-index:251662848;mso-wrap-style:square;mso-wrap-edited:f;mso-width-percent:0;mso-height-percent:0;mso-position-horizontal-relative:margin;mso-width-percent:0;mso-height-percent:0;v-text-anchor:top" filled="f" stroked="f" strokeweight="1pt">
            <v:textbox inset="0,0,0,0">
              <w:txbxContent>
                <w:tbl>
                  <w:tblPr>
                    <w:tblOverlap w:val="never"/>
                    <w:tblW w:w="840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C748A7" w14:paraId="5F555D65" w14:textId="77777777" w:rsidTr="0051375F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14:paraId="5F555D51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F555D52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53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5F555D54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55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56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F555D57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F555D58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59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5F555D5A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5B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5C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20" w:type="dxa"/>
                        <w:shd w:val="clear" w:color="auto" w:fill="BFBFBF" w:themeFill="background1" w:themeFillShade="BF"/>
                      </w:tcPr>
                      <w:p w14:paraId="5F555D5D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14:paraId="5F555D5E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5F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5F555D60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61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62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63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64" w14:textId="77777777" w:rsidR="00C748A7" w:rsidRDefault="00C748A7" w:rsidP="0051375F">
                        <w:pPr>
                          <w:pStyle w:val="sgTableHead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  <w:r>
                          <w:t>7</w:t>
                        </w:r>
                      </w:p>
                    </w:tc>
                  </w:tr>
                  <w:tr w:rsidR="00C748A7" w14:paraId="5F555D7A" w14:textId="77777777" w:rsidTr="0051375F">
                    <w:trPr>
                      <w:trHeight w:val="420"/>
                    </w:trPr>
                    <w:tc>
                      <w:tcPr>
                        <w:tcW w:w="420" w:type="dxa"/>
                        <w:shd w:val="clear" w:color="auto" w:fill="auto"/>
                      </w:tcPr>
                      <w:p w14:paraId="5F555D66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14:paraId="5F555D67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68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5F555D69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6A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6B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14:paraId="5F555D6C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14:paraId="5F555D6D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6E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FBFBF"/>
                      </w:tcPr>
                      <w:p w14:paraId="5F555D6F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70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71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FBFBF" w:themeFill="background1" w:themeFillShade="BF"/>
                      </w:tcPr>
                      <w:p w14:paraId="5F555D72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14:paraId="5F555D73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74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14:paraId="5F555D75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76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77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78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14:paraId="5F555D79" w14:textId="77777777" w:rsidR="00C748A7" w:rsidRDefault="00C748A7" w:rsidP="0051375F">
                        <w:pPr>
                          <w:pStyle w:val="sgTableText"/>
                          <w:tabs>
                            <w:tab w:val="left" w:pos="559"/>
                            <w:tab w:val="decimal" w:pos="3120"/>
                            <w:tab w:val="decimal" w:pos="3300"/>
                            <w:tab w:val="left" w:pos="3499"/>
                          </w:tabs>
                          <w:ind w:left="559" w:hanging="559"/>
                          <w:suppressOverlap/>
                        </w:pPr>
                      </w:p>
                    </w:tc>
                  </w:tr>
                </w:tbl>
                <w:p w14:paraId="5F555D7B" w14:textId="77777777" w:rsidR="00C748A7" w:rsidRDefault="00C748A7"/>
              </w:txbxContent>
            </v:textbox>
            <w10:wrap anchorx="margin"/>
          </v:shape>
        </w:pict>
      </w:r>
    </w:p>
    <w:sectPr w:rsidR="002703A2" w:rsidRPr="002703A2" w:rsidSect="00C748A7">
      <w:footerReference w:type="even" r:id="rId73"/>
      <w:footerReference w:type="default" r:id="rId74"/>
      <w:pgSz w:w="12240" w:h="15840" w:code="1"/>
      <w:pgMar w:top="840" w:right="840" w:bottom="660" w:left="1860" w:header="720" w:footer="66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C7DA" w14:textId="77777777" w:rsidR="002D72CE" w:rsidRDefault="002D72CE">
      <w:r>
        <w:separator/>
      </w:r>
    </w:p>
    <w:p w14:paraId="719CC40B" w14:textId="77777777" w:rsidR="002D72CE" w:rsidRDefault="002D72CE"/>
  </w:endnote>
  <w:endnote w:type="continuationSeparator" w:id="0">
    <w:p w14:paraId="473F5A95" w14:textId="77777777" w:rsidR="002D72CE" w:rsidRDefault="002D72CE">
      <w:r>
        <w:continuationSeparator/>
      </w:r>
    </w:p>
    <w:p w14:paraId="6482F313" w14:textId="77777777" w:rsidR="002D72CE" w:rsidRDefault="002D7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5D37" w14:textId="77777777" w:rsidR="00F71B27" w:rsidRDefault="0011060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71B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57A">
      <w:rPr>
        <w:rStyle w:val="PageNumber"/>
        <w:noProof/>
      </w:rPr>
      <w:t>76</w:t>
    </w:r>
    <w:r>
      <w:rPr>
        <w:rStyle w:val="PageNumber"/>
      </w:rPr>
      <w:fldChar w:fldCharType="end"/>
    </w:r>
  </w:p>
  <w:p w14:paraId="5F555D38" w14:textId="77777777" w:rsidR="00F71B27" w:rsidRDefault="00F71B27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C748A7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14:paraId="5F555D39" w14:textId="77777777" w:rsidR="00F71B27" w:rsidRPr="00E16B69" w:rsidRDefault="00F71B27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5D3A" w14:textId="77777777" w:rsidR="00F71B27" w:rsidRPr="001369F8" w:rsidRDefault="0011060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F71B2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748A7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14:paraId="5F555D3B" w14:textId="77777777" w:rsidR="00F71B27" w:rsidRDefault="00F71B27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C748A7">
      <w:rPr>
        <w:b/>
      </w:rPr>
      <w:t>Red</w:t>
    </w:r>
  </w:p>
  <w:p w14:paraId="5F555D3C" w14:textId="77777777" w:rsidR="00F71B27" w:rsidRPr="004067DF" w:rsidRDefault="00F71B27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7977" w14:textId="77777777" w:rsidR="002D72CE" w:rsidRDefault="002D72CE">
      <w:r>
        <w:separator/>
      </w:r>
    </w:p>
    <w:p w14:paraId="078C70AC" w14:textId="77777777" w:rsidR="002D72CE" w:rsidRDefault="002D72CE"/>
  </w:footnote>
  <w:footnote w:type="continuationSeparator" w:id="0">
    <w:p w14:paraId="5B20E803" w14:textId="77777777" w:rsidR="002D72CE" w:rsidRDefault="002D72CE">
      <w:r>
        <w:continuationSeparator/>
      </w:r>
    </w:p>
    <w:p w14:paraId="187194DB" w14:textId="77777777" w:rsidR="002D72CE" w:rsidRDefault="002D72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81"/>
    <w:rsid w:val="000029A3"/>
    <w:rsid w:val="000035F1"/>
    <w:rsid w:val="00026573"/>
    <w:rsid w:val="000359B0"/>
    <w:rsid w:val="000724BE"/>
    <w:rsid w:val="000A2C17"/>
    <w:rsid w:val="000B018C"/>
    <w:rsid w:val="000B204A"/>
    <w:rsid w:val="000E5188"/>
    <w:rsid w:val="000F6BE2"/>
    <w:rsid w:val="00103B50"/>
    <w:rsid w:val="0010566E"/>
    <w:rsid w:val="00110601"/>
    <w:rsid w:val="0011164A"/>
    <w:rsid w:val="001178E2"/>
    <w:rsid w:val="001206A1"/>
    <w:rsid w:val="001369F8"/>
    <w:rsid w:val="0016719F"/>
    <w:rsid w:val="0017289A"/>
    <w:rsid w:val="001779C4"/>
    <w:rsid w:val="001A15FC"/>
    <w:rsid w:val="001C2FAA"/>
    <w:rsid w:val="001C5085"/>
    <w:rsid w:val="001C5E4E"/>
    <w:rsid w:val="001E0376"/>
    <w:rsid w:val="001E46EB"/>
    <w:rsid w:val="001F27B9"/>
    <w:rsid w:val="001F7D1C"/>
    <w:rsid w:val="001F7E0F"/>
    <w:rsid w:val="002121A3"/>
    <w:rsid w:val="00236737"/>
    <w:rsid w:val="00247304"/>
    <w:rsid w:val="002703A2"/>
    <w:rsid w:val="0028794E"/>
    <w:rsid w:val="002A24E1"/>
    <w:rsid w:val="002A4740"/>
    <w:rsid w:val="002B351F"/>
    <w:rsid w:val="002B6A9C"/>
    <w:rsid w:val="002D6678"/>
    <w:rsid w:val="002D72CE"/>
    <w:rsid w:val="002E3AE3"/>
    <w:rsid w:val="002E4442"/>
    <w:rsid w:val="0030057A"/>
    <w:rsid w:val="0030706C"/>
    <w:rsid w:val="00307F11"/>
    <w:rsid w:val="00311D55"/>
    <w:rsid w:val="00313DB5"/>
    <w:rsid w:val="00320E00"/>
    <w:rsid w:val="00330C95"/>
    <w:rsid w:val="00331113"/>
    <w:rsid w:val="003330DF"/>
    <w:rsid w:val="00344665"/>
    <w:rsid w:val="00351087"/>
    <w:rsid w:val="00351173"/>
    <w:rsid w:val="0035668C"/>
    <w:rsid w:val="00357A11"/>
    <w:rsid w:val="00364D8E"/>
    <w:rsid w:val="00386ECD"/>
    <w:rsid w:val="00387386"/>
    <w:rsid w:val="00396AF8"/>
    <w:rsid w:val="003A52F3"/>
    <w:rsid w:val="003C7D6D"/>
    <w:rsid w:val="003E55F1"/>
    <w:rsid w:val="004045D5"/>
    <w:rsid w:val="00421A79"/>
    <w:rsid w:val="00422BBF"/>
    <w:rsid w:val="00427AD5"/>
    <w:rsid w:val="00434297"/>
    <w:rsid w:val="00437320"/>
    <w:rsid w:val="00450FC0"/>
    <w:rsid w:val="0046183A"/>
    <w:rsid w:val="00471EE5"/>
    <w:rsid w:val="0047468B"/>
    <w:rsid w:val="00475754"/>
    <w:rsid w:val="00476CC1"/>
    <w:rsid w:val="004B5067"/>
    <w:rsid w:val="004C5798"/>
    <w:rsid w:val="004D1631"/>
    <w:rsid w:val="004E106C"/>
    <w:rsid w:val="004E609C"/>
    <w:rsid w:val="004F3ED3"/>
    <w:rsid w:val="004F4C3C"/>
    <w:rsid w:val="00504500"/>
    <w:rsid w:val="005116A5"/>
    <w:rsid w:val="00544164"/>
    <w:rsid w:val="00544F33"/>
    <w:rsid w:val="00571747"/>
    <w:rsid w:val="00577C89"/>
    <w:rsid w:val="005A65A5"/>
    <w:rsid w:val="005A750C"/>
    <w:rsid w:val="005B2959"/>
    <w:rsid w:val="005B53D3"/>
    <w:rsid w:val="005C73AA"/>
    <w:rsid w:val="005E45A5"/>
    <w:rsid w:val="005E5326"/>
    <w:rsid w:val="005E7331"/>
    <w:rsid w:val="00603BB1"/>
    <w:rsid w:val="006341B2"/>
    <w:rsid w:val="00642759"/>
    <w:rsid w:val="00673212"/>
    <w:rsid w:val="00675AAB"/>
    <w:rsid w:val="00682AA3"/>
    <w:rsid w:val="00683830"/>
    <w:rsid w:val="00684D4D"/>
    <w:rsid w:val="006870C3"/>
    <w:rsid w:val="0069693B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26A9"/>
    <w:rsid w:val="00724382"/>
    <w:rsid w:val="00724795"/>
    <w:rsid w:val="00740C9B"/>
    <w:rsid w:val="00756D2F"/>
    <w:rsid w:val="00763BE8"/>
    <w:rsid w:val="00766495"/>
    <w:rsid w:val="00780E3C"/>
    <w:rsid w:val="007A1EAC"/>
    <w:rsid w:val="007A1F04"/>
    <w:rsid w:val="007A5F7E"/>
    <w:rsid w:val="007A6DFF"/>
    <w:rsid w:val="007B740F"/>
    <w:rsid w:val="007D5240"/>
    <w:rsid w:val="00820702"/>
    <w:rsid w:val="008300B9"/>
    <w:rsid w:val="00843AAF"/>
    <w:rsid w:val="0084766C"/>
    <w:rsid w:val="00873F85"/>
    <w:rsid w:val="00881A6E"/>
    <w:rsid w:val="00887B5B"/>
    <w:rsid w:val="00893443"/>
    <w:rsid w:val="008C4A11"/>
    <w:rsid w:val="008C553D"/>
    <w:rsid w:val="009048B3"/>
    <w:rsid w:val="00905EF8"/>
    <w:rsid w:val="00921684"/>
    <w:rsid w:val="00934E97"/>
    <w:rsid w:val="00964045"/>
    <w:rsid w:val="00971C22"/>
    <w:rsid w:val="00977FBC"/>
    <w:rsid w:val="009A140C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70537"/>
    <w:rsid w:val="00A8080A"/>
    <w:rsid w:val="00A86861"/>
    <w:rsid w:val="00AA5609"/>
    <w:rsid w:val="00AA5796"/>
    <w:rsid w:val="00AA6823"/>
    <w:rsid w:val="00AB0900"/>
    <w:rsid w:val="00AC2641"/>
    <w:rsid w:val="00AD1167"/>
    <w:rsid w:val="00AE018D"/>
    <w:rsid w:val="00AE0878"/>
    <w:rsid w:val="00AE0C01"/>
    <w:rsid w:val="00B04D52"/>
    <w:rsid w:val="00B10345"/>
    <w:rsid w:val="00B135CF"/>
    <w:rsid w:val="00B137EB"/>
    <w:rsid w:val="00B22745"/>
    <w:rsid w:val="00B674E3"/>
    <w:rsid w:val="00B67502"/>
    <w:rsid w:val="00B83096"/>
    <w:rsid w:val="00B96D83"/>
    <w:rsid w:val="00BC3DFA"/>
    <w:rsid w:val="00BD1F5F"/>
    <w:rsid w:val="00BD77D1"/>
    <w:rsid w:val="00BE085F"/>
    <w:rsid w:val="00BE47E0"/>
    <w:rsid w:val="00BE6CD5"/>
    <w:rsid w:val="00BF278A"/>
    <w:rsid w:val="00BF3FC2"/>
    <w:rsid w:val="00C1764B"/>
    <w:rsid w:val="00C24AED"/>
    <w:rsid w:val="00C62938"/>
    <w:rsid w:val="00C748A7"/>
    <w:rsid w:val="00C900AA"/>
    <w:rsid w:val="00CC5BEA"/>
    <w:rsid w:val="00CD26BF"/>
    <w:rsid w:val="00CE5E68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72F93"/>
    <w:rsid w:val="00D90335"/>
    <w:rsid w:val="00DB7F5C"/>
    <w:rsid w:val="00DD5FD2"/>
    <w:rsid w:val="00DD7B16"/>
    <w:rsid w:val="00DE2D61"/>
    <w:rsid w:val="00DE3325"/>
    <w:rsid w:val="00DE4B13"/>
    <w:rsid w:val="00DF0027"/>
    <w:rsid w:val="00DF3E81"/>
    <w:rsid w:val="00DF4F08"/>
    <w:rsid w:val="00E01B0C"/>
    <w:rsid w:val="00E01FF0"/>
    <w:rsid w:val="00E05018"/>
    <w:rsid w:val="00E066F1"/>
    <w:rsid w:val="00E06799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332E0"/>
    <w:rsid w:val="00F35DA5"/>
    <w:rsid w:val="00F36AE8"/>
    <w:rsid w:val="00F4686A"/>
    <w:rsid w:val="00F57F40"/>
    <w:rsid w:val="00F700E5"/>
    <w:rsid w:val="00F71B27"/>
    <w:rsid w:val="00F808BB"/>
    <w:rsid w:val="00FB2E52"/>
    <w:rsid w:val="00FB64CC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5F555D03"/>
  <w15:docId w15:val="{E75DB62E-DF3F-DC43-8BB8-53BA5A6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roop\Download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C:\Users\Throop\Downloads\Templates\msm_rs_puzzle_time.dot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Throop</dc:creator>
  <cp:lastModifiedBy>Schoonveld, Kathie</cp:lastModifiedBy>
  <cp:revision>15</cp:revision>
  <cp:lastPrinted>2012-08-11T21:03:00Z</cp:lastPrinted>
  <dcterms:created xsi:type="dcterms:W3CDTF">2012-09-30T18:52:00Z</dcterms:created>
  <dcterms:modified xsi:type="dcterms:W3CDTF">2020-03-25T19:27:00Z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