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AD23" w14:textId="77777777" w:rsidR="00D15157" w:rsidRDefault="00D15157" w:rsidP="00D15157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14:paraId="64A3AD24" w14:textId="77777777" w:rsidR="00D15157" w:rsidRPr="0084766C" w:rsidRDefault="003C40C9" w:rsidP="00CA3423">
      <w:pPr>
        <w:spacing w:after="480"/>
      </w:pPr>
      <w:r>
        <w:rPr>
          <w:noProof/>
        </w:rPr>
        <w:pict w14:anchorId="64A3AD38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alt="" style="position:absolute;margin-left:1in;margin-top:51pt;width:228pt;height:19.45pt;z-index:-25166080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79" inset="0,0,0,0">
              <w:txbxContent>
                <w:p w14:paraId="64A3AD4E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64A3AD39">
          <v:shape id="_x0000_s1084" type="#_x0000_t202" alt="" style="position:absolute;margin-left:13.5pt;margin-top:24.5pt;width:51.45pt;height:22.95pt;z-index:251657728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4" inset="0,0,0,0">
              <w:txbxContent>
                <w:p w14:paraId="64A3AD4F" w14:textId="77777777" w:rsidR="0084766C" w:rsidRPr="00D72F33" w:rsidRDefault="002C5B10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3.1</w:t>
                  </w:r>
                </w:p>
              </w:txbxContent>
            </v:textbox>
            <w10:wrap anchorx="margin"/>
          </v:shape>
        </w:pict>
      </w:r>
      <w:r w:rsidR="002C5B10">
        <w:rPr>
          <w:noProof/>
        </w:rPr>
        <w:drawing>
          <wp:anchor distT="0" distB="0" distL="114300" distR="114300" simplePos="0" relativeHeight="251654656" behindDoc="0" locked="0" layoutInCell="1" allowOverlap="1" wp14:anchorId="64A3AD3A" wp14:editId="64A3A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8" name="Picture 5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A3AD25" w14:textId="77777777" w:rsidR="00CA3423" w:rsidRDefault="00CA3423" w:rsidP="007A6DFF">
      <w:pPr>
        <w:pStyle w:val="sgTitleHead"/>
        <w:rPr>
          <w:noProof/>
        </w:rPr>
      </w:pPr>
    </w:p>
    <w:p w14:paraId="64A3AD26" w14:textId="77777777" w:rsidR="007A6DFF" w:rsidRDefault="003C40C9" w:rsidP="007A6DFF">
      <w:pPr>
        <w:pStyle w:val="sgTitleHead"/>
      </w:pPr>
      <w:r>
        <w:rPr>
          <w:noProof/>
        </w:rPr>
        <w:pict w14:anchorId="64A3AD3C">
          <v:shape id="_x0000_s1083" type="#_x0000_t202" alt="" style="position:absolute;margin-left:-537pt;margin-top:.55pt;width:51.45pt;height:22.95pt;z-index:251656704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83" inset="0,0,0,0">
              <w:txbxContent>
                <w:p w14:paraId="64A3AD50" w14:textId="77777777" w:rsidR="0084766C" w:rsidRPr="00D72F33" w:rsidRDefault="0084766C" w:rsidP="0084766C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7C5754">
        <w:rPr>
          <w:noProof/>
        </w:rPr>
        <w:t>How Can You Turn A Pumpkin Into A Squash?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589"/>
        <w:gridCol w:w="1589"/>
        <w:gridCol w:w="1589"/>
        <w:gridCol w:w="1589"/>
        <w:gridCol w:w="1589"/>
        <w:gridCol w:w="1589"/>
      </w:tblGrid>
      <w:tr w:rsidR="002703A2" w14:paraId="64A3AD2D" w14:textId="77777777">
        <w:trPr>
          <w:trHeight w:val="540"/>
        </w:trPr>
        <w:tc>
          <w:tcPr>
            <w:tcW w:w="1589" w:type="dxa"/>
          </w:tcPr>
          <w:p w14:paraId="64A3AD27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A</w:t>
            </w:r>
          </w:p>
        </w:tc>
        <w:tc>
          <w:tcPr>
            <w:tcW w:w="1589" w:type="dxa"/>
          </w:tcPr>
          <w:p w14:paraId="64A3AD28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B</w:t>
            </w:r>
          </w:p>
        </w:tc>
        <w:tc>
          <w:tcPr>
            <w:tcW w:w="1589" w:type="dxa"/>
          </w:tcPr>
          <w:p w14:paraId="64A3AD29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C</w:t>
            </w:r>
          </w:p>
        </w:tc>
        <w:tc>
          <w:tcPr>
            <w:tcW w:w="1589" w:type="dxa"/>
          </w:tcPr>
          <w:p w14:paraId="64A3AD2A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D</w:t>
            </w:r>
          </w:p>
        </w:tc>
        <w:tc>
          <w:tcPr>
            <w:tcW w:w="1589" w:type="dxa"/>
          </w:tcPr>
          <w:p w14:paraId="64A3AD2B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E</w:t>
            </w:r>
          </w:p>
        </w:tc>
        <w:tc>
          <w:tcPr>
            <w:tcW w:w="1589" w:type="dxa"/>
          </w:tcPr>
          <w:p w14:paraId="64A3AD2C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F</w:t>
            </w:r>
          </w:p>
        </w:tc>
      </w:tr>
      <w:tr w:rsidR="002703A2" w14:paraId="64A3AD34" w14:textId="77777777">
        <w:trPr>
          <w:trHeight w:val="540"/>
        </w:trPr>
        <w:tc>
          <w:tcPr>
            <w:tcW w:w="1589" w:type="dxa"/>
          </w:tcPr>
          <w:p w14:paraId="64A3AD2E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G</w:t>
            </w:r>
          </w:p>
        </w:tc>
        <w:tc>
          <w:tcPr>
            <w:tcW w:w="1589" w:type="dxa"/>
          </w:tcPr>
          <w:p w14:paraId="64A3AD2F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H</w:t>
            </w:r>
          </w:p>
        </w:tc>
        <w:tc>
          <w:tcPr>
            <w:tcW w:w="1589" w:type="dxa"/>
          </w:tcPr>
          <w:p w14:paraId="64A3AD30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I</w:t>
            </w:r>
          </w:p>
        </w:tc>
        <w:tc>
          <w:tcPr>
            <w:tcW w:w="1589" w:type="dxa"/>
          </w:tcPr>
          <w:p w14:paraId="64A3AD31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J</w:t>
            </w:r>
          </w:p>
        </w:tc>
        <w:tc>
          <w:tcPr>
            <w:tcW w:w="1589" w:type="dxa"/>
          </w:tcPr>
          <w:p w14:paraId="64A3AD32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K</w:t>
            </w:r>
          </w:p>
        </w:tc>
        <w:tc>
          <w:tcPr>
            <w:tcW w:w="1589" w:type="dxa"/>
          </w:tcPr>
          <w:p w14:paraId="64A3AD33" w14:textId="77777777" w:rsidR="002703A2" w:rsidRDefault="002703A2" w:rsidP="002703A2">
            <w:pPr>
              <w:pStyle w:val="sgTableHead"/>
              <w:framePr w:hSpace="0" w:wrap="auto" w:vAnchor="margin" w:hAnchor="text" w:xAlign="left" w:yAlign="inline"/>
              <w:jc w:val="left"/>
            </w:pPr>
            <w:r>
              <w:t>L</w:t>
            </w:r>
          </w:p>
        </w:tc>
      </w:tr>
    </w:tbl>
    <w:p w14:paraId="64A3AD35" w14:textId="77777777" w:rsidR="007A6DFF" w:rsidRDefault="007A6DFF" w:rsidP="00E01FF0">
      <w:pPr>
        <w:pStyle w:val="sgBaseText"/>
        <w:spacing w:before="120"/>
      </w:pPr>
      <w:r>
        <w:t xml:space="preserve">Complete each exercise. </w:t>
      </w:r>
      <w:r w:rsidR="00E01FF0">
        <w:t>F</w:t>
      </w:r>
      <w:r>
        <w:t xml:space="preserve">ind </w:t>
      </w:r>
      <w:r w:rsidR="00E01FF0">
        <w:t>the answer</w:t>
      </w:r>
      <w:r>
        <w:t xml:space="preserve"> in the answer column. Write </w:t>
      </w:r>
      <w:r w:rsidR="00E01FF0">
        <w:t>the</w:t>
      </w:r>
      <w:r>
        <w:t xml:space="preserve"> word </w:t>
      </w:r>
      <w:r w:rsidR="00E01FF0">
        <w:t xml:space="preserve">under the answer </w:t>
      </w:r>
      <w:r>
        <w:t xml:space="preserve">in the box containing the </w:t>
      </w:r>
      <w:r w:rsidR="00E01FF0">
        <w:t>exercise letter</w:t>
      </w:r>
      <w:r>
        <w:t>.</w:t>
      </w:r>
    </w:p>
    <w:p w14:paraId="64A3AD36" w14:textId="77777777" w:rsidR="002703A2" w:rsidRPr="002703A2" w:rsidRDefault="003C40C9" w:rsidP="002703A2">
      <w:pPr>
        <w:pStyle w:val="sgBaseText"/>
      </w:pPr>
      <w:r>
        <w:rPr>
          <w:noProof/>
        </w:rPr>
        <w:pict w14:anchorId="64A3AD3D">
          <v:shape id="_x0000_s1094" type="#_x0000_t202" alt="" style="position:absolute;margin-left:-9pt;margin-top:2pt;width:90pt;height:388.4pt;z-index:251660800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5"/>
                  </w:tblGrid>
                  <w:tr w:rsidR="00C04EC1" w14:paraId="64A3AD53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51" w14:textId="77777777" w:rsidR="00C04EC1" w:rsidRDefault="003C40C9" w:rsidP="00DD0CEB">
                        <w:pPr>
                          <w:pStyle w:val="sgTableHead"/>
                        </w:pPr>
                        <w:r w:rsidRPr="007C5754">
                          <w:rPr>
                            <w:noProof/>
                            <w:spacing w:val="10"/>
                            <w:position w:val="-4"/>
                            <w:szCs w:val="18"/>
                          </w:rPr>
                          <w:object w:dxaOrig="700" w:dyaOrig="220" w14:anchorId="64A3AD8A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34.9pt;height:10.9pt;mso-width-percent:0;mso-height-percent:0;mso-width-percent:0;mso-height-percent:0" o:ole="">
                              <v:imagedata r:id="rId7" o:title=""/>
                            </v:shape>
                            <o:OLEObject Type="Embed" ProgID="Equation.DSMT4" ShapeID="_x0000_i1026" DrawAspect="Content" ObjectID="_1646640645" r:id="rId8"/>
                          </w:object>
                        </w:r>
                      </w:p>
                      <w:p w14:paraId="64A3AD52" w14:textId="77777777" w:rsidR="00C04EC1" w:rsidRDefault="00C04EC1" w:rsidP="00DD0CEB">
                        <w:pPr>
                          <w:pStyle w:val="sgTableHead"/>
                        </w:pPr>
                        <w:r>
                          <w:t>SMASH</w:t>
                        </w:r>
                      </w:p>
                    </w:tc>
                  </w:tr>
                  <w:tr w:rsidR="00C04EC1" w14:paraId="64A3AD56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54" w14:textId="77777777" w:rsidR="00C04EC1" w:rsidRDefault="003C40C9" w:rsidP="00CF1B44">
                        <w:pPr>
                          <w:pStyle w:val="sgTableHead"/>
                        </w:pPr>
                        <w:r w:rsidRPr="007C5754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780" w:dyaOrig="240" w14:anchorId="64A3AD8B">
                            <v:shape id="_x0000_i1028" type="#_x0000_t75" alt="" style="width:39.25pt;height:12.35pt;mso-width-percent:0;mso-height-percent:0;mso-width-percent:0;mso-height-percent:0" o:ole="">
                              <v:imagedata r:id="rId9" o:title=""/>
                            </v:shape>
                            <o:OLEObject Type="Embed" ProgID="Equation.DSMT4" ShapeID="_x0000_i1028" DrawAspect="Content" ObjectID="_1646640646" r:id="rId10"/>
                          </w:object>
                        </w:r>
                      </w:p>
                      <w:p w14:paraId="64A3AD55" w14:textId="77777777" w:rsidR="00C04EC1" w:rsidRDefault="00C04EC1" w:rsidP="00DD0CEB">
                        <w:pPr>
                          <w:pStyle w:val="sgTableHead"/>
                        </w:pPr>
                        <w:r>
                          <w:t>THE</w:t>
                        </w:r>
                      </w:p>
                    </w:tc>
                  </w:tr>
                  <w:tr w:rsidR="00C04EC1" w14:paraId="64A3AD59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57" w14:textId="77777777" w:rsidR="00C04EC1" w:rsidRDefault="003C40C9" w:rsidP="00CF1B44">
                        <w:pPr>
                          <w:pStyle w:val="sgTableHead"/>
                        </w:pPr>
                        <w:r w:rsidRPr="002C5B10">
                          <w:rPr>
                            <w:noProof/>
                            <w:spacing w:val="10"/>
                            <w:position w:val="-10"/>
                            <w:szCs w:val="18"/>
                          </w:rPr>
                          <w:object w:dxaOrig="960" w:dyaOrig="279" w14:anchorId="64A3AD8C">
                            <v:shape id="_x0000_i1030" type="#_x0000_t75" alt="" style="width:48pt;height:13.8pt;mso-width-percent:0;mso-height-percent:0;mso-width-percent:0;mso-height-percent:0" o:ole="">
                              <v:imagedata r:id="rId11" o:title=""/>
                            </v:shape>
                            <o:OLEObject Type="Embed" ProgID="Equation.DSMT4" ShapeID="_x0000_i1030" DrawAspect="Content" ObjectID="_1646640647" r:id="rId12"/>
                          </w:object>
                        </w:r>
                      </w:p>
                      <w:p w14:paraId="64A3AD58" w14:textId="77777777" w:rsidR="00C04EC1" w:rsidRDefault="00C04EC1" w:rsidP="00DD0CEB">
                        <w:pPr>
                          <w:pStyle w:val="sgTableHead"/>
                        </w:pPr>
                        <w:r>
                          <w:t>COME</w:t>
                        </w:r>
                      </w:p>
                    </w:tc>
                  </w:tr>
                  <w:tr w:rsidR="00C04EC1" w14:paraId="64A3AD5C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5A" w14:textId="77777777" w:rsidR="00C04EC1" w:rsidRDefault="003C40C9" w:rsidP="00CF1B44">
                        <w:pPr>
                          <w:pStyle w:val="sgTableHead"/>
                        </w:pPr>
                        <w:r w:rsidRPr="002C5B10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999" w:dyaOrig="240" w14:anchorId="64A3AD8D">
                            <v:shape id="_x0000_i1032" type="#_x0000_t75" alt="" style="width:49.45pt;height:12.35pt;mso-width-percent:0;mso-height-percent:0;mso-width-percent:0;mso-height-percent:0" o:ole="">
                              <v:imagedata r:id="rId13" o:title=""/>
                            </v:shape>
                            <o:OLEObject Type="Embed" ProgID="Equation.DSMT4" ShapeID="_x0000_i1032" DrawAspect="Content" ObjectID="_1646640648" r:id="rId14"/>
                          </w:object>
                        </w:r>
                      </w:p>
                      <w:p w14:paraId="64A3AD5B" w14:textId="77777777" w:rsidR="00C04EC1" w:rsidRDefault="00C04EC1" w:rsidP="00DD0CEB">
                        <w:pPr>
                          <w:pStyle w:val="sgTableHead"/>
                        </w:pPr>
                        <w:r>
                          <w:t>AND</w:t>
                        </w:r>
                      </w:p>
                    </w:tc>
                  </w:tr>
                  <w:tr w:rsidR="00C04EC1" w14:paraId="64A3AD5F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5D" w14:textId="77777777" w:rsidR="00C04EC1" w:rsidRPr="006816E8" w:rsidRDefault="00C04EC1" w:rsidP="00DD0CEB">
                        <w:pPr>
                          <w:pStyle w:val="sgTableHead"/>
                        </w:pPr>
                        <w:r>
                          <w:rPr>
                            <w:spacing w:val="10"/>
                            <w:szCs w:val="18"/>
                          </w:rPr>
                          <w:t>21</w:t>
                        </w:r>
                        <w:r w:rsidRPr="007C5754">
                          <w:rPr>
                            <w:i/>
                            <w:spacing w:val="10"/>
                            <w:szCs w:val="18"/>
                          </w:rPr>
                          <w:t>x</w:t>
                        </w:r>
                      </w:p>
                      <w:p w14:paraId="64A3AD5E" w14:textId="77777777" w:rsidR="00C04EC1" w:rsidRDefault="00C04EC1" w:rsidP="00DD0CEB">
                        <w:pPr>
                          <w:pStyle w:val="sgTableHead"/>
                        </w:pPr>
                        <w:r>
                          <w:t>THROW</w:t>
                        </w:r>
                      </w:p>
                    </w:tc>
                  </w:tr>
                  <w:tr w:rsidR="00C04EC1" w14:paraId="64A3AD62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60" w14:textId="77777777" w:rsidR="00C04EC1" w:rsidRDefault="003C40C9" w:rsidP="002C5B10">
                        <w:pPr>
                          <w:pStyle w:val="sgTableHead"/>
                        </w:pPr>
                        <w:r w:rsidRPr="002C5B10">
                          <w:rPr>
                            <w:noProof/>
                            <w:spacing w:val="10"/>
                            <w:position w:val="-10"/>
                            <w:szCs w:val="18"/>
                          </w:rPr>
                          <w:object w:dxaOrig="960" w:dyaOrig="279" w14:anchorId="64A3AD8E">
                            <v:shape id="_x0000_i1034" type="#_x0000_t75" alt="" style="width:48pt;height:13.8pt;mso-width-percent:0;mso-height-percent:0;mso-width-percent:0;mso-height-percent:0" o:ole="">
                              <v:imagedata r:id="rId15" o:title=""/>
                            </v:shape>
                            <o:OLEObject Type="Embed" ProgID="Equation.DSMT4" ShapeID="_x0000_i1034" DrawAspect="Content" ObjectID="_1646640649" r:id="rId16"/>
                          </w:object>
                        </w:r>
                      </w:p>
                      <w:p w14:paraId="64A3AD61" w14:textId="77777777" w:rsidR="00C04EC1" w:rsidRDefault="00C04EC1" w:rsidP="00DD0CEB">
                        <w:pPr>
                          <w:pStyle w:val="sgTableHead"/>
                        </w:pPr>
                        <w:r>
                          <w:t>WILL</w:t>
                        </w:r>
                      </w:p>
                    </w:tc>
                  </w:tr>
                  <w:tr w:rsidR="00C04EC1" w14:paraId="64A3AD65" w14:textId="77777777">
                    <w:trPr>
                      <w:trHeight w:hRule="exact" w:val="1080"/>
                    </w:trPr>
                    <w:tc>
                      <w:tcPr>
                        <w:tcW w:w="1575" w:type="dxa"/>
                        <w:vAlign w:val="center"/>
                      </w:tcPr>
                      <w:p w14:paraId="64A3AD63" w14:textId="77777777" w:rsidR="00C04EC1" w:rsidRDefault="003C40C9" w:rsidP="00CF1B44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4"/>
                            <w:szCs w:val="18"/>
                          </w:rPr>
                          <w:object w:dxaOrig="780" w:dyaOrig="220" w14:anchorId="64A3AD8F">
                            <v:shape id="_x0000_i1036" type="#_x0000_t75" alt="" style="width:39.25pt;height:10.9pt;mso-width-percent:0;mso-height-percent:0;mso-width-percent:0;mso-height-percent:0" o:ole="">
                              <v:imagedata r:id="rId17" o:title=""/>
                            </v:shape>
                            <o:OLEObject Type="Embed" ProgID="Equation.DSMT4" ShapeID="_x0000_i1036" DrawAspect="Content" ObjectID="_1646640650" r:id="rId18"/>
                          </w:object>
                        </w:r>
                      </w:p>
                      <w:p w14:paraId="64A3AD64" w14:textId="77777777" w:rsidR="00C04EC1" w:rsidRPr="00CF1B44" w:rsidRDefault="00C04EC1" w:rsidP="00CF1B44">
                        <w:pPr>
                          <w:pStyle w:val="sgTableHead"/>
                          <w:rPr>
                            <w:spacing w:val="10"/>
                            <w:szCs w:val="18"/>
                          </w:rPr>
                        </w:pPr>
                        <w:r>
                          <w:t>SQUASH</w:t>
                        </w:r>
                      </w:p>
                    </w:tc>
                  </w:tr>
                </w:tbl>
                <w:p w14:paraId="64A3AD66" w14:textId="77777777" w:rsidR="00C04EC1" w:rsidRDefault="00C04EC1" w:rsidP="00C04EC1"/>
              </w:txbxContent>
            </v:textbox>
            <w10:wrap anchorx="margin"/>
          </v:shape>
        </w:pict>
      </w:r>
      <w:r>
        <w:rPr>
          <w:noProof/>
        </w:rPr>
        <w:pict w14:anchorId="64A3AD3E">
          <v:shape id="_x0000_s1093" type="#_x0000_t202" alt="" style="position:absolute;margin-left:387.75pt;margin-top:2pt;width:93.6pt;height:415.4pt;z-index:251659776;mso-wrap-style:square;mso-wrap-edited:f;mso-width-percent:0;mso-height-percent:0;mso-position-horizontal-relative:margin;mso-width-percent:0;mso-height-percent:0;v-text-anchor:top" filled="f" stroked="f" strokeweight="1pt">
            <v:textbox inset="12pt,0,12pt,0">
              <w:txbxContent>
                <w:tbl>
                  <w:tblPr>
                    <w:tblOverlap w:val="never"/>
                    <w:tblW w:w="162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C04EC1" w14:paraId="64A3AD69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67" w14:textId="77777777" w:rsidR="00C04EC1" w:rsidRDefault="003C40C9" w:rsidP="00DD0CEB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18"/>
                            <w:szCs w:val="18"/>
                          </w:rPr>
                          <w:object w:dxaOrig="740" w:dyaOrig="499" w14:anchorId="64A3AD90">
                            <v:shape id="_x0000_i1038" type="#_x0000_t75" alt="" style="width:37.1pt;height:25.45pt;mso-width-percent:0;mso-height-percent:0;mso-width-percent:0;mso-height-percent:0" o:ole="">
                              <v:imagedata r:id="rId19" o:title=""/>
                            </v:shape>
                            <o:OLEObject Type="Embed" ProgID="Equation.DSMT4" ShapeID="_x0000_i1038" DrawAspect="Content" ObjectID="_1646640651" r:id="rId20"/>
                          </w:object>
                        </w:r>
                      </w:p>
                      <w:p w14:paraId="64A3AD68" w14:textId="77777777" w:rsidR="00C04EC1" w:rsidRDefault="00C04EC1" w:rsidP="00DD0CEB">
                        <w:pPr>
                          <w:pStyle w:val="sgTableHead"/>
                        </w:pPr>
                        <w:r>
                          <w:t>AIR</w:t>
                        </w:r>
                      </w:p>
                    </w:tc>
                  </w:tr>
                  <w:tr w:rsidR="00C04EC1" w14:paraId="64A3AD6C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6A" w14:textId="77777777" w:rsidR="00C04EC1" w:rsidRPr="006816E8" w:rsidRDefault="003C40C9" w:rsidP="00DD0CEB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680" w:dyaOrig="240" w14:anchorId="64A3AD91">
                            <v:shape id="_x0000_i1040" type="#_x0000_t75" alt="" style="width:34.2pt;height:12.35pt;mso-width-percent:0;mso-height-percent:0;mso-width-percent:0;mso-height-percent:0" o:ole="">
                              <v:imagedata r:id="rId21" o:title=""/>
                            </v:shape>
                            <o:OLEObject Type="Embed" ProgID="Equation.DSMT4" ShapeID="_x0000_i1040" DrawAspect="Content" ObjectID="_1646640652" r:id="rId22"/>
                          </w:object>
                        </w:r>
                      </w:p>
                      <w:p w14:paraId="64A3AD6B" w14:textId="77777777" w:rsidR="00C04EC1" w:rsidRDefault="00C04EC1" w:rsidP="00DD0CEB">
                        <w:pPr>
                          <w:pStyle w:val="sgTableHead"/>
                        </w:pPr>
                        <w:r>
                          <w:t>UP</w:t>
                        </w:r>
                      </w:p>
                    </w:tc>
                  </w:tr>
                  <w:tr w:rsidR="00C04EC1" w14:paraId="64A3AD6F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6D" w14:textId="77777777" w:rsidR="00C04EC1" w:rsidRDefault="003C40C9" w:rsidP="00CF1B44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800" w:dyaOrig="240" w14:anchorId="64A3AD92">
                            <v:shape id="_x0000_i1042" type="#_x0000_t75" alt="" style="width:40pt;height:12.35pt;mso-width-percent:0;mso-height-percent:0;mso-width-percent:0;mso-height-percent:0" o:ole="">
                              <v:imagedata r:id="rId23" o:title=""/>
                            </v:shape>
                            <o:OLEObject Type="Embed" ProgID="Equation.DSMT4" ShapeID="_x0000_i1042" DrawAspect="Content" ObjectID="_1646640653" r:id="rId24"/>
                          </w:object>
                        </w:r>
                      </w:p>
                      <w:p w14:paraId="64A3AD6E" w14:textId="77777777" w:rsidR="00C04EC1" w:rsidRDefault="00C04EC1" w:rsidP="00CF1B44">
                        <w:pPr>
                          <w:pStyle w:val="sgTableHead"/>
                        </w:pPr>
                        <w:r>
                          <w:t>IT</w:t>
                        </w:r>
                      </w:p>
                    </w:tc>
                  </w:tr>
                  <w:tr w:rsidR="00C04EC1" w14:paraId="64A3AD72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70" w14:textId="77777777" w:rsidR="00C04EC1" w:rsidRDefault="003C40C9" w:rsidP="00CF1B44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18"/>
                            <w:szCs w:val="18"/>
                          </w:rPr>
                          <w:object w:dxaOrig="740" w:dyaOrig="499" w14:anchorId="64A3AD93">
                            <v:shape id="_x0000_i1044" type="#_x0000_t75" alt="" style="width:37.1pt;height:25.45pt;mso-width-percent:0;mso-height-percent:0;mso-width-percent:0;mso-height-percent:0" o:ole="">
                              <v:imagedata r:id="rId25" o:title=""/>
                            </v:shape>
                            <o:OLEObject Type="Embed" ProgID="Equation.DSMT4" ShapeID="_x0000_i1044" DrawAspect="Content" ObjectID="_1646640654" r:id="rId26"/>
                          </w:object>
                        </w:r>
                      </w:p>
                      <w:p w14:paraId="64A3AD71" w14:textId="77777777" w:rsidR="00C04EC1" w:rsidRDefault="00C04EC1" w:rsidP="00CF1B44">
                        <w:pPr>
                          <w:pStyle w:val="sgTableHead"/>
                        </w:pPr>
                        <w:r>
                          <w:t>TOSS</w:t>
                        </w:r>
                      </w:p>
                    </w:tc>
                  </w:tr>
                  <w:tr w:rsidR="00C04EC1" w14:paraId="64A3AD75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73" w14:textId="77777777" w:rsidR="00C04EC1" w:rsidRDefault="003C40C9" w:rsidP="00DD0CEB">
                        <w:pPr>
                          <w:pStyle w:val="sgTableHead"/>
                        </w:pPr>
                        <w:r w:rsidRPr="00C04EC1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940" w:dyaOrig="240" w14:anchorId="64A3AD94">
                            <v:shape id="_x0000_i1046" type="#_x0000_t75" alt="" style="width:46.55pt;height:12.35pt;mso-width-percent:0;mso-height-percent:0;mso-width-percent:0;mso-height-percent:0" o:ole="">
                              <v:imagedata r:id="rId27" o:title=""/>
                            </v:shape>
                            <o:OLEObject Type="Embed" ProgID="Equation.DSMT4" ShapeID="_x0000_i1046" DrawAspect="Content" ObjectID="_1646640655" r:id="rId28"/>
                          </w:object>
                        </w:r>
                      </w:p>
                      <w:p w14:paraId="64A3AD74" w14:textId="77777777" w:rsidR="00C04EC1" w:rsidRDefault="00C04EC1" w:rsidP="00DD0CEB">
                        <w:pPr>
                          <w:pStyle w:val="sgTableHead"/>
                        </w:pPr>
                        <w:r>
                          <w:t>IN</w:t>
                        </w:r>
                      </w:p>
                    </w:tc>
                  </w:tr>
                  <w:tr w:rsidR="00C04EC1" w14:paraId="64A3AD78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76" w14:textId="77777777" w:rsidR="00C04EC1" w:rsidRDefault="003C40C9" w:rsidP="00CF1B44">
                        <w:pPr>
                          <w:pStyle w:val="sgTableHead"/>
                        </w:pPr>
                        <w:r w:rsidRPr="002C5B10">
                          <w:rPr>
                            <w:noProof/>
                            <w:spacing w:val="10"/>
                            <w:position w:val="-18"/>
                            <w:szCs w:val="18"/>
                          </w:rPr>
                          <w:object w:dxaOrig="720" w:dyaOrig="480" w14:anchorId="64A3AD95">
                            <v:shape id="_x0000_i1048" type="#_x0000_t75" alt="" style="width:36.35pt;height:24pt;mso-width-percent:0;mso-height-percent:0;mso-width-percent:0;mso-height-percent:0" o:ole="">
                              <v:imagedata r:id="rId29" o:title=""/>
                            </v:shape>
                            <o:OLEObject Type="Embed" ProgID="Equation.DSMT4" ShapeID="_x0000_i1048" DrawAspect="Content" ObjectID="_1646640656" r:id="rId30"/>
                          </w:object>
                        </w:r>
                      </w:p>
                      <w:p w14:paraId="64A3AD77" w14:textId="77777777" w:rsidR="00C04EC1" w:rsidRDefault="00C04EC1" w:rsidP="00CF1B44">
                        <w:pPr>
                          <w:pStyle w:val="sgTableHead"/>
                        </w:pPr>
                        <w:r>
                          <w:t>DOWN</w:t>
                        </w:r>
                      </w:p>
                    </w:tc>
                  </w:tr>
                  <w:tr w:rsidR="00C04EC1" w14:paraId="64A3AD7B" w14:textId="77777777">
                    <w:trPr>
                      <w:trHeight w:hRule="exact" w:val="1080"/>
                    </w:trPr>
                    <w:tc>
                      <w:tcPr>
                        <w:tcW w:w="1620" w:type="dxa"/>
                        <w:vAlign w:val="center"/>
                      </w:tcPr>
                      <w:p w14:paraId="64A3AD79" w14:textId="77777777" w:rsidR="00C04EC1" w:rsidRDefault="003C40C9" w:rsidP="00DD0CEB">
                        <w:pPr>
                          <w:pStyle w:val="sgTableHead"/>
                        </w:pPr>
                        <w:r w:rsidRPr="007C5754">
                          <w:rPr>
                            <w:noProof/>
                            <w:spacing w:val="10"/>
                            <w:position w:val="-6"/>
                            <w:szCs w:val="18"/>
                          </w:rPr>
                          <w:object w:dxaOrig="800" w:dyaOrig="240" w14:anchorId="64A3AD96">
                            <v:shape id="_x0000_i1050" type="#_x0000_t75" alt="" style="width:40pt;height:12.35pt;mso-width-percent:0;mso-height-percent:0;mso-width-percent:0;mso-height-percent:0" o:ole="">
                              <v:imagedata r:id="rId31" o:title=""/>
                            </v:shape>
                            <o:OLEObject Type="Embed" ProgID="Equation.DSMT4" ShapeID="_x0000_i1050" DrawAspect="Content" ObjectID="_1646640657" r:id="rId32"/>
                          </w:object>
                        </w:r>
                      </w:p>
                      <w:p w14:paraId="64A3AD7A" w14:textId="77777777" w:rsidR="00C04EC1" w:rsidRDefault="00C04EC1" w:rsidP="00DD0CEB">
                        <w:pPr>
                          <w:pStyle w:val="sgTableHead"/>
                        </w:pPr>
                        <w:r>
                          <w:t>IT</w:t>
                        </w:r>
                      </w:p>
                    </w:tc>
                  </w:tr>
                </w:tbl>
                <w:p w14:paraId="64A3AD7C" w14:textId="77777777" w:rsidR="00C04EC1" w:rsidRDefault="00C04EC1" w:rsidP="00C04EC1"/>
              </w:txbxContent>
            </v:textbox>
            <w10:wrap anchorx="margin"/>
          </v:shape>
        </w:pict>
      </w:r>
      <w:r>
        <w:rPr>
          <w:noProof/>
        </w:rPr>
        <w:pict w14:anchorId="64A3AD3F">
          <v:shape id="_x0000_s1090" type="#_x0000_t202" alt="" style="position:absolute;margin-left:87.4pt;margin-top:3pt;width:300.35pt;height:426.4pt;z-index:251658752;mso-wrap-style:square;mso-wrap-edited:f;mso-width-percent:0;mso-height-percent:0;mso-width-percent:0;mso-height-percent:0;v-text-anchor:top" stroked="f">
            <v:textbox style="mso-next-textbox:#_x0000_s1090" inset="0,0,0,0">
              <w:txbxContent>
                <w:p w14:paraId="64A3AD7D" w14:textId="77777777" w:rsidR="00DD0CEB" w:rsidRDefault="007C5754" w:rsidP="00DD0CEB">
                  <w:pPr>
                    <w:pStyle w:val="sgDirectionLineMiddle"/>
                  </w:pPr>
                  <w:r>
                    <w:t>Simplify the expression.</w:t>
                  </w:r>
                </w:p>
                <w:p w14:paraId="64A3AD7E" w14:textId="77777777" w:rsidR="007C5754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A.</w:t>
                  </w:r>
                  <w:r w:rsidRPr="006E5333">
                    <w:tab/>
                  </w:r>
                  <w:r w:rsidR="003C40C9" w:rsidRPr="007C5754">
                    <w:rPr>
                      <w:noProof/>
                      <w:position w:val="-6"/>
                    </w:rPr>
                    <w:object w:dxaOrig="960" w:dyaOrig="279" w14:anchorId="64A3AD97">
                      <v:shape id="_x0000_i1052" type="#_x0000_t75" alt="" style="width:48pt;height:13.8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52" DrawAspect="Content" ObjectID="_1646640658" r:id="rId34"/>
                    </w:object>
                  </w:r>
                </w:p>
                <w:p w14:paraId="64A3AD7F" w14:textId="77777777" w:rsidR="00DD0CEB" w:rsidRPr="006E5333" w:rsidRDefault="006E5333" w:rsidP="006E5333">
                  <w:pPr>
                    <w:pStyle w:val="sgNumList2Middle"/>
                  </w:pPr>
                  <w:r>
                    <w:tab/>
                  </w:r>
                  <w:r w:rsidR="00DD0CEB" w:rsidRPr="006E5333">
                    <w:rPr>
                      <w:rStyle w:val="sgListNumber"/>
                    </w:rPr>
                    <w:t>B.</w:t>
                  </w:r>
                  <w:r w:rsidR="009E3951" w:rsidRPr="006E5333">
                    <w:tab/>
                  </w:r>
                  <w:r w:rsidR="003C40C9" w:rsidRPr="007C5754">
                    <w:rPr>
                      <w:noProof/>
                      <w:position w:val="-6"/>
                    </w:rPr>
                    <w:object w:dxaOrig="1380" w:dyaOrig="279" w14:anchorId="64A3AD98">
                      <v:shape id="_x0000_i1054" type="#_x0000_t75" alt="" style="width:69.1pt;height:13.8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54" DrawAspect="Content" ObjectID="_1646640659" r:id="rId36"/>
                    </w:object>
                  </w:r>
                </w:p>
                <w:p w14:paraId="64A3AD80" w14:textId="77777777" w:rsidR="007C5754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C.</w:t>
                  </w:r>
                  <w:r w:rsidRPr="006E5333">
                    <w:tab/>
                  </w:r>
                  <w:r w:rsidR="003C40C9" w:rsidRPr="007C5754">
                    <w:rPr>
                      <w:noProof/>
                      <w:position w:val="-6"/>
                    </w:rPr>
                    <w:object w:dxaOrig="1300" w:dyaOrig="279" w14:anchorId="64A3AD99">
                      <v:shape id="_x0000_i1056" type="#_x0000_t75" alt="" style="width:64.75pt;height:13.8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56" DrawAspect="Content" ObjectID="_1646640660" r:id="rId38"/>
                    </w:object>
                  </w:r>
                </w:p>
                <w:p w14:paraId="64A3AD81" w14:textId="77777777" w:rsidR="00DD0CEB" w:rsidRPr="006E5333" w:rsidRDefault="006E5333" w:rsidP="006E5333">
                  <w:pPr>
                    <w:pStyle w:val="sgNumList2Middle"/>
                  </w:pPr>
                  <w:r>
                    <w:tab/>
                  </w:r>
                  <w:r w:rsidR="00DD0CEB" w:rsidRPr="006E5333">
                    <w:rPr>
                      <w:rStyle w:val="sgListNumber"/>
                    </w:rPr>
                    <w:t>D.</w:t>
                  </w:r>
                  <w:r w:rsidR="00051220">
                    <w:rPr>
                      <w:rStyle w:val="sgListNumber"/>
                    </w:rPr>
                    <w:tab/>
                  </w:r>
                  <w:r w:rsidR="003C40C9" w:rsidRPr="007C5754">
                    <w:rPr>
                      <w:noProof/>
                      <w:position w:val="-6"/>
                    </w:rPr>
                    <w:object w:dxaOrig="1660" w:dyaOrig="279" w14:anchorId="64A3AD9A">
                      <v:shape id="_x0000_i1058" type="#_x0000_t75" alt="" style="width:82.9pt;height:13.8pt;mso-width-percent:0;mso-height-percent:0;mso-width-percent:0;mso-height-percent:0" o:ole="">
                        <v:imagedata r:id="rId39" o:title=""/>
                      </v:shape>
                      <o:OLEObject Type="Embed" ProgID="Equation.DSMT4" ShapeID="_x0000_i1058" DrawAspect="Content" ObjectID="_1646640661" r:id="rId40"/>
                    </w:object>
                  </w:r>
                  <w:r w:rsidR="007C5754" w:rsidRPr="006E5333">
                    <w:t xml:space="preserve"> </w:t>
                  </w:r>
                </w:p>
                <w:p w14:paraId="64A3AD82" w14:textId="77777777" w:rsidR="007C5754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E.</w:t>
                  </w:r>
                  <w:r w:rsidRPr="006E5333">
                    <w:tab/>
                  </w:r>
                  <w:r w:rsidR="003C40C9" w:rsidRPr="007C5754">
                    <w:rPr>
                      <w:noProof/>
                      <w:position w:val="-6"/>
                    </w:rPr>
                    <w:object w:dxaOrig="1960" w:dyaOrig="279" w14:anchorId="64A3AD9B">
                      <v:shape id="_x0000_i1060" type="#_x0000_t75" alt="" style="width:97.45pt;height:13.8pt;mso-width-percent:0;mso-height-percent:0;mso-width-percent:0;mso-height-percent:0" o:ole="">
                        <v:imagedata r:id="rId41" o:title=""/>
                      </v:shape>
                      <o:OLEObject Type="Embed" ProgID="Equation.DSMT4" ShapeID="_x0000_i1060" DrawAspect="Content" ObjectID="_1646640662" r:id="rId42"/>
                    </w:object>
                  </w:r>
                </w:p>
                <w:p w14:paraId="64A3AD83" w14:textId="77777777" w:rsidR="00DD0CEB" w:rsidRPr="006E5333" w:rsidRDefault="006E5333" w:rsidP="006E5333">
                  <w:pPr>
                    <w:pStyle w:val="sgNumList2Middle"/>
                  </w:pPr>
                  <w:r>
                    <w:tab/>
                  </w:r>
                  <w:r w:rsidR="00DD0CEB" w:rsidRPr="006E5333">
                    <w:rPr>
                      <w:rStyle w:val="sgListNumber"/>
                    </w:rPr>
                    <w:t>F.</w:t>
                  </w:r>
                  <w:r w:rsidR="009E3951" w:rsidRPr="006E5333">
                    <w:tab/>
                  </w:r>
                  <w:r w:rsidR="003C40C9" w:rsidRPr="007C5754">
                    <w:rPr>
                      <w:noProof/>
                      <w:position w:val="-24"/>
                    </w:rPr>
                    <w:object w:dxaOrig="2079" w:dyaOrig="620" w14:anchorId="64A3AD9C">
                      <v:shape id="_x0000_i1062" type="#_x0000_t75" alt="" style="width:104pt;height:31.25pt;mso-width-percent:0;mso-height-percent:0;mso-width-percent:0;mso-height-percent:0" o:ole="">
                        <v:imagedata r:id="rId43" o:title=""/>
                      </v:shape>
                      <o:OLEObject Type="Embed" ProgID="Equation.DSMT4" ShapeID="_x0000_i1062" DrawAspect="Content" ObjectID="_1646640663" r:id="rId44"/>
                    </w:object>
                  </w:r>
                </w:p>
                <w:p w14:paraId="64A3AD84" w14:textId="77777777" w:rsidR="007C5754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G.</w:t>
                  </w:r>
                  <w:r w:rsidRPr="006E5333">
                    <w:tab/>
                  </w:r>
                  <w:r w:rsidR="003C40C9" w:rsidRPr="007C5754">
                    <w:rPr>
                      <w:noProof/>
                      <w:position w:val="-14"/>
                    </w:rPr>
                    <w:object w:dxaOrig="1320" w:dyaOrig="400" w14:anchorId="64A3AD9D">
                      <v:shape id="_x0000_i1064" type="#_x0000_t75" alt="" style="width:66.2pt;height:19.65pt;mso-width-percent:0;mso-height-percent:0;mso-width-percent:0;mso-height-percent:0" o:ole="">
                        <v:imagedata r:id="rId45" o:title=""/>
                      </v:shape>
                      <o:OLEObject Type="Embed" ProgID="Equation.DSMT4" ShapeID="_x0000_i1064" DrawAspect="Content" ObjectID="_1646640664" r:id="rId46"/>
                    </w:object>
                  </w:r>
                </w:p>
                <w:p w14:paraId="64A3AD85" w14:textId="77777777" w:rsidR="00DD0CEB" w:rsidRPr="006E5333" w:rsidRDefault="00DD0CEB" w:rsidP="006E5333">
                  <w:pPr>
                    <w:pStyle w:val="sgNumList2Middle"/>
                  </w:pPr>
                  <w:r w:rsidRPr="006E5333">
                    <w:rPr>
                      <w:rStyle w:val="sgListNumber"/>
                    </w:rPr>
                    <w:tab/>
                    <w:t>H.</w:t>
                  </w:r>
                  <w:r w:rsidR="009E3951" w:rsidRPr="006E5333">
                    <w:tab/>
                  </w:r>
                  <w:r w:rsidR="003C40C9" w:rsidRPr="002C5B10">
                    <w:rPr>
                      <w:noProof/>
                      <w:position w:val="-6"/>
                    </w:rPr>
                    <w:object w:dxaOrig="1640" w:dyaOrig="279" w14:anchorId="64A3AD9E">
                      <v:shape id="_x0000_i1066" type="#_x0000_t75" alt="" style="width:82.2pt;height:13.8pt;mso-width-percent:0;mso-height-percent:0;mso-width-percent:0;mso-height-percent:0" o:ole="">
                        <v:imagedata r:id="rId47" o:title=""/>
                      </v:shape>
                      <o:OLEObject Type="Embed" ProgID="Equation.DSMT4" ShapeID="_x0000_i1066" DrawAspect="Content" ObjectID="_1646640665" r:id="rId48"/>
                    </w:object>
                  </w:r>
                </w:p>
                <w:p w14:paraId="64A3AD86" w14:textId="77777777" w:rsidR="007C5754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I.</w:t>
                  </w:r>
                  <w:r w:rsidRPr="006E5333">
                    <w:tab/>
                  </w:r>
                  <w:r w:rsidR="003C40C9" w:rsidRPr="002C5B10">
                    <w:rPr>
                      <w:noProof/>
                      <w:position w:val="-6"/>
                    </w:rPr>
                    <w:object w:dxaOrig="2020" w:dyaOrig="279" w14:anchorId="64A3AD9F">
                      <v:shape id="_x0000_i1068" type="#_x0000_t75" alt="" style="width:101.1pt;height:13.8pt;mso-width-percent:0;mso-height-percent:0;mso-width-percent:0;mso-height-percent:0" o:ole="">
                        <v:imagedata r:id="rId49" o:title=""/>
                      </v:shape>
                      <o:OLEObject Type="Embed" ProgID="Equation.DSMT4" ShapeID="_x0000_i1068" DrawAspect="Content" ObjectID="_1646640666" r:id="rId50"/>
                    </w:object>
                  </w:r>
                </w:p>
                <w:p w14:paraId="64A3AD87" w14:textId="77777777" w:rsidR="00DD0CEB" w:rsidRPr="006E5333" w:rsidRDefault="00DD0CEB" w:rsidP="006E5333">
                  <w:pPr>
                    <w:pStyle w:val="sgNumList2Middle"/>
                  </w:pPr>
                  <w:r w:rsidRPr="006E5333">
                    <w:tab/>
                  </w:r>
                  <w:r w:rsidRPr="006E5333">
                    <w:rPr>
                      <w:rStyle w:val="sgListNumber"/>
                    </w:rPr>
                    <w:t>J.</w:t>
                  </w:r>
                  <w:r w:rsidR="009E3951" w:rsidRPr="006E5333">
                    <w:tab/>
                  </w:r>
                  <w:r w:rsidR="003C40C9" w:rsidRPr="002C5B10">
                    <w:rPr>
                      <w:noProof/>
                      <w:position w:val="-24"/>
                    </w:rPr>
                    <w:object w:dxaOrig="1820" w:dyaOrig="620" w14:anchorId="64A3ADA0">
                      <v:shape id="_x0000_i1070" type="#_x0000_t75" alt="" style="width:90.9pt;height:31.25pt;mso-width-percent:0;mso-height-percent:0;mso-width-percent:0;mso-height-percent:0" o:ole="">
                        <v:imagedata r:id="rId51" o:title=""/>
                      </v:shape>
                      <o:OLEObject Type="Embed" ProgID="Equation.DSMT4" ShapeID="_x0000_i1070" DrawAspect="Content" ObjectID="_1646640667" r:id="rId52"/>
                    </w:object>
                  </w:r>
                </w:p>
                <w:p w14:paraId="64A3AD88" w14:textId="77777777" w:rsidR="00DD0CEB" w:rsidRDefault="00DD0CEB" w:rsidP="00DD0CEB">
                  <w:pPr>
                    <w:pStyle w:val="sgNumList1Middle"/>
                  </w:pPr>
                  <w:r>
                    <w:tab/>
                  </w:r>
                  <w:r>
                    <w:rPr>
                      <w:rStyle w:val="sgListNumber"/>
                    </w:rPr>
                    <w:t>K</w:t>
                  </w:r>
                  <w:r w:rsidRPr="00DD5FD2">
                    <w:rPr>
                      <w:rStyle w:val="sgListNumber"/>
                    </w:rPr>
                    <w:t>.</w:t>
                  </w:r>
                  <w:r w:rsidR="00051220">
                    <w:rPr>
                      <w:rStyle w:val="sgListNumber"/>
                    </w:rPr>
                    <w:tab/>
                  </w:r>
                  <w:r w:rsidR="003C40C9" w:rsidRPr="002C5B10">
                    <w:rPr>
                      <w:noProof/>
                      <w:position w:val="-14"/>
                    </w:rPr>
                    <w:object w:dxaOrig="1700" w:dyaOrig="400" w14:anchorId="64A3ADA1">
                      <v:shape id="_x0000_i1072" type="#_x0000_t75" alt="" style="width:85.1pt;height:19.65pt;mso-width-percent:0;mso-height-percent:0;mso-width-percent:0;mso-height-percent:0" o:ole="">
                        <v:imagedata r:id="rId53" o:title=""/>
                      </v:shape>
                      <o:OLEObject Type="Embed" ProgID="Equation.DSMT4" ShapeID="_x0000_i1072" DrawAspect="Content" ObjectID="_1646640668" r:id="rId54"/>
                    </w:object>
                  </w:r>
                  <w:r w:rsidR="007C5754">
                    <w:t xml:space="preserve"> </w:t>
                  </w:r>
                </w:p>
                <w:p w14:paraId="64A3AD89" w14:textId="77777777" w:rsidR="00DD0CEB" w:rsidRPr="00DD0CEB" w:rsidRDefault="00DD0CEB" w:rsidP="007C5754">
                  <w:pPr>
                    <w:pStyle w:val="sgNumList1Middle"/>
                  </w:pPr>
                  <w:r>
                    <w:rPr>
                      <w:rStyle w:val="sgListNumber"/>
                    </w:rPr>
                    <w:tab/>
                    <w:t>L</w:t>
                  </w:r>
                  <w:r w:rsidRPr="00DD5FD2">
                    <w:rPr>
                      <w:rStyle w:val="sgListNumber"/>
                    </w:rPr>
                    <w:t>.</w:t>
                  </w:r>
                  <w:r w:rsidR="009E3951">
                    <w:tab/>
                  </w:r>
                  <w:r w:rsidR="006E5333">
                    <w:t xml:space="preserve">The </w:t>
                  </w:r>
                  <w:r w:rsidR="007C5754">
                    <w:t xml:space="preserve">length of a rectangle is 7 inches and the width </w:t>
                  </w:r>
                  <w:proofErr w:type="gramStart"/>
                  <w:r w:rsidR="007C5754">
                    <w:t>is</w:t>
                  </w:r>
                  <w:proofErr w:type="gramEnd"/>
                  <w:r w:rsidR="007C5754">
                    <w:t xml:space="preserve"> </w:t>
                  </w:r>
                  <w:r w:rsidR="003C40C9" w:rsidRPr="007C5754">
                    <w:rPr>
                      <w:noProof/>
                      <w:position w:val="-14"/>
                    </w:rPr>
                    <w:object w:dxaOrig="1500" w:dyaOrig="400" w14:anchorId="64A3ADA2">
                      <v:shape id="_x0000_i1074" type="#_x0000_t75" alt="" style="width:74.9pt;height:19.65pt;mso-width-percent:0;mso-height-percent:0;mso-width-percent:0;mso-height-percent:0" o:ole="">
                        <v:imagedata r:id="rId55" o:title=""/>
                      </v:shape>
                      <o:OLEObject Type="Embed" ProgID="Equation.DSMT4" ShapeID="_x0000_i1074" DrawAspect="Content" ObjectID="_1646640669" r:id="rId56"/>
                    </w:object>
                  </w:r>
                  <w:r w:rsidR="007C5754">
                    <w:t xml:space="preserve"> Write an expression in simplest form that represents the area of a rectangle.</w:t>
                  </w:r>
                </w:p>
              </w:txbxContent>
            </v:textbox>
          </v:shape>
        </w:pict>
      </w:r>
    </w:p>
    <w:sectPr w:rsidR="002703A2" w:rsidRPr="002703A2" w:rsidSect="002C5B10">
      <w:footerReference w:type="even" r:id="rId57"/>
      <w:footerReference w:type="default" r:id="rId58"/>
      <w:pgSz w:w="12240" w:h="15840" w:code="1"/>
      <w:pgMar w:top="840" w:right="840" w:bottom="660" w:left="1860" w:header="720" w:footer="66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AD44" w14:textId="77777777" w:rsidR="00B86DCD" w:rsidRDefault="00B86DCD">
      <w:r>
        <w:separator/>
      </w:r>
    </w:p>
    <w:p w14:paraId="64A3AD45" w14:textId="77777777" w:rsidR="00B86DCD" w:rsidRDefault="00B86DCD"/>
  </w:endnote>
  <w:endnote w:type="continuationSeparator" w:id="0">
    <w:p w14:paraId="64A3AD46" w14:textId="77777777" w:rsidR="00B86DCD" w:rsidRDefault="00B86DCD">
      <w:r>
        <w:continuationSeparator/>
      </w:r>
    </w:p>
    <w:p w14:paraId="64A3AD47" w14:textId="77777777" w:rsidR="00B86DCD" w:rsidRDefault="00B86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D48" w14:textId="77777777" w:rsidR="0084766C" w:rsidRDefault="00A5030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02">
      <w:rPr>
        <w:rStyle w:val="PageNumber"/>
        <w:noProof/>
      </w:rPr>
      <w:t>70</w:t>
    </w:r>
    <w:r>
      <w:rPr>
        <w:rStyle w:val="PageNumber"/>
      </w:rPr>
      <w:fldChar w:fldCharType="end"/>
    </w:r>
  </w:p>
  <w:p w14:paraId="64A3AD49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2A6B62">
      <w:rPr>
        <w:b/>
        <w:szCs w:val="20"/>
      </w:rPr>
      <w:t xml:space="preserve">Math </w:t>
    </w:r>
    <w:r w:rsidR="002C5B10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27157">
      <w:rPr>
        <w:rStyle w:val="Copyright"/>
      </w:rPr>
      <w:t>Big Ideas Learning, LLC</w:t>
    </w:r>
  </w:p>
  <w:p w14:paraId="64A3AD4A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D4B" w14:textId="77777777" w:rsidR="0084766C" w:rsidRPr="001369F8" w:rsidRDefault="00A5030B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C5B10">
      <w:rPr>
        <w:rStyle w:val="PageNumber"/>
        <w:noProof/>
      </w:rPr>
      <w:t>63</w:t>
    </w:r>
    <w:r w:rsidRPr="001369F8">
      <w:rPr>
        <w:rStyle w:val="PageNumber"/>
      </w:rPr>
      <w:fldChar w:fldCharType="end"/>
    </w:r>
  </w:p>
  <w:p w14:paraId="64A3AD4C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27157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2A6B62">
      <w:rPr>
        <w:b/>
      </w:rPr>
      <w:t xml:space="preserve">Math </w:t>
    </w:r>
    <w:r w:rsidR="004775BF">
      <w:rPr>
        <w:b/>
      </w:rPr>
      <w:t>Red</w:t>
    </w:r>
  </w:p>
  <w:p w14:paraId="64A3AD4D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AD40" w14:textId="77777777" w:rsidR="00B86DCD" w:rsidRDefault="00B86DCD">
      <w:r>
        <w:separator/>
      </w:r>
    </w:p>
    <w:p w14:paraId="64A3AD41" w14:textId="77777777" w:rsidR="00B86DCD" w:rsidRDefault="00B86DCD"/>
  </w:footnote>
  <w:footnote w:type="continuationSeparator" w:id="0">
    <w:p w14:paraId="64A3AD42" w14:textId="77777777" w:rsidR="00B86DCD" w:rsidRDefault="00B86DCD">
      <w:r>
        <w:continuationSeparator/>
      </w:r>
    </w:p>
    <w:p w14:paraId="64A3AD43" w14:textId="77777777" w:rsidR="00B86DCD" w:rsidRDefault="00B86D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51220"/>
    <w:rsid w:val="00062659"/>
    <w:rsid w:val="000724BE"/>
    <w:rsid w:val="000B3E4F"/>
    <w:rsid w:val="000F2302"/>
    <w:rsid w:val="001001B7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A6B62"/>
    <w:rsid w:val="002B351F"/>
    <w:rsid w:val="002B6A9C"/>
    <w:rsid w:val="002C5B10"/>
    <w:rsid w:val="002E3AE3"/>
    <w:rsid w:val="0030706C"/>
    <w:rsid w:val="00307F11"/>
    <w:rsid w:val="00313DB5"/>
    <w:rsid w:val="00330C95"/>
    <w:rsid w:val="003330DF"/>
    <w:rsid w:val="00344665"/>
    <w:rsid w:val="00351087"/>
    <w:rsid w:val="003576E4"/>
    <w:rsid w:val="00364D8E"/>
    <w:rsid w:val="00386ECD"/>
    <w:rsid w:val="00387386"/>
    <w:rsid w:val="00396AF8"/>
    <w:rsid w:val="003B0C76"/>
    <w:rsid w:val="003C40C9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775BF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6265F9"/>
    <w:rsid w:val="006341B2"/>
    <w:rsid w:val="00642759"/>
    <w:rsid w:val="00652BF3"/>
    <w:rsid w:val="00673212"/>
    <w:rsid w:val="00682AA3"/>
    <w:rsid w:val="00684D4D"/>
    <w:rsid w:val="006B70C4"/>
    <w:rsid w:val="006C2C72"/>
    <w:rsid w:val="006C3B6F"/>
    <w:rsid w:val="006E3120"/>
    <w:rsid w:val="006E4330"/>
    <w:rsid w:val="006E470D"/>
    <w:rsid w:val="006E5333"/>
    <w:rsid w:val="006E7CD9"/>
    <w:rsid w:val="00702728"/>
    <w:rsid w:val="00721A5C"/>
    <w:rsid w:val="00722187"/>
    <w:rsid w:val="00724795"/>
    <w:rsid w:val="00727157"/>
    <w:rsid w:val="00740C9B"/>
    <w:rsid w:val="00763BE8"/>
    <w:rsid w:val="00766495"/>
    <w:rsid w:val="00780E3C"/>
    <w:rsid w:val="007A1EAC"/>
    <w:rsid w:val="007A1F04"/>
    <w:rsid w:val="007A5F7E"/>
    <w:rsid w:val="007A6DFF"/>
    <w:rsid w:val="007C5754"/>
    <w:rsid w:val="007D5240"/>
    <w:rsid w:val="00820702"/>
    <w:rsid w:val="008300B9"/>
    <w:rsid w:val="00843AAF"/>
    <w:rsid w:val="0084766C"/>
    <w:rsid w:val="0086679A"/>
    <w:rsid w:val="00881A6E"/>
    <w:rsid w:val="00887B5B"/>
    <w:rsid w:val="00893443"/>
    <w:rsid w:val="008C553D"/>
    <w:rsid w:val="00905EF8"/>
    <w:rsid w:val="00921684"/>
    <w:rsid w:val="009241F2"/>
    <w:rsid w:val="00924BDD"/>
    <w:rsid w:val="00964045"/>
    <w:rsid w:val="009A6A2F"/>
    <w:rsid w:val="009C68E0"/>
    <w:rsid w:val="009E277E"/>
    <w:rsid w:val="009E3951"/>
    <w:rsid w:val="009E4321"/>
    <w:rsid w:val="009F2B98"/>
    <w:rsid w:val="009F2BB7"/>
    <w:rsid w:val="00A00BAC"/>
    <w:rsid w:val="00A0468E"/>
    <w:rsid w:val="00A13E6D"/>
    <w:rsid w:val="00A5030B"/>
    <w:rsid w:val="00A6019F"/>
    <w:rsid w:val="00A8080A"/>
    <w:rsid w:val="00AA5609"/>
    <w:rsid w:val="00AA5796"/>
    <w:rsid w:val="00AB0900"/>
    <w:rsid w:val="00AC2641"/>
    <w:rsid w:val="00AC6C57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86DCD"/>
    <w:rsid w:val="00B9528A"/>
    <w:rsid w:val="00B96D83"/>
    <w:rsid w:val="00BC3DFA"/>
    <w:rsid w:val="00BD1F5F"/>
    <w:rsid w:val="00BD77D1"/>
    <w:rsid w:val="00BE085F"/>
    <w:rsid w:val="00BE6CD5"/>
    <w:rsid w:val="00BF3FC2"/>
    <w:rsid w:val="00C04EC1"/>
    <w:rsid w:val="00C24AED"/>
    <w:rsid w:val="00C62938"/>
    <w:rsid w:val="00CA3423"/>
    <w:rsid w:val="00CC5BEA"/>
    <w:rsid w:val="00CD26BF"/>
    <w:rsid w:val="00CF1B44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81333"/>
    <w:rsid w:val="00D90335"/>
    <w:rsid w:val="00DB7F5C"/>
    <w:rsid w:val="00DD0CEB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1E78"/>
    <w:rsid w:val="00E3315E"/>
    <w:rsid w:val="00E333D4"/>
    <w:rsid w:val="00E522FD"/>
    <w:rsid w:val="00E627C1"/>
    <w:rsid w:val="00EB7B56"/>
    <w:rsid w:val="00EB7ED7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E3CA4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64A3AD2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2</TotalTime>
  <Pages>1</Pages>
  <Words>46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7</cp:revision>
  <cp:lastPrinted>2012-12-05T20:54:00Z</cp:lastPrinted>
  <dcterms:created xsi:type="dcterms:W3CDTF">2012-12-03T14:36:00Z</dcterms:created>
  <dcterms:modified xsi:type="dcterms:W3CDTF">2020-03-25T15:38:00Z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