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9E92" w14:textId="77777777" w:rsidR="008C553D" w:rsidRDefault="007E5B80" w:rsidP="008C553D">
      <w:pPr>
        <w:pStyle w:val="aaaNameDate"/>
      </w:pPr>
      <w:r>
        <w:rPr>
          <w:noProof/>
        </w:rPr>
        <w:pict w14:anchorId="24D29EA5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13.5pt;margin-top:49.8pt;width:51.45pt;height:22.95pt;z-index:251656704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62" inset="0,0,0,0">
              <w:txbxContent>
                <w:p w14:paraId="24D29EC7" w14:textId="77777777" w:rsidR="0084766C" w:rsidRPr="00D72F33" w:rsidRDefault="00610D57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2.4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24D29E93" w14:textId="77777777" w:rsidR="008C553D" w:rsidRPr="0084766C" w:rsidRDefault="007E5B80" w:rsidP="00E23C0A">
      <w:pPr>
        <w:spacing w:after="480"/>
      </w:pPr>
      <w:r>
        <w:rPr>
          <w:noProof/>
        </w:rPr>
        <w:pict w14:anchorId="24D29EA6">
          <v:shape id="_x0000_s1068" type="#_x0000_t202" alt="" style="position:absolute;margin-left:1in;margin-top:51pt;width:228pt;height:19.5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68" inset="0,0,0,0">
              <w:txbxContent>
                <w:p w14:paraId="24D29EC8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610D57">
        <w:rPr>
          <w:noProof/>
        </w:rPr>
        <w:drawing>
          <wp:anchor distT="0" distB="0" distL="114300" distR="114300" simplePos="0" relativeHeight="251655680" behindDoc="0" locked="0" layoutInCell="1" allowOverlap="1" wp14:anchorId="24D29EA7" wp14:editId="24D29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D29E94" w14:textId="77777777" w:rsidR="00E23C0A" w:rsidRDefault="00E23C0A" w:rsidP="005A65A5">
      <w:pPr>
        <w:pStyle w:val="sgTitleHead"/>
      </w:pPr>
    </w:p>
    <w:p w14:paraId="24D29E95" w14:textId="77777777" w:rsidR="005A65A5" w:rsidRDefault="00E23C0A" w:rsidP="005A65A5">
      <w:pPr>
        <w:pStyle w:val="sgTitleHead"/>
      </w:pPr>
      <w:r>
        <w:rPr>
          <w:noProof/>
        </w:rPr>
        <w:t>When Is A Baby Like A Basketball Player?</w:t>
      </w:r>
    </w:p>
    <w:p w14:paraId="24D29E96" w14:textId="77777777"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14:paraId="24D29E97" w14:textId="77777777" w:rsidR="00E23C0A" w:rsidRDefault="007E5B80" w:rsidP="00E23C0A">
      <w:pPr>
        <w:pStyle w:val="sgDirectionLine"/>
        <w:spacing w:before="160"/>
      </w:pPr>
      <w:r>
        <w:rPr>
          <w:noProof/>
        </w:rPr>
        <w:pict w14:anchorId="24D29EA9">
          <v:rect id="_x0000_s1086" alt="" style="position:absolute;margin-left:281.75pt;margin-top:162pt;width:192pt;height:286.45pt;z-index:251658752;mso-wrap-style:square;mso-wrap-edited:f;mso-width-percent:0;mso-height-percent:0;mso-position-horizontal-relative:margin;mso-position-vertical-relative:margin;mso-width-percent:0;mso-height-percent:0;v-text-anchor:top" filled="f" strokeweight="1pt">
            <v:textbox style="mso-next-textbox:#_x0000_s1086" inset="0,0,0,0">
              <w:txbxContent>
                <w:p w14:paraId="24D29EC9" w14:textId="77777777" w:rsidR="00E23C0A" w:rsidRDefault="00E23C0A" w:rsidP="00E23C0A">
                  <w:pPr>
                    <w:pStyle w:val="sgAnswerHead"/>
                  </w:pPr>
                  <w:r>
                    <w:t>Answers</w:t>
                  </w:r>
                </w:p>
                <w:p w14:paraId="24D29ECA" w14:textId="77777777"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R.</w:t>
                  </w:r>
                  <w:r>
                    <w:tab/>
                  </w:r>
                  <w:r w:rsidR="007E5B80">
                    <w:rPr>
                      <w:noProof/>
                      <w:position w:val="-6"/>
                    </w:rPr>
                    <w:object w:dxaOrig="499" w:dyaOrig="279" w14:anchorId="24D29EF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4.75pt;height:13.8pt;mso-width-percent:0;mso-height-percent:0;mso-width-percent:0;mso-height-percent:0" o:ole="" fillcolor="window">
                        <v:imagedata r:id="rId7" o:title=""/>
                      </v:shape>
                      <o:OLEObject Type="Embed" ProgID="Equation.DSMT4" ShapeID="_x0000_i1026" DrawAspect="Content" ObjectID="_1646639612" r:id="rId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7E5B80">
                    <w:rPr>
                      <w:noProof/>
                      <w:position w:val="-24"/>
                    </w:rPr>
                    <w:object w:dxaOrig="499" w:dyaOrig="620" w14:anchorId="24D29EF7">
                      <v:shape id="_x0000_i1028" type="#_x0000_t75" alt="" style="width:24.75pt;height:31.25pt;mso-width-percent:0;mso-height-percent:0;mso-width-percent:0;mso-height-percent:0" o:ole="" fillcolor="window">
                        <v:imagedata r:id="rId9" o:title=""/>
                      </v:shape>
                      <o:OLEObject Type="Embed" ProgID="Equation.DSMT4" ShapeID="_x0000_i1028" DrawAspect="Content" ObjectID="_1646639613" r:id="rId10"/>
                    </w:object>
                  </w:r>
                </w:p>
                <w:p w14:paraId="24D29ECB" w14:textId="77777777"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S.</w:t>
                  </w:r>
                  <w:r>
                    <w:tab/>
                  </w:r>
                  <w:r w:rsidR="007E5B80">
                    <w:rPr>
                      <w:noProof/>
                      <w:position w:val="-24"/>
                    </w:rPr>
                    <w:object w:dxaOrig="499" w:dyaOrig="620" w14:anchorId="24D29EF8">
                      <v:shape id="_x0000_i1030" type="#_x0000_t75" alt="" style="width:24.75pt;height:31.25pt;mso-width-percent:0;mso-height-percent:0;mso-width-percent:0;mso-height-percent:0" o:ole="" fillcolor="window">
                        <v:imagedata r:id="rId11" o:title=""/>
                      </v:shape>
                      <o:OLEObject Type="Embed" ProgID="Equation.DSMT4" ShapeID="_x0000_i1030" DrawAspect="Content" ObjectID="_1646639614" r:id="rId1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  <w:r w:rsidR="007E5B80">
                    <w:rPr>
                      <w:noProof/>
                      <w:position w:val="-24"/>
                    </w:rPr>
                    <w:object w:dxaOrig="440" w:dyaOrig="620" w14:anchorId="24D29EF9">
                      <v:shape id="_x0000_i1032" type="#_x0000_t75" alt="" style="width:21.8pt;height:31.25pt;mso-width-percent:0;mso-height-percent:0;mso-width-percent:0;mso-height-percent:0" o:ole="" fillcolor="window">
                        <v:imagedata r:id="rId13" o:title=""/>
                      </v:shape>
                      <o:OLEObject Type="Embed" ProgID="Equation.DSMT4" ShapeID="_x0000_i1032" DrawAspect="Content" ObjectID="_1646639615" r:id="rId14"/>
                    </w:object>
                  </w:r>
                </w:p>
                <w:p w14:paraId="24D29ECC" w14:textId="77777777"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="007E5B80">
                    <w:rPr>
                      <w:noProof/>
                      <w:position w:val="-6"/>
                    </w:rPr>
                    <w:object w:dxaOrig="740" w:dyaOrig="279" w14:anchorId="24D29EFA">
                      <v:shape id="_x0000_i1034" type="#_x0000_t75" alt="" style="width:37.1pt;height:13.8pt;mso-width-percent:0;mso-height-percent:0;mso-width-percent:0;mso-height-percent:0" o:ole="" fillcolor="window">
                        <v:imagedata r:id="rId15" o:title=""/>
                      </v:shape>
                      <o:OLEObject Type="Embed" ProgID="Equation.DSMT4" ShapeID="_x0000_i1034" DrawAspect="Content" ObjectID="_1646639616" r:id="rId16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7E5B80">
                    <w:rPr>
                      <w:noProof/>
                      <w:position w:val="-24"/>
                    </w:rPr>
                    <w:object w:dxaOrig="480" w:dyaOrig="620" w14:anchorId="24D29EFB">
                      <v:shape id="_x0000_i1036" type="#_x0000_t75" alt="" style="width:24pt;height:31.25pt;mso-width-percent:0;mso-height-percent:0;mso-width-percent:0;mso-height-percent:0" o:ole="" fillcolor="window">
                        <v:imagedata r:id="rId17" o:title=""/>
                      </v:shape>
                      <o:OLEObject Type="Embed" ProgID="Equation.DSMT4" ShapeID="_x0000_i1036" DrawAspect="Content" ObjectID="_1646639617" r:id="rId18"/>
                    </w:object>
                  </w:r>
                </w:p>
                <w:p w14:paraId="24D29ECD" w14:textId="77777777"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  <w:r w:rsidR="007E5B80">
                    <w:rPr>
                      <w:noProof/>
                      <w:position w:val="-6"/>
                    </w:rPr>
                    <w:object w:dxaOrig="480" w:dyaOrig="279" w14:anchorId="24D29EFC">
                      <v:shape id="_x0000_i1038" type="#_x0000_t75" alt="" style="width:24pt;height:13.8pt;mso-width-percent:0;mso-height-percent:0;mso-width-percent:0;mso-height-percent:0" o:ole="" fillcolor="window">
                        <v:imagedata r:id="rId19" o:title=""/>
                      </v:shape>
                      <o:OLEObject Type="Embed" ProgID="Equation.DSMT4" ShapeID="_x0000_i1038" DrawAspect="Content" ObjectID="_1646639618" r:id="rId20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</w:r>
                  <w:r w:rsidR="007E5B80">
                    <w:rPr>
                      <w:noProof/>
                      <w:position w:val="-6"/>
                    </w:rPr>
                    <w:object w:dxaOrig="499" w:dyaOrig="279" w14:anchorId="24D29EFD">
                      <v:shape id="_x0000_i1040" type="#_x0000_t75" alt="" style="width:24.75pt;height:13.8pt;mso-width-percent:0;mso-height-percent:0;mso-width-percent:0;mso-height-percent:0" o:ole="" fillcolor="window">
                        <v:imagedata r:id="rId21" o:title=""/>
                      </v:shape>
                      <o:OLEObject Type="Embed" ProgID="Equation.DSMT4" ShapeID="_x0000_i1040" DrawAspect="Content" ObjectID="_1646639619" r:id="rId22"/>
                    </w:object>
                  </w:r>
                </w:p>
                <w:p w14:paraId="24D29ECE" w14:textId="77777777"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L.</w:t>
                  </w:r>
                  <w:r>
                    <w:tab/>
                  </w:r>
                  <w:r w:rsidR="007E5B80">
                    <w:rPr>
                      <w:noProof/>
                      <w:position w:val="-6"/>
                    </w:rPr>
                    <w:object w:dxaOrig="499" w:dyaOrig="279" w14:anchorId="24D29EFE">
                      <v:shape id="_x0000_i1042" type="#_x0000_t75" alt="" style="width:24.75pt;height:13.8pt;mso-width-percent:0;mso-height-percent:0;mso-width-percent:0;mso-height-percent:0" o:ole="" fillcolor="window">
                        <v:imagedata r:id="rId23" o:title=""/>
                      </v:shape>
                      <o:OLEObject Type="Embed" ProgID="Equation.DSMT4" ShapeID="_x0000_i1042" DrawAspect="Content" ObjectID="_1646639620" r:id="rId24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W.</w:t>
                  </w:r>
                  <w:r>
                    <w:tab/>
                  </w:r>
                  <w:r w:rsidR="007E5B80">
                    <w:rPr>
                      <w:noProof/>
                      <w:position w:val="-6"/>
                    </w:rPr>
                    <w:object w:dxaOrig="340" w:dyaOrig="279" w14:anchorId="24D29EFF">
                      <v:shape id="_x0000_i1044" type="#_x0000_t75" alt="" style="width:16.75pt;height:13.8pt;mso-width-percent:0;mso-height-percent:0;mso-width-percent:0;mso-height-percent:0" o:ole="" fillcolor="window">
                        <v:imagedata r:id="rId25" o:title=""/>
                      </v:shape>
                      <o:OLEObject Type="Embed" ProgID="Equation.DSMT4" ShapeID="_x0000_i1044" DrawAspect="Content" ObjectID="_1646639621" r:id="rId26"/>
                    </w:object>
                  </w:r>
                </w:p>
                <w:p w14:paraId="24D29ECF" w14:textId="77777777"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7E5B80">
                    <w:rPr>
                      <w:noProof/>
                      <w:position w:val="-24"/>
                    </w:rPr>
                    <w:object w:dxaOrig="240" w:dyaOrig="620" w14:anchorId="24D29F00">
                      <v:shape id="_x0000_i1046" type="#_x0000_t75" alt="" style="width:12.35pt;height:31.25pt;mso-width-percent:0;mso-height-percent:0;mso-width-percent:0;mso-height-percent:0" o:ole="" fillcolor="window">
                        <v:imagedata r:id="rId27" o:title=""/>
                      </v:shape>
                      <o:OLEObject Type="Embed" ProgID="Equation.DSMT4" ShapeID="_x0000_i1046" DrawAspect="Content" ObjectID="_1646639622" r:id="rId28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  <w:r w:rsidR="007E5B80">
                    <w:rPr>
                      <w:noProof/>
                      <w:position w:val="-6"/>
                    </w:rPr>
                    <w:object w:dxaOrig="620" w:dyaOrig="279" w14:anchorId="24D29F01">
                      <v:shape id="_x0000_i1048" type="#_x0000_t75" alt="" style="width:31.25pt;height:13.8pt;mso-width-percent:0;mso-height-percent:0;mso-width-percent:0;mso-height-percent:0" o:ole="" fillcolor="window">
                        <v:imagedata r:id="rId29" o:title=""/>
                      </v:shape>
                      <o:OLEObject Type="Embed" ProgID="Equation.DSMT4" ShapeID="_x0000_i1048" DrawAspect="Content" ObjectID="_1646639623" r:id="rId30"/>
                    </w:object>
                  </w:r>
                </w:p>
                <w:p w14:paraId="24D29ED0" w14:textId="77777777" w:rsidR="00E23C0A" w:rsidRDefault="00E23C0A" w:rsidP="00E23C0A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</w:r>
                  <w:r w:rsidR="007E5B80">
                    <w:rPr>
                      <w:noProof/>
                      <w:position w:val="-24"/>
                    </w:rPr>
                    <w:object w:dxaOrig="360" w:dyaOrig="620" w14:anchorId="24D29F02">
                      <v:shape id="_x0000_i1050" type="#_x0000_t75" alt="" style="width:18.2pt;height:31.25pt;mso-width-percent:0;mso-height-percent:0;mso-width-percent:0;mso-height-percent:0" o:ole="" fillcolor="window">
                        <v:imagedata r:id="rId31" o:title=""/>
                      </v:shape>
                      <o:OLEObject Type="Embed" ProgID="Equation.DSMT4" ShapeID="_x0000_i1050" DrawAspect="Content" ObjectID="_1646639624" r:id="rId32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="007E5B80">
                    <w:rPr>
                      <w:noProof/>
                      <w:position w:val="-24"/>
                    </w:rPr>
                    <w:object w:dxaOrig="580" w:dyaOrig="620" w14:anchorId="24D29F03">
                      <v:shape id="_x0000_i1052" type="#_x0000_t75" alt="" style="width:29.1pt;height:31.25pt;mso-width-percent:0;mso-height-percent:0;mso-width-percent:0;mso-height-percent:0" o:ole="" fillcolor="window">
                        <v:imagedata r:id="rId33" o:title=""/>
                      </v:shape>
                      <o:OLEObject Type="Embed" ProgID="Equation.DSMT4" ShapeID="_x0000_i1052" DrawAspect="Content" ObjectID="_1646639625" r:id="rId34"/>
                    </w:object>
                  </w:r>
                </w:p>
                <w:p w14:paraId="24D29ED1" w14:textId="77777777" w:rsidR="00E23C0A" w:rsidRDefault="00E23C0A" w:rsidP="00E23C0A">
                  <w:pPr>
                    <w:pStyle w:val="sgNumList2Side"/>
                  </w:pPr>
                </w:p>
                <w:p w14:paraId="24D29ED2" w14:textId="77777777" w:rsidR="00E23C0A" w:rsidRDefault="00E23C0A" w:rsidP="00E23C0A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</w:p>
              </w:txbxContent>
            </v:textbox>
            <w10:wrap type="square" anchorx="margin" anchory="margin"/>
          </v:rect>
        </w:pict>
      </w:r>
      <w:r w:rsidR="00E23C0A">
        <w:t>Multiply. Write fractions in simplest form.</w:t>
      </w:r>
    </w:p>
    <w:p w14:paraId="24D29E98" w14:textId="77777777" w:rsidR="00E23C0A" w:rsidRDefault="00E23C0A" w:rsidP="00E23C0A">
      <w:pPr>
        <w:pStyle w:val="sgNumList2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 w:rsidR="007E5B80" w:rsidRPr="00B94F1C">
        <w:rPr>
          <w:noProof/>
          <w:position w:val="-28"/>
        </w:rPr>
        <w:object w:dxaOrig="1160" w:dyaOrig="680" w14:anchorId="24D29EAA">
          <v:shape id="_x0000_i1053" type="#_x0000_t75" alt="" style="width:58.2pt;height:34.2pt;mso-width-percent:0;mso-height-percent:0;mso-width-percent:0;mso-height-percent:0" o:ole="" fillcolor="window">
            <v:imagedata r:id="rId35" o:title=""/>
          </v:shape>
          <o:OLEObject Type="Embed" ProgID="Equation.DSMT4" ShapeID="_x0000_i1053" DrawAspect="Content" ObjectID="_1646639598" r:id="rId36"/>
        </w:object>
      </w:r>
      <w:r>
        <w:rPr>
          <w:rStyle w:val="sgListNumber"/>
        </w:rPr>
        <w:tab/>
        <w:t>2.</w:t>
      </w:r>
      <w:r>
        <w:tab/>
      </w:r>
      <w:r w:rsidR="007E5B80" w:rsidRPr="00B94F1C">
        <w:rPr>
          <w:noProof/>
          <w:position w:val="-28"/>
        </w:rPr>
        <w:object w:dxaOrig="1260" w:dyaOrig="680" w14:anchorId="24D29EAB">
          <v:shape id="_x0000_i1054" type="#_x0000_t75" alt="" style="width:63.25pt;height:34.2pt;mso-width-percent:0;mso-height-percent:0;mso-width-percent:0;mso-height-percent:0" o:ole="" fillcolor="window">
            <v:imagedata r:id="rId37" o:title=""/>
          </v:shape>
          <o:OLEObject Type="Embed" ProgID="Equation.DSMT4" ShapeID="_x0000_i1054" DrawAspect="Content" ObjectID="_1646639599" r:id="rId38"/>
        </w:object>
      </w:r>
    </w:p>
    <w:p w14:paraId="24D29E99" w14:textId="77777777" w:rsidR="00E23C0A" w:rsidRDefault="00E23C0A" w:rsidP="00E23C0A">
      <w:pPr>
        <w:pStyle w:val="sgNumList2"/>
      </w:pPr>
      <w:r>
        <w:rPr>
          <w:rStyle w:val="sgListNumber"/>
        </w:rPr>
        <w:tab/>
        <w:t>3.</w:t>
      </w:r>
      <w:r>
        <w:tab/>
      </w:r>
      <w:r w:rsidR="007E5B80">
        <w:rPr>
          <w:noProof/>
          <w:position w:val="-28"/>
        </w:rPr>
        <w:object w:dxaOrig="660" w:dyaOrig="740" w14:anchorId="24D29EAC">
          <v:shape id="_x0000_i1055" type="#_x0000_t75" alt="" style="width:32.75pt;height:37.1pt;mso-width-percent:0;mso-height-percent:0;mso-width-percent:0;mso-height-percent:0" o:ole="" fillcolor="window">
            <v:imagedata r:id="rId39" o:title=""/>
          </v:shape>
          <o:OLEObject Type="Embed" ProgID="Equation.DSMT4" ShapeID="_x0000_i1055" DrawAspect="Content" ObjectID="_1646639600" r:id="rId40"/>
        </w:object>
      </w:r>
      <w:r>
        <w:rPr>
          <w:rStyle w:val="sgListNumber"/>
        </w:rPr>
        <w:tab/>
        <w:t>4.</w:t>
      </w:r>
      <w:r>
        <w:tab/>
      </w:r>
      <w:r w:rsidR="007E5B80">
        <w:rPr>
          <w:noProof/>
          <w:position w:val="-14"/>
        </w:rPr>
        <w:object w:dxaOrig="1240" w:dyaOrig="400" w14:anchorId="24D29EAD">
          <v:shape id="_x0000_i1056" type="#_x0000_t75" alt="" style="width:61.8pt;height:20.35pt;mso-width-percent:0;mso-height-percent:0;mso-width-percent:0;mso-height-percent:0" o:ole="" fillcolor="window">
            <v:imagedata r:id="rId41" o:title=""/>
          </v:shape>
          <o:OLEObject Type="Embed" ProgID="Equation.DSMT4" ShapeID="_x0000_i1056" DrawAspect="Content" ObjectID="_1646639601" r:id="rId42"/>
        </w:object>
      </w:r>
    </w:p>
    <w:p w14:paraId="24D29E9A" w14:textId="77777777" w:rsidR="00E23C0A" w:rsidRPr="00945972" w:rsidRDefault="00E23C0A" w:rsidP="00E23C0A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="007E5B80">
        <w:rPr>
          <w:noProof/>
          <w:position w:val="-14"/>
        </w:rPr>
        <w:object w:dxaOrig="1380" w:dyaOrig="400" w14:anchorId="24D29EAE">
          <v:shape id="_x0000_i1057" type="#_x0000_t75" alt="" style="width:69.1pt;height:20.35pt;mso-width-percent:0;mso-height-percent:0;mso-width-percent:0;mso-height-percent:0" o:ole="" fillcolor="window">
            <v:imagedata r:id="rId43" o:title=""/>
          </v:shape>
          <o:OLEObject Type="Embed" ProgID="Equation.DSMT4" ShapeID="_x0000_i1057" DrawAspect="Content" ObjectID="_1646639602" r:id="rId44"/>
        </w:object>
      </w:r>
      <w:r>
        <w:rPr>
          <w:rStyle w:val="sgListNumber"/>
        </w:rPr>
        <w:tab/>
        <w:t>6.</w:t>
      </w:r>
      <w:r>
        <w:tab/>
      </w:r>
      <w:r w:rsidR="007E5B80">
        <w:rPr>
          <w:noProof/>
          <w:position w:val="-14"/>
        </w:rPr>
        <w:object w:dxaOrig="740" w:dyaOrig="440" w14:anchorId="24D29EAF">
          <v:shape id="_x0000_i1058" type="#_x0000_t75" alt="" style="width:37.1pt;height:21.8pt;mso-width-percent:0;mso-height-percent:0;mso-width-percent:0;mso-height-percent:0" o:ole="" fillcolor="window">
            <v:imagedata r:id="rId45" o:title=""/>
          </v:shape>
          <o:OLEObject Type="Embed" ProgID="Equation.DSMT4" ShapeID="_x0000_i1058" DrawAspect="Content" ObjectID="_1646639603" r:id="rId46"/>
        </w:object>
      </w:r>
    </w:p>
    <w:p w14:paraId="24D29E9B" w14:textId="77777777" w:rsidR="00E23C0A" w:rsidRDefault="00E23C0A" w:rsidP="00E23C0A">
      <w:pPr>
        <w:pStyle w:val="sgDirectionLine"/>
        <w:spacing w:before="160"/>
      </w:pPr>
      <w:r>
        <w:t>Divide. Write fractions in simplest form.</w:t>
      </w:r>
    </w:p>
    <w:p w14:paraId="24D29E9C" w14:textId="77777777" w:rsidR="00E23C0A" w:rsidRDefault="00E23C0A" w:rsidP="00E23C0A">
      <w:pPr>
        <w:pStyle w:val="sgNumList2"/>
      </w:pPr>
      <w:r>
        <w:rPr>
          <w:rStyle w:val="sgListNumber"/>
        </w:rPr>
        <w:tab/>
        <w:t>7.</w:t>
      </w:r>
      <w:r>
        <w:tab/>
      </w:r>
      <w:r w:rsidR="007E5B80">
        <w:rPr>
          <w:noProof/>
          <w:position w:val="-28"/>
        </w:rPr>
        <w:object w:dxaOrig="1040" w:dyaOrig="680" w14:anchorId="24D29EB0">
          <v:shape id="_x0000_i1059" type="#_x0000_t75" alt="" style="width:52.35pt;height:34.2pt;mso-width-percent:0;mso-height-percent:0;mso-width-percent:0;mso-height-percent:0" o:ole="" fillcolor="window">
            <v:imagedata r:id="rId47" o:title=""/>
          </v:shape>
          <o:OLEObject Type="Embed" ProgID="Equation.DSMT4" ShapeID="_x0000_i1059" DrawAspect="Content" ObjectID="_1646639604" r:id="rId48"/>
        </w:object>
      </w:r>
      <w:r>
        <w:rPr>
          <w:rStyle w:val="sgListNumber"/>
        </w:rPr>
        <w:tab/>
        <w:t>8.</w:t>
      </w:r>
      <w:r>
        <w:tab/>
      </w:r>
      <w:r w:rsidR="007E5B80">
        <w:rPr>
          <w:noProof/>
          <w:position w:val="-24"/>
        </w:rPr>
        <w:object w:dxaOrig="940" w:dyaOrig="620" w14:anchorId="24D29EB1">
          <v:shape id="_x0000_i1060" type="#_x0000_t75" alt="" style="width:47.25pt;height:31.25pt;mso-width-percent:0;mso-height-percent:0;mso-width-percent:0;mso-height-percent:0" o:ole="" fillcolor="window">
            <v:imagedata r:id="rId49" o:title=""/>
          </v:shape>
          <o:OLEObject Type="Embed" ProgID="Equation.DSMT4" ShapeID="_x0000_i1060" DrawAspect="Content" ObjectID="_1646639605" r:id="rId50"/>
        </w:object>
      </w:r>
    </w:p>
    <w:p w14:paraId="24D29E9D" w14:textId="77777777" w:rsidR="00E23C0A" w:rsidRDefault="00E23C0A" w:rsidP="00E23C0A">
      <w:pPr>
        <w:pStyle w:val="sgNumList2"/>
        <w:rPr>
          <w:rStyle w:val="sgListNumber"/>
        </w:rPr>
      </w:pPr>
      <w:r>
        <w:rPr>
          <w:rStyle w:val="sgListNumber"/>
        </w:rPr>
        <w:tab/>
        <w:t>9.</w:t>
      </w:r>
      <w:r>
        <w:tab/>
      </w:r>
      <w:r w:rsidR="007E5B80">
        <w:rPr>
          <w:noProof/>
          <w:position w:val="-28"/>
        </w:rPr>
        <w:object w:dxaOrig="1420" w:dyaOrig="680" w14:anchorId="24D29EB2">
          <v:shape id="_x0000_i1061" type="#_x0000_t75" alt="" style="width:71.25pt;height:34.2pt;mso-width-percent:0;mso-height-percent:0;mso-width-percent:0;mso-height-percent:0" o:ole="" fillcolor="window">
            <v:imagedata r:id="rId51" o:title=""/>
          </v:shape>
          <o:OLEObject Type="Embed" ProgID="Equation.DSMT4" ShapeID="_x0000_i1061" DrawAspect="Content" ObjectID="_1646639606" r:id="rId52"/>
        </w:object>
      </w:r>
      <w:r>
        <w:rPr>
          <w:rStyle w:val="sgListNumber"/>
        </w:rPr>
        <w:tab/>
        <w:t>10.</w:t>
      </w:r>
      <w:r>
        <w:rPr>
          <w:rStyle w:val="sgListNumber"/>
        </w:rPr>
        <w:tab/>
      </w:r>
      <w:r w:rsidR="007E5B80">
        <w:rPr>
          <w:noProof/>
          <w:position w:val="-14"/>
        </w:rPr>
        <w:object w:dxaOrig="1260" w:dyaOrig="400" w14:anchorId="24D29EB3">
          <v:shape id="_x0000_i1062" type="#_x0000_t75" alt="" style="width:63.25pt;height:20.35pt;mso-width-percent:0;mso-height-percent:0;mso-width-percent:0;mso-height-percent:0" o:ole="" fillcolor="window">
            <v:imagedata r:id="rId53" o:title=""/>
          </v:shape>
          <o:OLEObject Type="Embed" ProgID="Equation.DSMT4" ShapeID="_x0000_i1062" DrawAspect="Content" ObjectID="_1646639607" r:id="rId54"/>
        </w:object>
      </w:r>
    </w:p>
    <w:p w14:paraId="24D29E9E" w14:textId="77777777" w:rsidR="00E23C0A" w:rsidRDefault="00E23C0A" w:rsidP="00E23C0A">
      <w:pPr>
        <w:pStyle w:val="sgNumList2"/>
      </w:pPr>
      <w:r>
        <w:rPr>
          <w:rStyle w:val="sgListNumber"/>
        </w:rPr>
        <w:tab/>
        <w:t>11.</w:t>
      </w:r>
      <w:r>
        <w:tab/>
      </w:r>
      <w:r w:rsidR="007E5B80">
        <w:rPr>
          <w:noProof/>
          <w:position w:val="-14"/>
        </w:rPr>
        <w:object w:dxaOrig="1760" w:dyaOrig="400" w14:anchorId="24D29EB4">
          <v:shape id="_x0000_i1063" type="#_x0000_t75" alt="" style="width:88pt;height:20.35pt;mso-width-percent:0;mso-height-percent:0;mso-width-percent:0;mso-height-percent:0" o:ole="" fillcolor="window">
            <v:imagedata r:id="rId55" o:title=""/>
          </v:shape>
          <o:OLEObject Type="Embed" ProgID="Equation.DSMT4" ShapeID="_x0000_i1063" DrawAspect="Content" ObjectID="_1646639608" r:id="rId56"/>
        </w:object>
      </w:r>
      <w:r>
        <w:rPr>
          <w:rStyle w:val="sgListNumber"/>
        </w:rPr>
        <w:tab/>
        <w:t>12.</w:t>
      </w:r>
      <w:r>
        <w:tab/>
      </w:r>
      <w:r w:rsidR="007E5B80" w:rsidRPr="0071403E">
        <w:rPr>
          <w:noProof/>
          <w:position w:val="-10"/>
        </w:rPr>
        <w:object w:dxaOrig="1460" w:dyaOrig="320" w14:anchorId="24D29EB5">
          <v:shape id="_x0000_i1064" type="#_x0000_t75" alt="" style="width:72.75pt;height:16pt;mso-width-percent:0;mso-height-percent:0;mso-width-percent:0;mso-height-percent:0" o:ole="" fillcolor="window">
            <v:imagedata r:id="rId57" o:title=""/>
          </v:shape>
          <o:OLEObject Type="Embed" ProgID="Equation.DSMT4" ShapeID="_x0000_i1064" DrawAspect="Content" ObjectID="_1646639609" r:id="rId58"/>
        </w:object>
      </w:r>
    </w:p>
    <w:p w14:paraId="24D29E9F" w14:textId="77777777" w:rsidR="00E23C0A" w:rsidRDefault="00E23C0A" w:rsidP="00E23C0A">
      <w:pPr>
        <w:pStyle w:val="sgNumList1Char"/>
      </w:pPr>
      <w:r>
        <w:rPr>
          <w:rStyle w:val="sgListNumber"/>
        </w:rPr>
        <w:tab/>
        <w:t>13.</w:t>
      </w:r>
      <w:r>
        <w:tab/>
        <w:t xml:space="preserve">What is the square foot area of a room with a </w:t>
      </w:r>
      <w:r>
        <w:br/>
        <w:t xml:space="preserve">length of </w:t>
      </w:r>
      <w:r w:rsidR="007E5B80">
        <w:rPr>
          <w:noProof/>
          <w:position w:val="-24"/>
        </w:rPr>
        <w:object w:dxaOrig="480" w:dyaOrig="620" w14:anchorId="24D29EB6">
          <v:shape id="_x0000_i1065" type="#_x0000_t75" alt="" style="width:24pt;height:31.25pt;mso-width-percent:0;mso-height-percent:0;mso-width-percent:0;mso-height-percent:0" o:ole="" fillcolor="window">
            <v:imagedata r:id="rId59" o:title=""/>
          </v:shape>
          <o:OLEObject Type="Embed" ProgID="Equation.DSMT4" ShapeID="_x0000_i1065" DrawAspect="Content" ObjectID="_1646639610" r:id="rId60"/>
        </w:object>
      </w:r>
      <w:r>
        <w:t xml:space="preserve">feet and a width of </w:t>
      </w:r>
      <w:r w:rsidR="007E5B80">
        <w:rPr>
          <w:noProof/>
          <w:position w:val="-24"/>
        </w:rPr>
        <w:object w:dxaOrig="360" w:dyaOrig="620" w14:anchorId="24D29EB7">
          <v:shape id="_x0000_i1066" type="#_x0000_t75" alt="" style="width:18.2pt;height:31.25pt;mso-width-percent:0;mso-height-percent:0;mso-width-percent:0;mso-height-percent:0" o:ole="" fillcolor="window">
            <v:imagedata r:id="rId61" o:title=""/>
          </v:shape>
          <o:OLEObject Type="Embed" ProgID="Equation.DSMT4" ShapeID="_x0000_i1066" DrawAspect="Content" ObjectID="_1646639611" r:id="rId62"/>
        </w:object>
      </w:r>
      <w:r>
        <w:t>feet?</w:t>
      </w:r>
    </w:p>
    <w:p w14:paraId="24D29EA0" w14:textId="77777777" w:rsidR="00E23C0A" w:rsidRPr="00945972" w:rsidRDefault="00E23C0A" w:rsidP="00E23C0A">
      <w:pPr>
        <w:pStyle w:val="sgNumList1Char"/>
      </w:pPr>
      <w:r>
        <w:rPr>
          <w:rStyle w:val="sgListNumber"/>
        </w:rPr>
        <w:tab/>
        <w:t>14.</w:t>
      </w:r>
      <w:r>
        <w:tab/>
        <w:t xml:space="preserve">For a fundraiser, the </w:t>
      </w:r>
      <w:proofErr w:type="gramStart"/>
      <w:r>
        <w:t>seventh grade</w:t>
      </w:r>
      <w:proofErr w:type="gramEnd"/>
      <w:r>
        <w:t xml:space="preserve"> class sells 45 submarine sandwiches. They collect a total of $150.75. What is the cost per sub? </w:t>
      </w:r>
    </w:p>
    <w:p w14:paraId="24D29EA1" w14:textId="77777777" w:rsidR="000035F1" w:rsidRDefault="000035F1" w:rsidP="000035F1"/>
    <w:p w14:paraId="24D29EA2" w14:textId="77777777" w:rsidR="007A6DFF" w:rsidRDefault="007A6DFF" w:rsidP="0028794E">
      <w:pPr>
        <w:pStyle w:val="sgNumList2"/>
      </w:pPr>
    </w:p>
    <w:p w14:paraId="24D29EA3" w14:textId="77777777" w:rsidR="002703A2" w:rsidRPr="002703A2" w:rsidRDefault="007E5B80" w:rsidP="0032795C">
      <w:pPr>
        <w:pStyle w:val="sgBaseText"/>
        <w:spacing w:before="120"/>
      </w:pPr>
      <w:r>
        <w:rPr>
          <w:noProof/>
        </w:rPr>
        <w:pict w14:anchorId="24D29EB8">
          <v:shape id="_x0000_s1089" type="#_x0000_t202" alt="" style="position:absolute;margin-left:7.5pt;margin-top:71.35pt;width:345.5pt;height:48pt;z-index:251659776;mso-wrap-style:square;mso-wrap-edited:f;mso-width-percent:0;mso-height-percent:0;mso-position-horizontal-relative:margin;mso-width-percent:0;mso-height-percent:0;v-text-anchor:top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E23C0A" w14:paraId="24D29EE3" w14:textId="77777777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14:paraId="24D29ED3" w14:textId="77777777" w:rsidR="00E23C0A" w:rsidRDefault="00E23C0A" w:rsidP="003A4158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4" w14:textId="77777777" w:rsidR="00E23C0A" w:rsidRDefault="00E23C0A" w:rsidP="003A4158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5" w14:textId="77777777" w:rsidR="00E23C0A" w:rsidRDefault="00E23C0A" w:rsidP="003A4158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6" w14:textId="77777777" w:rsidR="00E23C0A" w:rsidRDefault="00E23C0A" w:rsidP="003A4158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24D29ED7" w14:textId="77777777" w:rsidR="00E23C0A" w:rsidRDefault="00E23C0A" w:rsidP="003A4158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D8" w14:textId="77777777" w:rsidR="00E23C0A" w:rsidRDefault="00E23C0A" w:rsidP="003A4158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9" w14:textId="77777777" w:rsidR="00E23C0A" w:rsidRDefault="00E23C0A" w:rsidP="003A4158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24D29EDA" w14:textId="77777777" w:rsidR="00E23C0A" w:rsidRDefault="00E23C0A" w:rsidP="003A4158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DB" w14:textId="77777777" w:rsidR="00E23C0A" w:rsidRDefault="00E23C0A" w:rsidP="003A4158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C" w14:textId="77777777" w:rsidR="00E23C0A" w:rsidRDefault="00E23C0A" w:rsidP="003A4158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D" w14:textId="77777777" w:rsidR="00E23C0A" w:rsidRDefault="00E23C0A" w:rsidP="003A4158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E" w14:textId="77777777" w:rsidR="00E23C0A" w:rsidRDefault="00E23C0A" w:rsidP="003A4158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DF" w14:textId="77777777" w:rsidR="00E23C0A" w:rsidRDefault="00E23C0A" w:rsidP="003A4158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E0" w14:textId="77777777" w:rsidR="00E23C0A" w:rsidRDefault="00E23C0A" w:rsidP="003A4158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E1" w14:textId="77777777" w:rsidR="00E23C0A" w:rsidRDefault="00E23C0A" w:rsidP="003A4158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D29EE2" w14:textId="77777777" w:rsidR="00E23C0A" w:rsidRDefault="00E23C0A" w:rsidP="003A4158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</w:tr>
                  <w:tr w:rsidR="00E23C0A" w14:paraId="24D29EF4" w14:textId="77777777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14:paraId="24D29EE4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5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6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7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24D29EE8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9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A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shd w:val="clear" w:color="auto" w:fill="C0C0C0"/>
                      </w:tcPr>
                      <w:p w14:paraId="24D29EEB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C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D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E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EF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F0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F1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F2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4D29EF3" w14:textId="77777777" w:rsidR="00E23C0A" w:rsidRDefault="00E23C0A" w:rsidP="003A4158">
                        <w:pPr>
                          <w:pStyle w:val="sgTableText"/>
                        </w:pPr>
                      </w:p>
                    </w:tc>
                  </w:tr>
                </w:tbl>
                <w:p w14:paraId="24D29EF5" w14:textId="77777777" w:rsidR="00E23C0A" w:rsidRDefault="00E23C0A"/>
              </w:txbxContent>
            </v:textbox>
            <w10:wrap anchorx="margin"/>
          </v:shape>
        </w:pict>
      </w:r>
    </w:p>
    <w:sectPr w:rsidR="002703A2" w:rsidRPr="002703A2" w:rsidSect="00610D57">
      <w:footerReference w:type="even" r:id="rId63"/>
      <w:footerReference w:type="default" r:id="rId64"/>
      <w:pgSz w:w="12240" w:h="15840" w:code="1"/>
      <w:pgMar w:top="840" w:right="840" w:bottom="660" w:left="1860" w:header="720" w:footer="66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9EBD" w14:textId="77777777" w:rsidR="00923855" w:rsidRDefault="00923855">
      <w:r>
        <w:separator/>
      </w:r>
    </w:p>
    <w:p w14:paraId="24D29EBE" w14:textId="77777777" w:rsidR="00923855" w:rsidRDefault="00923855"/>
  </w:endnote>
  <w:endnote w:type="continuationSeparator" w:id="0">
    <w:p w14:paraId="24D29EBF" w14:textId="77777777" w:rsidR="00923855" w:rsidRDefault="00923855">
      <w:r>
        <w:continuationSeparator/>
      </w:r>
    </w:p>
    <w:p w14:paraId="24D29EC0" w14:textId="77777777" w:rsidR="00923855" w:rsidRDefault="00923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9EC1" w14:textId="77777777"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E4A">
      <w:rPr>
        <w:rStyle w:val="PageNumber"/>
        <w:noProof/>
      </w:rPr>
      <w:t>60</w:t>
    </w:r>
    <w:r>
      <w:rPr>
        <w:rStyle w:val="PageNumber"/>
      </w:rPr>
      <w:fldChar w:fldCharType="end"/>
    </w:r>
  </w:p>
  <w:p w14:paraId="24D29EC2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0774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C0774C">
      <w:rPr>
        <w:rStyle w:val="Copyright"/>
      </w:rPr>
      <w:t>Big Ideas Learning, LLC</w:t>
    </w:r>
  </w:p>
  <w:p w14:paraId="24D29EC3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9EC4" w14:textId="77777777"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10D57">
      <w:rPr>
        <w:rStyle w:val="PageNumber"/>
        <w:noProof/>
      </w:rPr>
      <w:t>87</w:t>
    </w:r>
    <w:r w:rsidRPr="001369F8">
      <w:rPr>
        <w:rStyle w:val="PageNumber"/>
      </w:rPr>
      <w:fldChar w:fldCharType="end"/>
    </w:r>
  </w:p>
  <w:p w14:paraId="24D29EC5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0774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0774C">
      <w:rPr>
        <w:b/>
      </w:rPr>
      <w:t xml:space="preserve"> Red</w:t>
    </w:r>
  </w:p>
  <w:p w14:paraId="24D29EC6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9EB9" w14:textId="77777777" w:rsidR="00923855" w:rsidRDefault="00923855">
      <w:r>
        <w:separator/>
      </w:r>
    </w:p>
    <w:p w14:paraId="24D29EBA" w14:textId="77777777" w:rsidR="00923855" w:rsidRDefault="00923855"/>
  </w:footnote>
  <w:footnote w:type="continuationSeparator" w:id="0">
    <w:p w14:paraId="24D29EBB" w14:textId="77777777" w:rsidR="00923855" w:rsidRDefault="00923855">
      <w:r>
        <w:continuationSeparator/>
      </w:r>
    </w:p>
    <w:p w14:paraId="24D29EBC" w14:textId="77777777" w:rsidR="00923855" w:rsidRDefault="009238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188C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2795C"/>
    <w:rsid w:val="00330C95"/>
    <w:rsid w:val="003330DF"/>
    <w:rsid w:val="00344665"/>
    <w:rsid w:val="00351087"/>
    <w:rsid w:val="00364D8E"/>
    <w:rsid w:val="00386ECD"/>
    <w:rsid w:val="00387386"/>
    <w:rsid w:val="00396AF8"/>
    <w:rsid w:val="003A415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657B6"/>
    <w:rsid w:val="005A65A5"/>
    <w:rsid w:val="005B2959"/>
    <w:rsid w:val="005E45A5"/>
    <w:rsid w:val="005E5326"/>
    <w:rsid w:val="005E7331"/>
    <w:rsid w:val="00610D57"/>
    <w:rsid w:val="006341B2"/>
    <w:rsid w:val="00642759"/>
    <w:rsid w:val="00673212"/>
    <w:rsid w:val="00682AA3"/>
    <w:rsid w:val="00684D4D"/>
    <w:rsid w:val="00685994"/>
    <w:rsid w:val="006B70C4"/>
    <w:rsid w:val="006B7E4A"/>
    <w:rsid w:val="006C3B6F"/>
    <w:rsid w:val="006E3120"/>
    <w:rsid w:val="006E4330"/>
    <w:rsid w:val="006E470D"/>
    <w:rsid w:val="006E7CD9"/>
    <w:rsid w:val="00702728"/>
    <w:rsid w:val="0071403E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7E5B80"/>
    <w:rsid w:val="00804F97"/>
    <w:rsid w:val="00820702"/>
    <w:rsid w:val="008300B9"/>
    <w:rsid w:val="00843AAF"/>
    <w:rsid w:val="0084766C"/>
    <w:rsid w:val="00864145"/>
    <w:rsid w:val="00881A6E"/>
    <w:rsid w:val="00887B5B"/>
    <w:rsid w:val="00893443"/>
    <w:rsid w:val="008C553D"/>
    <w:rsid w:val="00901B0C"/>
    <w:rsid w:val="00905EF8"/>
    <w:rsid w:val="00921684"/>
    <w:rsid w:val="00923855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F3E0D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5431"/>
    <w:rsid w:val="00BD77D1"/>
    <w:rsid w:val="00BE085F"/>
    <w:rsid w:val="00BE6CD5"/>
    <w:rsid w:val="00BF3FC2"/>
    <w:rsid w:val="00C0774C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1360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3887"/>
    <w:rsid w:val="00E16B69"/>
    <w:rsid w:val="00E227D6"/>
    <w:rsid w:val="00E23C0A"/>
    <w:rsid w:val="00E26061"/>
    <w:rsid w:val="00E3315E"/>
    <w:rsid w:val="00E333D4"/>
    <w:rsid w:val="00E522FD"/>
    <w:rsid w:val="00E627C1"/>
    <w:rsid w:val="00E6591D"/>
    <w:rsid w:val="00EB7B56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24D29E92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oter" Target="footer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2008-09-23T17:20:00Z</cp:lastPrinted>
  <dcterms:created xsi:type="dcterms:W3CDTF">2012-12-01T18:40:00Z</dcterms:created>
  <dcterms:modified xsi:type="dcterms:W3CDTF">2020-03-25T15:33:00Z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