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07EE" w14:textId="77777777" w:rsidR="00806C4B" w:rsidRDefault="002E6EF8" w:rsidP="00806C4B">
      <w:pPr>
        <w:pStyle w:val="aaaNameDate"/>
      </w:pPr>
      <w:r>
        <w:rPr>
          <w:noProof/>
        </w:rPr>
        <w:pict w14:anchorId="35AC07FE">
          <v:shapetype id="_x0000_t202" coordsize="21600,21600" o:spt="202" path="m,l,21600r21600,l21600,xe">
            <v:stroke joinstyle="miter"/>
            <v:path gradientshapeok="t" o:connecttype="rect"/>
          </v:shapetype>
          <v:shape id="_x0000_s1047" type="#_x0000_t202" alt="" style="position:absolute;margin-left:1in;margin-top:33pt;width:405pt;height:21pt;z-index:-251658752;mso-wrap-style:square;mso-wrap-edited:f;mso-width-percent:0;mso-height-percent:0;mso-position-horizontal-relative:margin;mso-position-vertical-relative:margin;mso-width-percent:0;mso-height-percent:0;v-text-anchor:top" wrapcoords="0 0 21600 0 21600 21600 0 21600 0 0" filled="f" stroked="f">
            <v:textbox style="mso-next-textbox:#_x0000_s1047" inset="0,0,0,0">
              <w:txbxContent>
                <w:p w14:paraId="35AC0810" w14:textId="77777777" w:rsidR="00806C4B" w:rsidRDefault="00806C4B" w:rsidP="00806C4B">
                  <w:pPr>
                    <w:pStyle w:val="aaaTitle"/>
                  </w:pPr>
                  <w:r>
                    <w:t>Enrichment and Extension</w:t>
                  </w:r>
                </w:p>
              </w:txbxContent>
            </v:textbox>
            <w10:wrap type="tight" anchorx="margin" anchory="margin"/>
          </v:shape>
        </w:pict>
      </w:r>
      <w:r>
        <w:rPr>
          <w:noProof/>
        </w:rPr>
        <w:pict w14:anchorId="35AC07FF">
          <v:roundrect id="_x0000_s1046" alt="" style="position:absolute;margin-left:0;margin-top:24pt;width:66pt;height:39pt;z-index:-251659776;mso-wrap-style:square;mso-wrap-edited:f;mso-width-percent:0;mso-height-percent:0;mso-wrap-distance-bottom:6pt;mso-position-horizontal-relative:margin;mso-position-vertical-relative:margin;mso-width-percent:0;mso-height-percent:0;v-text-anchor:top" arcsize="10923f" wrapcoords="964 0 0 1800 -193 2880 -193 18360 579 21240 964 21240 20443 21240 20829 21240 21600 18360 21600 2880 21407 1800 20443 0 964 0" fillcolor="black" stroked="f">
            <v:textbox style="mso-next-textbox:#_x0000_s1046" inset="0,6pt,0,0">
              <w:txbxContent>
                <w:p w14:paraId="35AC0811" w14:textId="77777777" w:rsidR="00806C4B" w:rsidRPr="00905465" w:rsidRDefault="009829D5" w:rsidP="00806C4B">
                  <w:pPr>
                    <w:pStyle w:val="aaaTitleNumber"/>
                  </w:pPr>
                  <w:r>
                    <w:t>2.4</w:t>
                  </w:r>
                </w:p>
              </w:txbxContent>
            </v:textbox>
            <w10:wrap type="topAndBottom" anchorx="margin" anchory="margin"/>
          </v:roundrect>
        </w:pict>
      </w:r>
      <w:r w:rsidR="00806C4B">
        <w:t>Name</w:t>
      </w:r>
      <w:r w:rsidR="00806C4B">
        <w:tab/>
      </w:r>
      <w:r w:rsidR="00806C4B">
        <w:tab/>
        <w:t>Date</w:t>
      </w:r>
      <w:r w:rsidR="00806C4B">
        <w:tab/>
      </w:r>
    </w:p>
    <w:p w14:paraId="35AC07EF" w14:textId="77777777" w:rsidR="001027C6" w:rsidRDefault="006D7B72" w:rsidP="001027C6">
      <w:pPr>
        <w:pStyle w:val="enTitleHead"/>
      </w:pPr>
      <w:r>
        <w:t xml:space="preserve">The </w:t>
      </w:r>
      <w:proofErr w:type="spellStart"/>
      <w:r>
        <w:t>Zweezam</w:t>
      </w:r>
      <w:proofErr w:type="spellEnd"/>
      <w:r>
        <w:t xml:space="preserve"> Factory</w:t>
      </w:r>
    </w:p>
    <w:p w14:paraId="35AC07F0" w14:textId="77777777" w:rsidR="001027C6" w:rsidRDefault="001027C6" w:rsidP="001027C6">
      <w:pPr>
        <w:pStyle w:val="enBaseText"/>
      </w:pPr>
      <w:r>
        <w:t xml:space="preserve">The </w:t>
      </w:r>
      <w:proofErr w:type="spellStart"/>
      <w:r>
        <w:t>Zweezam</w:t>
      </w:r>
      <w:proofErr w:type="spellEnd"/>
      <w:r>
        <w:t xml:space="preserve"> Factory manufactures </w:t>
      </w:r>
      <w:proofErr w:type="spellStart"/>
      <w:r>
        <w:t>Zweenubs</w:t>
      </w:r>
      <w:proofErr w:type="spellEnd"/>
      <w:r>
        <w:t xml:space="preserve">, </w:t>
      </w:r>
      <w:proofErr w:type="spellStart"/>
      <w:r w:rsidR="006D7B72">
        <w:t>Zweedulls</w:t>
      </w:r>
      <w:proofErr w:type="spellEnd"/>
      <w:r w:rsidR="006D7B72">
        <w:t xml:space="preserve">, and </w:t>
      </w:r>
      <w:proofErr w:type="spellStart"/>
      <w:r>
        <w:t>Zweebuds</w:t>
      </w:r>
      <w:proofErr w:type="spellEnd"/>
      <w:r>
        <w:t>.</w:t>
      </w:r>
    </w:p>
    <w:p w14:paraId="35AC07F1" w14:textId="77777777" w:rsidR="001027C6" w:rsidRDefault="002E6EF8" w:rsidP="001027C6">
      <w:pPr>
        <w:pStyle w:val="enBaseText"/>
      </w:pPr>
      <w:r>
        <w:rPr>
          <w:noProof/>
        </w:rPr>
        <w:pict w14:anchorId="35AC0800">
          <v:shape id="_x0000_s1050" type="#_x0000_t202" alt="" style="position:absolute;margin-left:-8.25pt;margin-top:22.85pt;width:378pt;height:90pt;z-index:251658752;mso-wrap-style:square;mso-wrap-edited:f;mso-width-percent:0;mso-height-percent:0;mso-width-percent:0;mso-height-percent:0;v-text-anchor:top" filled="f" stroked="f">
            <v:textbox>
              <w:txbxContent>
                <w:tbl>
                  <w:tblPr>
                    <w:tblStyle w:val="TableGrid"/>
                    <w:tblW w:w="0" w:type="auto"/>
                    <w:tblInd w:w="120" w:type="dxa"/>
                    <w:tblCellMar>
                      <w:left w:w="120" w:type="dxa"/>
                      <w:right w:w="120" w:type="dxa"/>
                    </w:tblCellMar>
                    <w:tblLook w:val="01E0" w:firstRow="1" w:lastRow="1" w:firstColumn="1" w:lastColumn="1" w:noHBand="0" w:noVBand="0"/>
                  </w:tblPr>
                  <w:tblGrid>
                    <w:gridCol w:w="3162"/>
                    <w:gridCol w:w="1316"/>
                    <w:gridCol w:w="1304"/>
                    <w:gridCol w:w="1316"/>
                  </w:tblGrid>
                  <w:tr w:rsidR="001027C6" w14:paraId="35AC0816" w14:textId="77777777">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2" w14:textId="77777777" w:rsidR="001027C6" w:rsidRDefault="001027C6" w:rsidP="001027C6">
                        <w:pPr>
                          <w:pStyle w:val="enTableHead"/>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3" w14:textId="77777777" w:rsidR="001027C6" w:rsidRDefault="001027C6" w:rsidP="001027C6">
                        <w:pPr>
                          <w:pStyle w:val="enTableHead"/>
                        </w:pPr>
                        <w:proofErr w:type="spellStart"/>
                        <w:r>
                          <w:t>Zweenubs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4" w14:textId="77777777" w:rsidR="001027C6" w:rsidRDefault="001027C6" w:rsidP="001027C6">
                        <w:pPr>
                          <w:pStyle w:val="enTableHead"/>
                        </w:pPr>
                        <w:proofErr w:type="spellStart"/>
                        <w:r>
                          <w:t>Zweedulls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5" w14:textId="77777777" w:rsidR="001027C6" w:rsidRDefault="001027C6" w:rsidP="001027C6">
                        <w:pPr>
                          <w:pStyle w:val="enTableHead"/>
                        </w:pPr>
                        <w:proofErr w:type="spellStart"/>
                        <w:r>
                          <w:t>Zweebuds</w:t>
                        </w:r>
                        <w:proofErr w:type="spellEnd"/>
                      </w:p>
                    </w:tc>
                  </w:tr>
                  <w:tr w:rsidR="001027C6" w14:paraId="35AC081B" w14:textId="77777777">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7" w14:textId="77777777" w:rsidR="001027C6" w:rsidRDefault="001027C6" w:rsidP="001027C6">
                        <w:pPr>
                          <w:pStyle w:val="enTableHead"/>
                          <w:jc w:val="left"/>
                        </w:pPr>
                        <w:r>
                          <w:t>Cost per item manufactured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8" w14:textId="77777777" w:rsidR="001027C6" w:rsidRDefault="001027C6" w:rsidP="001027C6">
                        <w:pPr>
                          <w:pStyle w:val="enTableText"/>
                        </w:pPr>
                        <w:r>
                          <w:t>$2.53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9" w14:textId="77777777" w:rsidR="001027C6" w:rsidRDefault="001027C6" w:rsidP="001027C6">
                        <w:pPr>
                          <w:pStyle w:val="enTableText"/>
                        </w:pPr>
                        <w:r>
                          <w:t>$6.58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A" w14:textId="77777777" w:rsidR="001027C6" w:rsidRDefault="001027C6" w:rsidP="001027C6">
                        <w:pPr>
                          <w:pStyle w:val="enTableText"/>
                        </w:pPr>
                        <w:r>
                          <w:t>$8.72</w:t>
                        </w:r>
                      </w:p>
                    </w:tc>
                  </w:tr>
                  <w:tr w:rsidR="001027C6" w14:paraId="35AC0820" w14:textId="77777777">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C" w14:textId="77777777" w:rsidR="001027C6" w:rsidRDefault="001027C6" w:rsidP="001027C6">
                        <w:pPr>
                          <w:pStyle w:val="enTableHead"/>
                          <w:jc w:val="left"/>
                        </w:pPr>
                        <w:r>
                          <w:t>Income per item sold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D" w14:textId="77777777" w:rsidR="001027C6" w:rsidRDefault="001027C6" w:rsidP="001027C6">
                        <w:pPr>
                          <w:pStyle w:val="enTableText"/>
                        </w:pPr>
                        <w: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E" w14:textId="77777777" w:rsidR="001027C6" w:rsidRDefault="001027C6" w:rsidP="001027C6">
                        <w:pPr>
                          <w:pStyle w:val="enTableText"/>
                        </w:pPr>
                        <w:r>
                          <w:t>$8.89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C081F" w14:textId="77777777" w:rsidR="001027C6" w:rsidRDefault="001027C6" w:rsidP="001027C6">
                        <w:pPr>
                          <w:pStyle w:val="enTableText"/>
                        </w:pPr>
                        <w:r>
                          <w:t>$9.99</w:t>
                        </w:r>
                      </w:p>
                    </w:tc>
                  </w:tr>
                </w:tbl>
                <w:p w14:paraId="35AC0821" w14:textId="77777777" w:rsidR="001027C6" w:rsidRDefault="001027C6"/>
              </w:txbxContent>
            </v:textbox>
            <w10:anchorlock/>
          </v:shape>
        </w:pict>
      </w:r>
      <w:r w:rsidR="001027C6">
        <w:t xml:space="preserve">The </w:t>
      </w:r>
      <w:r w:rsidR="006D7B72">
        <w:t>table</w:t>
      </w:r>
      <w:r w:rsidR="001027C6">
        <w:t xml:space="preserve"> shows the costs and income for each type of item.</w:t>
      </w:r>
    </w:p>
    <w:p w14:paraId="35AC07F2" w14:textId="77777777" w:rsidR="001027C6" w:rsidRDefault="001027C6" w:rsidP="001027C6">
      <w:pPr>
        <w:pStyle w:val="enBaseText"/>
        <w:spacing w:after="1560"/>
      </w:pPr>
    </w:p>
    <w:p w14:paraId="35AC07F3" w14:textId="77777777" w:rsidR="001027C6" w:rsidRDefault="001027C6" w:rsidP="001027C6">
      <w:pPr>
        <w:pStyle w:val="enDirectionLine"/>
        <w:spacing w:before="160"/>
      </w:pPr>
      <w:r>
        <w:t xml:space="preserve">Answer the following questions about this week at the </w:t>
      </w:r>
      <w:proofErr w:type="spellStart"/>
      <w:r>
        <w:t>Zweezam</w:t>
      </w:r>
      <w:proofErr w:type="spellEnd"/>
      <w:r>
        <w:t xml:space="preserve"> Factory.</w:t>
      </w:r>
    </w:p>
    <w:p w14:paraId="35AC07F4" w14:textId="77777777" w:rsidR="001027C6" w:rsidRDefault="001027C6" w:rsidP="009829D5">
      <w:pPr>
        <w:pStyle w:val="enNumList1"/>
        <w:ind w:left="562" w:right="1008" w:hanging="562"/>
      </w:pPr>
      <w:r>
        <w:tab/>
      </w:r>
      <w:r>
        <w:rPr>
          <w:rStyle w:val="enListNumber"/>
        </w:rPr>
        <w:t>1.</w:t>
      </w:r>
      <w:r>
        <w:tab/>
        <w:t xml:space="preserve">This week the </w:t>
      </w:r>
      <w:proofErr w:type="spellStart"/>
      <w:r>
        <w:t>Zweezam</w:t>
      </w:r>
      <w:proofErr w:type="spellEnd"/>
      <w:r>
        <w:t xml:space="preserve"> Factory manufactured 46 items altogether</w:t>
      </w:r>
      <w:r w:rsidR="009829D5">
        <w:t xml:space="preserve"> including </w:t>
      </w:r>
      <w:r w:rsidR="009829D5">
        <w:br/>
        <w:t xml:space="preserve">24 </w:t>
      </w:r>
      <w:proofErr w:type="spellStart"/>
      <w:r w:rsidR="009829D5">
        <w:t>Zweenubs</w:t>
      </w:r>
      <w:proofErr w:type="spellEnd"/>
      <w:r>
        <w:t xml:space="preserve">. They manufactured two-thirds as many </w:t>
      </w:r>
      <w:proofErr w:type="spellStart"/>
      <w:r>
        <w:t>Zweedulls</w:t>
      </w:r>
      <w:proofErr w:type="spellEnd"/>
      <w:r>
        <w:t xml:space="preserve"> as </w:t>
      </w:r>
      <w:proofErr w:type="spellStart"/>
      <w:r>
        <w:t>Zweenubs</w:t>
      </w:r>
      <w:proofErr w:type="spellEnd"/>
      <w:r>
        <w:t xml:space="preserve"> </w:t>
      </w:r>
      <w:r w:rsidR="009829D5">
        <w:br/>
      </w:r>
      <w:r>
        <w:t xml:space="preserve">and one-fourth as many </w:t>
      </w:r>
      <w:proofErr w:type="spellStart"/>
      <w:r>
        <w:t>Zweebuds</w:t>
      </w:r>
      <w:proofErr w:type="spellEnd"/>
      <w:r>
        <w:t xml:space="preserve"> as </w:t>
      </w:r>
      <w:proofErr w:type="spellStart"/>
      <w:r>
        <w:t>Zweenubs</w:t>
      </w:r>
      <w:proofErr w:type="spellEnd"/>
      <w:r>
        <w:t xml:space="preserve">. How many of each type did </w:t>
      </w:r>
      <w:r w:rsidR="009829D5">
        <w:br/>
      </w:r>
      <w:r>
        <w:t>the factory manufacture?</w:t>
      </w:r>
    </w:p>
    <w:p w14:paraId="35AC07F5" w14:textId="77777777" w:rsidR="001027C6" w:rsidRDefault="001027C6" w:rsidP="001027C6">
      <w:pPr>
        <w:pStyle w:val="enNumList1"/>
      </w:pPr>
      <w:r>
        <w:tab/>
      </w:r>
      <w:r>
        <w:rPr>
          <w:rStyle w:val="enListNumber"/>
        </w:rPr>
        <w:t>2.</w:t>
      </w:r>
      <w:r w:rsidR="006477E0">
        <w:tab/>
        <w:t>What is the factory’</w:t>
      </w:r>
      <w:r>
        <w:t>s total manufacturing cost?</w:t>
      </w:r>
    </w:p>
    <w:p w14:paraId="35AC07F6" w14:textId="77777777" w:rsidR="001027C6" w:rsidRDefault="001027C6" w:rsidP="009829D5">
      <w:pPr>
        <w:pStyle w:val="enNumList1"/>
        <w:ind w:left="562" w:right="864" w:hanging="562"/>
      </w:pPr>
      <w:r>
        <w:tab/>
      </w:r>
      <w:r>
        <w:rPr>
          <w:rStyle w:val="enListNumber"/>
        </w:rPr>
        <w:t>3.</w:t>
      </w:r>
      <w:r>
        <w:tab/>
      </w:r>
      <w:proofErr w:type="gramStart"/>
      <w:r>
        <w:t>Also</w:t>
      </w:r>
      <w:proofErr w:type="gramEnd"/>
      <w:r>
        <w:t xml:space="preserve"> this week, the </w:t>
      </w:r>
      <w:proofErr w:type="spellStart"/>
      <w:r>
        <w:t>Zweezam</w:t>
      </w:r>
      <w:proofErr w:type="spellEnd"/>
      <w:r>
        <w:t xml:space="preserve"> Factory sold 32 parts altogether</w:t>
      </w:r>
      <w:r w:rsidR="009829D5">
        <w:t xml:space="preserve"> including </w:t>
      </w:r>
      <w:r w:rsidR="009829D5">
        <w:br/>
        <w:t xml:space="preserve">10 </w:t>
      </w:r>
      <w:proofErr w:type="spellStart"/>
      <w:r w:rsidR="009829D5">
        <w:t>Zweedulls</w:t>
      </w:r>
      <w:proofErr w:type="spellEnd"/>
      <w:r>
        <w:t xml:space="preserve">. They sold half as many </w:t>
      </w:r>
      <w:proofErr w:type="spellStart"/>
      <w:r>
        <w:t>Zweedulls</w:t>
      </w:r>
      <w:proofErr w:type="spellEnd"/>
      <w:r>
        <w:t xml:space="preserve"> as </w:t>
      </w:r>
      <w:proofErr w:type="spellStart"/>
      <w:r>
        <w:t>Zweenubs</w:t>
      </w:r>
      <w:proofErr w:type="spellEnd"/>
      <w:r>
        <w:t xml:space="preserve"> and one-fifth </w:t>
      </w:r>
      <w:r w:rsidR="009829D5">
        <w:br/>
      </w:r>
      <w:r>
        <w:t xml:space="preserve">as many </w:t>
      </w:r>
      <w:proofErr w:type="spellStart"/>
      <w:r>
        <w:t>Zweebuds</w:t>
      </w:r>
      <w:proofErr w:type="spellEnd"/>
      <w:r>
        <w:t xml:space="preserve"> as </w:t>
      </w:r>
      <w:proofErr w:type="spellStart"/>
      <w:r>
        <w:t>Zweedulls</w:t>
      </w:r>
      <w:proofErr w:type="spellEnd"/>
      <w:r>
        <w:t>. How many of each type did the factory sell?</w:t>
      </w:r>
    </w:p>
    <w:p w14:paraId="35AC07F7" w14:textId="77777777" w:rsidR="001027C6" w:rsidRDefault="001027C6" w:rsidP="001027C6">
      <w:pPr>
        <w:pStyle w:val="enNumList1"/>
      </w:pPr>
      <w:r>
        <w:tab/>
      </w:r>
      <w:r>
        <w:rPr>
          <w:rStyle w:val="enListNumber"/>
        </w:rPr>
        <w:t>4.</w:t>
      </w:r>
      <w:r w:rsidR="006477E0">
        <w:tab/>
        <w:t>What is the factory’</w:t>
      </w:r>
      <w:r>
        <w:t>s total income?</w:t>
      </w:r>
    </w:p>
    <w:p w14:paraId="35AC07F8" w14:textId="77777777" w:rsidR="001027C6" w:rsidRDefault="001027C6" w:rsidP="001027C6">
      <w:pPr>
        <w:pStyle w:val="enNumList1"/>
      </w:pPr>
      <w:r>
        <w:tab/>
      </w:r>
      <w:r>
        <w:rPr>
          <w:rStyle w:val="enListNumber"/>
        </w:rPr>
        <w:t>5.</w:t>
      </w:r>
      <w:r>
        <w:tab/>
        <w:t xml:space="preserve">What was the </w:t>
      </w:r>
      <w:proofErr w:type="spellStart"/>
      <w:r>
        <w:t>Z</w:t>
      </w:r>
      <w:r w:rsidR="006477E0">
        <w:t>weezam</w:t>
      </w:r>
      <w:proofErr w:type="spellEnd"/>
      <w:r w:rsidR="006477E0">
        <w:t xml:space="preserve"> Factory’</w:t>
      </w:r>
      <w:r>
        <w:t xml:space="preserve">s profit this week? </w:t>
      </w:r>
      <w:r>
        <w:br/>
        <w:t>(</w:t>
      </w:r>
      <w:r w:rsidRPr="006477E0">
        <w:rPr>
          <w:i/>
        </w:rPr>
        <w:t>Hint:</w:t>
      </w:r>
      <w:r>
        <w:t xml:space="preserve"> </w:t>
      </w:r>
      <w:r w:rsidR="002E6EF8">
        <w:rPr>
          <w:noProof/>
          <w:position w:val="-10"/>
        </w:rPr>
        <w:object w:dxaOrig="3380" w:dyaOrig="320" w14:anchorId="35AC0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75pt;height:15.25pt;mso-width-percent:0;mso-height-percent:0;mso-width-percent:0;mso-height-percent:0" o:ole="">
            <v:imagedata r:id="rId6" o:title=""/>
          </v:shape>
          <o:OLEObject Type="Embed" ProgID="Equation.DSMT4" ShapeID="_x0000_i1025" DrawAspect="Content" ObjectID="_1646636053" r:id="rId7"/>
        </w:object>
      </w:r>
      <w:r>
        <w:t>)</w:t>
      </w:r>
    </w:p>
    <w:p w14:paraId="35AC07F9" w14:textId="77777777" w:rsidR="001027C6" w:rsidRDefault="001027C6" w:rsidP="001027C6">
      <w:pPr>
        <w:pStyle w:val="enNumList1"/>
      </w:pPr>
      <w:r>
        <w:tab/>
      </w:r>
      <w:r>
        <w:rPr>
          <w:rStyle w:val="enListNumber"/>
        </w:rPr>
        <w:t>6.</w:t>
      </w:r>
      <w:r>
        <w:tab/>
        <w:t xml:space="preserve">If the </w:t>
      </w:r>
      <w:proofErr w:type="spellStart"/>
      <w:r>
        <w:t>Zweezam</w:t>
      </w:r>
      <w:proofErr w:type="spellEnd"/>
      <w:r>
        <w:t xml:space="preserve"> Factory continues to manufacture and sell the same number of items for fou</w:t>
      </w:r>
      <w:r w:rsidR="006D7B72">
        <w:t>r more weeks, what will be the</w:t>
      </w:r>
      <w:r>
        <w:t xml:space="preserve"> total profit for five weeks?</w:t>
      </w:r>
    </w:p>
    <w:p w14:paraId="35AC07FA" w14:textId="77777777" w:rsidR="001027C6" w:rsidRDefault="001027C6" w:rsidP="009829D5">
      <w:pPr>
        <w:pStyle w:val="enNumList1"/>
        <w:ind w:left="562" w:right="576" w:hanging="562"/>
      </w:pPr>
      <w:r>
        <w:tab/>
      </w:r>
      <w:r>
        <w:rPr>
          <w:rStyle w:val="enListNumber"/>
        </w:rPr>
        <w:t>7.</w:t>
      </w:r>
      <w:r>
        <w:tab/>
      </w:r>
      <w:r w:rsidRPr="001027C6">
        <w:t xml:space="preserve">The </w:t>
      </w:r>
      <w:proofErr w:type="spellStart"/>
      <w:r w:rsidRPr="001027C6">
        <w:t>Zweezam</w:t>
      </w:r>
      <w:proofErr w:type="spellEnd"/>
      <w:r w:rsidRPr="001027C6">
        <w:t xml:space="preserve"> Factory plans to manufacture fewer items next week. They will manufacture 40 items altogether: two-fifths as many </w:t>
      </w:r>
      <w:proofErr w:type="spellStart"/>
      <w:r w:rsidRPr="001027C6">
        <w:t>Zweedulls</w:t>
      </w:r>
      <w:proofErr w:type="spellEnd"/>
      <w:r w:rsidRPr="001027C6">
        <w:t xml:space="preserve"> as </w:t>
      </w:r>
      <w:proofErr w:type="spellStart"/>
      <w:r w:rsidRPr="001027C6">
        <w:t>Zweenubs</w:t>
      </w:r>
      <w:proofErr w:type="spellEnd"/>
      <w:r w:rsidRPr="001027C6">
        <w:t xml:space="preserve"> and </w:t>
      </w:r>
      <w:r w:rsidR="009829D5">
        <w:br/>
      </w:r>
      <w:r w:rsidRPr="001027C6">
        <w:t xml:space="preserve">one-half as many </w:t>
      </w:r>
      <w:proofErr w:type="spellStart"/>
      <w:r w:rsidRPr="001027C6">
        <w:t>Zweebuds</w:t>
      </w:r>
      <w:proofErr w:type="spellEnd"/>
      <w:r w:rsidRPr="001027C6">
        <w:t xml:space="preserve"> as </w:t>
      </w:r>
      <w:proofErr w:type="spellStart"/>
      <w:r w:rsidRPr="001027C6">
        <w:t>Zweedulls</w:t>
      </w:r>
      <w:proofErr w:type="spellEnd"/>
      <w:r w:rsidRPr="001027C6">
        <w:t xml:space="preserve">. </w:t>
      </w:r>
      <w:r w:rsidR="009829D5">
        <w:t xml:space="preserve">If the </w:t>
      </w:r>
      <w:proofErr w:type="spellStart"/>
      <w:r w:rsidR="009829D5">
        <w:t>Zweezam</w:t>
      </w:r>
      <w:proofErr w:type="spellEnd"/>
      <w:r w:rsidR="009829D5">
        <w:t xml:space="preserve"> Factory manufactured </w:t>
      </w:r>
      <w:r w:rsidR="009829D5">
        <w:br/>
        <w:t xml:space="preserve">5 </w:t>
      </w:r>
      <w:proofErr w:type="spellStart"/>
      <w:r w:rsidR="009829D5">
        <w:t>Zweebuds</w:t>
      </w:r>
      <w:proofErr w:type="spellEnd"/>
      <w:r w:rsidR="009829D5">
        <w:t>, how</w:t>
      </w:r>
      <w:r w:rsidRPr="001027C6">
        <w:t xml:space="preserve"> many of each type will the </w:t>
      </w:r>
      <w:proofErr w:type="spellStart"/>
      <w:r w:rsidRPr="001027C6">
        <w:t>Zweezam</w:t>
      </w:r>
      <w:proofErr w:type="spellEnd"/>
      <w:r w:rsidRPr="001027C6">
        <w:t xml:space="preserve"> Factory manufacture?</w:t>
      </w:r>
    </w:p>
    <w:p w14:paraId="35AC07FB" w14:textId="77777777" w:rsidR="001027C6" w:rsidRDefault="001027C6" w:rsidP="001027C6">
      <w:pPr>
        <w:pStyle w:val="enNumList1"/>
        <w:ind w:right="960"/>
      </w:pPr>
      <w:r>
        <w:tab/>
      </w:r>
      <w:r>
        <w:rPr>
          <w:rStyle w:val="enListNumber"/>
        </w:rPr>
        <w:t>8.</w:t>
      </w:r>
      <w:r>
        <w:tab/>
        <w:t>They already have pre-order</w:t>
      </w:r>
      <w:r w:rsidR="006477E0">
        <w:t>s for next week’</w:t>
      </w:r>
      <w:r>
        <w:t xml:space="preserve">s batch: 12 </w:t>
      </w:r>
      <w:proofErr w:type="spellStart"/>
      <w:r>
        <w:t>Zweenubs</w:t>
      </w:r>
      <w:proofErr w:type="spellEnd"/>
      <w:r>
        <w:t xml:space="preserve">, 5 </w:t>
      </w:r>
      <w:proofErr w:type="spellStart"/>
      <w:r>
        <w:t>Zweedulls</w:t>
      </w:r>
      <w:proofErr w:type="spellEnd"/>
      <w:r>
        <w:t xml:space="preserve">, and 1 </w:t>
      </w:r>
      <w:proofErr w:type="spellStart"/>
      <w:r>
        <w:t>Zweebud</w:t>
      </w:r>
      <w:proofErr w:type="spellEnd"/>
      <w:r>
        <w:t xml:space="preserve">. Each week the parts must be thrown out, and only the new batch can be sold. So, how much more income do they have to make in order to break even (i.e. have a profit of zero) next week? What is the most profit they could </w:t>
      </w:r>
      <w:r>
        <w:br/>
        <w:t>earn next week?</w:t>
      </w:r>
    </w:p>
    <w:p w14:paraId="35AC07FC" w14:textId="77777777" w:rsidR="001F4313" w:rsidRDefault="001027C6" w:rsidP="001027C6">
      <w:pPr>
        <w:pStyle w:val="enNumList1"/>
      </w:pPr>
      <w:r>
        <w:tab/>
      </w:r>
      <w:r>
        <w:rPr>
          <w:rStyle w:val="enListNumber"/>
        </w:rPr>
        <w:t>9.</w:t>
      </w:r>
      <w:r>
        <w:tab/>
        <w:t xml:space="preserve">If they sold </w:t>
      </w:r>
      <w:proofErr w:type="spellStart"/>
      <w:r>
        <w:t>Zweenubs</w:t>
      </w:r>
      <w:proofErr w:type="spellEnd"/>
      <w:r>
        <w:t xml:space="preserve"> only next week, could they make enough income to break even? Explain your reasoning.</w:t>
      </w:r>
    </w:p>
    <w:sectPr w:rsidR="001F4313" w:rsidSect="009829D5">
      <w:footerReference w:type="even" r:id="rId8"/>
      <w:footerReference w:type="default" r:id="rId9"/>
      <w:pgSz w:w="12240" w:h="15840" w:code="1"/>
      <w:pgMar w:top="840" w:right="840" w:bottom="660" w:left="1860" w:header="720" w:footer="660" w:gutter="0"/>
      <w:pgNumType w:start="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0806" w14:textId="77777777" w:rsidR="003678A1" w:rsidRDefault="003678A1">
      <w:r>
        <w:separator/>
      </w:r>
    </w:p>
    <w:p w14:paraId="35AC0807" w14:textId="77777777" w:rsidR="003678A1" w:rsidRDefault="003678A1"/>
  </w:endnote>
  <w:endnote w:type="continuationSeparator" w:id="0">
    <w:p w14:paraId="35AC0808" w14:textId="77777777" w:rsidR="003678A1" w:rsidRDefault="003678A1">
      <w:r>
        <w:continuationSeparator/>
      </w:r>
    </w:p>
    <w:p w14:paraId="35AC0809" w14:textId="77777777" w:rsidR="003678A1" w:rsidRDefault="00367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080A" w14:textId="77777777" w:rsidR="001F4313" w:rsidRDefault="001F4313" w:rsidP="00330C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829D5">
      <w:rPr>
        <w:rStyle w:val="PageNumber"/>
        <w:noProof/>
      </w:rPr>
      <w:t>86</w:t>
    </w:r>
    <w:r>
      <w:rPr>
        <w:rStyle w:val="PageNumber"/>
      </w:rPr>
      <w:fldChar w:fldCharType="end"/>
    </w:r>
  </w:p>
  <w:p w14:paraId="35AC080B" w14:textId="77777777" w:rsidR="001F4313" w:rsidRDefault="001F4313" w:rsidP="00657868">
    <w:pPr>
      <w:pStyle w:val="Footer"/>
      <w:tabs>
        <w:tab w:val="clear" w:pos="4320"/>
        <w:tab w:val="clear" w:pos="8640"/>
        <w:tab w:val="left" w:pos="600"/>
        <w:tab w:val="right" w:pos="9540"/>
      </w:tabs>
    </w:pPr>
    <w:r>
      <w:tab/>
    </w:r>
    <w:r w:rsidRPr="002E23D9">
      <w:rPr>
        <w:b/>
        <w:szCs w:val="20"/>
      </w:rPr>
      <w:t>Big Ideas Math</w:t>
    </w:r>
    <w:r w:rsidR="0052628B">
      <w:rPr>
        <w:b/>
        <w:szCs w:val="20"/>
      </w:rPr>
      <w:t xml:space="preserve"> Red</w:t>
    </w:r>
    <w:r>
      <w:tab/>
    </w:r>
    <w:r w:rsidRPr="004067DF">
      <w:rPr>
        <w:rStyle w:val="Copyright"/>
      </w:rPr>
      <w:t xml:space="preserve">Copyright © </w:t>
    </w:r>
    <w:r w:rsidR="0052628B">
      <w:rPr>
        <w:rStyle w:val="Copyright"/>
      </w:rPr>
      <w:t>Big Ideas Learning, LLC</w:t>
    </w:r>
  </w:p>
  <w:p w14:paraId="35AC080C" w14:textId="77777777" w:rsidR="001F4313" w:rsidRPr="00E16B69" w:rsidRDefault="001F4313" w:rsidP="00657868">
    <w:pPr>
      <w:pStyle w:val="Footer"/>
      <w:tabs>
        <w:tab w:val="clear" w:pos="4320"/>
        <w:tab w:val="clear" w:pos="8640"/>
        <w:tab w:val="left" w:pos="600"/>
        <w:tab w:val="right" w:pos="9540"/>
      </w:tabs>
      <w:rPr>
        <w:szCs w:val="20"/>
      </w:rPr>
    </w:pPr>
    <w:r>
      <w:tab/>
    </w:r>
    <w:r w:rsidR="0077732A">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080D" w14:textId="77777777" w:rsidR="001F4313" w:rsidRPr="001369F8" w:rsidRDefault="001F4313" w:rsidP="00330C95">
    <w:pPr>
      <w:pStyle w:val="Footer"/>
      <w:framePr w:wrap="around" w:vAnchor="text" w:hAnchor="margin" w:xAlign="outside" w:y="1"/>
      <w:rPr>
        <w:rStyle w:val="PageNumber"/>
      </w:rPr>
    </w:pPr>
    <w:r w:rsidRPr="001369F8">
      <w:rPr>
        <w:rStyle w:val="PageNumber"/>
      </w:rPr>
      <w:fldChar w:fldCharType="begin"/>
    </w:r>
    <w:r w:rsidRPr="001369F8">
      <w:rPr>
        <w:rStyle w:val="PageNumber"/>
      </w:rPr>
      <w:instrText xml:space="preserve">PAGE  </w:instrText>
    </w:r>
    <w:r w:rsidRPr="001369F8">
      <w:rPr>
        <w:rStyle w:val="PageNumber"/>
      </w:rPr>
      <w:fldChar w:fldCharType="separate"/>
    </w:r>
    <w:r w:rsidR="000B6BD2">
      <w:rPr>
        <w:rStyle w:val="PageNumber"/>
        <w:noProof/>
      </w:rPr>
      <w:t>59</w:t>
    </w:r>
    <w:r w:rsidRPr="001369F8">
      <w:rPr>
        <w:rStyle w:val="PageNumber"/>
      </w:rPr>
      <w:fldChar w:fldCharType="end"/>
    </w:r>
  </w:p>
  <w:p w14:paraId="35AC080E" w14:textId="77777777" w:rsidR="001F4313" w:rsidRDefault="001F4313" w:rsidP="00766251">
    <w:pPr>
      <w:pStyle w:val="Footer"/>
      <w:tabs>
        <w:tab w:val="clear" w:pos="4320"/>
        <w:tab w:val="clear" w:pos="8640"/>
        <w:tab w:val="right" w:pos="8820"/>
      </w:tabs>
      <w:ind w:right="360"/>
      <w:rPr>
        <w:b/>
      </w:rPr>
    </w:pPr>
    <w:r w:rsidRPr="004067DF">
      <w:rPr>
        <w:rStyle w:val="Copyright"/>
      </w:rPr>
      <w:t xml:space="preserve">Copyright © </w:t>
    </w:r>
    <w:r w:rsidR="0052628B">
      <w:rPr>
        <w:rStyle w:val="Copyright"/>
      </w:rPr>
      <w:t>Big Ideas Learning, LLC</w:t>
    </w:r>
    <w:r>
      <w:tab/>
    </w:r>
    <w:r w:rsidRPr="004067DF">
      <w:rPr>
        <w:b/>
      </w:rPr>
      <w:t>Big Ideas Math</w:t>
    </w:r>
    <w:r w:rsidR="00C63949">
      <w:rPr>
        <w:b/>
      </w:rPr>
      <w:t xml:space="preserve"> Red</w:t>
    </w:r>
  </w:p>
  <w:p w14:paraId="35AC080F" w14:textId="77777777" w:rsidR="001F4313" w:rsidRPr="004067DF" w:rsidRDefault="001F4313" w:rsidP="00766251">
    <w:pPr>
      <w:pStyle w:val="Footer"/>
      <w:tabs>
        <w:tab w:val="clear" w:pos="4320"/>
        <w:tab w:val="clear" w:pos="8640"/>
        <w:tab w:val="right" w:pos="8820"/>
      </w:tabs>
      <w:ind w:right="360"/>
    </w:pPr>
    <w:r w:rsidRPr="004067DF">
      <w:rPr>
        <w:rStyle w:val="Copyright"/>
      </w:rPr>
      <w:t>All rights reserved.</w:t>
    </w:r>
    <w:r>
      <w:tab/>
    </w:r>
    <w:r w:rsidR="0077732A">
      <w:t>Resources by Chapter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0802" w14:textId="77777777" w:rsidR="003678A1" w:rsidRDefault="003678A1">
      <w:r>
        <w:separator/>
      </w:r>
    </w:p>
    <w:p w14:paraId="35AC0803" w14:textId="77777777" w:rsidR="003678A1" w:rsidRDefault="003678A1"/>
  </w:footnote>
  <w:footnote w:type="continuationSeparator" w:id="0">
    <w:p w14:paraId="35AC0804" w14:textId="77777777" w:rsidR="003678A1" w:rsidRDefault="003678A1">
      <w:r>
        <w:continuationSeparator/>
      </w:r>
    </w:p>
    <w:p w14:paraId="35AC0805" w14:textId="77777777" w:rsidR="003678A1" w:rsidRDefault="003678A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mirrorMargin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938"/>
    <w:rsid w:val="000029A3"/>
    <w:rsid w:val="00004F1A"/>
    <w:rsid w:val="00026573"/>
    <w:rsid w:val="000724BE"/>
    <w:rsid w:val="000B6BD2"/>
    <w:rsid w:val="000F16C1"/>
    <w:rsid w:val="001027C6"/>
    <w:rsid w:val="00103B50"/>
    <w:rsid w:val="0010566E"/>
    <w:rsid w:val="001178E2"/>
    <w:rsid w:val="001369F8"/>
    <w:rsid w:val="001535CC"/>
    <w:rsid w:val="001B405B"/>
    <w:rsid w:val="001F4313"/>
    <w:rsid w:val="001F7D1C"/>
    <w:rsid w:val="001F7E0F"/>
    <w:rsid w:val="00201470"/>
    <w:rsid w:val="00236737"/>
    <w:rsid w:val="002461FA"/>
    <w:rsid w:val="002A24E1"/>
    <w:rsid w:val="002A44A5"/>
    <w:rsid w:val="002B39DE"/>
    <w:rsid w:val="002B6A9C"/>
    <w:rsid w:val="002D0DBD"/>
    <w:rsid w:val="002E6EF8"/>
    <w:rsid w:val="00307F11"/>
    <w:rsid w:val="00313DB5"/>
    <w:rsid w:val="00320B82"/>
    <w:rsid w:val="00330C95"/>
    <w:rsid w:val="003330DF"/>
    <w:rsid w:val="00344665"/>
    <w:rsid w:val="00351087"/>
    <w:rsid w:val="00364D8E"/>
    <w:rsid w:val="003678A1"/>
    <w:rsid w:val="00386ECD"/>
    <w:rsid w:val="003A6FCC"/>
    <w:rsid w:val="003C7D6D"/>
    <w:rsid w:val="003D4066"/>
    <w:rsid w:val="003E55F1"/>
    <w:rsid w:val="00403BAE"/>
    <w:rsid w:val="004045D5"/>
    <w:rsid w:val="00471EE5"/>
    <w:rsid w:val="0047468B"/>
    <w:rsid w:val="00475754"/>
    <w:rsid w:val="00481A63"/>
    <w:rsid w:val="004979A8"/>
    <w:rsid w:val="004B5067"/>
    <w:rsid w:val="004E106C"/>
    <w:rsid w:val="004F0EB7"/>
    <w:rsid w:val="00504500"/>
    <w:rsid w:val="0052628B"/>
    <w:rsid w:val="00592613"/>
    <w:rsid w:val="005A65A5"/>
    <w:rsid w:val="005B2959"/>
    <w:rsid w:val="005E5326"/>
    <w:rsid w:val="005F1903"/>
    <w:rsid w:val="00610254"/>
    <w:rsid w:val="00616EFF"/>
    <w:rsid w:val="006341B2"/>
    <w:rsid w:val="00642759"/>
    <w:rsid w:val="006477E0"/>
    <w:rsid w:val="00657868"/>
    <w:rsid w:val="006642A1"/>
    <w:rsid w:val="006D7B72"/>
    <w:rsid w:val="006E470D"/>
    <w:rsid w:val="006E7CD9"/>
    <w:rsid w:val="00702728"/>
    <w:rsid w:val="00721A5C"/>
    <w:rsid w:val="00740C9B"/>
    <w:rsid w:val="00766251"/>
    <w:rsid w:val="0077732A"/>
    <w:rsid w:val="00780E3C"/>
    <w:rsid w:val="007D5240"/>
    <w:rsid w:val="00806C4B"/>
    <w:rsid w:val="00820702"/>
    <w:rsid w:val="008300B9"/>
    <w:rsid w:val="00843AAF"/>
    <w:rsid w:val="00881A6E"/>
    <w:rsid w:val="00893443"/>
    <w:rsid w:val="00905EF8"/>
    <w:rsid w:val="00964045"/>
    <w:rsid w:val="009829D5"/>
    <w:rsid w:val="009D52C7"/>
    <w:rsid w:val="00A0468E"/>
    <w:rsid w:val="00A13E6D"/>
    <w:rsid w:val="00B137EB"/>
    <w:rsid w:val="00B43762"/>
    <w:rsid w:val="00B51058"/>
    <w:rsid w:val="00B96D83"/>
    <w:rsid w:val="00BC3DFA"/>
    <w:rsid w:val="00BD1F5F"/>
    <w:rsid w:val="00BE6CD5"/>
    <w:rsid w:val="00C24AED"/>
    <w:rsid w:val="00C62938"/>
    <w:rsid w:val="00C63949"/>
    <w:rsid w:val="00D154A5"/>
    <w:rsid w:val="00D209F4"/>
    <w:rsid w:val="00D20BB7"/>
    <w:rsid w:val="00D438EE"/>
    <w:rsid w:val="00DB7F5C"/>
    <w:rsid w:val="00DE3325"/>
    <w:rsid w:val="00DF0027"/>
    <w:rsid w:val="00E01B0C"/>
    <w:rsid w:val="00E05018"/>
    <w:rsid w:val="00E16B69"/>
    <w:rsid w:val="00E227D6"/>
    <w:rsid w:val="00E3315E"/>
    <w:rsid w:val="00E333D4"/>
    <w:rsid w:val="00E522FD"/>
    <w:rsid w:val="00EB38A0"/>
    <w:rsid w:val="00ED1BD4"/>
    <w:rsid w:val="00EE3DAC"/>
    <w:rsid w:val="00EE791A"/>
    <w:rsid w:val="00F04EDB"/>
    <w:rsid w:val="00F32360"/>
    <w:rsid w:val="00F4686A"/>
    <w:rsid w:val="00F62B9B"/>
    <w:rsid w:val="00FB2E52"/>
    <w:rsid w:val="00FC1F73"/>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35AC07EE"/>
  <w15:docId w15:val="{D3360D3A-493A-2C42-9C70-5747350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enBaseText">
    <w:name w:val="enBaseText"/>
    <w:rsid w:val="00EE3DAC"/>
    <w:pPr>
      <w:widowControl w:val="0"/>
      <w:spacing w:after="200" w:line="280" w:lineRule="atLeast"/>
      <w:ind w:right="1680"/>
    </w:pPr>
    <w:rPr>
      <w:sz w:val="24"/>
      <w:szCs w:val="24"/>
    </w:rPr>
  </w:style>
  <w:style w:type="paragraph" w:customStyle="1" w:styleId="enDirectionLine">
    <w:name w:val="enDirectionLine"/>
    <w:next w:val="enBaseText"/>
    <w:rsid w:val="0010566E"/>
    <w:pPr>
      <w:widowControl w:val="0"/>
      <w:spacing w:before="120" w:after="120" w:line="280" w:lineRule="atLeast"/>
      <w:ind w:right="1680"/>
    </w:pPr>
    <w:rPr>
      <w:rFonts w:ascii="Arial" w:hAnsi="Arial"/>
      <w:b/>
      <w:sz w:val="22"/>
      <w:szCs w:val="22"/>
    </w:rPr>
  </w:style>
  <w:style w:type="character" w:customStyle="1" w:styleId="enListNumber">
    <w:name w:val="enListNumber"/>
    <w:basedOn w:val="DefaultParagraphFont"/>
    <w:rsid w:val="00E05018"/>
    <w:rPr>
      <w:rFonts w:ascii="Arial" w:hAnsi="Arial"/>
      <w:b/>
      <w:sz w:val="22"/>
    </w:rPr>
  </w:style>
  <w:style w:type="paragraph" w:customStyle="1" w:styleId="enNumList1">
    <w:name w:val="enNumList1"/>
    <w:basedOn w:val="enBaseText"/>
    <w:rsid w:val="00820702"/>
    <w:pPr>
      <w:tabs>
        <w:tab w:val="decimal" w:pos="360"/>
        <w:tab w:val="left" w:pos="559"/>
      </w:tabs>
      <w:ind w:left="559" w:hanging="559"/>
    </w:pPr>
  </w:style>
  <w:style w:type="paragraph" w:customStyle="1" w:styleId="enNumList2">
    <w:name w:val="enNumList2"/>
    <w:basedOn w:val="enNumList1"/>
    <w:rsid w:val="00820702"/>
    <w:pPr>
      <w:tabs>
        <w:tab w:val="decimal" w:pos="4800"/>
        <w:tab w:val="left" w:pos="4999"/>
      </w:tabs>
      <w:ind w:right="0"/>
    </w:pPr>
  </w:style>
  <w:style w:type="paragraph" w:customStyle="1" w:styleId="enNumList3">
    <w:name w:val="enNumList3"/>
    <w:basedOn w:val="enNumList1"/>
    <w:rsid w:val="00004F1A"/>
    <w:pPr>
      <w:tabs>
        <w:tab w:val="decimal" w:pos="3259"/>
        <w:tab w:val="left" w:pos="3461"/>
        <w:tab w:val="decimal" w:pos="6161"/>
        <w:tab w:val="left" w:pos="6360"/>
      </w:tabs>
      <w:ind w:right="0"/>
    </w:pPr>
  </w:style>
  <w:style w:type="paragraph" w:customStyle="1" w:styleId="enNumList4">
    <w:name w:val="enNumList4"/>
    <w:basedOn w:val="enNumList2"/>
    <w:rsid w:val="003E55F1"/>
    <w:pPr>
      <w:tabs>
        <w:tab w:val="decimal" w:pos="2580"/>
        <w:tab w:val="left" w:pos="2779"/>
        <w:tab w:val="decimal" w:pos="7020"/>
        <w:tab w:val="left" w:pos="7219"/>
      </w:tabs>
    </w:pPr>
  </w:style>
  <w:style w:type="paragraph" w:customStyle="1" w:styleId="enTableHead">
    <w:name w:val="enTableHead"/>
    <w:basedOn w:val="Normal"/>
    <w:rsid w:val="002A44A5"/>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enTableText">
    <w:name w:val="enTableText"/>
    <w:basedOn w:val="Normal"/>
    <w:rsid w:val="002A44A5"/>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Copyright">
    <w:name w:val="Copyright"/>
    <w:basedOn w:val="DefaultParagraphFont"/>
    <w:rsid w:val="00E16B69"/>
    <w:rPr>
      <w:rFonts w:ascii="Arial" w:hAnsi="Arial"/>
      <w:sz w:val="16"/>
    </w:rPr>
  </w:style>
  <w:style w:type="paragraph" w:customStyle="1" w:styleId="enTitleHead">
    <w:name w:val="enTitleHead"/>
    <w:next w:val="enBaseText"/>
    <w:rsid w:val="001B405B"/>
    <w:pPr>
      <w:widowControl w:val="0"/>
      <w:spacing w:before="120" w:after="180" w:line="360" w:lineRule="atLeast"/>
      <w:ind w:right="1680"/>
    </w:pPr>
    <w:rPr>
      <w:rFonts w:ascii="Arial" w:hAnsi="Arial"/>
      <w:b/>
      <w:sz w:val="32"/>
      <w:szCs w:val="22"/>
    </w:rPr>
  </w:style>
  <w:style w:type="paragraph" w:customStyle="1" w:styleId="enLetSubList1">
    <w:name w:val="enLetSubList1"/>
    <w:basedOn w:val="enBaseText"/>
    <w:rsid w:val="009D52C7"/>
    <w:pPr>
      <w:tabs>
        <w:tab w:val="decimal" w:pos="679"/>
        <w:tab w:val="left" w:pos="881"/>
      </w:tabs>
      <w:ind w:left="881" w:hanging="881"/>
    </w:pPr>
  </w:style>
  <w:style w:type="paragraph" w:customStyle="1" w:styleId="enLetSubList2">
    <w:name w:val="enLetSubList2"/>
    <w:basedOn w:val="enLetSubList1"/>
    <w:rsid w:val="00F32360"/>
    <w:pPr>
      <w:tabs>
        <w:tab w:val="decimal" w:pos="5119"/>
        <w:tab w:val="left" w:pos="5321"/>
      </w:tabs>
      <w:ind w:right="0"/>
    </w:pPr>
  </w:style>
  <w:style w:type="paragraph" w:customStyle="1" w:styleId="enLetSubList3">
    <w:name w:val="enLetSubList3"/>
    <w:basedOn w:val="enLetSubList1"/>
    <w:rsid w:val="009D52C7"/>
    <w:pPr>
      <w:tabs>
        <w:tab w:val="decimal" w:pos="3641"/>
        <w:tab w:val="left" w:pos="3840"/>
        <w:tab w:val="decimal" w:pos="6600"/>
        <w:tab w:val="left" w:pos="6799"/>
      </w:tabs>
      <w:ind w:right="0"/>
    </w:pPr>
  </w:style>
  <w:style w:type="paragraph" w:customStyle="1" w:styleId="enLetSubList4">
    <w:name w:val="enLetSubList4"/>
    <w:basedOn w:val="enLetSubList2"/>
    <w:rsid w:val="009D52C7"/>
    <w:pPr>
      <w:tabs>
        <w:tab w:val="decimal" w:pos="2899"/>
        <w:tab w:val="left" w:pos="3098"/>
        <w:tab w:val="decimal" w:pos="7339"/>
        <w:tab w:val="left" w:pos="7541"/>
      </w:tabs>
    </w:pPr>
  </w:style>
  <w:style w:type="character" w:customStyle="1" w:styleId="enExampleCallout">
    <w:name w:val="enExampleCallout"/>
    <w:basedOn w:val="DefaultParagraphFont"/>
    <w:rsid w:val="002B39DE"/>
    <w:rPr>
      <w:rFonts w:ascii="Arial" w:hAnsi="Arial"/>
      <w:sz w:val="20"/>
      <w:szCs w:val="20"/>
    </w:rPr>
  </w:style>
  <w:style w:type="paragraph" w:customStyle="1" w:styleId="enExampleText">
    <w:name w:val="enExampleText"/>
    <w:basedOn w:val="enBaseText"/>
    <w:rsid w:val="002B39DE"/>
    <w:pPr>
      <w:tabs>
        <w:tab w:val="left" w:pos="6240"/>
      </w:tabs>
      <w:ind w:right="0"/>
    </w:pPr>
  </w:style>
  <w:style w:type="character" w:customStyle="1" w:styleId="aaaForUseWith">
    <w:name w:val="aaaForUseWith"/>
    <w:basedOn w:val="DefaultParagraphFont"/>
    <w:rsid w:val="001B405B"/>
    <w:rPr>
      <w:rFonts w:ascii="Arial" w:hAnsi="Arial"/>
      <w:b/>
      <w:color w:val="auto"/>
      <w:sz w:val="20"/>
      <w:szCs w:val="20"/>
    </w:rPr>
  </w:style>
  <w:style w:type="character" w:customStyle="1" w:styleId="aaaContinued">
    <w:name w:val="aaaContinued"/>
    <w:basedOn w:val="DefaultParagraphFont"/>
    <w:rsid w:val="001B405B"/>
    <w:rPr>
      <w:rFonts w:ascii="Arial" w:hAnsi="Arial"/>
      <w:b/>
      <w:color w:val="auto"/>
      <w:sz w:val="20"/>
    </w:rPr>
  </w:style>
  <w:style w:type="table" w:styleId="TableGrid">
    <w:name w:val="Table Grid"/>
    <w:basedOn w:val="TableNormal"/>
    <w:rsid w:val="001B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leLabel">
    <w:name w:val="aaaTitleLabel"/>
    <w:next w:val="aaaTitleNumber"/>
    <w:rsid w:val="00806C4B"/>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806C4B"/>
    <w:rPr>
      <w:sz w:val="40"/>
    </w:rPr>
  </w:style>
  <w:style w:type="character" w:customStyle="1" w:styleId="aaaTitleCharChar">
    <w:name w:val="aaaTitle Char Char"/>
    <w:basedOn w:val="DefaultParagraphFont"/>
    <w:link w:val="aaaTitle"/>
    <w:rsid w:val="001B405B"/>
    <w:rPr>
      <w:rFonts w:ascii="Arial" w:hAnsi="Arial"/>
      <w:b/>
      <w:sz w:val="36"/>
      <w:szCs w:val="32"/>
      <w:lang w:val="en-US" w:eastAsia="en-US" w:bidi="ar-SA"/>
    </w:rPr>
  </w:style>
  <w:style w:type="paragraph" w:customStyle="1" w:styleId="aaaTitle">
    <w:name w:val="aaaTitle"/>
    <w:next w:val="Normal"/>
    <w:link w:val="aaaTitleCharChar"/>
    <w:rsid w:val="001B405B"/>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806C4B"/>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7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msfl6wb01.01\docs\templates\msm_rs_enri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R:\msfl6wb01.01\docs\templates\msm_rs_enrichment.dot</Template>
  <TotalTime>0</TotalTime>
  <Pages>1</Pages>
  <Words>296</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Warm-Up</vt:lpstr>
    </vt:vector>
  </TitlesOfParts>
  <Company>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subject/>
  <dc:creator>mwolfe</dc:creator>
  <cp:keywords/>
  <dc:description/>
  <cp:lastModifiedBy>Schoonveld, Kathie</cp:lastModifiedBy>
  <cp:revision>5</cp:revision>
  <cp:lastPrinted>2009-01-29T13:24:00Z</cp:lastPrinted>
  <dcterms:created xsi:type="dcterms:W3CDTF">2012-12-01T18:39:00Z</dcterms:created>
  <dcterms:modified xsi:type="dcterms:W3CDTF">2020-03-25T14:56:00Z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msm_rs_default.eqp</vt:lpwstr>
  </property>
</Properties>
</file>