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3C67" w14:textId="77777777" w:rsidR="008C553D" w:rsidRDefault="0063586F" w:rsidP="008C553D">
      <w:pPr>
        <w:pStyle w:val="aaaNameDate"/>
      </w:pPr>
      <w:r>
        <w:rPr>
          <w:noProof/>
        </w:rPr>
        <w:pict w14:anchorId="51DE3C78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6704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51DE3C9C" w14:textId="77777777" w:rsidR="0084766C" w:rsidRPr="00D72F33" w:rsidRDefault="00FE28AB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 w:rsidR="00A33664">
                    <w:rPr>
                      <w:sz w:val="40"/>
                      <w:szCs w:val="40"/>
                    </w:rPr>
                    <w:t>.</w:t>
                  </w:r>
                  <w:r w:rsidR="00CE1F17"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51DE3C68" w14:textId="77777777" w:rsidR="008C553D" w:rsidRPr="0084766C" w:rsidRDefault="0063586F" w:rsidP="00A33664">
      <w:pPr>
        <w:spacing w:after="480"/>
      </w:pPr>
      <w:r>
        <w:rPr>
          <w:noProof/>
        </w:rPr>
        <w:pict w14:anchorId="51DE3C79">
          <v:shape id="_x0000_s1068" type="#_x0000_t202" alt="" style="position:absolute;margin-left:1in;margin-top:51pt;width:228pt;height:19.5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51DE3C9D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8528BB">
        <w:rPr>
          <w:noProof/>
        </w:rPr>
        <w:drawing>
          <wp:anchor distT="0" distB="0" distL="114300" distR="114300" simplePos="0" relativeHeight="251655680" behindDoc="0" locked="0" layoutInCell="1" allowOverlap="1" wp14:anchorId="51DE3C7A" wp14:editId="51DE3C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E3C69" w14:textId="77777777" w:rsidR="00A33664" w:rsidRDefault="00A33664" w:rsidP="005A65A5">
      <w:pPr>
        <w:pStyle w:val="sgTitleHead"/>
      </w:pPr>
    </w:p>
    <w:p w14:paraId="51DE3C6A" w14:textId="77777777" w:rsidR="005A65A5" w:rsidRDefault="00FE28AB" w:rsidP="005A65A5">
      <w:pPr>
        <w:pStyle w:val="sgTitleHead"/>
      </w:pPr>
      <w:r>
        <w:t xml:space="preserve">Where </w:t>
      </w:r>
      <w:r w:rsidR="00CE1F17">
        <w:t xml:space="preserve">Does A Salad Dressing Get A Good </w:t>
      </w:r>
      <w:r w:rsidR="008325C4">
        <w:br/>
      </w:r>
      <w:r w:rsidR="00CE1F17">
        <w:t>Night’s Sleep?</w:t>
      </w:r>
    </w:p>
    <w:p w14:paraId="51DE3C6B" w14:textId="77777777" w:rsidR="00881A6E" w:rsidRDefault="0063586F" w:rsidP="00E01FF0">
      <w:pPr>
        <w:pStyle w:val="sgBaseText"/>
      </w:pPr>
      <w:r>
        <w:rPr>
          <w:noProof/>
        </w:rPr>
        <w:pict w14:anchorId="51DE3C7C">
          <v:rect id="_x0000_s1086" alt="" style="position:absolute;margin-left:292.75pt;margin-top:160.7pt;width:182pt;height:349.65pt;z-index:251658752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86" inset="0,0,0,0">
              <w:txbxContent>
                <w:p w14:paraId="51DE3C9E" w14:textId="77777777" w:rsidR="00294960" w:rsidRPr="00294960" w:rsidRDefault="00294960" w:rsidP="00294960">
                  <w:pPr>
                    <w:pStyle w:val="sgAnswerHead"/>
                  </w:pPr>
                  <w:r w:rsidRPr="00294960">
                    <w:t>Answers</w:t>
                  </w:r>
                </w:p>
                <w:p w14:paraId="51DE3C9F" w14:textId="77777777" w:rsidR="008528BB" w:rsidRPr="00CE1F17" w:rsidRDefault="00294960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</w:r>
                  <w:r w:rsidR="00FE28AB" w:rsidRPr="00CE1F17">
                    <w:rPr>
                      <w:rStyle w:val="sgListNumber"/>
                    </w:rPr>
                    <w:t>O</w:t>
                  </w:r>
                  <w:r w:rsidRPr="00CE1F17">
                    <w:rPr>
                      <w:rStyle w:val="sgListNumber"/>
                    </w:rPr>
                    <w:t>.</w:t>
                  </w:r>
                  <w:r w:rsidRPr="00CE1F17">
                    <w:rPr>
                      <w:rStyle w:val="sgListNumber"/>
                    </w:rPr>
                    <w:tab/>
                  </w:r>
                  <w:r w:rsidR="0063586F" w:rsidRPr="00CE1F17">
                    <w:rPr>
                      <w:rStyle w:val="sgListNumber"/>
                      <w:noProof/>
                    </w:rPr>
                    <w:object w:dxaOrig="380" w:dyaOrig="620" w14:anchorId="51DE3C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8.9pt;height:31.25pt;mso-width-percent:0;mso-height-percent:0;mso-width-percent:0;mso-height-percent:0" o:ole="">
                        <v:imagedata r:id="rId7" o:title=""/>
                      </v:shape>
                      <o:OLEObject Type="Embed" ProgID="Equation.DSMT4" ShapeID="_x0000_i1026" DrawAspect="Content" ObjectID="_1646639574" r:id="rId8"/>
                    </w:object>
                  </w:r>
                  <w:r w:rsidR="00CE1F17" w:rsidRPr="00CE1F17">
                    <w:rPr>
                      <w:rStyle w:val="sgListNumber"/>
                    </w:rPr>
                    <w:tab/>
                  </w:r>
                  <w:r w:rsidR="00CE1F17">
                    <w:rPr>
                      <w:rStyle w:val="sgListNumber"/>
                    </w:rPr>
                    <w:t>A</w:t>
                  </w:r>
                  <w:r w:rsidR="00CE1F17" w:rsidRPr="00CE1F17">
                    <w:rPr>
                      <w:rStyle w:val="sgListNumber"/>
                    </w:rPr>
                    <w:t>.</w:t>
                  </w:r>
                  <w:r w:rsidR="00CE1F17">
                    <w:rPr>
                      <w:rStyle w:val="sgListNumber"/>
                    </w:rPr>
                    <w:tab/>
                  </w:r>
                  <w:r w:rsidR="0063586F" w:rsidRPr="00CE1F17">
                    <w:rPr>
                      <w:rStyle w:val="sgListNumber"/>
                      <w:noProof/>
                    </w:rPr>
                    <w:object w:dxaOrig="520" w:dyaOrig="620" w14:anchorId="51DE3CD1">
                      <v:shape id="_x0000_i1028" type="#_x0000_t75" alt="" style="width:26.2pt;height:31.25pt;mso-width-percent:0;mso-height-percent:0;mso-width-percent:0;mso-height-percent:0" o:ole="">
                        <v:imagedata r:id="rId9" o:title=""/>
                      </v:shape>
                      <o:OLEObject Type="Embed" ProgID="Equation.DSMT4" ShapeID="_x0000_i1028" DrawAspect="Content" ObjectID="_1646639575" r:id="rId10"/>
                    </w:object>
                  </w:r>
                </w:p>
                <w:p w14:paraId="51DE3CA0" w14:textId="77777777" w:rsidR="008528B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  <w:t>T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CE1F17">
                    <w:rPr>
                      <w:rStyle w:val="sgListNumber"/>
                      <w:noProof/>
                    </w:rPr>
                    <w:object w:dxaOrig="600" w:dyaOrig="279" w14:anchorId="51DE3CD2">
                      <v:shape id="_x0000_i1030" type="#_x0000_t75" alt="" style="width:29.8pt;height:13.8pt;mso-width-percent:0;mso-height-percent:0;mso-width-percent:0;mso-height-percent:0" o:ole="">
                        <v:imagedata r:id="rId11" o:title=""/>
                      </v:shape>
                      <o:OLEObject Type="Embed" ProgID="Equation.DSMT4" ShapeID="_x0000_i1030" DrawAspect="Content" ObjectID="_1646639576" r:id="rId12"/>
                    </w:object>
                  </w:r>
                  <w:r w:rsidR="00CE1F17">
                    <w:rPr>
                      <w:rStyle w:val="sgListNumber"/>
                    </w:rPr>
                    <w:tab/>
                  </w:r>
                  <w:r w:rsidRPr="00CE1F17">
                    <w:rPr>
                      <w:rStyle w:val="sgListNumber"/>
                    </w:rPr>
                    <w:t>E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CE1F17">
                    <w:rPr>
                      <w:rStyle w:val="sgListNumber"/>
                      <w:noProof/>
                    </w:rPr>
                    <w:object w:dxaOrig="480" w:dyaOrig="620" w14:anchorId="51DE3CD3">
                      <v:shape id="_x0000_i1032" type="#_x0000_t75" alt="" style="width:24pt;height:31.25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32" DrawAspect="Content" ObjectID="_1646639577" r:id="rId14"/>
                    </w:object>
                  </w:r>
                </w:p>
                <w:p w14:paraId="51DE3CA1" w14:textId="77777777" w:rsidR="008528B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  <w:t>O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620" w:dyaOrig="320" w14:anchorId="51DE3CD4">
                      <v:shape id="_x0000_i1034" type="#_x0000_t75" alt="" style="width:31.25pt;height:16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34" DrawAspect="Content" ObjectID="_1646639578" r:id="rId16"/>
                    </w:object>
                  </w:r>
                  <w:r w:rsidR="00CE1F17">
                    <w:rPr>
                      <w:rStyle w:val="sgListNumber"/>
                    </w:rPr>
                    <w:tab/>
                    <w:t>B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780" w:dyaOrig="320" w14:anchorId="51DE3CD5">
                      <v:shape id="_x0000_i1036" type="#_x0000_t75" alt="" style="width:39.25pt;height:16pt;mso-width-percent:0;mso-height-percent:0;mso-width-percent:0;mso-height-percent:0" o:ole="">
                        <v:imagedata r:id="rId17" o:title=""/>
                      </v:shape>
                      <o:OLEObject Type="Embed" ProgID="Equation.DSMT4" ShapeID="_x0000_i1036" DrawAspect="Content" ObjectID="_1646639579" r:id="rId18"/>
                    </w:object>
                  </w:r>
                </w:p>
                <w:p w14:paraId="51DE3CA2" w14:textId="77777777" w:rsidR="008528B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</w:r>
                  <w:r w:rsidR="00CE1F17">
                    <w:rPr>
                      <w:rStyle w:val="sgListNumber"/>
                    </w:rPr>
                    <w:t>T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360" w:dyaOrig="279" w14:anchorId="51DE3CD6">
                      <v:shape id="_x0000_i1038" type="#_x0000_t75" alt="" style="width:18.2pt;height:13.8pt;mso-width-percent:0;mso-height-percent:0;mso-width-percent:0;mso-height-percent:0" o:ole="">
                        <v:imagedata r:id="rId19" o:title=""/>
                      </v:shape>
                      <o:OLEObject Type="Embed" ProgID="Equation.DSMT4" ShapeID="_x0000_i1038" DrawAspect="Content" ObjectID="_1646639580" r:id="rId20"/>
                    </w:object>
                  </w:r>
                  <w:r w:rsidR="00CE1F17">
                    <w:rPr>
                      <w:rStyle w:val="sgListNumber"/>
                    </w:rPr>
                    <w:tab/>
                    <w:t>E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340" w:dyaOrig="620" w14:anchorId="51DE3CD7">
                      <v:shape id="_x0000_i1040" type="#_x0000_t75" alt="" style="width:16.75pt;height:31.25pt;mso-width-percent:0;mso-height-percent:0;mso-width-percent:0;mso-height-percent:0" o:ole="">
                        <v:imagedata r:id="rId21" o:title=""/>
                      </v:shape>
                      <o:OLEObject Type="Embed" ProgID="Equation.DSMT4" ShapeID="_x0000_i1040" DrawAspect="Content" ObjectID="_1646639581" r:id="rId22"/>
                    </w:object>
                  </w:r>
                </w:p>
                <w:p w14:paraId="51DE3CA3" w14:textId="77777777" w:rsidR="008528B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</w:r>
                  <w:r w:rsidR="00CE1F17">
                    <w:rPr>
                      <w:rStyle w:val="sgListNumber"/>
                    </w:rPr>
                    <w:t>C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380" w:dyaOrig="620" w14:anchorId="51DE3CD8">
                      <v:shape id="_x0000_i1042" type="#_x0000_t75" alt="" style="width:18.9pt;height:31.25pt;mso-width-percent:0;mso-height-percent:0;mso-width-percent:0;mso-height-percent:0" o:ole="">
                        <v:imagedata r:id="rId23" o:title=""/>
                      </v:shape>
                      <o:OLEObject Type="Embed" ProgID="Equation.DSMT4" ShapeID="_x0000_i1042" DrawAspect="Content" ObjectID="_1646639582" r:id="rId24"/>
                    </w:object>
                  </w:r>
                  <w:r w:rsidR="00CE1F17">
                    <w:rPr>
                      <w:rStyle w:val="sgListNumber"/>
                    </w:rPr>
                    <w:tab/>
                    <w:t>F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740" w:dyaOrig="320" w14:anchorId="51DE3CD9">
                      <v:shape id="_x0000_i1044" type="#_x0000_t75" alt="" style="width:37.1pt;height:16pt;mso-width-percent:0;mso-height-percent:0;mso-width-percent:0;mso-height-percent:0" o:ole="">
                        <v:imagedata r:id="rId25" o:title=""/>
                      </v:shape>
                      <o:OLEObject Type="Embed" ProgID="Equation.DSMT4" ShapeID="_x0000_i1044" DrawAspect="Content" ObjectID="_1646639583" r:id="rId26"/>
                    </w:object>
                  </w:r>
                </w:p>
                <w:p w14:paraId="51DE3CA4" w14:textId="77777777" w:rsidR="008528B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</w:r>
                  <w:r w:rsidR="00CE1F17">
                    <w:rPr>
                      <w:rStyle w:val="sgListNumber"/>
                    </w:rPr>
                    <w:t>L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460" w:dyaOrig="620" w14:anchorId="51DE3CDA">
                      <v:shape id="_x0000_i1046" type="#_x0000_t75" alt="" style="width:23.25pt;height:31.25pt;mso-width-percent:0;mso-height-percent:0;mso-width-percent:0;mso-height-percent:0" o:ole="">
                        <v:imagedata r:id="rId27" o:title=""/>
                      </v:shape>
                      <o:OLEObject Type="Embed" ProgID="Equation.DSMT4" ShapeID="_x0000_i1046" DrawAspect="Content" ObjectID="_1646639584" r:id="rId28"/>
                    </w:object>
                  </w:r>
                  <w:r w:rsidR="00CE1F17">
                    <w:rPr>
                      <w:rStyle w:val="sgListNumber"/>
                    </w:rPr>
                    <w:tab/>
                  </w:r>
                  <w:r w:rsidRPr="00CE1F17">
                    <w:rPr>
                      <w:rStyle w:val="sgListNumber"/>
                    </w:rPr>
                    <w:t>E</w:t>
                  </w:r>
                  <w:r w:rsidR="00294960" w:rsidRPr="00CE1F17">
                    <w:rPr>
                      <w:rStyle w:val="sgListNumber"/>
                    </w:rPr>
                    <w:t>.</w:t>
                  </w:r>
                  <w:r w:rsidR="00294960"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499" w:dyaOrig="620" w14:anchorId="51DE3CDB">
                      <v:shape id="_x0000_i1048" type="#_x0000_t75" alt="" style="width:24.75pt;height:31.25pt;mso-width-percent:0;mso-height-percent:0;mso-width-percent:0;mso-height-percent:0" o:ole="">
                        <v:imagedata r:id="rId29" o:title=""/>
                      </v:shape>
                      <o:OLEObject Type="Embed" ProgID="Equation.DSMT4" ShapeID="_x0000_i1048" DrawAspect="Content" ObjectID="_1646639585" r:id="rId30"/>
                    </w:object>
                  </w:r>
                </w:p>
                <w:p w14:paraId="51DE3CA5" w14:textId="77777777" w:rsidR="008528B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</w:r>
                  <w:r w:rsidR="00CE1F17">
                    <w:rPr>
                      <w:rStyle w:val="sgListNumber"/>
                    </w:rPr>
                    <w:t>D</w:t>
                  </w:r>
                  <w:r w:rsidRPr="00CE1F17">
                    <w:rPr>
                      <w:rStyle w:val="sgListNumber"/>
                    </w:rPr>
                    <w:t>.</w:t>
                  </w:r>
                  <w:r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460" w:dyaOrig="279" w14:anchorId="51DE3CDC">
                      <v:shape id="_x0000_i1050" type="#_x0000_t75" alt="" style="width:23.25pt;height:13.8pt;mso-width-percent:0;mso-height-percent:0;mso-width-percent:0;mso-height-percent:0" o:ole="">
                        <v:imagedata r:id="rId31" o:title=""/>
                      </v:shape>
                      <o:OLEObject Type="Embed" ProgID="Equation.DSMT4" ShapeID="_x0000_i1050" DrawAspect="Content" ObjectID="_1646639586" r:id="rId32"/>
                    </w:object>
                  </w:r>
                  <w:r w:rsidR="00CE1F17">
                    <w:rPr>
                      <w:rStyle w:val="sgListNumber"/>
                    </w:rPr>
                    <w:tab/>
                  </w:r>
                  <w:r w:rsidRPr="00CE1F17">
                    <w:rPr>
                      <w:rStyle w:val="sgListNumber"/>
                    </w:rPr>
                    <w:t>N.</w:t>
                  </w:r>
                  <w:r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740" w:dyaOrig="320" w14:anchorId="51DE3CDD">
                      <v:shape id="_x0000_i1052" type="#_x0000_t75" alt="" style="width:37.1pt;height:16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52" DrawAspect="Content" ObjectID="_1646639587" r:id="rId34"/>
                    </w:object>
                  </w:r>
                </w:p>
                <w:p w14:paraId="51DE3CA6" w14:textId="77777777" w:rsidR="00FE28AB" w:rsidRPr="00CE1F17" w:rsidRDefault="00FE28AB" w:rsidP="00CE1F17">
                  <w:pPr>
                    <w:pStyle w:val="sgNumList2Side"/>
                    <w:rPr>
                      <w:rStyle w:val="sgListNumber"/>
                    </w:rPr>
                  </w:pPr>
                  <w:r w:rsidRPr="00CE1F17">
                    <w:rPr>
                      <w:rStyle w:val="sgListNumber"/>
                    </w:rPr>
                    <w:tab/>
                  </w:r>
                  <w:r w:rsidR="00CE1F17">
                    <w:rPr>
                      <w:rStyle w:val="sgListNumber"/>
                    </w:rPr>
                    <w:t>U</w:t>
                  </w:r>
                  <w:r w:rsidRPr="00CE1F17">
                    <w:rPr>
                      <w:rStyle w:val="sgListNumber"/>
                    </w:rPr>
                    <w:t>.</w:t>
                  </w:r>
                  <w:r w:rsidRPr="00CE1F17">
                    <w:rPr>
                      <w:rStyle w:val="sgListNumber"/>
                    </w:rPr>
                    <w:tab/>
                  </w:r>
                  <w:r w:rsidR="0063586F" w:rsidRPr="008325C4">
                    <w:rPr>
                      <w:rStyle w:val="sgListNumber"/>
                      <w:noProof/>
                    </w:rPr>
                    <w:object w:dxaOrig="520" w:dyaOrig="620" w14:anchorId="51DE3CDE">
                      <v:shape id="_x0000_i1054" type="#_x0000_t75" alt="" style="width:26.2pt;height:31.25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54" DrawAspect="Content" ObjectID="_1646639588" r:id="rId36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2E3AE3">
        <w:t xml:space="preserve">Write the letter of each answer in the box containing the </w:t>
      </w:r>
      <w:r w:rsidR="008325C4">
        <w:br/>
      </w:r>
      <w:r w:rsidR="00E01FF0">
        <w:t>exercise number</w:t>
      </w:r>
      <w:r w:rsidR="005E7331">
        <w:t>.</w:t>
      </w:r>
    </w:p>
    <w:p w14:paraId="51DE3C6C" w14:textId="77777777" w:rsidR="00CE1F17" w:rsidRDefault="00CE1F17" w:rsidP="00CE1F17">
      <w:pPr>
        <w:pStyle w:val="sgDirectionLine"/>
        <w:spacing w:before="160"/>
      </w:pPr>
      <w:r>
        <w:t>Subtract. Write the fractions in simplest form.</w:t>
      </w:r>
    </w:p>
    <w:p w14:paraId="51DE3C6D" w14:textId="77777777" w:rsidR="00CE1F17" w:rsidRDefault="00CE1F17" w:rsidP="00CE1F17">
      <w:pPr>
        <w:pStyle w:val="sgNumList2"/>
      </w:pPr>
      <w:r>
        <w:tab/>
      </w:r>
      <w:r>
        <w:rPr>
          <w:rStyle w:val="sgListNumber"/>
        </w:rPr>
        <w:t>1.</w:t>
      </w:r>
      <w:r>
        <w:tab/>
      </w:r>
      <w:r w:rsidR="0063586F" w:rsidRPr="00CE1F17">
        <w:rPr>
          <w:noProof/>
          <w:position w:val="-24"/>
        </w:rPr>
        <w:object w:dxaOrig="700" w:dyaOrig="620" w14:anchorId="51DE3C7D">
          <v:shape id="_x0000_i1055" type="#_x0000_t75" alt="" style="width:34.9pt;height:31.25pt;mso-width-percent:0;mso-height-percent:0;mso-width-percent:0;mso-height-percent:0" o:ole="">
            <v:imagedata r:id="rId37" o:title=""/>
          </v:shape>
          <o:OLEObject Type="Embed" ProgID="Equation.DSMT4" ShapeID="_x0000_i1055" DrawAspect="Content" ObjectID="_1646639558" r:id="rId38"/>
        </w:object>
      </w:r>
      <w:r>
        <w:tab/>
      </w:r>
      <w:r>
        <w:rPr>
          <w:rStyle w:val="sgListNumber"/>
        </w:rPr>
        <w:t>2.</w:t>
      </w:r>
      <w:r>
        <w:tab/>
      </w:r>
      <w:r w:rsidR="0063586F" w:rsidRPr="00CE1F17">
        <w:rPr>
          <w:noProof/>
          <w:position w:val="-24"/>
        </w:rPr>
        <w:object w:dxaOrig="800" w:dyaOrig="620" w14:anchorId="51DE3C7E">
          <v:shape id="_x0000_i1056" type="#_x0000_t75" alt="" style="width:40pt;height:31.25pt;mso-width-percent:0;mso-height-percent:0;mso-width-percent:0;mso-height-percent:0" o:ole="">
            <v:imagedata r:id="rId39" o:title=""/>
          </v:shape>
          <o:OLEObject Type="Embed" ProgID="Equation.DSMT4" ShapeID="_x0000_i1056" DrawAspect="Content" ObjectID="_1646639559" r:id="rId40"/>
        </w:object>
      </w:r>
    </w:p>
    <w:p w14:paraId="51DE3C6E" w14:textId="77777777" w:rsidR="00CE1F17" w:rsidRDefault="00CE1F17" w:rsidP="00CE1F17">
      <w:pPr>
        <w:pStyle w:val="sgNumList2"/>
      </w:pPr>
      <w:r>
        <w:tab/>
      </w:r>
      <w:r>
        <w:rPr>
          <w:rStyle w:val="sgListNumber"/>
        </w:rPr>
        <w:t>3.</w:t>
      </w:r>
      <w:r>
        <w:tab/>
      </w:r>
      <w:r w:rsidR="0063586F" w:rsidRPr="00CE1F17">
        <w:rPr>
          <w:noProof/>
          <w:position w:val="-28"/>
        </w:rPr>
        <w:object w:dxaOrig="1300" w:dyaOrig="680" w14:anchorId="51DE3C7F">
          <v:shape id="_x0000_i1057" type="#_x0000_t75" alt="" style="width:64.75pt;height:34.2pt;mso-width-percent:0;mso-height-percent:0;mso-width-percent:0;mso-height-percent:0" o:ole="">
            <v:imagedata r:id="rId41" o:title=""/>
          </v:shape>
          <o:OLEObject Type="Embed" ProgID="Equation.DSMT4" ShapeID="_x0000_i1057" DrawAspect="Content" ObjectID="_1646639560" r:id="rId42"/>
        </w:object>
      </w:r>
      <w:r>
        <w:tab/>
      </w:r>
      <w:r>
        <w:rPr>
          <w:rStyle w:val="sgListNumber"/>
        </w:rPr>
        <w:t>4.</w:t>
      </w:r>
      <w:r>
        <w:tab/>
      </w:r>
      <w:r w:rsidR="0063586F" w:rsidRPr="00CE1F17">
        <w:rPr>
          <w:noProof/>
          <w:position w:val="-24"/>
        </w:rPr>
        <w:object w:dxaOrig="859" w:dyaOrig="620" w14:anchorId="51DE3C80">
          <v:shape id="_x0000_i1058" type="#_x0000_t75" alt="" style="width:42.9pt;height:31.25pt;mso-width-percent:0;mso-height-percent:0;mso-width-percent:0;mso-height-percent:0" o:ole="">
            <v:imagedata r:id="rId43" o:title=""/>
          </v:shape>
          <o:OLEObject Type="Embed" ProgID="Equation.DSMT4" ShapeID="_x0000_i1058" DrawAspect="Content" ObjectID="_1646639561" r:id="rId44"/>
        </w:object>
      </w:r>
    </w:p>
    <w:p w14:paraId="51DE3C6F" w14:textId="77777777" w:rsidR="00CE1F17" w:rsidRDefault="00CE1F17" w:rsidP="00CE1F17">
      <w:pPr>
        <w:pStyle w:val="sgNumList2"/>
      </w:pPr>
      <w:r>
        <w:tab/>
      </w:r>
      <w:r>
        <w:rPr>
          <w:rStyle w:val="sgListNumber"/>
        </w:rPr>
        <w:t>5.</w:t>
      </w:r>
      <w:r>
        <w:tab/>
      </w:r>
      <w:r w:rsidR="0063586F" w:rsidRPr="00CE1F17">
        <w:rPr>
          <w:noProof/>
          <w:position w:val="-24"/>
        </w:rPr>
        <w:object w:dxaOrig="1140" w:dyaOrig="620" w14:anchorId="51DE3C81">
          <v:shape id="_x0000_i1059" type="#_x0000_t75" alt="" style="width:56.75pt;height:31.25pt;mso-width-percent:0;mso-height-percent:0;mso-width-percent:0;mso-height-percent:0" o:ole="">
            <v:imagedata r:id="rId45" o:title=""/>
          </v:shape>
          <o:OLEObject Type="Embed" ProgID="Equation.DSMT4" ShapeID="_x0000_i1059" DrawAspect="Content" ObjectID="_1646639562" r:id="rId46"/>
        </w:object>
      </w:r>
      <w:r>
        <w:tab/>
      </w:r>
      <w:r>
        <w:rPr>
          <w:rStyle w:val="sgListNumber"/>
        </w:rPr>
        <w:t>6.</w:t>
      </w:r>
      <w:r>
        <w:tab/>
      </w:r>
      <w:r w:rsidR="0063586F" w:rsidRPr="00CE1F17">
        <w:rPr>
          <w:noProof/>
          <w:position w:val="-28"/>
        </w:rPr>
        <w:object w:dxaOrig="1480" w:dyaOrig="680" w14:anchorId="51DE3C82">
          <v:shape id="_x0000_i1060" type="#_x0000_t75" alt="" style="width:74.2pt;height:34.2pt;mso-width-percent:0;mso-height-percent:0;mso-width-percent:0;mso-height-percent:0" o:ole="">
            <v:imagedata r:id="rId47" o:title=""/>
          </v:shape>
          <o:OLEObject Type="Embed" ProgID="Equation.DSMT4" ShapeID="_x0000_i1060" DrawAspect="Content" ObjectID="_1646639563" r:id="rId48"/>
        </w:object>
      </w:r>
    </w:p>
    <w:p w14:paraId="51DE3C70" w14:textId="77777777" w:rsidR="00CE1F17" w:rsidRDefault="00CE1F17" w:rsidP="00CE1F17">
      <w:pPr>
        <w:pStyle w:val="sgNumList2"/>
      </w:pPr>
      <w:r>
        <w:tab/>
      </w:r>
      <w:r>
        <w:rPr>
          <w:rStyle w:val="sgListNumber"/>
        </w:rPr>
        <w:t>7.</w:t>
      </w:r>
      <w:r>
        <w:tab/>
      </w:r>
      <w:r w:rsidR="0063586F" w:rsidRPr="00CE1F17">
        <w:rPr>
          <w:noProof/>
          <w:position w:val="-10"/>
        </w:rPr>
        <w:object w:dxaOrig="960" w:dyaOrig="320" w14:anchorId="51DE3C83">
          <v:shape id="_x0000_i1061" type="#_x0000_t75" alt="" style="width:48pt;height:16pt;mso-width-percent:0;mso-height-percent:0;mso-width-percent:0;mso-height-percent:0" o:ole="">
            <v:imagedata r:id="rId49" o:title=""/>
          </v:shape>
          <o:OLEObject Type="Embed" ProgID="Equation.DSMT4" ShapeID="_x0000_i1061" DrawAspect="Content" ObjectID="_1646639564" r:id="rId50"/>
        </w:object>
      </w:r>
      <w:r>
        <w:tab/>
      </w:r>
      <w:r>
        <w:rPr>
          <w:rStyle w:val="sgListNumber"/>
        </w:rPr>
        <w:t>8.</w:t>
      </w:r>
      <w:r>
        <w:tab/>
      </w:r>
      <w:r w:rsidR="0063586F" w:rsidRPr="00CE1F17">
        <w:rPr>
          <w:noProof/>
          <w:position w:val="-6"/>
        </w:rPr>
        <w:object w:dxaOrig="960" w:dyaOrig="279" w14:anchorId="51DE3C84">
          <v:shape id="_x0000_i1062" type="#_x0000_t75" alt="" style="width:48pt;height:13.8pt;mso-width-percent:0;mso-height-percent:0;mso-width-percent:0;mso-height-percent:0" o:ole="">
            <v:imagedata r:id="rId51" o:title=""/>
          </v:shape>
          <o:OLEObject Type="Embed" ProgID="Equation.DSMT4" ShapeID="_x0000_i1062" DrawAspect="Content" ObjectID="_1646639565" r:id="rId52"/>
        </w:object>
      </w:r>
    </w:p>
    <w:p w14:paraId="51DE3C71" w14:textId="77777777" w:rsidR="00CE1F17" w:rsidRDefault="00CE1F17" w:rsidP="00CE1F17">
      <w:pPr>
        <w:pStyle w:val="sgNumList2"/>
      </w:pPr>
      <w:r>
        <w:tab/>
      </w:r>
      <w:r>
        <w:rPr>
          <w:rStyle w:val="sgListNumber"/>
        </w:rPr>
        <w:t>9.</w:t>
      </w:r>
      <w:r>
        <w:tab/>
      </w:r>
      <w:r w:rsidR="0063586F" w:rsidRPr="00CE1F17">
        <w:rPr>
          <w:noProof/>
          <w:position w:val="-14"/>
        </w:rPr>
        <w:object w:dxaOrig="1700" w:dyaOrig="400" w14:anchorId="51DE3C85">
          <v:shape id="_x0000_i1063" type="#_x0000_t75" alt="" style="width:85.1pt;height:20.35pt;mso-width-percent:0;mso-height-percent:0;mso-width-percent:0;mso-height-percent:0" o:ole="">
            <v:imagedata r:id="rId53" o:title=""/>
          </v:shape>
          <o:OLEObject Type="Embed" ProgID="Equation.DSMT4" ShapeID="_x0000_i1063" DrawAspect="Content" ObjectID="_1646639566" r:id="rId54"/>
        </w:object>
      </w:r>
      <w:r>
        <w:tab/>
      </w:r>
      <w:r>
        <w:rPr>
          <w:rStyle w:val="sgListNumber"/>
        </w:rPr>
        <w:t>10.</w:t>
      </w:r>
      <w:r>
        <w:tab/>
      </w:r>
      <w:r w:rsidR="0063586F" w:rsidRPr="00CE1F17">
        <w:rPr>
          <w:noProof/>
          <w:position w:val="-10"/>
        </w:rPr>
        <w:object w:dxaOrig="1460" w:dyaOrig="320" w14:anchorId="51DE3C86">
          <v:shape id="_x0000_i1064" type="#_x0000_t75" alt="" style="width:72.75pt;height:16pt;mso-width-percent:0;mso-height-percent:0;mso-width-percent:0;mso-height-percent:0" o:ole="">
            <v:imagedata r:id="rId55" o:title=""/>
          </v:shape>
          <o:OLEObject Type="Embed" ProgID="Equation.DSMT4" ShapeID="_x0000_i1064" DrawAspect="Content" ObjectID="_1646639567" r:id="rId56"/>
        </w:object>
      </w:r>
    </w:p>
    <w:p w14:paraId="51DE3C72" w14:textId="77777777" w:rsidR="00CE1F17" w:rsidRDefault="00CE1F17" w:rsidP="00CE1F17">
      <w:pPr>
        <w:pStyle w:val="sgNumList2"/>
      </w:pPr>
      <w:r>
        <w:tab/>
      </w:r>
      <w:r>
        <w:rPr>
          <w:rStyle w:val="sgListNumber"/>
        </w:rPr>
        <w:t>11.</w:t>
      </w:r>
      <w:r>
        <w:tab/>
      </w:r>
      <w:r w:rsidR="0063586F" w:rsidRPr="00CE1F17">
        <w:rPr>
          <w:noProof/>
          <w:position w:val="-14"/>
        </w:rPr>
        <w:object w:dxaOrig="1660" w:dyaOrig="400" w14:anchorId="51DE3C87">
          <v:shape id="_x0000_i1065" type="#_x0000_t75" alt="" style="width:82.9pt;height:20.35pt;mso-width-percent:0;mso-height-percent:0;mso-width-percent:0;mso-height-percent:0" o:ole="">
            <v:imagedata r:id="rId57" o:title=""/>
          </v:shape>
          <o:OLEObject Type="Embed" ProgID="Equation.DSMT4" ShapeID="_x0000_i1065" DrawAspect="Content" ObjectID="_1646639568" r:id="rId58"/>
        </w:object>
      </w:r>
      <w:r>
        <w:tab/>
      </w:r>
      <w:r>
        <w:rPr>
          <w:rStyle w:val="sgListNumber"/>
        </w:rPr>
        <w:t>12.</w:t>
      </w:r>
      <w:r>
        <w:tab/>
      </w:r>
      <w:r w:rsidR="0063586F" w:rsidRPr="00CE1F17">
        <w:rPr>
          <w:noProof/>
          <w:position w:val="-6"/>
        </w:rPr>
        <w:object w:dxaOrig="1460" w:dyaOrig="279" w14:anchorId="51DE3C88">
          <v:shape id="_x0000_i1066" type="#_x0000_t75" alt="" style="width:72.75pt;height:13.8pt;mso-width-percent:0;mso-height-percent:0;mso-width-percent:0;mso-height-percent:0" o:ole="">
            <v:imagedata r:id="rId59" o:title=""/>
          </v:shape>
          <o:OLEObject Type="Embed" ProgID="Equation.DSMT4" ShapeID="_x0000_i1066" DrawAspect="Content" ObjectID="_1646639569" r:id="rId60"/>
        </w:object>
      </w:r>
    </w:p>
    <w:p w14:paraId="51DE3C73" w14:textId="77777777" w:rsidR="00CE1F17" w:rsidRPr="00CE1F17" w:rsidRDefault="00CE1F17" w:rsidP="00CE1F17">
      <w:pPr>
        <w:pStyle w:val="sgDirectionLine"/>
      </w:pPr>
      <w:r w:rsidRPr="00CE1F17">
        <w:t>Find the distance between the two numbers on a number line.</w:t>
      </w:r>
    </w:p>
    <w:p w14:paraId="51DE3C74" w14:textId="77777777" w:rsidR="00CE1F17" w:rsidRDefault="00CE1F17" w:rsidP="00CE1F17">
      <w:pPr>
        <w:pStyle w:val="sgNumList2"/>
        <w:rPr>
          <w:rStyle w:val="sgBaseTextChar"/>
        </w:rPr>
      </w:pPr>
      <w:r>
        <w:tab/>
      </w:r>
      <w:r>
        <w:rPr>
          <w:rStyle w:val="sgListNumber"/>
        </w:rPr>
        <w:t>13.</w:t>
      </w:r>
      <w:r>
        <w:tab/>
      </w:r>
      <w:r w:rsidR="0063586F" w:rsidRPr="00CE1F17">
        <w:rPr>
          <w:noProof/>
          <w:position w:val="-24"/>
        </w:rPr>
        <w:object w:dxaOrig="940" w:dyaOrig="620" w14:anchorId="51DE3C89">
          <v:shape id="_x0000_i1067" type="#_x0000_t75" alt="" style="width:47.25pt;height:31.25pt;mso-width-percent:0;mso-height-percent:0;mso-width-percent:0;mso-height-percent:0" o:ole="">
            <v:imagedata r:id="rId61" o:title=""/>
          </v:shape>
          <o:OLEObject Type="Embed" ProgID="Equation.DSMT4" ShapeID="_x0000_i1067" DrawAspect="Content" ObjectID="_1646639570" r:id="rId62"/>
        </w:object>
      </w:r>
      <w:r>
        <w:tab/>
      </w:r>
      <w:r>
        <w:rPr>
          <w:rStyle w:val="sgListNumber"/>
        </w:rPr>
        <w:t>14.</w:t>
      </w:r>
      <w:r>
        <w:tab/>
      </w:r>
      <w:r w:rsidR="0063586F" w:rsidRPr="00CE1F17">
        <w:rPr>
          <w:noProof/>
          <w:position w:val="-10"/>
        </w:rPr>
        <w:object w:dxaOrig="940" w:dyaOrig="320" w14:anchorId="51DE3C8A">
          <v:shape id="_x0000_i1068" type="#_x0000_t75" alt="" style="width:47.25pt;height:16pt;mso-width-percent:0;mso-height-percent:0;mso-width-percent:0;mso-height-percent:0" o:ole="">
            <v:imagedata r:id="rId63" o:title=""/>
          </v:shape>
          <o:OLEObject Type="Embed" ProgID="Equation.DSMT4" ShapeID="_x0000_i1068" DrawAspect="Content" ObjectID="_1646639571" r:id="rId64"/>
        </w:object>
      </w:r>
    </w:p>
    <w:p w14:paraId="51DE3C75" w14:textId="77777777" w:rsidR="007A6DFF" w:rsidRDefault="00CE1F17" w:rsidP="00CE1F17">
      <w:pPr>
        <w:pStyle w:val="sgNumList1Char"/>
      </w:pPr>
      <w:r w:rsidRPr="00CE1F17">
        <w:rPr>
          <w:rStyle w:val="sgListNumber"/>
        </w:rPr>
        <w:tab/>
        <w:t>15.</w:t>
      </w:r>
      <w:r w:rsidRPr="00CE1F17">
        <w:tab/>
      </w:r>
      <w:r w:rsidRPr="00CE1F17">
        <w:rPr>
          <w:rStyle w:val="sgBaseTextChar"/>
        </w:rPr>
        <w:t xml:space="preserve">Your project requires a board that has a length </w:t>
      </w:r>
      <w:r w:rsidR="008325C4">
        <w:rPr>
          <w:rStyle w:val="sgBaseTextChar"/>
        </w:rPr>
        <w:br/>
      </w:r>
      <w:r w:rsidRPr="00CE1F17">
        <w:rPr>
          <w:rStyle w:val="sgBaseTextChar"/>
        </w:rPr>
        <w:t xml:space="preserve">of </w:t>
      </w:r>
      <w:r w:rsidR="0063586F" w:rsidRPr="00F365FF">
        <w:rPr>
          <w:rStyle w:val="sgBaseTextChar"/>
          <w:noProof/>
        </w:rPr>
        <w:object w:dxaOrig="1219" w:dyaOrig="620" w14:anchorId="51DE3C8B">
          <v:shape id="_x0000_i1069" type="#_x0000_t75" alt="" style="width:61.1pt;height:31.25pt;mso-width-percent:0;mso-height-percent:0;mso-width-percent:0;mso-height-percent:0" o:ole="">
            <v:imagedata r:id="rId65" o:title=""/>
          </v:shape>
          <o:OLEObject Type="Embed" ProgID="Equation.DSMT4" ShapeID="_x0000_i1069" DrawAspect="Content" ObjectID="_1646639572" r:id="rId66"/>
        </w:object>
      </w:r>
      <w:r w:rsidRPr="00CE1F17">
        <w:rPr>
          <w:rStyle w:val="sgBaseTextChar"/>
        </w:rPr>
        <w:t xml:space="preserve">You found a board that has a length </w:t>
      </w:r>
      <w:r w:rsidR="008325C4">
        <w:rPr>
          <w:rStyle w:val="sgBaseTextChar"/>
        </w:rPr>
        <w:br/>
      </w:r>
      <w:r w:rsidRPr="00CE1F17">
        <w:rPr>
          <w:rStyle w:val="sgBaseTextChar"/>
        </w:rPr>
        <w:t xml:space="preserve">of </w:t>
      </w:r>
      <w:r w:rsidR="0063586F" w:rsidRPr="00F365FF">
        <w:rPr>
          <w:rStyle w:val="sgBaseTextChar"/>
          <w:noProof/>
        </w:rPr>
        <w:object w:dxaOrig="1120" w:dyaOrig="620" w14:anchorId="51DE3C8C">
          <v:shape id="_x0000_i1070" type="#_x0000_t75" alt="" style="width:56pt;height:31.25pt;mso-width-percent:0;mso-height-percent:0;mso-width-percent:0;mso-height-percent:0" o:ole="">
            <v:imagedata r:id="rId67" o:title=""/>
          </v:shape>
          <o:OLEObject Type="Embed" ProgID="Equation.DSMT4" ShapeID="_x0000_i1070" DrawAspect="Content" ObjectID="_1646639573" r:id="rId68"/>
        </w:object>
      </w:r>
      <w:r w:rsidRPr="00CE1F17">
        <w:t xml:space="preserve">How much of the board needs to be </w:t>
      </w:r>
      <w:r w:rsidR="008325C4">
        <w:br/>
      </w:r>
      <w:r w:rsidRPr="00CE1F17">
        <w:t>cut to use it for your project</w:t>
      </w:r>
      <w:r w:rsidR="00F365FF">
        <w:t>?</w:t>
      </w:r>
    </w:p>
    <w:p w14:paraId="51DE3C76" w14:textId="77777777" w:rsidR="008325C4" w:rsidRPr="00CE1F17" w:rsidRDefault="0063586F" w:rsidP="00CE1F17">
      <w:pPr>
        <w:pStyle w:val="sgNumList1Char"/>
      </w:pPr>
      <w:r>
        <w:rPr>
          <w:noProof/>
        </w:rPr>
        <w:pict w14:anchorId="51DE3C8D">
          <v:shape id="_x0000_s1122" type="#_x0000_t202" alt="" style="position:absolute;left:0;text-align:left;margin-left:31.65pt;margin-top:39.6pt;width:422.9pt;height:56.95pt;z-index:251659776;mso-wrap-style:square;mso-wrap-edited:f;mso-width-percent:0;mso-height-percent:0;mso-position-horizontal-relative:margin;mso-width-percent:0;mso-height-percent:0;v-text-anchor:top" filled="f" stroked="f" strokeweight="1pt">
            <v:textbox inset="0,0,0,0">
              <w:txbxContent>
                <w:tbl>
                  <w:tblPr>
                    <w:tblOverlap w:val="never"/>
                    <w:tblW w:w="79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8325C4" w:rsidRPr="008325C4" w14:paraId="51DE3CBA" w14:textId="77777777" w:rsidTr="000B6A46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14:paraId="51DE3CA7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A8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51DE3CA9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AA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1DE3CAB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51DE3CAC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AD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1DE3CAE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1DE3CAF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0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1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1DE3CB2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51DE3CB3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4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5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6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7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8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1DE3CB9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8325C4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</w:tr>
                  <w:tr w:rsidR="008325C4" w:rsidRPr="008325C4" w14:paraId="51DE3CCE" w14:textId="77777777" w:rsidTr="000B6A46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14:paraId="51DE3CBB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C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51DE3CBD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BE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1DE3CBF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51DE3CC0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1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51DE3CC2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1DE3CC3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4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5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1DE3CC6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51DE3CC7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8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9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A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B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1DE3CCC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51DE3CCD" w14:textId="77777777" w:rsidR="008325C4" w:rsidRPr="008325C4" w:rsidRDefault="008325C4" w:rsidP="000B6A46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14:paraId="51DE3CCF" w14:textId="77777777" w:rsidR="008325C4" w:rsidRDefault="008325C4" w:rsidP="008325C4"/>
              </w:txbxContent>
            </v:textbox>
            <w10:wrap anchorx="margin"/>
          </v:shape>
        </w:pict>
      </w:r>
    </w:p>
    <w:sectPr w:rsidR="008325C4" w:rsidRPr="00CE1F17" w:rsidSect="008325C4">
      <w:footerReference w:type="even" r:id="rId69"/>
      <w:footerReference w:type="default" r:id="rId70"/>
      <w:pgSz w:w="12240" w:h="15840" w:code="1"/>
      <w:pgMar w:top="840" w:right="840" w:bottom="660" w:left="1860" w:header="720" w:footer="66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3C92" w14:textId="77777777" w:rsidR="00C75496" w:rsidRDefault="00C75496">
      <w:r>
        <w:separator/>
      </w:r>
    </w:p>
    <w:p w14:paraId="51DE3C93" w14:textId="77777777" w:rsidR="00C75496" w:rsidRDefault="00C75496"/>
  </w:endnote>
  <w:endnote w:type="continuationSeparator" w:id="0">
    <w:p w14:paraId="51DE3C94" w14:textId="77777777" w:rsidR="00C75496" w:rsidRDefault="00C75496">
      <w:r>
        <w:continuationSeparator/>
      </w:r>
    </w:p>
    <w:p w14:paraId="51DE3C95" w14:textId="77777777" w:rsidR="00C75496" w:rsidRDefault="00C75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3C96" w14:textId="77777777" w:rsidR="0084766C" w:rsidRDefault="00555AF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1A7">
      <w:rPr>
        <w:rStyle w:val="PageNumber"/>
        <w:noProof/>
      </w:rPr>
      <w:t>54</w:t>
    </w:r>
    <w:r>
      <w:rPr>
        <w:rStyle w:val="PageNumber"/>
      </w:rPr>
      <w:fldChar w:fldCharType="end"/>
    </w:r>
  </w:p>
  <w:p w14:paraId="51DE3C97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75F3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</w:p>
  <w:p w14:paraId="51DE3C98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3C99" w14:textId="77777777" w:rsidR="0084766C" w:rsidRPr="001369F8" w:rsidRDefault="00555AF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528BB">
      <w:rPr>
        <w:rStyle w:val="PageNumber"/>
        <w:noProof/>
      </w:rPr>
      <w:t>81</w:t>
    </w:r>
    <w:r w:rsidRPr="001369F8">
      <w:rPr>
        <w:rStyle w:val="PageNumber"/>
      </w:rPr>
      <w:fldChar w:fldCharType="end"/>
    </w:r>
  </w:p>
  <w:p w14:paraId="51DE3C9A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75F39">
      <w:rPr>
        <w:b/>
      </w:rPr>
      <w:t xml:space="preserve"> Red</w:t>
    </w:r>
  </w:p>
  <w:p w14:paraId="51DE3C9B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3C8E" w14:textId="77777777" w:rsidR="00C75496" w:rsidRDefault="00C75496">
      <w:r>
        <w:separator/>
      </w:r>
    </w:p>
    <w:p w14:paraId="51DE3C8F" w14:textId="77777777" w:rsidR="00C75496" w:rsidRDefault="00C75496"/>
  </w:footnote>
  <w:footnote w:type="continuationSeparator" w:id="0">
    <w:p w14:paraId="51DE3C90" w14:textId="77777777" w:rsidR="00C75496" w:rsidRDefault="00C75496">
      <w:r>
        <w:continuationSeparator/>
      </w:r>
    </w:p>
    <w:p w14:paraId="51DE3C91" w14:textId="77777777" w:rsidR="00C75496" w:rsidRDefault="00C75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1A78"/>
    <w:rsid w:val="001C2FAA"/>
    <w:rsid w:val="001E0376"/>
    <w:rsid w:val="001E46EB"/>
    <w:rsid w:val="001F27B9"/>
    <w:rsid w:val="001F7D1C"/>
    <w:rsid w:val="001F7E0F"/>
    <w:rsid w:val="00236737"/>
    <w:rsid w:val="00252795"/>
    <w:rsid w:val="002703A2"/>
    <w:rsid w:val="0028794E"/>
    <w:rsid w:val="00294960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0BFD"/>
    <w:rsid w:val="00364D8E"/>
    <w:rsid w:val="00386ECD"/>
    <w:rsid w:val="00387386"/>
    <w:rsid w:val="00396AF8"/>
    <w:rsid w:val="003C7D6D"/>
    <w:rsid w:val="003E128A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22F77"/>
    <w:rsid w:val="005277AC"/>
    <w:rsid w:val="00555AFF"/>
    <w:rsid w:val="005A65A5"/>
    <w:rsid w:val="005B2959"/>
    <w:rsid w:val="005E45A5"/>
    <w:rsid w:val="005E5326"/>
    <w:rsid w:val="005E7331"/>
    <w:rsid w:val="006341B2"/>
    <w:rsid w:val="0063586F"/>
    <w:rsid w:val="00642759"/>
    <w:rsid w:val="00673212"/>
    <w:rsid w:val="00675F39"/>
    <w:rsid w:val="00682AA3"/>
    <w:rsid w:val="00684D4D"/>
    <w:rsid w:val="006B70C4"/>
    <w:rsid w:val="006C3B6F"/>
    <w:rsid w:val="006E0FA1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325C4"/>
    <w:rsid w:val="00843AAF"/>
    <w:rsid w:val="00845EA6"/>
    <w:rsid w:val="0084766C"/>
    <w:rsid w:val="008528BB"/>
    <w:rsid w:val="00881A6E"/>
    <w:rsid w:val="00887B5B"/>
    <w:rsid w:val="00893443"/>
    <w:rsid w:val="008C553D"/>
    <w:rsid w:val="00905EF8"/>
    <w:rsid w:val="0091238D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22BD7"/>
    <w:rsid w:val="00A33664"/>
    <w:rsid w:val="00A5359E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1AA9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709"/>
    <w:rsid w:val="00C24AED"/>
    <w:rsid w:val="00C45284"/>
    <w:rsid w:val="00C577A8"/>
    <w:rsid w:val="00C62938"/>
    <w:rsid w:val="00C75496"/>
    <w:rsid w:val="00CA64E2"/>
    <w:rsid w:val="00CC5BEA"/>
    <w:rsid w:val="00CD26BF"/>
    <w:rsid w:val="00CE1F17"/>
    <w:rsid w:val="00D0306B"/>
    <w:rsid w:val="00D15157"/>
    <w:rsid w:val="00D154A5"/>
    <w:rsid w:val="00D177F3"/>
    <w:rsid w:val="00D209F4"/>
    <w:rsid w:val="00D20BB7"/>
    <w:rsid w:val="00D2235B"/>
    <w:rsid w:val="00D22599"/>
    <w:rsid w:val="00D438EE"/>
    <w:rsid w:val="00D620CB"/>
    <w:rsid w:val="00D654E4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29EB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9532D"/>
    <w:rsid w:val="00EB7B56"/>
    <w:rsid w:val="00EE3DAC"/>
    <w:rsid w:val="00EE52ED"/>
    <w:rsid w:val="00EF785A"/>
    <w:rsid w:val="00F041A7"/>
    <w:rsid w:val="00F04EDB"/>
    <w:rsid w:val="00F11700"/>
    <w:rsid w:val="00F365FF"/>
    <w:rsid w:val="00F4686A"/>
    <w:rsid w:val="00F57F40"/>
    <w:rsid w:val="00F700E5"/>
    <w:rsid w:val="00F808BB"/>
    <w:rsid w:val="00FA2031"/>
    <w:rsid w:val="00FB2E52"/>
    <w:rsid w:val="00FD0559"/>
    <w:rsid w:val="00FD66CB"/>
    <w:rsid w:val="00FE28AB"/>
    <w:rsid w:val="00FF021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1DE3C67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9</cp:revision>
  <cp:lastPrinted>2009-01-13T12:44:00Z</cp:lastPrinted>
  <dcterms:created xsi:type="dcterms:W3CDTF">2012-12-01T17:38:00Z</dcterms:created>
  <dcterms:modified xsi:type="dcterms:W3CDTF">2020-03-25T15:32:00Z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