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0EFB" w14:textId="77777777" w:rsidR="00806C4B" w:rsidRDefault="00DC2DCB" w:rsidP="00806C4B">
      <w:pPr>
        <w:pStyle w:val="aaaNameDate"/>
      </w:pPr>
      <w:r>
        <w:rPr>
          <w:noProof/>
        </w:rPr>
        <w:pict w14:anchorId="5F2B0F0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in;margin-top:33pt;width:405pt;height:21pt;z-index:-251658240;mso-wrap-style:square;mso-wrap-edited:f;mso-width-percent:0;mso-height-percent:0;mso-position-horizontal-relative:margin;mso-position-vertical-relative:margin;mso-width-percent:0;mso-height-percent:0;v-text-anchor:top" wrapcoords="0 0 21600 0 21600 21600 0 21600 0 0" filled="f" stroked="f">
            <v:textbox style="mso-next-textbox:#_x0000_s1027" inset="0,0,0,0">
              <w:txbxContent>
                <w:p w14:paraId="5F2B0F26" w14:textId="77777777" w:rsidR="00806C4B" w:rsidRDefault="00806C4B" w:rsidP="00806C4B">
                  <w:pPr>
                    <w:pStyle w:val="aaaTitle"/>
                  </w:pPr>
                  <w:r>
                    <w:t>Enrichment and Extension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 w14:anchorId="5F2B0F0E">
          <v:roundrect id="_x0000_s1026" alt="" style="position:absolute;margin-left:0;margin-top:24pt;width:66pt;height:39pt;z-index:-251659264;mso-wrap-style:square;mso-wrap-edited:f;mso-width-percent:0;mso-height-percent:0;mso-wrap-distance-bottom:6pt;mso-position-horizontal-relative:margin;mso-position-vertical-relative:margin;mso-width-percent:0;mso-height-percent:0;v-text-anchor:top" arcsize="10923f" wrapcoords="964 0 0 1800 -193 2880 -193 18360 579 21240 964 21240 20443 21240 20829 21240 21600 18360 21600 2880 21407 1800 20443 0 964 0" fillcolor="black" stroked="f">
            <v:textbox style="mso-next-textbox:#_x0000_s1026" inset="0,6pt,0,0">
              <w:txbxContent>
                <w:p w14:paraId="5F2B0F27" w14:textId="77777777" w:rsidR="00806C4B" w:rsidRPr="00905465" w:rsidRDefault="0060675C" w:rsidP="00806C4B">
                  <w:pPr>
                    <w:pStyle w:val="aaaTitleNumber"/>
                  </w:pPr>
                  <w:r>
                    <w:t>2.3</w:t>
                  </w:r>
                </w:p>
              </w:txbxContent>
            </v:textbox>
            <w10:wrap type="topAndBottom" anchorx="margin" anchory="margin"/>
          </v:roundrect>
        </w:pict>
      </w:r>
      <w:r w:rsidR="00806C4B">
        <w:t>Name</w:t>
      </w:r>
      <w:r w:rsidR="00806C4B">
        <w:tab/>
      </w:r>
      <w:r w:rsidR="00806C4B">
        <w:tab/>
        <w:t>Date</w:t>
      </w:r>
      <w:r w:rsidR="00806C4B">
        <w:tab/>
      </w:r>
    </w:p>
    <w:p w14:paraId="5F2B0EFC" w14:textId="77777777" w:rsidR="005A65A5" w:rsidRDefault="0060675C" w:rsidP="005A65A5">
      <w:pPr>
        <w:pStyle w:val="enTitleHead"/>
      </w:pPr>
      <w:r>
        <w:t>Adding and Subtracting Numbers</w:t>
      </w:r>
    </w:p>
    <w:p w14:paraId="5F2B0EFD" w14:textId="77777777" w:rsidR="00E522FD" w:rsidRDefault="00F6400C" w:rsidP="00E522FD">
      <w:pPr>
        <w:pStyle w:val="enDirectionLine"/>
        <w:spacing w:before="160"/>
      </w:pPr>
      <w:r>
        <w:t>Use the information to</w:t>
      </w:r>
      <w:r w:rsidR="0060675C">
        <w:t xml:space="preserve"> label the total change</w:t>
      </w:r>
      <w:r w:rsidR="00E522FD">
        <w:t>.</w:t>
      </w:r>
    </w:p>
    <w:p w14:paraId="5F2B0EFE" w14:textId="77777777" w:rsidR="0060675C" w:rsidRDefault="00FB2E52" w:rsidP="00BA2BE7">
      <w:pPr>
        <w:pStyle w:val="enNumList1"/>
        <w:ind w:left="562" w:right="1685" w:hanging="562"/>
      </w:pPr>
      <w:r>
        <w:tab/>
      </w:r>
      <w:r w:rsidR="00780E3C">
        <w:rPr>
          <w:rStyle w:val="enListNumber"/>
        </w:rPr>
        <w:t>1</w:t>
      </w:r>
      <w:r w:rsidRPr="00FB2E52">
        <w:rPr>
          <w:rStyle w:val="enListNumber"/>
        </w:rPr>
        <w:t>.</w:t>
      </w:r>
      <w:r>
        <w:tab/>
      </w:r>
      <w:r w:rsidR="00F6400C">
        <w:t xml:space="preserve">In golf, each hole has a par, or the </w:t>
      </w:r>
      <w:proofErr w:type="gramStart"/>
      <w:r w:rsidR="00F6400C">
        <w:t>amount</w:t>
      </w:r>
      <w:proofErr w:type="gramEnd"/>
      <w:r w:rsidR="00F6400C">
        <w:t xml:space="preserve"> of strokes it sho</w:t>
      </w:r>
      <w:r w:rsidR="00BA2BE7">
        <w:t xml:space="preserve">uld take </w:t>
      </w:r>
      <w:r w:rsidR="00BA2BE7">
        <w:br/>
        <w:t xml:space="preserve">to complete the hole. </w:t>
      </w:r>
      <w:r w:rsidR="0060675C">
        <w:t xml:space="preserve">Find the </w:t>
      </w:r>
      <w:r w:rsidR="00F6400C">
        <w:t xml:space="preserve">total </w:t>
      </w:r>
      <w:r w:rsidR="0060675C">
        <w:t xml:space="preserve">number of strokes above or </w:t>
      </w:r>
      <w:r w:rsidR="00BA2BE7">
        <w:br/>
      </w:r>
      <w:r w:rsidR="0060675C">
        <w:t xml:space="preserve">below par </w:t>
      </w:r>
      <w:r w:rsidR="00F6400C">
        <w:t xml:space="preserve">the golfer shot </w:t>
      </w:r>
      <w:r w:rsidR="0060675C">
        <w:t>af</w:t>
      </w:r>
      <w:r w:rsidR="00926ED0">
        <w:t>ter the first six holes golfing.</w:t>
      </w:r>
    </w:p>
    <w:p w14:paraId="5F2B0EFF" w14:textId="77777777" w:rsidR="0060675C" w:rsidRPr="00BA2BE7" w:rsidRDefault="0060675C" w:rsidP="00BA2BE7">
      <w:pPr>
        <w:pStyle w:val="enNumList2"/>
        <w:spacing w:after="720"/>
        <w:ind w:left="562" w:hanging="562"/>
      </w:pPr>
      <w:r w:rsidRPr="00BA2BE7">
        <w:tab/>
      </w:r>
      <w:r w:rsidR="00BA2BE7" w:rsidRPr="00BA2BE7">
        <w:tab/>
      </w:r>
      <w:r w:rsidR="00BA2BE7">
        <w:rPr>
          <w:noProof/>
        </w:rPr>
        <w:drawing>
          <wp:anchor distT="0" distB="0" distL="114300" distR="114300" simplePos="0" relativeHeight="251659264" behindDoc="0" locked="1" layoutInCell="1" allowOverlap="1" wp14:anchorId="5F2B0F0F" wp14:editId="5F2B0F10">
            <wp:simplePos x="0" y="0"/>
            <wp:positionH relativeFrom="column">
              <wp:posOffset>349250</wp:posOffset>
            </wp:positionH>
            <wp:positionV relativeFrom="paragraph">
              <wp:posOffset>-49530</wp:posOffset>
            </wp:positionV>
            <wp:extent cx="1457325" cy="546100"/>
            <wp:effectExtent l="0" t="0" r="0" b="0"/>
            <wp:wrapNone/>
            <wp:docPr id="1" name="Picture 1" descr="TA: S:\mscc7wb03.01\Red Production\Red Resources by Chapter\Art\02\mscc7_rbc_0203_00.eps,11/12/2012 9:11:53 AM replaced: 7/31/2016 6:58:4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0F00" w14:textId="77777777" w:rsidR="001178E2" w:rsidRDefault="0096706D" w:rsidP="0060675C">
      <w:pPr>
        <w:pStyle w:val="enNumList2"/>
      </w:pPr>
      <w:r>
        <w:tab/>
      </w:r>
      <w:r w:rsidR="00780E3C">
        <w:rPr>
          <w:rStyle w:val="enListNumber"/>
        </w:rPr>
        <w:t>2</w:t>
      </w:r>
      <w:r w:rsidR="00FB2E52" w:rsidRPr="00FB2E52">
        <w:rPr>
          <w:rStyle w:val="enListNumber"/>
        </w:rPr>
        <w:t>.</w:t>
      </w:r>
      <w:r w:rsidR="00FB2E52">
        <w:tab/>
      </w:r>
      <w:r w:rsidR="00926ED0">
        <w:t>Find the amou</w:t>
      </w:r>
      <w:r w:rsidR="00C421F5">
        <w:t>nt of money left in the account.</w:t>
      </w:r>
    </w:p>
    <w:p w14:paraId="5F2B0F01" w14:textId="77777777" w:rsidR="0060675C" w:rsidRDefault="00780E3C" w:rsidP="00BA2BE7">
      <w:pPr>
        <w:pStyle w:val="enNumList2"/>
        <w:spacing w:after="1680"/>
        <w:ind w:left="562" w:hanging="562"/>
      </w:pPr>
      <w:r>
        <w:tab/>
      </w:r>
      <w:r w:rsidR="00BA2BE7">
        <w:tab/>
      </w:r>
      <w:r w:rsidR="00BA2BE7">
        <w:rPr>
          <w:noProof/>
        </w:rPr>
        <w:drawing>
          <wp:anchor distT="0" distB="0" distL="114300" distR="114300" simplePos="0" relativeHeight="251660288" behindDoc="0" locked="1" layoutInCell="1" allowOverlap="1" wp14:anchorId="5F2B0F11" wp14:editId="5F2B0F12">
            <wp:simplePos x="0" y="0"/>
            <wp:positionH relativeFrom="column">
              <wp:posOffset>304800</wp:posOffset>
            </wp:positionH>
            <wp:positionV relativeFrom="paragraph">
              <wp:posOffset>-68580</wp:posOffset>
            </wp:positionV>
            <wp:extent cx="2962275" cy="1174750"/>
            <wp:effectExtent l="0" t="0" r="0" b="0"/>
            <wp:wrapNone/>
            <wp:docPr id="2" name="Picture 2" descr="TA: S:\mscc7wb03.01\Red Production\Red Resources by Chapter\Art\02\mscc7_rbc_0203_01.eps,11/12/2012 10:17:10 AM replaced: 7/31/2016 6:58:4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0F02" w14:textId="77777777" w:rsidR="005C097C" w:rsidRDefault="001A1F28" w:rsidP="0060675C">
      <w:pPr>
        <w:pStyle w:val="enNumList2"/>
      </w:pPr>
      <w:r>
        <w:tab/>
      </w:r>
      <w:r w:rsidR="00780E3C">
        <w:rPr>
          <w:rStyle w:val="enListNumber"/>
        </w:rPr>
        <w:t>3</w:t>
      </w:r>
      <w:r w:rsidR="0060675C">
        <w:rPr>
          <w:rStyle w:val="enListNumber"/>
        </w:rPr>
        <w:t>.</w:t>
      </w:r>
      <w:r w:rsidR="00780E3C">
        <w:tab/>
      </w:r>
      <w:r w:rsidR="005C097C">
        <w:t>Find the total number of yards t</w:t>
      </w:r>
      <w:r w:rsidR="00C421F5">
        <w:t>he football team gained or lost.</w:t>
      </w:r>
    </w:p>
    <w:p w14:paraId="5F2B0F03" w14:textId="77777777" w:rsidR="005C097C" w:rsidRDefault="005C097C" w:rsidP="00BA2BE7">
      <w:pPr>
        <w:pStyle w:val="enNumList2"/>
        <w:spacing w:after="120"/>
        <w:ind w:left="562" w:hanging="562"/>
      </w:pPr>
      <w:r>
        <w:tab/>
      </w:r>
      <w:r>
        <w:tab/>
      </w:r>
      <w:r w:rsidR="00C421F5">
        <w:t>First down: Loss of 17 yards</w:t>
      </w:r>
    </w:p>
    <w:p w14:paraId="5F2B0F04" w14:textId="77777777" w:rsidR="005C097C" w:rsidRDefault="005C097C" w:rsidP="00BA2BE7">
      <w:pPr>
        <w:pStyle w:val="enNumList2"/>
        <w:spacing w:after="120"/>
        <w:ind w:left="562" w:hanging="562"/>
      </w:pPr>
      <w:r>
        <w:tab/>
      </w:r>
      <w:r>
        <w:tab/>
      </w:r>
      <w:r w:rsidR="00C421F5">
        <w:t>Second d</w:t>
      </w:r>
      <w:r w:rsidR="0096706D">
        <w:t>own</w:t>
      </w:r>
      <w:r w:rsidR="00C421F5">
        <w:t>: Gain of 5 yards</w:t>
      </w:r>
    </w:p>
    <w:p w14:paraId="5F2B0F05" w14:textId="77777777" w:rsidR="005C097C" w:rsidRDefault="005C097C" w:rsidP="00BA2BE7">
      <w:pPr>
        <w:pStyle w:val="enNumList2"/>
        <w:spacing w:after="120"/>
        <w:ind w:left="562" w:hanging="562"/>
      </w:pPr>
      <w:r>
        <w:tab/>
      </w:r>
      <w:r>
        <w:tab/>
      </w:r>
      <w:r w:rsidR="00C421F5">
        <w:t>Third down: Gain of 9 yards</w:t>
      </w:r>
    </w:p>
    <w:p w14:paraId="5F2B0F06" w14:textId="77777777" w:rsidR="001F4313" w:rsidRDefault="005C097C" w:rsidP="0060675C">
      <w:pPr>
        <w:pStyle w:val="enNumList2"/>
      </w:pPr>
      <w:r>
        <w:tab/>
      </w:r>
      <w:r>
        <w:tab/>
      </w:r>
      <w:r w:rsidR="00C421F5">
        <w:t>Fourth down: Gain of 1 yard</w:t>
      </w:r>
    </w:p>
    <w:p w14:paraId="5F2B0F07" w14:textId="77777777" w:rsidR="00FB2E52" w:rsidRDefault="001F4313" w:rsidP="00FB2E52">
      <w:pPr>
        <w:pStyle w:val="enDirectionLine"/>
        <w:spacing w:before="160"/>
      </w:pPr>
      <w:r>
        <w:t xml:space="preserve">Determine if the </w:t>
      </w:r>
      <w:r w:rsidR="005C097C">
        <w:t>situatio</w:t>
      </w:r>
      <w:r w:rsidR="001A73C8">
        <w:t xml:space="preserve">n would </w:t>
      </w:r>
      <w:r w:rsidR="005C097C">
        <w:t xml:space="preserve">result in a </w:t>
      </w:r>
      <w:r w:rsidR="001A1F28" w:rsidRPr="00C421F5">
        <w:rPr>
          <w:i/>
        </w:rPr>
        <w:t>positive number</w:t>
      </w:r>
      <w:r w:rsidR="001A1F28">
        <w:t xml:space="preserve">, a </w:t>
      </w:r>
      <w:r w:rsidR="001A1F28" w:rsidRPr="00C421F5">
        <w:rPr>
          <w:i/>
        </w:rPr>
        <w:t>negative number</w:t>
      </w:r>
      <w:r w:rsidR="001A1F28">
        <w:t xml:space="preserve"> or </w:t>
      </w:r>
      <w:r w:rsidR="001A1F28" w:rsidRPr="00C421F5">
        <w:rPr>
          <w:i/>
        </w:rPr>
        <w:t>zero</w:t>
      </w:r>
      <w:r w:rsidR="00C421F5">
        <w:t xml:space="preserve">. </w:t>
      </w:r>
      <w:r w:rsidR="005C097C">
        <w:t>Explain.</w:t>
      </w:r>
    </w:p>
    <w:p w14:paraId="5F2B0F08" w14:textId="77777777" w:rsidR="001F4313" w:rsidRDefault="00780E3C" w:rsidP="001F4313">
      <w:pPr>
        <w:pStyle w:val="enNumList1"/>
      </w:pPr>
      <w:r>
        <w:tab/>
      </w:r>
      <w:r w:rsidR="005C097C">
        <w:rPr>
          <w:rStyle w:val="enListNumber"/>
        </w:rPr>
        <w:t>4</w:t>
      </w:r>
      <w:r w:rsidRPr="001F4313">
        <w:rPr>
          <w:rStyle w:val="enListNumber"/>
        </w:rPr>
        <w:t>.</w:t>
      </w:r>
      <w:r>
        <w:tab/>
      </w:r>
      <w:r w:rsidR="00C421F5">
        <w:t>Your bank account has a balance of $111.13. You write a check for $113.10.</w:t>
      </w:r>
    </w:p>
    <w:p w14:paraId="5F2B0F09" w14:textId="77777777" w:rsidR="001F4313" w:rsidRDefault="001F4313" w:rsidP="00C421F5">
      <w:pPr>
        <w:pStyle w:val="enNumList1"/>
      </w:pPr>
      <w:r>
        <w:tab/>
      </w:r>
      <w:r w:rsidR="005C097C">
        <w:rPr>
          <w:rStyle w:val="enListNumber"/>
        </w:rPr>
        <w:t>5</w:t>
      </w:r>
      <w:r w:rsidRPr="001F4313">
        <w:rPr>
          <w:rStyle w:val="enListNumber"/>
        </w:rPr>
        <w:t>.</w:t>
      </w:r>
      <w:r>
        <w:tab/>
      </w:r>
      <w:r w:rsidR="00C421F5">
        <w:t>You walk to your friends’ house then back home.</w:t>
      </w:r>
      <w:r w:rsidR="00C421F5" w:rsidRPr="00C421F5">
        <w:t xml:space="preserve"> </w:t>
      </w:r>
      <w:r w:rsidR="00C421F5">
        <w:t xml:space="preserve">Your friend lives </w:t>
      </w:r>
      <w:r w:rsidR="00BA2BE7">
        <w:br/>
      </w:r>
      <w:r w:rsidR="00DC2DCB" w:rsidRPr="00BA2BE7">
        <w:rPr>
          <w:noProof/>
          <w:position w:val="-24"/>
        </w:rPr>
        <w:object w:dxaOrig="320" w:dyaOrig="620" w14:anchorId="5F2B0F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6pt;height:31.25pt;mso-width-percent:0;mso-height-percent:0;mso-width-percent:0;mso-height-percent:0" o:ole="">
            <v:imagedata r:id="rId8" o:title=""/>
          </v:shape>
          <o:OLEObject Type="Embed" ProgID="Equation.DSMT4" ShapeID="_x0000_i1029" DrawAspect="Content" ObjectID="_1646636012" r:id="rId9"/>
        </w:object>
      </w:r>
      <w:r w:rsidR="00C421F5">
        <w:t xml:space="preserve"> of a mile away.</w:t>
      </w:r>
    </w:p>
    <w:p w14:paraId="5F2B0F0A" w14:textId="77777777" w:rsidR="001A1F28" w:rsidRDefault="001F4313" w:rsidP="001F4313">
      <w:pPr>
        <w:pStyle w:val="enNumList1"/>
      </w:pPr>
      <w:r>
        <w:tab/>
      </w:r>
      <w:r w:rsidR="00C421F5">
        <w:rPr>
          <w:rStyle w:val="enListNumber"/>
        </w:rPr>
        <w:t>6</w:t>
      </w:r>
      <w:r w:rsidRPr="001F4313">
        <w:rPr>
          <w:rStyle w:val="enListNumber"/>
        </w:rPr>
        <w:t>.</w:t>
      </w:r>
      <w:r>
        <w:tab/>
      </w:r>
      <w:r w:rsidR="00C421F5">
        <w:t>The temperature at</w:t>
      </w:r>
      <w:r w:rsidR="00BA2BE7">
        <w:t xml:space="preserve"> the beginning of the day was </w:t>
      </w:r>
      <w:r w:rsidR="00DC2DCB" w:rsidRPr="00BA2BE7">
        <w:rPr>
          <w:noProof/>
          <w:position w:val="-10"/>
        </w:rPr>
        <w:object w:dxaOrig="300" w:dyaOrig="320" w14:anchorId="5F2B0F14">
          <v:shape id="_x0000_i1028" type="#_x0000_t75" alt="" style="width:15.25pt;height:16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646636013" r:id="rId11"/>
        </w:object>
      </w:r>
      <w:r w:rsidR="00C421F5">
        <w:t xml:space="preserve">Fahrenheit. The temperature dropped </w:t>
      </w:r>
      <w:r w:rsidR="00DC2DCB" w:rsidRPr="003E225A">
        <w:rPr>
          <w:noProof/>
          <w:position w:val="-6"/>
        </w:rPr>
        <w:object w:dxaOrig="400" w:dyaOrig="279" w14:anchorId="5F2B0F15">
          <v:shape id="_x0000_i1027" type="#_x0000_t75" alt="" style="width:20.35pt;height:13.8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646636014" r:id="rId13"/>
        </w:object>
      </w:r>
      <w:r w:rsidR="00C421F5">
        <w:t>Fahrenheit.</w:t>
      </w:r>
    </w:p>
    <w:p w14:paraId="5F2B0F0B" w14:textId="77777777" w:rsidR="001F4313" w:rsidRDefault="001A1F28" w:rsidP="001F4313">
      <w:pPr>
        <w:pStyle w:val="enNumList1"/>
      </w:pPr>
      <w:r>
        <w:tab/>
      </w:r>
      <w:r w:rsidR="00C421F5">
        <w:rPr>
          <w:rStyle w:val="enListNumber"/>
        </w:rPr>
        <w:t>7</w:t>
      </w:r>
      <w:r w:rsidR="001F4313" w:rsidRPr="001F4313">
        <w:rPr>
          <w:rStyle w:val="enListNumber"/>
        </w:rPr>
        <w:t>.</w:t>
      </w:r>
      <w:r w:rsidR="001F4313">
        <w:tab/>
      </w:r>
      <w:r w:rsidR="00C421F5">
        <w:t>You cut</w:t>
      </w:r>
      <w:r w:rsidR="001A73C8">
        <w:t xml:space="preserve"> a </w:t>
      </w:r>
      <w:r w:rsidR="00C421F5">
        <w:t xml:space="preserve">piece of wood into a </w:t>
      </w:r>
      <w:r w:rsidR="00DC2DCB" w:rsidRPr="00BA2BE7">
        <w:rPr>
          <w:noProof/>
          <w:position w:val="-24"/>
        </w:rPr>
        <w:object w:dxaOrig="340" w:dyaOrig="620" w14:anchorId="5F2B0F16">
          <v:shape id="_x0000_i1026" type="#_x0000_t75" alt="" style="width:16.75pt;height:31.2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646636015" r:id="rId15"/>
        </w:object>
      </w:r>
      <w:r w:rsidR="00C421F5">
        <w:t>-foot</w:t>
      </w:r>
      <w:r>
        <w:t xml:space="preserve"> piece and a </w:t>
      </w:r>
      <w:r w:rsidR="00DC2DCB" w:rsidRPr="00BA2BE7">
        <w:rPr>
          <w:noProof/>
          <w:position w:val="-24"/>
        </w:rPr>
        <w:object w:dxaOrig="380" w:dyaOrig="620" w14:anchorId="5F2B0F17">
          <v:shape id="_x0000_i1025" type="#_x0000_t75" alt="" style="width:18.9pt;height:31.2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646636016" r:id="rId17"/>
        </w:object>
      </w:r>
      <w:r w:rsidR="00C421F5">
        <w:t>-</w:t>
      </w:r>
      <w:r>
        <w:t>foot piece.</w:t>
      </w:r>
      <w:r w:rsidR="00C421F5">
        <w:t xml:space="preserve"> </w:t>
      </w:r>
      <w:r w:rsidR="00BA2BE7">
        <w:br/>
      </w:r>
      <w:r w:rsidR="00C421F5">
        <w:t>The original length of the board was 6 feet.</w:t>
      </w:r>
    </w:p>
    <w:sectPr w:rsidR="001F4313" w:rsidSect="007D3AE1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EFFF" w14:textId="77777777" w:rsidR="00DC2DCB" w:rsidRDefault="00DC2DCB">
      <w:r>
        <w:separator/>
      </w:r>
    </w:p>
    <w:p w14:paraId="091DE37B" w14:textId="77777777" w:rsidR="00DC2DCB" w:rsidRDefault="00DC2DCB"/>
  </w:endnote>
  <w:endnote w:type="continuationSeparator" w:id="0">
    <w:p w14:paraId="294339AA" w14:textId="77777777" w:rsidR="00DC2DCB" w:rsidRDefault="00DC2DCB">
      <w:r>
        <w:continuationSeparator/>
      </w:r>
    </w:p>
    <w:p w14:paraId="1307FCFC" w14:textId="77777777" w:rsidR="00DC2DCB" w:rsidRDefault="00DC2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0F20" w14:textId="77777777" w:rsidR="001F4313" w:rsidRDefault="003D0C1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F4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BE7">
      <w:rPr>
        <w:rStyle w:val="PageNumber"/>
        <w:noProof/>
      </w:rPr>
      <w:t>54</w:t>
    </w:r>
    <w:r>
      <w:rPr>
        <w:rStyle w:val="PageNumber"/>
      </w:rPr>
      <w:fldChar w:fldCharType="end"/>
    </w:r>
  </w:p>
  <w:p w14:paraId="5F2B0F21" w14:textId="77777777" w:rsidR="001F4313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E0364">
      <w:rPr>
        <w:b/>
        <w:szCs w:val="20"/>
      </w:rPr>
      <w:t xml:space="preserve"> </w:t>
    </w:r>
    <w:r w:rsidRPr="002E23D9">
      <w:rPr>
        <w:b/>
        <w:szCs w:val="20"/>
      </w:rPr>
      <w:t>6</w:t>
    </w:r>
    <w:r>
      <w:tab/>
    </w: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</w:p>
  <w:p w14:paraId="5F2B0F22" w14:textId="77777777" w:rsidR="001F4313" w:rsidRPr="00E16B69" w:rsidRDefault="001F4313" w:rsidP="0065786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77732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0F23" w14:textId="77777777" w:rsidR="001F4313" w:rsidRPr="001369F8" w:rsidRDefault="003D0C1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F4313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57D12">
      <w:rPr>
        <w:rStyle w:val="PageNumber"/>
        <w:noProof/>
      </w:rPr>
      <w:t>53</w:t>
    </w:r>
    <w:r w:rsidRPr="001369F8">
      <w:rPr>
        <w:rStyle w:val="PageNumber"/>
      </w:rPr>
      <w:fldChar w:fldCharType="end"/>
    </w:r>
  </w:p>
  <w:p w14:paraId="5F2B0F24" w14:textId="77777777" w:rsidR="001F4313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EE0364">
      <w:rPr>
        <w:rStyle w:val="Copyright"/>
      </w:rPr>
      <w:t>, LLC</w:t>
    </w:r>
    <w:r>
      <w:tab/>
    </w:r>
    <w:r w:rsidRPr="004067DF">
      <w:rPr>
        <w:b/>
      </w:rPr>
      <w:t>Big Ideas Math</w:t>
    </w:r>
    <w:r w:rsidR="00EE0364">
      <w:rPr>
        <w:b/>
      </w:rPr>
      <w:t xml:space="preserve"> </w:t>
    </w:r>
    <w:r w:rsidR="007D3AE1">
      <w:rPr>
        <w:b/>
      </w:rPr>
      <w:t>Red</w:t>
    </w:r>
  </w:p>
  <w:p w14:paraId="5F2B0F25" w14:textId="77777777" w:rsidR="001F4313" w:rsidRPr="004067DF" w:rsidRDefault="001F4313" w:rsidP="007662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77732A"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EB27" w14:textId="77777777" w:rsidR="00DC2DCB" w:rsidRDefault="00DC2DCB">
      <w:r>
        <w:separator/>
      </w:r>
    </w:p>
    <w:p w14:paraId="1E1C3CD8" w14:textId="77777777" w:rsidR="00DC2DCB" w:rsidRDefault="00DC2DCB"/>
  </w:footnote>
  <w:footnote w:type="continuationSeparator" w:id="0">
    <w:p w14:paraId="6BD25B7B" w14:textId="77777777" w:rsidR="00DC2DCB" w:rsidRDefault="00DC2DCB">
      <w:r>
        <w:continuationSeparator/>
      </w:r>
    </w:p>
    <w:p w14:paraId="000C6743" w14:textId="77777777" w:rsidR="00DC2DCB" w:rsidRDefault="00DC2D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ED0"/>
    <w:rsid w:val="000029A3"/>
    <w:rsid w:val="00004F1A"/>
    <w:rsid w:val="00026573"/>
    <w:rsid w:val="00057D12"/>
    <w:rsid w:val="000724BE"/>
    <w:rsid w:val="00103B50"/>
    <w:rsid w:val="00105255"/>
    <w:rsid w:val="0010566E"/>
    <w:rsid w:val="001178E2"/>
    <w:rsid w:val="001369F8"/>
    <w:rsid w:val="001A1F28"/>
    <w:rsid w:val="001A73C8"/>
    <w:rsid w:val="001B405B"/>
    <w:rsid w:val="001F4313"/>
    <w:rsid w:val="001F7D1C"/>
    <w:rsid w:val="001F7E0F"/>
    <w:rsid w:val="00201470"/>
    <w:rsid w:val="00236737"/>
    <w:rsid w:val="002461FA"/>
    <w:rsid w:val="00297194"/>
    <w:rsid w:val="002A24E1"/>
    <w:rsid w:val="002A44A5"/>
    <w:rsid w:val="002B39DE"/>
    <w:rsid w:val="002B6A9C"/>
    <w:rsid w:val="0030405D"/>
    <w:rsid w:val="00307F11"/>
    <w:rsid w:val="00313DB5"/>
    <w:rsid w:val="00330C95"/>
    <w:rsid w:val="003330DF"/>
    <w:rsid w:val="00344665"/>
    <w:rsid w:val="00351087"/>
    <w:rsid w:val="00364D8E"/>
    <w:rsid w:val="00386ECD"/>
    <w:rsid w:val="003A6FCC"/>
    <w:rsid w:val="003C7D6D"/>
    <w:rsid w:val="003D0C14"/>
    <w:rsid w:val="003D4066"/>
    <w:rsid w:val="003E225A"/>
    <w:rsid w:val="003E55F1"/>
    <w:rsid w:val="003E7306"/>
    <w:rsid w:val="003F3E14"/>
    <w:rsid w:val="003F4C9D"/>
    <w:rsid w:val="004045D5"/>
    <w:rsid w:val="00471EE5"/>
    <w:rsid w:val="0047468B"/>
    <w:rsid w:val="00475754"/>
    <w:rsid w:val="00481A63"/>
    <w:rsid w:val="004979A8"/>
    <w:rsid w:val="004B5067"/>
    <w:rsid w:val="004E106C"/>
    <w:rsid w:val="004F0EB7"/>
    <w:rsid w:val="00504500"/>
    <w:rsid w:val="00507CE1"/>
    <w:rsid w:val="00564EE2"/>
    <w:rsid w:val="005A65A5"/>
    <w:rsid w:val="005B2959"/>
    <w:rsid w:val="005C097C"/>
    <w:rsid w:val="005D75C8"/>
    <w:rsid w:val="005E5326"/>
    <w:rsid w:val="005F1903"/>
    <w:rsid w:val="0060675C"/>
    <w:rsid w:val="00617915"/>
    <w:rsid w:val="006341B2"/>
    <w:rsid w:val="00642759"/>
    <w:rsid w:val="00657868"/>
    <w:rsid w:val="006E470D"/>
    <w:rsid w:val="006E7CD9"/>
    <w:rsid w:val="00702728"/>
    <w:rsid w:val="00721A5C"/>
    <w:rsid w:val="00740C9B"/>
    <w:rsid w:val="00766251"/>
    <w:rsid w:val="0077732A"/>
    <w:rsid w:val="00780E3C"/>
    <w:rsid w:val="007D3AE1"/>
    <w:rsid w:val="007D5240"/>
    <w:rsid w:val="00806C4B"/>
    <w:rsid w:val="00820702"/>
    <w:rsid w:val="008300B9"/>
    <w:rsid w:val="00843AAF"/>
    <w:rsid w:val="00881A6E"/>
    <w:rsid w:val="00893443"/>
    <w:rsid w:val="00905EF8"/>
    <w:rsid w:val="00926ED0"/>
    <w:rsid w:val="00964045"/>
    <w:rsid w:val="0096706D"/>
    <w:rsid w:val="009D52C7"/>
    <w:rsid w:val="00A0468E"/>
    <w:rsid w:val="00A13E6D"/>
    <w:rsid w:val="00B137EB"/>
    <w:rsid w:val="00B217D5"/>
    <w:rsid w:val="00B43762"/>
    <w:rsid w:val="00B51058"/>
    <w:rsid w:val="00B96D83"/>
    <w:rsid w:val="00BA2BE7"/>
    <w:rsid w:val="00BC3DFA"/>
    <w:rsid w:val="00BD1F5F"/>
    <w:rsid w:val="00BE6CD5"/>
    <w:rsid w:val="00C24AED"/>
    <w:rsid w:val="00C421F5"/>
    <w:rsid w:val="00C62938"/>
    <w:rsid w:val="00D154A5"/>
    <w:rsid w:val="00D209F4"/>
    <w:rsid w:val="00D20BB7"/>
    <w:rsid w:val="00D438EE"/>
    <w:rsid w:val="00DB7F5C"/>
    <w:rsid w:val="00DC2DCB"/>
    <w:rsid w:val="00DE3325"/>
    <w:rsid w:val="00DF0027"/>
    <w:rsid w:val="00E01B0C"/>
    <w:rsid w:val="00E05018"/>
    <w:rsid w:val="00E16B69"/>
    <w:rsid w:val="00E227D6"/>
    <w:rsid w:val="00E3315E"/>
    <w:rsid w:val="00E333D4"/>
    <w:rsid w:val="00E44311"/>
    <w:rsid w:val="00E522FD"/>
    <w:rsid w:val="00E67A01"/>
    <w:rsid w:val="00EB38A0"/>
    <w:rsid w:val="00ED1BD4"/>
    <w:rsid w:val="00EE0364"/>
    <w:rsid w:val="00EE3DAC"/>
    <w:rsid w:val="00EE791A"/>
    <w:rsid w:val="00F04EDB"/>
    <w:rsid w:val="00F15BC3"/>
    <w:rsid w:val="00F32360"/>
    <w:rsid w:val="00F4686A"/>
    <w:rsid w:val="00F6400C"/>
    <w:rsid w:val="00F87FD3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B0EFB"/>
  <w15:docId w15:val="{D3360D3A-493A-2C42-9C70-5747350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nBaseText">
    <w:name w:val="en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E05018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nNumList2">
    <w:name w:val="enNumList2"/>
    <w:basedOn w:val="en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nNumList3">
    <w:name w:val="enNumList3"/>
    <w:basedOn w:val="enNumList1"/>
    <w:rsid w:val="00004F1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nNumList4">
    <w:name w:val="enNumList4"/>
    <w:basedOn w:val="en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nTableHead">
    <w:name w:val="enTableHead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nTableText">
    <w:name w:val="enTableText"/>
    <w:basedOn w:val="Normal"/>
    <w:rsid w:val="002A44A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enTitleHead">
    <w:name w:val="enTitleHead"/>
    <w:next w:val="enBaseText"/>
    <w:rsid w:val="001B405B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LetSubList1">
    <w:name w:val="enLetSubList1"/>
    <w:basedOn w:val="enBaseText"/>
    <w:rsid w:val="009D52C7"/>
    <w:pPr>
      <w:tabs>
        <w:tab w:val="decimal" w:pos="679"/>
        <w:tab w:val="left" w:pos="881"/>
      </w:tabs>
      <w:ind w:left="881" w:hanging="881"/>
    </w:pPr>
  </w:style>
  <w:style w:type="paragraph" w:customStyle="1" w:styleId="enLetSubList2">
    <w:name w:val="enLetSubList2"/>
    <w:basedOn w:val="enLetSubList1"/>
    <w:rsid w:val="00F32360"/>
    <w:pPr>
      <w:tabs>
        <w:tab w:val="decimal" w:pos="5119"/>
        <w:tab w:val="left" w:pos="5321"/>
      </w:tabs>
      <w:ind w:right="0"/>
    </w:pPr>
  </w:style>
  <w:style w:type="paragraph" w:customStyle="1" w:styleId="enLetSubList3">
    <w:name w:val="enLetSubList3"/>
    <w:basedOn w:val="enLetSubList1"/>
    <w:rsid w:val="009D52C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nLetSubList4">
    <w:name w:val="enLetSubList4"/>
    <w:basedOn w:val="enLetSubList2"/>
    <w:rsid w:val="009D52C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enExampleCallout">
    <w:name w:val="enExampleCallout"/>
    <w:basedOn w:val="DefaultParagraphFont"/>
    <w:rsid w:val="002B39DE"/>
    <w:rPr>
      <w:rFonts w:ascii="Arial" w:hAnsi="Arial"/>
      <w:sz w:val="20"/>
      <w:szCs w:val="20"/>
    </w:rPr>
  </w:style>
  <w:style w:type="paragraph" w:customStyle="1" w:styleId="enExampleText">
    <w:name w:val="enExampleText"/>
    <w:basedOn w:val="enBaseText"/>
    <w:rsid w:val="002B39DE"/>
    <w:pPr>
      <w:tabs>
        <w:tab w:val="left" w:pos="6240"/>
      </w:tabs>
      <w:ind w:right="0"/>
    </w:pPr>
  </w:style>
  <w:style w:type="character" w:customStyle="1" w:styleId="aaaForUseWith">
    <w:name w:val="aaaForUseWith"/>
    <w:basedOn w:val="DefaultParagraphFont"/>
    <w:rsid w:val="001B405B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1B405B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1B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806C4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06C4B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1B405B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1B405B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06C4B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wsTableText">
    <w:name w:val="wsTableText"/>
    <w:rsid w:val="0060675C"/>
    <w:pPr>
      <w:spacing w:before="60" w:after="60"/>
    </w:pPr>
    <w:rPr>
      <w:sz w:val="18"/>
      <w:szCs w:val="18"/>
    </w:rPr>
  </w:style>
  <w:style w:type="paragraph" w:customStyle="1" w:styleId="wsTableHead">
    <w:name w:val="wsTableHead"/>
    <w:basedOn w:val="wsTableText"/>
    <w:next w:val="wsTableText"/>
    <w:rsid w:val="0060675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8"/>
    <w:rPr>
      <w:rFonts w:ascii="Tahoma" w:hAnsi="Tahoma" w:cs="Tahoma"/>
      <w:sz w:val="16"/>
      <w:szCs w:val="16"/>
    </w:rPr>
  </w:style>
  <w:style w:type="paragraph" w:customStyle="1" w:styleId="TableHead">
    <w:name w:val="TableHead"/>
    <w:basedOn w:val="Normal"/>
    <w:rsid w:val="00BA2BE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BA2BE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\Documents\Larson\msm_rs_enri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C:\Users\Jen\Documents\Larson\msm_rs_enrichment.dot</Template>
  <TotalTime>99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Jen</dc:creator>
  <cp:lastModifiedBy>Schoonveld, Kathie</cp:lastModifiedBy>
  <cp:revision>11</cp:revision>
  <cp:lastPrinted>2012-12-04T21:37:00Z</cp:lastPrinted>
  <dcterms:created xsi:type="dcterms:W3CDTF">2012-10-01T22:53:00Z</dcterms:created>
  <dcterms:modified xsi:type="dcterms:W3CDTF">2020-03-25T14:56:00Z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