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ABB02" w14:textId="77777777" w:rsidR="008C553D" w:rsidRDefault="004B1CA2" w:rsidP="008C553D">
      <w:pPr>
        <w:pStyle w:val="aaaNameDate"/>
      </w:pPr>
      <w:r>
        <w:rPr>
          <w:noProof/>
        </w:rPr>
        <w:pict w14:anchorId="467ABB12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alt="" style="position:absolute;margin-left:13.5pt;margin-top:49.8pt;width:51.45pt;height:22.95pt;z-index:251656704;mso-wrap-style:square;mso-wrap-edited:f;mso-width-percent:0;mso-height-percent:0;mso-position-horizontal-relative:margin;mso-width-percent:0;mso-height-percent:0;v-text-anchor:top" filled="f" stroked="f" strokeweight="1pt">
            <v:textbox style="mso-next-textbox:#_x0000_s1062" inset="0,0,0,0">
              <w:txbxContent>
                <w:p w14:paraId="467ABB34" w14:textId="77777777" w:rsidR="0084766C" w:rsidRPr="00D72F33" w:rsidRDefault="00FE28AB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  <w:r w:rsidR="00A33664">
                    <w:rPr>
                      <w:sz w:val="40"/>
                      <w:szCs w:val="40"/>
                    </w:rPr>
                    <w:t>.2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14:paraId="467ABB03" w14:textId="77777777" w:rsidR="008C553D" w:rsidRPr="0084766C" w:rsidRDefault="004B1CA2" w:rsidP="00A33664">
      <w:pPr>
        <w:spacing w:after="480"/>
      </w:pPr>
      <w:r>
        <w:rPr>
          <w:noProof/>
        </w:rPr>
        <w:pict w14:anchorId="467ABB13">
          <v:shape id="_x0000_s1068" type="#_x0000_t202" alt="" style="position:absolute;margin-left:1in;margin-top:51pt;width:228pt;height:19.5pt;z-index:-251658752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68" inset="0,0,0,0">
              <w:txbxContent>
                <w:p w14:paraId="467ABB35" w14:textId="77777777"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8528BB">
        <w:rPr>
          <w:noProof/>
        </w:rPr>
        <w:drawing>
          <wp:anchor distT="0" distB="0" distL="114300" distR="114300" simplePos="0" relativeHeight="251655680" behindDoc="0" locked="0" layoutInCell="1" allowOverlap="1" wp14:anchorId="467ABB14" wp14:editId="467ABB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7ABB04" w14:textId="77777777" w:rsidR="00A33664" w:rsidRDefault="00A33664" w:rsidP="005A65A5">
      <w:pPr>
        <w:pStyle w:val="sgTitleHead"/>
      </w:pPr>
    </w:p>
    <w:p w14:paraId="467ABB05" w14:textId="77777777" w:rsidR="005A65A5" w:rsidRDefault="00FE28AB" w:rsidP="005A65A5">
      <w:pPr>
        <w:pStyle w:val="sgTitleHead"/>
      </w:pPr>
      <w:r>
        <w:t>Where Do Polar Bears Vote?</w:t>
      </w:r>
    </w:p>
    <w:p w14:paraId="467ABB06" w14:textId="77777777" w:rsidR="00881A6E" w:rsidRDefault="004B1CA2" w:rsidP="00E01FF0">
      <w:pPr>
        <w:pStyle w:val="sgBaseText"/>
      </w:pPr>
      <w:r>
        <w:rPr>
          <w:noProof/>
        </w:rPr>
        <w:pict w14:anchorId="467ABB16">
          <v:rect id="_x0000_s1086" alt="" style="position:absolute;margin-left:331.5pt;margin-top:117.8pt;width:143.25pt;height:494.95pt;z-index:251658752;mso-wrap-style:square;mso-wrap-edited:f;mso-width-percent:0;mso-height-percent:0;mso-position-horizontal-relative:margin;mso-position-vertical-relative:margin;mso-width-percent:0;mso-height-percent:0;v-text-anchor:top" filled="f" strokeweight="1pt">
            <v:textbox style="mso-next-textbox:#_x0000_s1086" inset="0,0,0,0">
              <w:txbxContent>
                <w:p w14:paraId="467ABB36" w14:textId="77777777" w:rsidR="00294960" w:rsidRPr="00294960" w:rsidRDefault="00294960" w:rsidP="00294960">
                  <w:pPr>
                    <w:pStyle w:val="sgAnswerHead"/>
                  </w:pPr>
                  <w:r w:rsidRPr="00294960">
                    <w:t>Answers</w:t>
                  </w:r>
                </w:p>
                <w:p w14:paraId="467ABB37" w14:textId="77777777" w:rsidR="008528BB" w:rsidRDefault="00294960" w:rsidP="00FE28AB">
                  <w:pPr>
                    <w:pStyle w:val="sgNumList2Side"/>
                  </w:pPr>
                  <w:r>
                    <w:tab/>
                  </w:r>
                  <w:r w:rsidR="00FE28AB">
                    <w:rPr>
                      <w:rStyle w:val="sgListNumber"/>
                    </w:rPr>
                    <w:t>O</w:t>
                  </w:r>
                  <w:r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4B1CA2" w:rsidRPr="00294960">
                    <w:rPr>
                      <w:noProof/>
                      <w:position w:val="-24"/>
                    </w:rPr>
                    <w:object w:dxaOrig="380" w:dyaOrig="620" w14:anchorId="467ABB6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18.9pt;height:31.25pt;mso-width-percent:0;mso-height-percent:0;mso-width-percent:0;mso-height-percent:0" o:ole="" fillcolor="window">
                        <v:imagedata r:id="rId7" o:title=""/>
                      </v:shape>
                      <o:OLEObject Type="Embed" ProgID="Equation.DSMT4" ShapeID="_x0000_i1026" DrawAspect="Content" ObjectID="_1646639693" r:id="rId8"/>
                    </w:object>
                  </w:r>
                </w:p>
                <w:p w14:paraId="467ABB38" w14:textId="77777777" w:rsidR="00294960" w:rsidRDefault="00FE28AB" w:rsidP="00FE28AB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T</w:t>
                  </w:r>
                  <w:r w:rsidR="00294960">
                    <w:rPr>
                      <w:rStyle w:val="sgListNumber"/>
                    </w:rPr>
                    <w:t>.</w:t>
                  </w:r>
                  <w:r w:rsidR="00294960">
                    <w:tab/>
                  </w:r>
                  <w:r w:rsidR="004B1CA2" w:rsidRPr="009A4A8F">
                    <w:rPr>
                      <w:noProof/>
                      <w:position w:val="-6"/>
                    </w:rPr>
                    <w:object w:dxaOrig="360" w:dyaOrig="279" w14:anchorId="467ABB6B">
                      <v:shape id="_x0000_i1028" type="#_x0000_t75" alt="" style="width:18.2pt;height:13.8pt;mso-width-percent:0;mso-height-percent:0;mso-width-percent:0;mso-height-percent:0" o:ole="" fillcolor="window">
                        <v:imagedata r:id="rId9" o:title=""/>
                      </v:shape>
                      <o:OLEObject Type="Embed" ProgID="Equation.DSMT4" ShapeID="_x0000_i1028" DrawAspect="Content" ObjectID="_1646639694" r:id="rId10"/>
                    </w:object>
                  </w:r>
                </w:p>
                <w:p w14:paraId="467ABB39" w14:textId="77777777" w:rsidR="008528BB" w:rsidRDefault="00294960" w:rsidP="00FE28AB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</w:r>
                  <w:r w:rsidR="00FE28AB">
                    <w:rPr>
                      <w:rStyle w:val="sgListNumber"/>
                    </w:rPr>
                    <w:t>E</w:t>
                  </w:r>
                  <w:r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4B1CA2" w:rsidRPr="00294960">
                    <w:rPr>
                      <w:noProof/>
                      <w:position w:val="-24"/>
                    </w:rPr>
                    <w:object w:dxaOrig="540" w:dyaOrig="620" w14:anchorId="467ABB6C">
                      <v:shape id="_x0000_i1030" type="#_x0000_t75" alt="" style="width:26.9pt;height:31.25pt;mso-width-percent:0;mso-height-percent:0;mso-width-percent:0;mso-height-percent:0" o:ole="" fillcolor="window">
                        <v:imagedata r:id="rId11" o:title=""/>
                      </v:shape>
                      <o:OLEObject Type="Embed" ProgID="Equation.DSMT4" ShapeID="_x0000_i1030" DrawAspect="Content" ObjectID="_1646639695" r:id="rId12"/>
                    </w:object>
                  </w:r>
                </w:p>
                <w:p w14:paraId="467ABB3A" w14:textId="77777777" w:rsidR="00294960" w:rsidRDefault="00FE28AB" w:rsidP="00FE28AB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O</w:t>
                  </w:r>
                  <w:r w:rsidR="00294960">
                    <w:rPr>
                      <w:rStyle w:val="sgListNumber"/>
                    </w:rPr>
                    <w:t>.</w:t>
                  </w:r>
                  <w:r w:rsidR="00294960">
                    <w:tab/>
                  </w:r>
                  <w:r w:rsidR="004B1CA2" w:rsidRPr="00294960">
                    <w:rPr>
                      <w:noProof/>
                      <w:position w:val="-24"/>
                    </w:rPr>
                    <w:object w:dxaOrig="360" w:dyaOrig="620" w14:anchorId="467ABB6D">
                      <v:shape id="_x0000_i1032" type="#_x0000_t75" alt="" style="width:18.2pt;height:31.25pt;mso-width-percent:0;mso-height-percent:0;mso-width-percent:0;mso-height-percent:0" o:ole="" fillcolor="window">
                        <v:imagedata r:id="rId13" o:title=""/>
                      </v:shape>
                      <o:OLEObject Type="Embed" ProgID="Equation.DSMT4" ShapeID="_x0000_i1032" DrawAspect="Content" ObjectID="_1646639696" r:id="rId14"/>
                    </w:object>
                  </w:r>
                </w:p>
                <w:p w14:paraId="467ABB3B" w14:textId="77777777" w:rsidR="008528BB" w:rsidRDefault="00294960" w:rsidP="00FE28AB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</w:r>
                  <w:r w:rsidR="00FE28AB">
                    <w:rPr>
                      <w:rStyle w:val="sgListNumber"/>
                    </w:rPr>
                    <w:t>P</w:t>
                  </w:r>
                  <w:r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4B1CA2" w:rsidRPr="009A4A8F">
                    <w:rPr>
                      <w:noProof/>
                      <w:position w:val="-6"/>
                    </w:rPr>
                    <w:object w:dxaOrig="620" w:dyaOrig="279" w14:anchorId="467ABB6E">
                      <v:shape id="_x0000_i1034" type="#_x0000_t75" alt="" style="width:31.25pt;height:13.8pt;mso-width-percent:0;mso-height-percent:0;mso-width-percent:0;mso-height-percent:0" o:ole="" fillcolor="window">
                        <v:imagedata r:id="rId15" o:title=""/>
                      </v:shape>
                      <o:OLEObject Type="Embed" ProgID="Equation.DSMT4" ShapeID="_x0000_i1034" DrawAspect="Content" ObjectID="_1646639697" r:id="rId16"/>
                    </w:object>
                  </w:r>
                </w:p>
                <w:p w14:paraId="467ABB3C" w14:textId="77777777" w:rsidR="00294960" w:rsidRDefault="00FE28AB" w:rsidP="00FE28AB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L</w:t>
                  </w:r>
                  <w:r w:rsidR="00294960">
                    <w:rPr>
                      <w:rStyle w:val="sgListNumber"/>
                    </w:rPr>
                    <w:t>.</w:t>
                  </w:r>
                  <w:r w:rsidR="00294960">
                    <w:tab/>
                  </w:r>
                  <w:r w:rsidR="004B1CA2" w:rsidRPr="009A4A8F">
                    <w:rPr>
                      <w:noProof/>
                      <w:position w:val="-6"/>
                    </w:rPr>
                    <w:object w:dxaOrig="460" w:dyaOrig="279" w14:anchorId="467ABB6F">
                      <v:shape id="_x0000_i1036" type="#_x0000_t75" alt="" style="width:23.25pt;height:13.8pt;mso-width-percent:0;mso-height-percent:0;mso-width-percent:0;mso-height-percent:0" o:ole="" fillcolor="window">
                        <v:imagedata r:id="rId17" o:title=""/>
                      </v:shape>
                      <o:OLEObject Type="Embed" ProgID="Equation.DSMT4" ShapeID="_x0000_i1036" DrawAspect="Content" ObjectID="_1646639698" r:id="rId18"/>
                    </w:object>
                  </w:r>
                </w:p>
                <w:p w14:paraId="467ABB3D" w14:textId="77777777" w:rsidR="008528BB" w:rsidRDefault="00294960" w:rsidP="00FE28AB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</w:r>
                  <w:r w:rsidR="00FE28AB">
                    <w:rPr>
                      <w:rStyle w:val="sgListNumber"/>
                    </w:rPr>
                    <w:t>T</w:t>
                  </w:r>
                  <w:r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4B1CA2" w:rsidRPr="009A4A8F">
                    <w:rPr>
                      <w:noProof/>
                      <w:position w:val="-24"/>
                    </w:rPr>
                    <w:object w:dxaOrig="320" w:dyaOrig="620" w14:anchorId="467ABB70">
                      <v:shape id="_x0000_i1038" type="#_x0000_t75" alt="" style="width:16pt;height:31.25pt;mso-width-percent:0;mso-height-percent:0;mso-width-percent:0;mso-height-percent:0" o:ole="" fillcolor="window">
                        <v:imagedata r:id="rId19" o:title=""/>
                      </v:shape>
                      <o:OLEObject Type="Embed" ProgID="Equation.DSMT4" ShapeID="_x0000_i1038" DrawAspect="Content" ObjectID="_1646639699" r:id="rId20"/>
                    </w:object>
                  </w:r>
                </w:p>
                <w:p w14:paraId="467ABB3E" w14:textId="77777777" w:rsidR="00294960" w:rsidRDefault="00FE28AB" w:rsidP="00FE28AB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H</w:t>
                  </w:r>
                  <w:r w:rsidR="00294960">
                    <w:rPr>
                      <w:rStyle w:val="sgListNumber"/>
                    </w:rPr>
                    <w:t>.</w:t>
                  </w:r>
                  <w:r w:rsidR="00294960">
                    <w:tab/>
                  </w:r>
                  <w:r w:rsidR="004B1CA2" w:rsidRPr="00294960">
                    <w:rPr>
                      <w:noProof/>
                      <w:position w:val="-10"/>
                    </w:rPr>
                    <w:object w:dxaOrig="520" w:dyaOrig="320" w14:anchorId="467ABB71">
                      <v:shape id="_x0000_i1040" type="#_x0000_t75" alt="" style="width:26.2pt;height:16pt;mso-width-percent:0;mso-height-percent:0;mso-width-percent:0;mso-height-percent:0" o:ole="" fillcolor="window">
                        <v:imagedata r:id="rId21" o:title=""/>
                      </v:shape>
                      <o:OLEObject Type="Embed" ProgID="Equation.DSMT4" ShapeID="_x0000_i1040" DrawAspect="Content" ObjectID="_1646639700" r:id="rId22"/>
                    </w:object>
                  </w:r>
                </w:p>
                <w:p w14:paraId="467ABB3F" w14:textId="77777777" w:rsidR="008528BB" w:rsidRDefault="00294960" w:rsidP="00FE28AB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</w:r>
                  <w:r w:rsidR="00FE28AB">
                    <w:rPr>
                      <w:rStyle w:val="sgListNumber"/>
                    </w:rPr>
                    <w:t>R</w:t>
                  </w:r>
                  <w:r>
                    <w:rPr>
                      <w:rStyle w:val="sgListNumber"/>
                    </w:rPr>
                    <w:t>.</w:t>
                  </w:r>
                  <w:r>
                    <w:rPr>
                      <w:rStyle w:val="sgListNumber"/>
                    </w:rPr>
                    <w:tab/>
                  </w:r>
                  <w:r w:rsidR="004B1CA2" w:rsidRPr="00FE28AB">
                    <w:rPr>
                      <w:noProof/>
                      <w:position w:val="-24"/>
                    </w:rPr>
                    <w:object w:dxaOrig="460" w:dyaOrig="620" w14:anchorId="467ABB72">
                      <v:shape id="_x0000_i1042" type="#_x0000_t75" alt="" style="width:23.25pt;height:31.25pt;mso-width-percent:0;mso-height-percent:0;mso-width-percent:0;mso-height-percent:0" o:ole="" fillcolor="window">
                        <v:imagedata r:id="rId23" o:title=""/>
                      </v:shape>
                      <o:OLEObject Type="Embed" ProgID="Equation.DSMT4" ShapeID="_x0000_i1042" DrawAspect="Content" ObjectID="_1646639701" r:id="rId24"/>
                    </w:object>
                  </w:r>
                </w:p>
                <w:p w14:paraId="467ABB40" w14:textId="77777777" w:rsidR="00294960" w:rsidRDefault="00FE28AB" w:rsidP="00FE28AB">
                  <w:pPr>
                    <w:pStyle w:val="sgNumList2Side"/>
                  </w:pPr>
                  <w:r>
                    <w:tab/>
                  </w:r>
                  <w:r w:rsidR="00D22599">
                    <w:rPr>
                      <w:rStyle w:val="sgListNumber"/>
                    </w:rPr>
                    <w:t>A</w:t>
                  </w:r>
                  <w:r w:rsidR="00294960">
                    <w:rPr>
                      <w:rStyle w:val="sgListNumber"/>
                    </w:rPr>
                    <w:t>.</w:t>
                  </w:r>
                  <w:r w:rsidR="00294960">
                    <w:rPr>
                      <w:rStyle w:val="sgListNumber"/>
                    </w:rPr>
                    <w:tab/>
                  </w:r>
                  <w:r w:rsidR="004B1CA2" w:rsidRPr="00294960">
                    <w:rPr>
                      <w:noProof/>
                      <w:position w:val="-24"/>
                    </w:rPr>
                    <w:object w:dxaOrig="380" w:dyaOrig="620" w14:anchorId="467ABB73">
                      <v:shape id="_x0000_i1044" type="#_x0000_t75" alt="" style="width:18.9pt;height:31.25pt;mso-width-percent:0;mso-height-percent:0;mso-width-percent:0;mso-height-percent:0" o:ole="" fillcolor="window">
                        <v:imagedata r:id="rId25" o:title=""/>
                      </v:shape>
                      <o:OLEObject Type="Embed" ProgID="Equation.DSMT4" ShapeID="_x0000_i1044" DrawAspect="Content" ObjectID="_1646639702" r:id="rId26"/>
                    </w:object>
                  </w:r>
                </w:p>
                <w:p w14:paraId="467ABB41" w14:textId="77777777" w:rsidR="008528BB" w:rsidRDefault="00294960" w:rsidP="00FE28AB">
                  <w:pPr>
                    <w:pStyle w:val="sgNumList2Side"/>
                  </w:pPr>
                  <w:r>
                    <w:tab/>
                  </w:r>
                  <w:r w:rsidR="00FE28AB">
                    <w:rPr>
                      <w:rStyle w:val="sgListNumber"/>
                    </w:rPr>
                    <w:t>E</w:t>
                  </w:r>
                  <w:r>
                    <w:rPr>
                      <w:rStyle w:val="sgListNumber"/>
                    </w:rPr>
                    <w:t>.</w:t>
                  </w:r>
                  <w:r>
                    <w:rPr>
                      <w:rStyle w:val="sgListNumber"/>
                    </w:rPr>
                    <w:tab/>
                  </w:r>
                  <w:r w:rsidR="004B1CA2" w:rsidRPr="00294960">
                    <w:rPr>
                      <w:noProof/>
                      <w:position w:val="-24"/>
                    </w:rPr>
                    <w:object w:dxaOrig="639" w:dyaOrig="620" w14:anchorId="467ABB74">
                      <v:shape id="_x0000_i1046" type="#_x0000_t75" alt="" style="width:32pt;height:31.25pt;mso-width-percent:0;mso-height-percent:0;mso-width-percent:0;mso-height-percent:0" o:ole="" fillcolor="window">
                        <v:imagedata r:id="rId27" o:title=""/>
                      </v:shape>
                      <o:OLEObject Type="Embed" ProgID="Equation.DSMT4" ShapeID="_x0000_i1046" DrawAspect="Content" ObjectID="_1646639703" r:id="rId28"/>
                    </w:object>
                  </w:r>
                </w:p>
                <w:p w14:paraId="467ABB42" w14:textId="77777777" w:rsidR="00294960" w:rsidRDefault="00FE28AB" w:rsidP="00FE28AB">
                  <w:pPr>
                    <w:pStyle w:val="sgNumList2Side"/>
                    <w:rPr>
                      <w:rStyle w:val="sgListNumber"/>
                    </w:rPr>
                  </w:pPr>
                  <w:r>
                    <w:tab/>
                  </w:r>
                  <w:r>
                    <w:rPr>
                      <w:rStyle w:val="sgListNumber"/>
                    </w:rPr>
                    <w:t>T.</w:t>
                  </w:r>
                  <w:r>
                    <w:rPr>
                      <w:rStyle w:val="sgListNumber"/>
                    </w:rPr>
                    <w:tab/>
                  </w:r>
                  <w:r w:rsidR="004B1CA2" w:rsidRPr="009A4A8F">
                    <w:rPr>
                      <w:noProof/>
                      <w:position w:val="-6"/>
                    </w:rPr>
                    <w:object w:dxaOrig="340" w:dyaOrig="279" w14:anchorId="467ABB75">
                      <v:shape id="_x0000_i1048" type="#_x0000_t75" alt="" style="width:16.75pt;height:13.8pt;mso-width-percent:0;mso-height-percent:0;mso-width-percent:0;mso-height-percent:0" o:ole="" fillcolor="window">
                        <v:imagedata r:id="rId29" o:title=""/>
                      </v:shape>
                      <o:OLEObject Type="Embed" ProgID="Equation.DSMT4" ShapeID="_x0000_i1048" DrawAspect="Content" ObjectID="_1646639704" r:id="rId30"/>
                    </w:object>
                  </w:r>
                </w:p>
                <w:p w14:paraId="467ABB43" w14:textId="77777777" w:rsidR="008528BB" w:rsidRDefault="00FE28AB" w:rsidP="00FE28AB">
                  <w:pPr>
                    <w:pStyle w:val="sgNumList2Side"/>
                    <w:tabs>
                      <w:tab w:val="clear" w:pos="559"/>
                      <w:tab w:val="clear" w:pos="2160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decimal" w:pos="2640"/>
                      <w:tab w:val="left" w:pos="2880"/>
                    </w:tabs>
                  </w:pPr>
                  <w:r>
                    <w:tab/>
                  </w:r>
                  <w:r>
                    <w:rPr>
                      <w:rStyle w:val="sgListNumber"/>
                    </w:rPr>
                    <w:t>N.</w:t>
                  </w:r>
                  <w:r>
                    <w:rPr>
                      <w:rStyle w:val="sgListNumber"/>
                    </w:rPr>
                    <w:tab/>
                  </w:r>
                  <w:r w:rsidR="004B1CA2" w:rsidRPr="009A4A8F">
                    <w:rPr>
                      <w:noProof/>
                      <w:position w:val="-6"/>
                    </w:rPr>
                    <w:object w:dxaOrig="600" w:dyaOrig="279" w14:anchorId="467ABB76">
                      <v:shape id="_x0000_i1050" type="#_x0000_t75" alt="" style="width:29.8pt;height:13.8pt;mso-width-percent:0;mso-height-percent:0;mso-width-percent:0;mso-height-percent:0" o:ole="" fillcolor="window">
                        <v:imagedata r:id="rId31" o:title=""/>
                      </v:shape>
                      <o:OLEObject Type="Embed" ProgID="Equation.DSMT4" ShapeID="_x0000_i1050" DrawAspect="Content" ObjectID="_1646639705" r:id="rId32"/>
                    </w:object>
                  </w:r>
                </w:p>
                <w:p w14:paraId="467ABB44" w14:textId="77777777" w:rsidR="00FE28AB" w:rsidRDefault="00FE28AB" w:rsidP="00FE28AB">
                  <w:pPr>
                    <w:pStyle w:val="sgNumList2Side"/>
                    <w:tabs>
                      <w:tab w:val="clear" w:pos="559"/>
                      <w:tab w:val="clear" w:pos="2160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decimal" w:pos="2640"/>
                      <w:tab w:val="left" w:pos="2880"/>
                    </w:tabs>
                  </w:pPr>
                  <w:r>
                    <w:tab/>
                  </w:r>
                  <w:r>
                    <w:rPr>
                      <w:rStyle w:val="sgListNumber"/>
                    </w:rPr>
                    <w:t>H.</w:t>
                  </w:r>
                  <w:r>
                    <w:rPr>
                      <w:rStyle w:val="sgListNumber"/>
                    </w:rPr>
                    <w:tab/>
                  </w:r>
                  <w:r w:rsidR="004B1CA2" w:rsidRPr="009A4A8F">
                    <w:rPr>
                      <w:noProof/>
                      <w:position w:val="-6"/>
                    </w:rPr>
                    <w:object w:dxaOrig="380" w:dyaOrig="279" w14:anchorId="467ABB77">
                      <v:shape id="_x0000_i1052" type="#_x0000_t75" alt="" style="width:18.9pt;height:13.8pt;mso-width-percent:0;mso-height-percent:0;mso-width-percent:0;mso-height-percent:0" o:ole="" fillcolor="window">
                        <v:imagedata r:id="rId33" o:title=""/>
                      </v:shape>
                      <o:OLEObject Type="Embed" ProgID="Equation.DSMT4" ShapeID="_x0000_i1052" DrawAspect="Content" ObjectID="_1646639706" r:id="rId34"/>
                    </w:object>
                  </w:r>
                </w:p>
              </w:txbxContent>
            </v:textbox>
            <w10:wrap type="square" anchorx="margin" anchory="margin"/>
          </v:rect>
        </w:pict>
      </w:r>
      <w:r w:rsidR="002E3AE3">
        <w:t xml:space="preserve">Write the letter of each answer in the box containing the </w:t>
      </w:r>
      <w:r w:rsidR="008528BB">
        <w:br/>
      </w:r>
      <w:r w:rsidR="00E01FF0">
        <w:t>exercise number</w:t>
      </w:r>
      <w:r w:rsidR="005E7331">
        <w:t>.</w:t>
      </w:r>
    </w:p>
    <w:p w14:paraId="467ABB07" w14:textId="77777777" w:rsidR="00294960" w:rsidRDefault="00294960" w:rsidP="00294960">
      <w:pPr>
        <w:pStyle w:val="sgDirectionLine"/>
        <w:spacing w:before="160"/>
      </w:pPr>
      <w:r>
        <w:t>Add. Write fractions in simplest form.</w:t>
      </w:r>
    </w:p>
    <w:p w14:paraId="467ABB08" w14:textId="77777777" w:rsidR="00294960" w:rsidRDefault="00294960" w:rsidP="00522F77">
      <w:pPr>
        <w:pStyle w:val="sgNumList2"/>
        <w:spacing w:after="160"/>
      </w:pPr>
      <w:r>
        <w:rPr>
          <w:rStyle w:val="sgListNumber"/>
        </w:rPr>
        <w:tab/>
        <w:t>1.</w:t>
      </w:r>
      <w:r>
        <w:rPr>
          <w:rStyle w:val="sgListNumber"/>
        </w:rPr>
        <w:tab/>
      </w:r>
      <w:r w:rsidR="004B1CA2" w:rsidRPr="009A4A8F">
        <w:rPr>
          <w:noProof/>
          <w:position w:val="-24"/>
        </w:rPr>
        <w:object w:dxaOrig="700" w:dyaOrig="620" w14:anchorId="467ABB17">
          <v:shape id="_x0000_i1053" type="#_x0000_t75" alt="" style="width:34.9pt;height:31.25pt;mso-width-percent:0;mso-height-percent:0;mso-width-percent:0;mso-height-percent:0" o:ole="" fillcolor="window">
            <v:imagedata r:id="rId35" o:title=""/>
          </v:shape>
          <o:OLEObject Type="Embed" ProgID="Equation.DSMT4" ShapeID="_x0000_i1053" DrawAspect="Content" ObjectID="_1646639679" r:id="rId36"/>
        </w:object>
      </w:r>
      <w:r>
        <w:rPr>
          <w:rStyle w:val="sgListNumber"/>
        </w:rPr>
        <w:tab/>
        <w:t>2.</w:t>
      </w:r>
      <w:r>
        <w:tab/>
      </w:r>
      <w:r w:rsidR="004B1CA2" w:rsidRPr="00294960">
        <w:rPr>
          <w:noProof/>
          <w:position w:val="-28"/>
        </w:rPr>
        <w:object w:dxaOrig="1160" w:dyaOrig="680" w14:anchorId="467ABB18">
          <v:shape id="_x0000_i1054" type="#_x0000_t75" alt="" style="width:58.2pt;height:34.2pt;mso-width-percent:0;mso-height-percent:0;mso-width-percent:0;mso-height-percent:0" o:ole="" fillcolor="window">
            <v:imagedata r:id="rId37" o:title=""/>
          </v:shape>
          <o:OLEObject Type="Embed" ProgID="Equation.DSMT4" ShapeID="_x0000_i1054" DrawAspect="Content" ObjectID="_1646639680" r:id="rId38"/>
        </w:object>
      </w:r>
    </w:p>
    <w:p w14:paraId="467ABB09" w14:textId="77777777" w:rsidR="00294960" w:rsidRDefault="00294960" w:rsidP="00522F77">
      <w:pPr>
        <w:pStyle w:val="sgNumList2"/>
        <w:spacing w:after="160"/>
      </w:pPr>
      <w:r>
        <w:rPr>
          <w:rStyle w:val="sgListNumber"/>
        </w:rPr>
        <w:tab/>
        <w:t>3.</w:t>
      </w:r>
      <w:r>
        <w:tab/>
      </w:r>
      <w:r w:rsidR="004B1CA2" w:rsidRPr="00294960">
        <w:rPr>
          <w:noProof/>
          <w:position w:val="-24"/>
        </w:rPr>
        <w:object w:dxaOrig="960" w:dyaOrig="620" w14:anchorId="467ABB19">
          <v:shape id="_x0000_i1055" type="#_x0000_t75" alt="" style="width:48pt;height:31.25pt;mso-width-percent:0;mso-height-percent:0;mso-width-percent:0;mso-height-percent:0" o:ole="" fillcolor="window">
            <v:imagedata r:id="rId39" o:title=""/>
          </v:shape>
          <o:OLEObject Type="Embed" ProgID="Equation.DSMT4" ShapeID="_x0000_i1055" DrawAspect="Content" ObjectID="_1646639681" r:id="rId40"/>
        </w:object>
      </w:r>
      <w:r>
        <w:rPr>
          <w:rStyle w:val="sgListNumber"/>
        </w:rPr>
        <w:tab/>
        <w:t>4.</w:t>
      </w:r>
      <w:r>
        <w:tab/>
      </w:r>
      <w:r w:rsidR="004B1CA2" w:rsidRPr="00294960">
        <w:rPr>
          <w:noProof/>
          <w:position w:val="-28"/>
        </w:rPr>
        <w:object w:dxaOrig="1180" w:dyaOrig="680" w14:anchorId="467ABB1A">
          <v:shape id="_x0000_i1056" type="#_x0000_t75" alt="" style="width:58.9pt;height:34.2pt;mso-width-percent:0;mso-height-percent:0;mso-width-percent:0;mso-height-percent:0" o:ole="" fillcolor="window">
            <v:imagedata r:id="rId41" o:title=""/>
          </v:shape>
          <o:OLEObject Type="Embed" ProgID="Equation.DSMT4" ShapeID="_x0000_i1056" DrawAspect="Content" ObjectID="_1646639682" r:id="rId42"/>
        </w:object>
      </w:r>
    </w:p>
    <w:p w14:paraId="467ABB0A" w14:textId="77777777" w:rsidR="00FE28AB" w:rsidRPr="00945972" w:rsidRDefault="00FE28AB" w:rsidP="00FE28AB">
      <w:pPr>
        <w:pStyle w:val="sgNumList2"/>
        <w:rPr>
          <w:rStyle w:val="sgListNumber"/>
          <w:b w:val="0"/>
        </w:rPr>
      </w:pPr>
      <w:r>
        <w:rPr>
          <w:rStyle w:val="sgListNumber"/>
        </w:rPr>
        <w:tab/>
        <w:t>5.</w:t>
      </w:r>
      <w:r>
        <w:rPr>
          <w:rStyle w:val="sgListNumber"/>
        </w:rPr>
        <w:tab/>
      </w:r>
      <w:r w:rsidR="004B1CA2" w:rsidRPr="00FE28AB">
        <w:rPr>
          <w:noProof/>
          <w:position w:val="-24"/>
        </w:rPr>
        <w:object w:dxaOrig="680" w:dyaOrig="620" w14:anchorId="467ABB1B">
          <v:shape id="_x0000_i1057" type="#_x0000_t75" alt="" style="width:34.2pt;height:31.25pt;mso-width-percent:0;mso-height-percent:0;mso-width-percent:0;mso-height-percent:0" o:ole="" fillcolor="window">
            <v:imagedata r:id="rId43" o:title=""/>
          </v:shape>
          <o:OLEObject Type="Embed" ProgID="Equation.DSMT4" ShapeID="_x0000_i1057" DrawAspect="Content" ObjectID="_1646639683" r:id="rId44"/>
        </w:object>
      </w:r>
      <w:r>
        <w:rPr>
          <w:rStyle w:val="sgListNumber"/>
        </w:rPr>
        <w:tab/>
        <w:t>6.</w:t>
      </w:r>
      <w:r>
        <w:tab/>
      </w:r>
      <w:r w:rsidR="004B1CA2" w:rsidRPr="00FE28AB">
        <w:rPr>
          <w:noProof/>
          <w:position w:val="-24"/>
        </w:rPr>
        <w:object w:dxaOrig="820" w:dyaOrig="620" w14:anchorId="467ABB1C">
          <v:shape id="_x0000_i1058" type="#_x0000_t75" alt="" style="width:40.75pt;height:31.25pt;mso-width-percent:0;mso-height-percent:0;mso-width-percent:0;mso-height-percent:0" o:ole="" fillcolor="window">
            <v:imagedata r:id="rId45" o:title=""/>
          </v:shape>
          <o:OLEObject Type="Embed" ProgID="Equation.DSMT4" ShapeID="_x0000_i1058" DrawAspect="Content" ObjectID="_1646639684" r:id="rId46"/>
        </w:object>
      </w:r>
    </w:p>
    <w:p w14:paraId="467ABB0B" w14:textId="77777777" w:rsidR="00294960" w:rsidRPr="00945972" w:rsidRDefault="00294960" w:rsidP="00294960">
      <w:pPr>
        <w:pStyle w:val="sgNumList2"/>
        <w:rPr>
          <w:rStyle w:val="sgListNumber"/>
          <w:b w:val="0"/>
        </w:rPr>
      </w:pPr>
      <w:r>
        <w:rPr>
          <w:rStyle w:val="sgListNumber"/>
        </w:rPr>
        <w:tab/>
      </w:r>
      <w:r w:rsidR="00FE28AB">
        <w:rPr>
          <w:rStyle w:val="sgListNumber"/>
        </w:rPr>
        <w:t>7</w:t>
      </w:r>
      <w:r>
        <w:rPr>
          <w:rStyle w:val="sgListNumber"/>
        </w:rPr>
        <w:t>.</w:t>
      </w:r>
      <w:r>
        <w:rPr>
          <w:rStyle w:val="sgListNumber"/>
        </w:rPr>
        <w:tab/>
      </w:r>
      <w:r w:rsidR="004B1CA2" w:rsidRPr="00294960">
        <w:rPr>
          <w:noProof/>
          <w:position w:val="-14"/>
        </w:rPr>
        <w:object w:dxaOrig="1300" w:dyaOrig="400" w14:anchorId="467ABB1D">
          <v:shape id="_x0000_i1059" type="#_x0000_t75" alt="" style="width:64.75pt;height:20.35pt;mso-width-percent:0;mso-height-percent:0;mso-width-percent:0;mso-height-percent:0" o:ole="" fillcolor="window">
            <v:imagedata r:id="rId47" o:title=""/>
          </v:shape>
          <o:OLEObject Type="Embed" ProgID="Equation.DSMT4" ShapeID="_x0000_i1059" DrawAspect="Content" ObjectID="_1646639685" r:id="rId48"/>
        </w:object>
      </w:r>
      <w:r>
        <w:rPr>
          <w:rStyle w:val="sgListNumber"/>
        </w:rPr>
        <w:tab/>
      </w:r>
      <w:r w:rsidR="00B17C98">
        <w:rPr>
          <w:rStyle w:val="sgListNumber"/>
        </w:rPr>
        <w:t>8</w:t>
      </w:r>
      <w:r>
        <w:rPr>
          <w:rStyle w:val="sgListNumber"/>
        </w:rPr>
        <w:t>.</w:t>
      </w:r>
      <w:r>
        <w:tab/>
      </w:r>
      <w:r w:rsidR="004B1CA2" w:rsidRPr="00294960">
        <w:rPr>
          <w:noProof/>
          <w:position w:val="-10"/>
        </w:rPr>
        <w:object w:dxaOrig="1120" w:dyaOrig="320" w14:anchorId="467ABB1E">
          <v:shape id="_x0000_i1060" type="#_x0000_t75" alt="" style="width:56pt;height:16pt;mso-width-percent:0;mso-height-percent:0;mso-width-percent:0;mso-height-percent:0" o:ole="" fillcolor="window">
            <v:imagedata r:id="rId49" o:title=""/>
          </v:shape>
          <o:OLEObject Type="Embed" ProgID="Equation.DSMT4" ShapeID="_x0000_i1060" DrawAspect="Content" ObjectID="_1646639686" r:id="rId50"/>
        </w:object>
      </w:r>
    </w:p>
    <w:p w14:paraId="467ABB0C" w14:textId="77777777" w:rsidR="00294960" w:rsidRPr="00945972" w:rsidRDefault="00294960" w:rsidP="00294960">
      <w:pPr>
        <w:pStyle w:val="sgNumList2"/>
        <w:rPr>
          <w:rFonts w:ascii="Arial" w:hAnsi="Arial"/>
          <w:b/>
          <w:sz w:val="22"/>
        </w:rPr>
      </w:pPr>
      <w:r>
        <w:rPr>
          <w:rStyle w:val="sgListNumber"/>
        </w:rPr>
        <w:tab/>
      </w:r>
      <w:r w:rsidR="00B17C98">
        <w:rPr>
          <w:rStyle w:val="sgListNumber"/>
        </w:rPr>
        <w:t>9</w:t>
      </w:r>
      <w:r>
        <w:rPr>
          <w:rStyle w:val="sgListNumber"/>
        </w:rPr>
        <w:t>.</w:t>
      </w:r>
      <w:r>
        <w:tab/>
      </w:r>
      <w:r w:rsidR="004B1CA2" w:rsidRPr="00294960">
        <w:rPr>
          <w:noProof/>
          <w:position w:val="-14"/>
        </w:rPr>
        <w:object w:dxaOrig="1300" w:dyaOrig="400" w14:anchorId="467ABB1F">
          <v:shape id="_x0000_i1061" type="#_x0000_t75" alt="" style="width:64.75pt;height:20.35pt;mso-width-percent:0;mso-height-percent:0;mso-width-percent:0;mso-height-percent:0" o:ole="" fillcolor="window">
            <v:imagedata r:id="rId51" o:title=""/>
          </v:shape>
          <o:OLEObject Type="Embed" ProgID="Equation.DSMT4" ShapeID="_x0000_i1061" DrawAspect="Content" ObjectID="_1646639687" r:id="rId52"/>
        </w:object>
      </w:r>
      <w:r>
        <w:rPr>
          <w:rStyle w:val="sgListNumber"/>
        </w:rPr>
        <w:tab/>
      </w:r>
      <w:r w:rsidR="00FE28AB">
        <w:rPr>
          <w:rStyle w:val="sgListNumber"/>
        </w:rPr>
        <w:t>10.</w:t>
      </w:r>
      <w:r>
        <w:tab/>
      </w:r>
      <w:r w:rsidR="004B1CA2" w:rsidRPr="00294960">
        <w:rPr>
          <w:noProof/>
          <w:position w:val="-14"/>
        </w:rPr>
        <w:object w:dxaOrig="1460" w:dyaOrig="400" w14:anchorId="467ABB20">
          <v:shape id="_x0000_i1062" type="#_x0000_t75" alt="" style="width:72.75pt;height:20.35pt;mso-width-percent:0;mso-height-percent:0;mso-width-percent:0;mso-height-percent:0" o:ole="" fillcolor="window">
            <v:imagedata r:id="rId53" o:title=""/>
          </v:shape>
          <o:OLEObject Type="Embed" ProgID="Equation.DSMT4" ShapeID="_x0000_i1062" DrawAspect="Content" ObjectID="_1646639688" r:id="rId54"/>
        </w:object>
      </w:r>
    </w:p>
    <w:p w14:paraId="467ABB0D" w14:textId="77777777" w:rsidR="00294960" w:rsidRDefault="00294960" w:rsidP="00294960">
      <w:pPr>
        <w:pStyle w:val="sgNumList2"/>
      </w:pPr>
      <w:r>
        <w:rPr>
          <w:rStyle w:val="sgListNumber"/>
        </w:rPr>
        <w:tab/>
      </w:r>
      <w:r w:rsidR="00FE28AB">
        <w:rPr>
          <w:rStyle w:val="sgListNumber"/>
        </w:rPr>
        <w:t>11</w:t>
      </w:r>
      <w:r>
        <w:rPr>
          <w:rStyle w:val="sgListNumber"/>
        </w:rPr>
        <w:t>.</w:t>
      </w:r>
      <w:r>
        <w:rPr>
          <w:rStyle w:val="sgListNumber"/>
        </w:rPr>
        <w:tab/>
      </w:r>
      <w:r w:rsidR="004B1CA2" w:rsidRPr="009A4A8F">
        <w:rPr>
          <w:noProof/>
          <w:position w:val="-14"/>
        </w:rPr>
        <w:object w:dxaOrig="1640" w:dyaOrig="400" w14:anchorId="467ABB21">
          <v:shape id="_x0000_i1063" type="#_x0000_t75" alt="" style="width:82.2pt;height:20.35pt;mso-width-percent:0;mso-height-percent:0;mso-width-percent:0;mso-height-percent:0" o:ole="" fillcolor="window">
            <v:imagedata r:id="rId55" o:title=""/>
          </v:shape>
          <o:OLEObject Type="Embed" ProgID="Equation.DSMT4" ShapeID="_x0000_i1063" DrawAspect="Content" ObjectID="_1646639689" r:id="rId56"/>
        </w:object>
      </w:r>
      <w:r>
        <w:rPr>
          <w:rStyle w:val="sgListNumber"/>
        </w:rPr>
        <w:tab/>
        <w:t>1</w:t>
      </w:r>
      <w:r w:rsidR="00FE28AB">
        <w:rPr>
          <w:rStyle w:val="sgListNumber"/>
        </w:rPr>
        <w:t>2</w:t>
      </w:r>
      <w:r>
        <w:rPr>
          <w:rStyle w:val="sgListNumber"/>
        </w:rPr>
        <w:t>.</w:t>
      </w:r>
      <w:r>
        <w:tab/>
      </w:r>
      <w:r w:rsidR="004B1CA2" w:rsidRPr="00522F77">
        <w:rPr>
          <w:noProof/>
          <w:position w:val="-14"/>
        </w:rPr>
        <w:object w:dxaOrig="1860" w:dyaOrig="400" w14:anchorId="467ABB22">
          <v:shape id="_x0000_i1064" type="#_x0000_t75" alt="" style="width:93.1pt;height:20.35pt;mso-width-percent:0;mso-height-percent:0;mso-width-percent:0;mso-height-percent:0" o:ole="">
            <v:imagedata r:id="rId57" o:title=""/>
          </v:shape>
          <o:OLEObject Type="Embed" ProgID="Equation.DSMT4" ShapeID="_x0000_i1064" DrawAspect="Content" ObjectID="_1646639690" r:id="rId58"/>
        </w:object>
      </w:r>
    </w:p>
    <w:p w14:paraId="467ABB0E" w14:textId="77777777" w:rsidR="00294960" w:rsidRDefault="00294960" w:rsidP="00522F77">
      <w:pPr>
        <w:pStyle w:val="sgNumList1Char"/>
        <w:spacing w:after="180"/>
        <w:rPr>
          <w:rStyle w:val="sgNumList1CharChar"/>
        </w:rPr>
      </w:pPr>
      <w:r>
        <w:rPr>
          <w:rStyle w:val="sgListNumber"/>
        </w:rPr>
        <w:tab/>
      </w:r>
      <w:r w:rsidR="00FE28AB">
        <w:rPr>
          <w:rStyle w:val="sgListNumber"/>
        </w:rPr>
        <w:t>13</w:t>
      </w:r>
      <w:r>
        <w:rPr>
          <w:rStyle w:val="sgListNumber"/>
        </w:rPr>
        <w:t>.</w:t>
      </w:r>
      <w:r>
        <w:tab/>
        <w:t xml:space="preserve">Sara has </w:t>
      </w:r>
      <w:r w:rsidR="004B1CA2" w:rsidRPr="00945972">
        <w:rPr>
          <w:rStyle w:val="sgNumList1CharChar"/>
          <w:noProof/>
        </w:rPr>
        <w:object w:dxaOrig="380" w:dyaOrig="620" w14:anchorId="467ABB23">
          <v:shape id="_x0000_i1065" type="#_x0000_t75" alt="" style="width:18.9pt;height:31.25pt;mso-width-percent:0;mso-height-percent:0;mso-width-percent:0;mso-height-percent:0" o:ole="">
            <v:imagedata r:id="rId59" o:title=""/>
          </v:shape>
          <o:OLEObject Type="Embed" ProgID="Equation.DSMT4" ShapeID="_x0000_i1065" DrawAspect="Content" ObjectID="_1646639691" r:id="rId60"/>
        </w:object>
      </w:r>
      <w:r w:rsidRPr="00945972">
        <w:rPr>
          <w:rStyle w:val="sgNumList1CharChar"/>
        </w:rPr>
        <w:t xml:space="preserve"> yards</w:t>
      </w:r>
      <w:r>
        <w:rPr>
          <w:rStyle w:val="sgNumList1CharChar"/>
        </w:rPr>
        <w:t xml:space="preserve"> of red fleece and </w:t>
      </w:r>
      <w:r w:rsidR="004B1CA2" w:rsidRPr="00945972">
        <w:rPr>
          <w:rStyle w:val="sgNumList1CharChar"/>
          <w:noProof/>
        </w:rPr>
        <w:object w:dxaOrig="380" w:dyaOrig="620" w14:anchorId="467ABB24">
          <v:shape id="_x0000_i1066" type="#_x0000_t75" alt="" style="width:18.9pt;height:31.25pt;mso-width-percent:0;mso-height-percent:0;mso-width-percent:0;mso-height-percent:0" o:ole="">
            <v:imagedata r:id="rId61" o:title=""/>
          </v:shape>
          <o:OLEObject Type="Embed" ProgID="Equation.DSMT4" ShapeID="_x0000_i1066" DrawAspect="Content" ObjectID="_1646639692" r:id="rId62"/>
        </w:object>
      </w:r>
      <w:r>
        <w:rPr>
          <w:rStyle w:val="sgNumList1CharChar"/>
        </w:rPr>
        <w:t xml:space="preserve"> yards </w:t>
      </w:r>
      <w:r w:rsidR="008528BB">
        <w:rPr>
          <w:rStyle w:val="sgNumList1CharChar"/>
        </w:rPr>
        <w:br/>
      </w:r>
      <w:r>
        <w:rPr>
          <w:rStyle w:val="sgNumList1CharChar"/>
        </w:rPr>
        <w:t>of bl</w:t>
      </w:r>
      <w:r w:rsidR="00FE28AB">
        <w:rPr>
          <w:rStyle w:val="sgNumList1CharChar"/>
        </w:rPr>
        <w:t xml:space="preserve">ue fleece fabric. How many </w:t>
      </w:r>
      <w:r>
        <w:rPr>
          <w:rStyle w:val="sgNumList1CharChar"/>
        </w:rPr>
        <w:t xml:space="preserve">yards of red </w:t>
      </w:r>
      <w:r w:rsidR="008528BB">
        <w:rPr>
          <w:rStyle w:val="sgNumList1CharChar"/>
        </w:rPr>
        <w:br/>
      </w:r>
      <w:r w:rsidR="00FE28AB">
        <w:rPr>
          <w:rStyle w:val="sgNumList1CharChar"/>
        </w:rPr>
        <w:t>and</w:t>
      </w:r>
      <w:r>
        <w:rPr>
          <w:rStyle w:val="sgNumList1CharChar"/>
        </w:rPr>
        <w:t xml:space="preserve"> blue fleece </w:t>
      </w:r>
      <w:r w:rsidR="00FE28AB">
        <w:rPr>
          <w:rStyle w:val="sgNumList1CharChar"/>
        </w:rPr>
        <w:t xml:space="preserve">fabric </w:t>
      </w:r>
      <w:r>
        <w:rPr>
          <w:rStyle w:val="sgNumList1CharChar"/>
        </w:rPr>
        <w:t>does she have</w:t>
      </w:r>
      <w:r w:rsidR="00FE28AB">
        <w:rPr>
          <w:rStyle w:val="sgNumList1CharChar"/>
        </w:rPr>
        <w:t xml:space="preserve"> altogether</w:t>
      </w:r>
      <w:r>
        <w:rPr>
          <w:rStyle w:val="sgNumList1CharChar"/>
        </w:rPr>
        <w:t>?</w:t>
      </w:r>
    </w:p>
    <w:p w14:paraId="467ABB0F" w14:textId="77777777" w:rsidR="008528BB" w:rsidRDefault="00294960" w:rsidP="008528BB">
      <w:pPr>
        <w:pStyle w:val="sgNumList1Char"/>
      </w:pPr>
      <w:r>
        <w:rPr>
          <w:rStyle w:val="sgListNumber"/>
        </w:rPr>
        <w:tab/>
      </w:r>
      <w:r w:rsidR="00FE28AB">
        <w:rPr>
          <w:rStyle w:val="sgListNumber"/>
        </w:rPr>
        <w:t>14</w:t>
      </w:r>
      <w:r>
        <w:rPr>
          <w:rStyle w:val="sgListNumber"/>
        </w:rPr>
        <w:t>.</w:t>
      </w:r>
      <w:r>
        <w:tab/>
        <w:t>On Saturday</w:t>
      </w:r>
      <w:r w:rsidR="00A5359E">
        <w:t>,</w:t>
      </w:r>
      <w:r>
        <w:t xml:space="preserve"> you biked 7.5 miles. On Sunday</w:t>
      </w:r>
      <w:r w:rsidR="003E128A">
        <w:t>,</w:t>
      </w:r>
      <w:r>
        <w:t xml:space="preserve"> </w:t>
      </w:r>
      <w:r w:rsidR="00415B9A">
        <w:br/>
      </w:r>
      <w:r>
        <w:t xml:space="preserve">you biked 8.9 miles. How many miles did you </w:t>
      </w:r>
      <w:r w:rsidR="00415B9A">
        <w:br/>
      </w:r>
      <w:r>
        <w:t>bike altogether?</w:t>
      </w:r>
    </w:p>
    <w:p w14:paraId="467ABB10" w14:textId="77777777" w:rsidR="007A6DFF" w:rsidRDefault="004B1CA2" w:rsidP="008528BB">
      <w:pPr>
        <w:pStyle w:val="sgNumList1Char"/>
      </w:pPr>
      <w:r>
        <w:rPr>
          <w:noProof/>
        </w:rPr>
        <w:pict w14:anchorId="467ABB25">
          <v:shape id="_x0000_s1090" type="#_x0000_t202" alt="" style="position:absolute;left:0;text-align:left;margin-left:36.75pt;margin-top:121.4pt;width:375.5pt;height:53.25pt;z-index:251659776;mso-wrap-style:square;mso-wrap-edited:f;mso-width-percent:0;mso-height-percent:0;mso-position-horizontal-relative:margin;mso-width-percent:0;mso-height-percent:0;v-text-anchor:top" filled="f" stroked="f" strokeweight="1pt">
            <v:textbox style="mso-next-textbox:#_x0000_s1090" inset="0,0,0,0">
              <w:txbxContent>
                <w:tbl>
                  <w:tblPr>
                    <w:tblOverlap w:val="never"/>
                    <w:tblW w:w="714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FE28AB" w:rsidRPr="00FE28AB" w14:paraId="467ABB56" w14:textId="77777777" w:rsidTr="006A086F">
                    <w:trPr>
                      <w:trHeight w:val="420"/>
                    </w:trPr>
                    <w:tc>
                      <w:tcPr>
                        <w:tcW w:w="420" w:type="dxa"/>
                        <w:shd w:val="clear" w:color="auto" w:fill="auto"/>
                      </w:tcPr>
                      <w:p w14:paraId="467ABB45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FE28AB"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467ABB46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FE28AB"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  <w:shd w:val="clear" w:color="auto" w:fill="B3B3B3"/>
                      </w:tcPr>
                      <w:p w14:paraId="467ABB47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467ABB48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FE28AB"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467ABB49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FE28AB"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467ABB4A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FE28AB"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  <w:shd w:val="clear" w:color="auto" w:fill="BFBFBF"/>
                      </w:tcPr>
                      <w:p w14:paraId="467ABB4B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467ABB4C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FE28AB"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467ABB4D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FE28AB"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467ABB4E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FE28AB"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467ABB4F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FE28AB"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467ABB50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FE28AB"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  <w:shd w:val="clear" w:color="auto" w:fill="B3B3B3"/>
                      </w:tcPr>
                      <w:p w14:paraId="467ABB51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467ABB52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FE28AB"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467ABB53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FE28AB"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467ABB54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FE28AB"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467ABB55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60" w:after="60" w:line="200" w:lineRule="atLeast"/>
                          <w:ind w:left="559" w:hanging="559"/>
                          <w:suppressOverlap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</w:pPr>
                        <w:r w:rsidRPr="00FE28AB">
                          <w:rPr>
                            <w:rFonts w:ascii="Arial" w:hAnsi="Arial"/>
                            <w:b/>
                            <w:color w:val="000000"/>
                            <w:sz w:val="18"/>
                            <w:szCs w:val="20"/>
                          </w:rPr>
                          <w:t>6</w:t>
                        </w:r>
                      </w:p>
                    </w:tc>
                  </w:tr>
                  <w:tr w:rsidR="00FE28AB" w:rsidRPr="00FE28AB" w14:paraId="467ABB68" w14:textId="77777777" w:rsidTr="006A086F">
                    <w:trPr>
                      <w:trHeight w:val="420"/>
                    </w:trPr>
                    <w:tc>
                      <w:tcPr>
                        <w:tcW w:w="420" w:type="dxa"/>
                        <w:shd w:val="clear" w:color="auto" w:fill="auto"/>
                      </w:tcPr>
                      <w:p w14:paraId="467ABB57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467ABB58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B3B3B3"/>
                      </w:tcPr>
                      <w:p w14:paraId="467ABB59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467ABB5A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467ABB5B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467ABB5C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BFBFBF"/>
                      </w:tcPr>
                      <w:p w14:paraId="467ABB5D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467ABB5E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467ABB5F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467ABB60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 w14:paraId="467ABB61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467ABB62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B3B3B3"/>
                      </w:tcPr>
                      <w:p w14:paraId="467ABB63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467ABB64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467ABB65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467ABB66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467ABB67" w14:textId="77777777" w:rsidR="00FE28AB" w:rsidRPr="00FE28AB" w:rsidRDefault="00FE28AB" w:rsidP="00FE28AB">
                        <w:pPr>
                          <w:widowControl w:val="0"/>
                          <w:tabs>
                            <w:tab w:val="left" w:pos="360"/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autoSpaceDE w:val="0"/>
                          <w:autoSpaceDN w:val="0"/>
                          <w:adjustRightInd w:val="0"/>
                          <w:spacing w:before="40" w:after="40" w:line="0" w:lineRule="atLeast"/>
                          <w:ind w:left="559" w:hanging="559"/>
                          <w:suppressOverlap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</w:tr>
                </w:tbl>
                <w:p w14:paraId="467ABB69" w14:textId="77777777" w:rsidR="00FE28AB" w:rsidRDefault="00FE28AB" w:rsidP="00FE28AB"/>
              </w:txbxContent>
            </v:textbox>
            <w10:wrap anchorx="margin"/>
          </v:shape>
        </w:pict>
      </w:r>
    </w:p>
    <w:sectPr w:rsidR="007A6DFF" w:rsidSect="008528BB">
      <w:footerReference w:type="even" r:id="rId63"/>
      <w:footerReference w:type="default" r:id="rId64"/>
      <w:pgSz w:w="12240" w:h="15840" w:code="1"/>
      <w:pgMar w:top="840" w:right="840" w:bottom="660" w:left="1860" w:header="720" w:footer="660" w:gutter="0"/>
      <w:pgNumType w:start="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ABB2A" w14:textId="77777777" w:rsidR="00637956" w:rsidRDefault="00637956">
      <w:r>
        <w:separator/>
      </w:r>
    </w:p>
    <w:p w14:paraId="467ABB2B" w14:textId="77777777" w:rsidR="00637956" w:rsidRDefault="00637956"/>
  </w:endnote>
  <w:endnote w:type="continuationSeparator" w:id="0">
    <w:p w14:paraId="467ABB2C" w14:textId="77777777" w:rsidR="00637956" w:rsidRDefault="00637956">
      <w:r>
        <w:continuationSeparator/>
      </w:r>
    </w:p>
    <w:p w14:paraId="467ABB2D" w14:textId="77777777" w:rsidR="00637956" w:rsidRDefault="006379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ABB2E" w14:textId="77777777" w:rsidR="0084766C" w:rsidRDefault="00952316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476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1BF9">
      <w:rPr>
        <w:rStyle w:val="PageNumber"/>
        <w:noProof/>
      </w:rPr>
      <w:t>48</w:t>
    </w:r>
    <w:r>
      <w:rPr>
        <w:rStyle w:val="PageNumber"/>
      </w:rPr>
      <w:fldChar w:fldCharType="end"/>
    </w:r>
  </w:p>
  <w:p w14:paraId="467ABB2F" w14:textId="77777777"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675F39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675F39">
      <w:rPr>
        <w:rStyle w:val="Copyright"/>
      </w:rPr>
      <w:t>Big Ideas Learning, LLC</w:t>
    </w:r>
  </w:p>
  <w:p w14:paraId="467ABB30" w14:textId="77777777"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ABB31" w14:textId="77777777" w:rsidR="0084766C" w:rsidRPr="001369F8" w:rsidRDefault="00952316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84766C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8528BB">
      <w:rPr>
        <w:rStyle w:val="PageNumber"/>
        <w:noProof/>
      </w:rPr>
      <w:t>81</w:t>
    </w:r>
    <w:r w:rsidRPr="001369F8">
      <w:rPr>
        <w:rStyle w:val="PageNumber"/>
      </w:rPr>
      <w:fldChar w:fldCharType="end"/>
    </w:r>
  </w:p>
  <w:p w14:paraId="467ABB32" w14:textId="77777777"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675F39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675F39">
      <w:rPr>
        <w:b/>
      </w:rPr>
      <w:t xml:space="preserve"> Red</w:t>
    </w:r>
  </w:p>
  <w:p w14:paraId="467ABB33" w14:textId="77777777"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ABB26" w14:textId="77777777" w:rsidR="00637956" w:rsidRDefault="00637956">
      <w:r>
        <w:separator/>
      </w:r>
    </w:p>
    <w:p w14:paraId="467ABB27" w14:textId="77777777" w:rsidR="00637956" w:rsidRDefault="00637956"/>
  </w:footnote>
  <w:footnote w:type="continuationSeparator" w:id="0">
    <w:p w14:paraId="467ABB28" w14:textId="77777777" w:rsidR="00637956" w:rsidRDefault="00637956">
      <w:r>
        <w:continuationSeparator/>
      </w:r>
    </w:p>
    <w:p w14:paraId="467ABB29" w14:textId="77777777" w:rsidR="00637956" w:rsidRDefault="006379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38"/>
    <w:rsid w:val="000029A3"/>
    <w:rsid w:val="000035F1"/>
    <w:rsid w:val="00026573"/>
    <w:rsid w:val="000724BE"/>
    <w:rsid w:val="00103B50"/>
    <w:rsid w:val="0010566E"/>
    <w:rsid w:val="0011164A"/>
    <w:rsid w:val="001178E2"/>
    <w:rsid w:val="001369F8"/>
    <w:rsid w:val="0017289A"/>
    <w:rsid w:val="001779C4"/>
    <w:rsid w:val="001C1A78"/>
    <w:rsid w:val="001C2FAA"/>
    <w:rsid w:val="001E0376"/>
    <w:rsid w:val="001E46EB"/>
    <w:rsid w:val="001F27B9"/>
    <w:rsid w:val="001F7D1C"/>
    <w:rsid w:val="001F7E0F"/>
    <w:rsid w:val="00236737"/>
    <w:rsid w:val="00252795"/>
    <w:rsid w:val="002703A2"/>
    <w:rsid w:val="0028794E"/>
    <w:rsid w:val="00294960"/>
    <w:rsid w:val="002A24E1"/>
    <w:rsid w:val="002A4740"/>
    <w:rsid w:val="002B351F"/>
    <w:rsid w:val="002B6A9C"/>
    <w:rsid w:val="002E3AE3"/>
    <w:rsid w:val="0030706C"/>
    <w:rsid w:val="00307F11"/>
    <w:rsid w:val="00313DB5"/>
    <w:rsid w:val="00330C95"/>
    <w:rsid w:val="003330DF"/>
    <w:rsid w:val="00344665"/>
    <w:rsid w:val="00351087"/>
    <w:rsid w:val="00360BFD"/>
    <w:rsid w:val="00364D8E"/>
    <w:rsid w:val="00386ECD"/>
    <w:rsid w:val="00387386"/>
    <w:rsid w:val="00396AF8"/>
    <w:rsid w:val="003C7D6D"/>
    <w:rsid w:val="003E128A"/>
    <w:rsid w:val="003E55F1"/>
    <w:rsid w:val="004045D5"/>
    <w:rsid w:val="00415B9A"/>
    <w:rsid w:val="00421A79"/>
    <w:rsid w:val="00422BBF"/>
    <w:rsid w:val="00427AD5"/>
    <w:rsid w:val="00434297"/>
    <w:rsid w:val="0046183A"/>
    <w:rsid w:val="00471EE5"/>
    <w:rsid w:val="0047468B"/>
    <w:rsid w:val="00475754"/>
    <w:rsid w:val="004B1CA2"/>
    <w:rsid w:val="004B5067"/>
    <w:rsid w:val="004D1631"/>
    <w:rsid w:val="004E106C"/>
    <w:rsid w:val="004E609C"/>
    <w:rsid w:val="004F470E"/>
    <w:rsid w:val="004F4C3C"/>
    <w:rsid w:val="00504500"/>
    <w:rsid w:val="00522F77"/>
    <w:rsid w:val="005A65A5"/>
    <w:rsid w:val="005B2959"/>
    <w:rsid w:val="005E45A5"/>
    <w:rsid w:val="005E5326"/>
    <w:rsid w:val="005E7331"/>
    <w:rsid w:val="006341B2"/>
    <w:rsid w:val="00637956"/>
    <w:rsid w:val="00642759"/>
    <w:rsid w:val="00673212"/>
    <w:rsid w:val="00675F39"/>
    <w:rsid w:val="00682AA3"/>
    <w:rsid w:val="00684D4D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63BE8"/>
    <w:rsid w:val="00766495"/>
    <w:rsid w:val="00780E3C"/>
    <w:rsid w:val="007A1EAC"/>
    <w:rsid w:val="007A1F04"/>
    <w:rsid w:val="007A5F7E"/>
    <w:rsid w:val="007A6DFF"/>
    <w:rsid w:val="007D5240"/>
    <w:rsid w:val="007D5A2A"/>
    <w:rsid w:val="00820702"/>
    <w:rsid w:val="008300B9"/>
    <w:rsid w:val="00843AAF"/>
    <w:rsid w:val="00845EA6"/>
    <w:rsid w:val="0084766C"/>
    <w:rsid w:val="008528BB"/>
    <w:rsid w:val="00881A6E"/>
    <w:rsid w:val="00887B5B"/>
    <w:rsid w:val="00893443"/>
    <w:rsid w:val="008C553D"/>
    <w:rsid w:val="00905EF8"/>
    <w:rsid w:val="0091238D"/>
    <w:rsid w:val="00921684"/>
    <w:rsid w:val="00952316"/>
    <w:rsid w:val="00964045"/>
    <w:rsid w:val="009A4A8F"/>
    <w:rsid w:val="009A6A2F"/>
    <w:rsid w:val="009C1BF9"/>
    <w:rsid w:val="009C68E0"/>
    <w:rsid w:val="009E277E"/>
    <w:rsid w:val="009E4321"/>
    <w:rsid w:val="009F2B98"/>
    <w:rsid w:val="009F2BB7"/>
    <w:rsid w:val="00A00BAC"/>
    <w:rsid w:val="00A0468E"/>
    <w:rsid w:val="00A13E6D"/>
    <w:rsid w:val="00A1706C"/>
    <w:rsid w:val="00A22BD7"/>
    <w:rsid w:val="00A33664"/>
    <w:rsid w:val="00A5359E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B10345"/>
    <w:rsid w:val="00B11AA9"/>
    <w:rsid w:val="00B135CF"/>
    <w:rsid w:val="00B137EB"/>
    <w:rsid w:val="00B17C98"/>
    <w:rsid w:val="00B22745"/>
    <w:rsid w:val="00B674E3"/>
    <w:rsid w:val="00B67502"/>
    <w:rsid w:val="00B96D83"/>
    <w:rsid w:val="00BC3DFA"/>
    <w:rsid w:val="00BD1F5F"/>
    <w:rsid w:val="00BD77D1"/>
    <w:rsid w:val="00BE085F"/>
    <w:rsid w:val="00BE6CD5"/>
    <w:rsid w:val="00BF3FC2"/>
    <w:rsid w:val="00C24709"/>
    <w:rsid w:val="00C24AED"/>
    <w:rsid w:val="00C45284"/>
    <w:rsid w:val="00C577A8"/>
    <w:rsid w:val="00C62938"/>
    <w:rsid w:val="00CA64E2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22599"/>
    <w:rsid w:val="00D438EE"/>
    <w:rsid w:val="00D620CB"/>
    <w:rsid w:val="00D654E4"/>
    <w:rsid w:val="00D72F33"/>
    <w:rsid w:val="00D90335"/>
    <w:rsid w:val="00DB7F5C"/>
    <w:rsid w:val="00DD5FD2"/>
    <w:rsid w:val="00DD7B16"/>
    <w:rsid w:val="00DE2D61"/>
    <w:rsid w:val="00DE3325"/>
    <w:rsid w:val="00DE4B13"/>
    <w:rsid w:val="00DF0027"/>
    <w:rsid w:val="00DF29EB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B7B56"/>
    <w:rsid w:val="00EE3DAC"/>
    <w:rsid w:val="00EE52ED"/>
    <w:rsid w:val="00EF785A"/>
    <w:rsid w:val="00F04EDB"/>
    <w:rsid w:val="00F11700"/>
    <w:rsid w:val="00F4686A"/>
    <w:rsid w:val="00F57F40"/>
    <w:rsid w:val="00F700E5"/>
    <w:rsid w:val="00F808BB"/>
    <w:rsid w:val="00FA2031"/>
    <w:rsid w:val="00FB2E52"/>
    <w:rsid w:val="00FD66CB"/>
    <w:rsid w:val="00FE28A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0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  <w14:docId w14:val="467ABB02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A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Char">
    <w:name w:val="sgNumList1 Char"/>
    <w:basedOn w:val="sgBaseText"/>
    <w:link w:val="sgNumList1Char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Char">
    <w:name w:val="sgNumList1 Char Char"/>
    <w:basedOn w:val="sgBaseTextChar"/>
    <w:link w:val="sgNumList1Char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Char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Char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Char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Char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footer" Target="footer1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R:\msfl6wb01.01\docs\templates\msm_rs_puzzle_time.dot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Schoonveld, Kathie</cp:lastModifiedBy>
  <cp:revision>8</cp:revision>
  <cp:lastPrinted>2012-12-04T21:36:00Z</cp:lastPrinted>
  <dcterms:created xsi:type="dcterms:W3CDTF">2012-12-01T17:38:00Z</dcterms:created>
  <dcterms:modified xsi:type="dcterms:W3CDTF">2020-03-25T15:33:00Z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