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2B1C" w14:textId="77777777" w:rsidR="00806C4B" w:rsidRDefault="00CB5997" w:rsidP="00806C4B">
      <w:pPr>
        <w:pStyle w:val="aaaNameDate"/>
      </w:pPr>
      <w:r>
        <w:rPr>
          <w:noProof/>
        </w:rPr>
        <w:pict w14:anchorId="04D72B29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66944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04D72B57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04D72B2A">
          <v:roundrect id="_x0000_s1046" alt="" style="position:absolute;margin-left:0;margin-top:24pt;width:66pt;height:39pt;z-index:-251667968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04D72B58" w14:textId="77777777" w:rsidR="00806C4B" w:rsidRPr="00905465" w:rsidRDefault="009B119B" w:rsidP="00806C4B">
                  <w:pPr>
                    <w:pStyle w:val="aaaTitleNumber"/>
                  </w:pPr>
                  <w:r>
                    <w:t>2</w:t>
                  </w:r>
                  <w:r w:rsidR="001B4519">
                    <w:t>.2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04D72B1D" w14:textId="77777777" w:rsidR="001B4519" w:rsidRDefault="001B4519" w:rsidP="001B4519">
      <w:pPr>
        <w:pStyle w:val="enTitleHead"/>
      </w:pPr>
      <w:r>
        <w:t>Fun with Puzzles</w:t>
      </w:r>
    </w:p>
    <w:p w14:paraId="04D72B1E" w14:textId="77777777" w:rsidR="001B4519" w:rsidRDefault="00CB5997" w:rsidP="001B4519">
      <w:pPr>
        <w:pStyle w:val="enBaseText"/>
        <w:spacing w:after="360"/>
      </w:pPr>
      <w:r>
        <w:rPr>
          <w:noProof/>
        </w:rPr>
        <w:pict w14:anchorId="04D72B2B">
          <v:shape id="_x0000_s1052" type="#_x0000_t202" alt="" style="position:absolute;margin-left:227.4pt;margin-top:2.4pt;width:55.2pt;height:21pt;z-index:251653632;mso-wrap-style:none;mso-wrap-edited:f;mso-width-percent:0;mso-height-percent:0;mso-width-percent:0;mso-height-percent:0;v-text-anchor:top" filled="f">
            <v:textbox style="mso-next-textbox:#_x0000_s1052" inset="3.6pt,2.4pt,3.6pt">
              <w:txbxContent>
                <w:p w14:paraId="04D72B59" w14:textId="77777777" w:rsidR="001B4519" w:rsidRDefault="00CB5997" w:rsidP="001B4519">
                  <w:r w:rsidRPr="009005BA">
                    <w:rPr>
                      <w:noProof/>
                      <w:position w:val="-10"/>
                    </w:rPr>
                    <w:object w:dxaOrig="940" w:dyaOrig="320" w14:anchorId="04D72B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47.25pt;height:16pt;mso-width-percent:0;mso-height-percent:0;mso-width-percent:0;mso-height-percent:0" o:ole="">
                        <v:imagedata r:id="rId6" o:title=""/>
                      </v:shape>
                      <o:OLEObject Type="Embed" ProgID="Equation.DSMT4" ShapeID="_x0000_i1026" DrawAspect="Content" ObjectID="_1646635975" r:id="rId7"/>
                    </w:objec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04D72B2C">
          <v:shape id="_x0000_s1051" type="#_x0000_t202" alt="" style="position:absolute;margin-left:153.8pt;margin-top:2.6pt;width:55.95pt;height:21pt;z-index:251652608;mso-wrap-style:none;mso-wrap-edited:f;mso-width-percent:0;mso-height-percent:0;mso-width-percent:0;mso-height-percent:0;v-text-anchor:top" filled="f">
            <v:textbox style="mso-next-textbox:#_x0000_s1051" inset="3.6pt,2.4pt,3.6pt">
              <w:txbxContent>
                <w:p w14:paraId="04D72B5A" w14:textId="77777777" w:rsidR="001B4519" w:rsidRDefault="00CB5997" w:rsidP="001B4519">
                  <w:r w:rsidRPr="009005BA">
                    <w:rPr>
                      <w:noProof/>
                      <w:position w:val="-10"/>
                    </w:rPr>
                    <w:object w:dxaOrig="960" w:dyaOrig="320" w14:anchorId="04D72B62">
                      <v:shape id="_x0000_i1028" type="#_x0000_t75" alt="" style="width:48pt;height:16pt;mso-width-percent:0;mso-height-percent:0;mso-width-percent:0;mso-height-percent:0" o:ole="">
                        <v:imagedata r:id="rId8" o:title=""/>
                      </v:shape>
                      <o:OLEObject Type="Embed" ProgID="Equation.DSMT4" ShapeID="_x0000_i1028" DrawAspect="Content" ObjectID="_1646635976" r:id="rId9"/>
                    </w:objec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04D72B2D">
          <v:shape id="_x0000_s1050" type="#_x0000_t202" alt="" style="position:absolute;margin-left:79.6pt;margin-top:2.4pt;width:53.05pt;height:21pt;z-index:251651584;mso-wrap-style:none;mso-wrap-edited:f;mso-width-percent:0;mso-height-percent:0;mso-width-percent:0;mso-height-percent:0;v-text-anchor:top" filled="f">
            <v:textbox style="mso-next-textbox:#_x0000_s1050" inset="3.6pt,2.4pt,3.6pt">
              <w:txbxContent>
                <w:p w14:paraId="04D72B5B" w14:textId="77777777" w:rsidR="001B4519" w:rsidRDefault="00CB5997" w:rsidP="001B4519">
                  <w:r w:rsidRPr="009005BA">
                    <w:rPr>
                      <w:noProof/>
                      <w:position w:val="-10"/>
                    </w:rPr>
                    <w:object w:dxaOrig="900" w:dyaOrig="320" w14:anchorId="04D72B63">
                      <v:shape id="_x0000_i1030" type="#_x0000_t75" alt="" style="width:45.1pt;height:16pt;mso-width-percent:0;mso-height-percent:0;mso-width-percent:0;mso-height-percent:0" o:ole="">
                        <v:imagedata r:id="rId10" o:title=""/>
                      </v:shape>
                      <o:OLEObject Type="Embed" ProgID="Equation.DSMT4" ShapeID="_x0000_i1030" DrawAspect="Content" ObjectID="_1646635977" r:id="rId11"/>
                    </w:objec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04D72B2E">
          <v:shape id="_x0000_s1049" type="#_x0000_t202" alt="" style="position:absolute;margin-left:6pt;margin-top:2.6pt;width:55.2pt;height:21pt;z-index:251650560;mso-wrap-style:none;mso-wrap-edited:f;mso-width-percent:0;mso-height-percent:0;mso-width-percent:0;mso-height-percent:0;v-text-anchor:top" filled="f">
            <v:textbox style="mso-next-textbox:#_x0000_s1049" inset="3.6pt,2.4pt,3.6pt,1.2pt">
              <w:txbxContent>
                <w:p w14:paraId="04D72B5C" w14:textId="77777777" w:rsidR="001B4519" w:rsidRDefault="00CB5997" w:rsidP="001B4519">
                  <w:r w:rsidRPr="009005BA">
                    <w:rPr>
                      <w:noProof/>
                      <w:position w:val="-10"/>
                    </w:rPr>
                    <w:object w:dxaOrig="940" w:dyaOrig="320" w14:anchorId="04D72B64">
                      <v:shape id="_x0000_i1032" type="#_x0000_t75" alt="" style="width:47.25pt;height:16pt;mso-width-percent:0;mso-height-percent:0;mso-width-percent:0;mso-height-percent:0" o:ole="">
                        <v:imagedata r:id="rId12" o:title=""/>
                      </v:shape>
                      <o:OLEObject Type="Embed" ProgID="Equation.DSMT4" ShapeID="_x0000_i1032" DrawAspect="Content" ObjectID="_1646635978" r:id="rId13"/>
                    </w:object>
                  </w:r>
                </w:p>
              </w:txbxContent>
            </v:textbox>
            <w10:anchorlock/>
          </v:shape>
        </w:pict>
      </w:r>
    </w:p>
    <w:p w14:paraId="04D72B1F" w14:textId="77777777" w:rsidR="001B4519" w:rsidRDefault="00CB5997" w:rsidP="001B4519">
      <w:pPr>
        <w:pStyle w:val="enBaseText"/>
        <w:spacing w:after="480"/>
      </w:pPr>
      <w:r>
        <w:rPr>
          <w:noProof/>
        </w:rPr>
        <w:pict w14:anchorId="04D72B2F">
          <v:shape id="_x0000_s1056" type="#_x0000_t202" alt="" style="position:absolute;margin-left:227.4pt;margin-top:2.6pt;width:53.7pt;height:21pt;z-index:251657728;mso-wrap-style:none;mso-wrap-edited:f;mso-width-percent:0;mso-height-percent:0;mso-width-percent:0;mso-height-percent:0;v-text-anchor:top" filled="f">
            <v:textbox style="mso-next-textbox:#_x0000_s1056" inset="3.6pt,2.4pt,3.6pt">
              <w:txbxContent>
                <w:p w14:paraId="04D72B5D" w14:textId="77777777" w:rsidR="001B4519" w:rsidRDefault="00CB5997" w:rsidP="001B4519">
                  <w:r w:rsidRPr="009005BA">
                    <w:rPr>
                      <w:noProof/>
                      <w:position w:val="-10"/>
                    </w:rPr>
                    <w:object w:dxaOrig="920" w:dyaOrig="320" w14:anchorId="04D72B65">
                      <v:shape id="_x0000_i1034" type="#_x0000_t75" alt="" style="width:45.8pt;height:16pt;mso-width-percent:0;mso-height-percent:0;mso-width-percent:0;mso-height-percent:0" o:ole="">
                        <v:imagedata r:id="rId14" o:title=""/>
                      </v:shape>
                      <o:OLEObject Type="Embed" ProgID="Equation.DSMT4" ShapeID="_x0000_i1034" DrawAspect="Content" ObjectID="_1646635979" r:id="rId15"/>
                    </w:objec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04D72B30">
          <v:shape id="_x0000_s1055" type="#_x0000_t202" alt="" style="position:absolute;margin-left:153.8pt;margin-top:2.8pt;width:53.7pt;height:21pt;z-index:251656704;mso-wrap-style:none;mso-wrap-edited:f;mso-width-percent:0;mso-height-percent:0;mso-width-percent:0;mso-height-percent:0;v-text-anchor:top" filled="f">
            <v:textbox style="mso-next-textbox:#_x0000_s1055" inset="3.6pt,2.4pt,3.6pt">
              <w:txbxContent>
                <w:p w14:paraId="04D72B5E" w14:textId="77777777" w:rsidR="001B4519" w:rsidRDefault="00CB5997" w:rsidP="001B4519">
                  <w:r w:rsidRPr="009005BA">
                    <w:rPr>
                      <w:noProof/>
                      <w:position w:val="-10"/>
                    </w:rPr>
                    <w:object w:dxaOrig="920" w:dyaOrig="320" w14:anchorId="04D72B66">
                      <v:shape id="_x0000_i1036" type="#_x0000_t75" alt="" style="width:45.8pt;height:16pt;mso-width-percent:0;mso-height-percent:0;mso-width-percent:0;mso-height-percent:0" o:ole="">
                        <v:imagedata r:id="rId16" o:title=""/>
                      </v:shape>
                      <o:OLEObject Type="Embed" ProgID="Equation.DSMT4" ShapeID="_x0000_i1036" DrawAspect="Content" ObjectID="_1646635980" r:id="rId17"/>
                    </w:objec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04D72B31">
          <v:shape id="_x0000_s1054" type="#_x0000_t202" alt="" style="position:absolute;margin-left:79.6pt;margin-top:2.6pt;width:55.2pt;height:21pt;z-index:251655680;mso-wrap-style:none;mso-wrap-edited:f;mso-width-percent:0;mso-height-percent:0;mso-width-percent:0;mso-height-percent:0;v-text-anchor:top" filled="f">
            <v:textbox style="mso-next-textbox:#_x0000_s1054" inset="3.6pt,2.4pt,3.6pt">
              <w:txbxContent>
                <w:p w14:paraId="04D72B5F" w14:textId="77777777" w:rsidR="001B4519" w:rsidRDefault="00CB5997" w:rsidP="001B4519">
                  <w:r w:rsidRPr="009005BA">
                    <w:rPr>
                      <w:noProof/>
                      <w:position w:val="-10"/>
                    </w:rPr>
                    <w:object w:dxaOrig="940" w:dyaOrig="320" w14:anchorId="04D72B67">
                      <v:shape id="_x0000_i1038" type="#_x0000_t75" alt="" style="width:47.25pt;height:16pt;mso-width-percent:0;mso-height-percent:0;mso-width-percent:0;mso-height-percent:0" o:ole="">
                        <v:imagedata r:id="rId18" o:title=""/>
                      </v:shape>
                      <o:OLEObject Type="Embed" ProgID="Equation.DSMT4" ShapeID="_x0000_i1038" DrawAspect="Content" ObjectID="_1646635981" r:id="rId19"/>
                    </w:objec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04D72B32">
          <v:shape id="_x0000_s1053" type="#_x0000_t202" alt="" style="position:absolute;margin-left:6pt;margin-top:2.8pt;width:55.2pt;height:21pt;z-index:251654656;mso-wrap-style:none;mso-wrap-edited:f;mso-width-percent:0;mso-height-percent:0;mso-width-percent:0;mso-height-percent:0;v-text-anchor:top" filled="f">
            <v:textbox style="mso-next-textbox:#_x0000_s1053" inset="3.6pt,2.4pt,3.6pt">
              <w:txbxContent>
                <w:p w14:paraId="04D72B60" w14:textId="77777777" w:rsidR="001B4519" w:rsidRDefault="00CB5997" w:rsidP="001B4519">
                  <w:r w:rsidRPr="009005BA">
                    <w:rPr>
                      <w:noProof/>
                      <w:position w:val="-10"/>
                    </w:rPr>
                    <w:object w:dxaOrig="940" w:dyaOrig="320" w14:anchorId="04D72B68">
                      <v:shape id="_x0000_i1040" type="#_x0000_t75" alt="" style="width:47.25pt;height:16pt;mso-width-percent:0;mso-height-percent:0;mso-width-percent:0;mso-height-percent:0" o:ole="">
                        <v:imagedata r:id="rId20" o:title=""/>
                      </v:shape>
                      <o:OLEObject Type="Embed" ProgID="Equation.DSMT4" ShapeID="_x0000_i1040" DrawAspect="Content" ObjectID="_1646635982" r:id="rId21"/>
                    </w:object>
                  </w:r>
                </w:p>
              </w:txbxContent>
            </v:textbox>
            <w10:anchorlock/>
          </v:shape>
        </w:pict>
      </w:r>
    </w:p>
    <w:p w14:paraId="04D72B20" w14:textId="77777777" w:rsidR="001B4519" w:rsidRDefault="001B4519" w:rsidP="001B4519">
      <w:pPr>
        <w:pStyle w:val="enDirectionLine"/>
        <w:spacing w:before="160" w:after="360"/>
      </w:pPr>
      <w:r>
        <w:t xml:space="preserve">Choose a set of numbers from </w:t>
      </w:r>
      <w:proofErr w:type="gramStart"/>
      <w:r>
        <w:t>above, and</w:t>
      </w:r>
      <w:proofErr w:type="gramEnd"/>
      <w:r>
        <w:t xml:space="preserve"> fill in the boxes to make each equation true. Each set of numbers will be used once.</w:t>
      </w:r>
    </w:p>
    <w:p w14:paraId="04D72B21" w14:textId="77777777" w:rsidR="001B4519" w:rsidRDefault="00CB5997" w:rsidP="00D45213">
      <w:pPr>
        <w:pStyle w:val="enNumList2"/>
        <w:spacing w:after="420"/>
      </w:pPr>
      <w:r>
        <w:rPr>
          <w:noProof/>
        </w:rPr>
        <w:pict w14:anchorId="04D72B33">
          <v:group id="_x0000_s1192" alt="" style="position:absolute;left:0;text-align:left;margin-left:27.5pt;margin-top:-4.4pt;width:84.8pt;height:40.8pt;z-index:251665920" coordorigin="2410,5000" coordsize="1696,816">
            <v:rect id="_x0000_s1193" alt="" style="position:absolute;left:2410;top:5220;width:360;height:360"/>
            <v:group id="_x0000_s1194" alt="" style="position:absolute;left:2880;top:5004;width:360;height:812" coordorigin="2880,5004" coordsize="360,812">
              <v:rect id="_x0000_s1195" alt="" style="position:absolute;left:2880;top:5004;width:360;height:360"/>
              <v:rect id="_x0000_s1196" alt="" style="position:absolute;left:2880;top:5456;width:360;height:360"/>
            </v:group>
            <v:rect id="_x0000_s1197" alt="" style="position:absolute;left:3746;top:5000;width:360;height:360"/>
            <w10:anchorlock/>
          </v:group>
        </w:pict>
      </w:r>
      <w:r>
        <w:rPr>
          <w:noProof/>
        </w:rPr>
        <w:pict w14:anchorId="04D72B34">
          <v:group id="_x0000_s1084" alt="" style="position:absolute;left:0;text-align:left;margin-left:260.4pt;margin-top:6.8pt;width:116.6pt;height:18.2pt;z-index:251658752" coordorigin="7068,5224" coordsize="2332,364">
            <v:rect id="_x0000_s1085" alt="" style="position:absolute;left:7068;top:5224;width:360;height:360"/>
            <v:rect id="_x0000_s1086" alt="" style="position:absolute;left:7660;top:5224;width:360;height:360"/>
            <v:rect id="_x0000_s1087" alt="" style="position:absolute;left:8408;top:5228;width:360;height:360"/>
            <v:rect id="_x0000_s1088" alt="" style="position:absolute;left:9040;top:5228;width:360;height:360"/>
            <w10:anchorlock/>
          </v:group>
        </w:pict>
      </w:r>
      <w:r w:rsidR="001B4519">
        <w:tab/>
      </w:r>
      <w:r w:rsidR="001B4519">
        <w:rPr>
          <w:rStyle w:val="enListNumber"/>
        </w:rPr>
        <w:t>1</w:t>
      </w:r>
      <w:r w:rsidR="001B4519" w:rsidRPr="00FB2E52">
        <w:rPr>
          <w:rStyle w:val="enListNumber"/>
        </w:rPr>
        <w:t>.</w:t>
      </w:r>
      <w:r w:rsidR="001B4519">
        <w:tab/>
      </w:r>
      <w:r w:rsidRPr="001B4519">
        <w:rPr>
          <w:noProof/>
          <w:position w:val="-24"/>
        </w:rPr>
        <w:object w:dxaOrig="2640" w:dyaOrig="620" w14:anchorId="04D72B35">
          <v:shape id="_x0000_i1041" type="#_x0000_t75" alt="" style="width:132.35pt;height:30.55pt;mso-width-percent:0;mso-height-percent:0;mso-width-percent:0;mso-height-percent:0" o:ole="">
            <v:imagedata r:id="rId22" o:title=""/>
          </v:shape>
          <o:OLEObject Type="Embed" ProgID="Equation.DSMT4" ShapeID="_x0000_i1041" DrawAspect="Content" ObjectID="_1646635966" r:id="rId23"/>
        </w:object>
      </w:r>
      <w:r w:rsidR="001B4519">
        <w:tab/>
      </w:r>
      <w:r w:rsidR="001B4519">
        <w:rPr>
          <w:rStyle w:val="enListNumber"/>
        </w:rPr>
        <w:t>2</w:t>
      </w:r>
      <w:r w:rsidR="001B4519" w:rsidRPr="00FB2E52">
        <w:rPr>
          <w:rStyle w:val="enListNumber"/>
        </w:rPr>
        <w:t>.</w:t>
      </w:r>
      <w:r w:rsidR="001B4519">
        <w:tab/>
      </w:r>
      <w:r w:rsidRPr="001B4519">
        <w:rPr>
          <w:noProof/>
          <w:position w:val="-6"/>
        </w:rPr>
        <w:object w:dxaOrig="3519" w:dyaOrig="279" w14:anchorId="04D72B36">
          <v:shape id="_x0000_i1042" type="#_x0000_t75" alt="" style="width:176pt;height:14.55pt;mso-width-percent:0;mso-height-percent:0;mso-width-percent:0;mso-height-percent:0" o:ole="">
            <v:imagedata r:id="rId24" o:title=""/>
          </v:shape>
          <o:OLEObject Type="Embed" ProgID="Equation.DSMT4" ShapeID="_x0000_i1042" DrawAspect="Content" ObjectID="_1646635967" r:id="rId25"/>
        </w:object>
      </w:r>
    </w:p>
    <w:p w14:paraId="04D72B22" w14:textId="77777777" w:rsidR="001B4519" w:rsidRDefault="00CB5997" w:rsidP="00D45213">
      <w:pPr>
        <w:pStyle w:val="enNumList2"/>
        <w:spacing w:after="420"/>
      </w:pPr>
      <w:r>
        <w:rPr>
          <w:noProof/>
        </w:rPr>
        <w:pict w14:anchorId="04D72B37">
          <v:group id="_x0000_s1108" alt="" style="position:absolute;left:0;text-align:left;margin-left:25.75pt;margin-top:6.45pt;width:102.6pt;height:18.2pt;z-index:251660800" coordorigin="2384,6580" coordsize="2052,364">
            <v:rect id="_x0000_s1109" alt="" style="position:absolute;left:2384;top:6584;width:360;height:360"/>
            <v:rect id="_x0000_s1110" alt="" style="position:absolute;left:2796;top:6584;width:360;height:360"/>
            <v:rect id="_x0000_s1111" alt="" style="position:absolute;left:3260;top:6580;width:360;height:360"/>
            <v:rect id="_x0000_s1112" alt="" style="position:absolute;left:4076;top:6584;width:360;height:360"/>
            <w10:anchorlock/>
          </v:group>
        </w:pict>
      </w:r>
      <w:r>
        <w:rPr>
          <w:noProof/>
        </w:rPr>
        <w:pict w14:anchorId="04D72B38">
          <v:group id="_x0000_s1102" alt="" style="position:absolute;left:0;text-align:left;margin-left:261.2pt;margin-top:-4.25pt;width:77.2pt;height:40.6pt;z-index:251659776" coordorigin="7084,5983" coordsize="1544,812">
            <v:group id="_x0000_s1103" alt="" style="position:absolute;left:7084;top:5983;width:360;height:812" coordorigin="2880,5004" coordsize="360,812">
              <v:rect id="_x0000_s1104" alt="" style="position:absolute;left:2880;top:5004;width:360;height:360"/>
              <v:rect id="_x0000_s1105" alt="" style="position:absolute;left:2880;top:5456;width:360;height:360"/>
            </v:group>
            <v:rect id="_x0000_s1106" alt="" style="position:absolute;left:7784;top:6200;width:360;height:360"/>
            <v:rect id="_x0000_s1107" alt="" style="position:absolute;left:8268;top:5985;width:360;height:360"/>
            <w10:anchorlock/>
          </v:group>
        </w:pict>
      </w:r>
      <w:r w:rsidR="001B4519">
        <w:tab/>
      </w:r>
      <w:r w:rsidR="001B4519">
        <w:rPr>
          <w:rStyle w:val="enListNumber"/>
        </w:rPr>
        <w:t>3.</w:t>
      </w:r>
      <w:r w:rsidR="001B4519">
        <w:tab/>
      </w:r>
      <w:r w:rsidRPr="001B4519">
        <w:rPr>
          <w:noProof/>
          <w:position w:val="-6"/>
        </w:rPr>
        <w:object w:dxaOrig="3240" w:dyaOrig="279" w14:anchorId="04D72B39">
          <v:shape id="_x0000_i1043" type="#_x0000_t75" alt="" style="width:162.2pt;height:14.55pt;mso-width-percent:0;mso-height-percent:0;mso-width-percent:0;mso-height-percent:0" o:ole="">
            <v:imagedata r:id="rId26" o:title=""/>
          </v:shape>
          <o:OLEObject Type="Embed" ProgID="Equation.DSMT4" ShapeID="_x0000_i1043" DrawAspect="Content" ObjectID="_1646635968" r:id="rId27"/>
        </w:object>
      </w:r>
      <w:r w:rsidR="001B4519">
        <w:tab/>
      </w:r>
      <w:r w:rsidR="001B4519">
        <w:rPr>
          <w:rStyle w:val="enListNumber"/>
        </w:rPr>
        <w:t>4</w:t>
      </w:r>
      <w:r w:rsidR="001B4519" w:rsidRPr="00FB2E52">
        <w:rPr>
          <w:rStyle w:val="enListNumber"/>
        </w:rPr>
        <w:t>.</w:t>
      </w:r>
      <w:r w:rsidR="001B4519">
        <w:tab/>
      </w:r>
      <w:r w:rsidRPr="001B4519">
        <w:rPr>
          <w:noProof/>
          <w:position w:val="-24"/>
        </w:rPr>
        <w:object w:dxaOrig="2640" w:dyaOrig="620" w14:anchorId="04D72B3A">
          <v:shape id="_x0000_i1044" type="#_x0000_t75" alt="" style="width:132.35pt;height:30.55pt;mso-width-percent:0;mso-height-percent:0;mso-width-percent:0;mso-height-percent:0" o:ole="">
            <v:imagedata r:id="rId28" o:title=""/>
          </v:shape>
          <o:OLEObject Type="Embed" ProgID="Equation.DSMT4" ShapeID="_x0000_i1044" DrawAspect="Content" ObjectID="_1646635969" r:id="rId29"/>
        </w:object>
      </w:r>
    </w:p>
    <w:p w14:paraId="04D72B23" w14:textId="77777777" w:rsidR="001B4519" w:rsidRDefault="00CB5997" w:rsidP="00D45213">
      <w:pPr>
        <w:pStyle w:val="enNumList2"/>
        <w:spacing w:after="420"/>
      </w:pPr>
      <w:r>
        <w:rPr>
          <w:noProof/>
        </w:rPr>
        <w:pict w14:anchorId="04D72B3B">
          <v:group id="_x0000_s1137" alt="" style="position:absolute;left:0;text-align:left;margin-left:249.35pt;margin-top:-4.55pt;width:100.75pt;height:40.4pt;z-index:251662848" coordorigin="6847,6957" coordsize="2015,808">
            <v:rect id="_x0000_s1138" alt="" style="position:absolute;left:6847;top:7173;width:360;height:360"/>
            <v:rect id="_x0000_s1139" alt="" style="position:absolute;left:7317;top:6957;width:360;height:360"/>
            <v:rect id="_x0000_s1140" alt="" style="position:absolute;left:8032;top:7169;width:360;height:360"/>
            <v:rect id="_x0000_s1141" alt="" style="position:absolute;left:8502;top:7405;width:360;height:360"/>
            <w10:anchorlock/>
          </v:group>
        </w:pict>
      </w:r>
      <w:r>
        <w:rPr>
          <w:noProof/>
        </w:rPr>
        <w:pict w14:anchorId="04D72B3C">
          <v:group id="_x0000_s1131" alt="" style="position:absolute;left:0;text-align:left;margin-left:38.8pt;margin-top:6.25pt;width:116.6pt;height:18.2pt;z-index:251661824" coordorigin="7068,5224" coordsize="2332,364">
            <v:rect id="_x0000_s1132" alt="" style="position:absolute;left:7068;top:5224;width:360;height:360"/>
            <v:rect id="_x0000_s1133" alt="" style="position:absolute;left:7660;top:5224;width:360;height:360"/>
            <v:rect id="_x0000_s1134" alt="" style="position:absolute;left:8408;top:5228;width:360;height:360"/>
            <v:rect id="_x0000_s1135" alt="" style="position:absolute;left:9040;top:5228;width:360;height:360"/>
            <w10:anchorlock/>
          </v:group>
        </w:pict>
      </w:r>
      <w:r w:rsidR="001B4519">
        <w:tab/>
      </w:r>
      <w:r w:rsidR="001B4519" w:rsidRPr="00780E3C">
        <w:rPr>
          <w:rStyle w:val="enListNumber"/>
        </w:rPr>
        <w:t>5</w:t>
      </w:r>
      <w:r w:rsidR="001B4519" w:rsidRPr="00FB2E52">
        <w:rPr>
          <w:rStyle w:val="enListNumber"/>
        </w:rPr>
        <w:t>.</w:t>
      </w:r>
      <w:r w:rsidR="001B4519">
        <w:tab/>
      </w:r>
      <w:r w:rsidRPr="0006752B">
        <w:rPr>
          <w:noProof/>
          <w:position w:val="-10"/>
        </w:rPr>
        <w:object w:dxaOrig="3680" w:dyaOrig="320" w14:anchorId="04D72B3D">
          <v:shape id="_x0000_i1045" type="#_x0000_t75" alt="" style="width:184pt;height:16pt;mso-width-percent:0;mso-height-percent:0;mso-width-percent:0;mso-height-percent:0" o:ole="">
            <v:imagedata r:id="rId30" o:title=""/>
          </v:shape>
          <o:OLEObject Type="Embed" ProgID="Equation.DSMT4" ShapeID="_x0000_i1045" DrawAspect="Content" ObjectID="_1646635970" r:id="rId31"/>
        </w:object>
      </w:r>
      <w:r w:rsidR="001B4519">
        <w:tab/>
      </w:r>
      <w:r w:rsidR="001B4519">
        <w:rPr>
          <w:rStyle w:val="enListNumber"/>
        </w:rPr>
        <w:t>6</w:t>
      </w:r>
      <w:r w:rsidR="001B4519" w:rsidRPr="00FB2E52">
        <w:rPr>
          <w:rStyle w:val="enListNumber"/>
        </w:rPr>
        <w:t>.</w:t>
      </w:r>
      <w:r w:rsidR="001B4519">
        <w:tab/>
      </w:r>
      <w:r w:rsidRPr="00DB7965">
        <w:rPr>
          <w:noProof/>
          <w:position w:val="-24"/>
        </w:rPr>
        <w:object w:dxaOrig="2860" w:dyaOrig="620" w14:anchorId="04D72B3E">
          <v:shape id="_x0000_i1046" type="#_x0000_t75" alt="" style="width:143.25pt;height:30.55pt;mso-width-percent:0;mso-height-percent:0;mso-width-percent:0;mso-height-percent:0" o:ole="">
            <v:imagedata r:id="rId32" o:title=""/>
          </v:shape>
          <o:OLEObject Type="Embed" ProgID="Equation.DSMT4" ShapeID="_x0000_i1046" DrawAspect="Content" ObjectID="_1646635971" r:id="rId33"/>
        </w:object>
      </w:r>
    </w:p>
    <w:p w14:paraId="04D72B24" w14:textId="77777777" w:rsidR="001B4519" w:rsidRDefault="00CB5997" w:rsidP="00D45213">
      <w:pPr>
        <w:pStyle w:val="enNumList2"/>
        <w:spacing w:after="420"/>
      </w:pPr>
      <w:r>
        <w:rPr>
          <w:noProof/>
        </w:rPr>
        <w:pict w14:anchorId="04D72B3F">
          <v:group id="_x0000_s1219" alt="" style="position:absolute;left:0;text-align:left;margin-left:260.15pt;margin-top:6.6pt;width:103.1pt;height:18.2pt;z-index:251663872" coordorigin="7063,8340" coordsize="2062,364">
            <v:group id="_x0000_s1172" alt="" style="position:absolute;left:7889;top:8340;width:1236;height:364" coordorigin="5340,7860" coordsize="1236,364">
              <v:rect id="_x0000_s1173" alt="" style="position:absolute;left:5340;top:7864;width:360;height:360"/>
              <v:rect id="_x0000_s1174" alt="" style="position:absolute;left:5752;top:7864;width:360;height:360"/>
              <v:rect id="_x0000_s1175" alt="" style="position:absolute;left:6216;top:7860;width:360;height:360"/>
            </v:group>
            <v:rect id="_x0000_s1176" alt="" style="position:absolute;left:7063;top:8344;width:360;height:360"/>
            <w10:anchorlock/>
          </v:group>
        </w:pict>
      </w:r>
      <w:r>
        <w:rPr>
          <w:noProof/>
        </w:rPr>
        <w:pict w14:anchorId="04D72B40">
          <v:group id="_x0000_s1178" alt="" style="position:absolute;left:0;text-align:left;margin-left:38.25pt;margin-top:-4pt;width:85.3pt;height:40.6pt;z-index:251664896" coordorigin="2625,7948" coordsize="1706,812">
            <v:rect id="_x0000_s1179" alt="" style="position:absolute;left:2625;top:8164;width:360;height:360"/>
            <v:rect id="_x0000_s1180" alt="" style="position:absolute;left:3095;top:7948;width:360;height:360"/>
            <v:group id="_x0000_s1181" alt="" style="position:absolute;left:3971;top:7948;width:360;height:812" coordorigin="2880,5004" coordsize="360,812">
              <v:rect id="_x0000_s1182" alt="" style="position:absolute;left:2880;top:5004;width:360;height:360"/>
              <v:rect id="_x0000_s1183" alt="" style="position:absolute;left:2880;top:5456;width:360;height:360"/>
            </v:group>
            <w10:anchorlock/>
          </v:group>
        </w:pict>
      </w:r>
      <w:r w:rsidR="001B4519">
        <w:tab/>
      </w:r>
      <w:r w:rsidR="001B4519">
        <w:rPr>
          <w:rStyle w:val="enListNumber"/>
        </w:rPr>
        <w:t>7</w:t>
      </w:r>
      <w:r w:rsidR="001B4519" w:rsidRPr="00FB2E52">
        <w:rPr>
          <w:rStyle w:val="enListNumber"/>
        </w:rPr>
        <w:t>.</w:t>
      </w:r>
      <w:r w:rsidR="001B4519">
        <w:tab/>
      </w:r>
      <w:r w:rsidRPr="00DB7965">
        <w:rPr>
          <w:noProof/>
          <w:position w:val="-24"/>
        </w:rPr>
        <w:object w:dxaOrig="2799" w:dyaOrig="620" w14:anchorId="04D72B41">
          <v:shape id="_x0000_i1047" type="#_x0000_t75" alt="" style="width:140.35pt;height:30.55pt;mso-width-percent:0;mso-height-percent:0;mso-width-percent:0;mso-height-percent:0" o:ole="">
            <v:imagedata r:id="rId34" o:title=""/>
          </v:shape>
          <o:OLEObject Type="Embed" ProgID="Equation.DSMT4" ShapeID="_x0000_i1047" DrawAspect="Content" ObjectID="_1646635972" r:id="rId35"/>
        </w:object>
      </w:r>
      <w:r w:rsidR="001B4519">
        <w:tab/>
      </w:r>
      <w:r w:rsidR="001B4519">
        <w:rPr>
          <w:rStyle w:val="enListNumber"/>
        </w:rPr>
        <w:t>8</w:t>
      </w:r>
      <w:r w:rsidR="001B4519" w:rsidRPr="00FB2E52">
        <w:rPr>
          <w:rStyle w:val="enListNumber"/>
        </w:rPr>
        <w:t>.</w:t>
      </w:r>
      <w:r w:rsidR="001B4519">
        <w:tab/>
      </w:r>
      <w:r w:rsidRPr="00DB7965">
        <w:rPr>
          <w:noProof/>
          <w:position w:val="-6"/>
        </w:rPr>
        <w:object w:dxaOrig="3060" w:dyaOrig="279" w14:anchorId="04D72B42">
          <v:shape id="_x0000_i1048" type="#_x0000_t75" alt="" style="width:152.75pt;height:14.55pt;mso-width-percent:0;mso-height-percent:0;mso-width-percent:0;mso-height-percent:0" o:ole="">
            <v:imagedata r:id="rId36" o:title=""/>
          </v:shape>
          <o:OLEObject Type="Embed" ProgID="Equation.DSMT4" ShapeID="_x0000_i1048" DrawAspect="Content" ObjectID="_1646635973" r:id="rId37"/>
        </w:object>
      </w:r>
    </w:p>
    <w:p w14:paraId="04D72B25" w14:textId="77777777" w:rsidR="001B4519" w:rsidRDefault="00C67653" w:rsidP="00C67653">
      <w:pPr>
        <w:pStyle w:val="enNumList1"/>
        <w:spacing w:after="320"/>
      </w:pPr>
      <w:r>
        <w:tab/>
      </w:r>
      <w:r>
        <w:rPr>
          <w:rStyle w:val="enListNumber"/>
        </w:rPr>
        <w:t>9</w:t>
      </w:r>
      <w:r w:rsidRPr="001F4313">
        <w:rPr>
          <w:rStyle w:val="enListNumber"/>
        </w:rPr>
        <w:t>.</w:t>
      </w:r>
      <w:r>
        <w:tab/>
      </w:r>
      <w:r w:rsidR="001B4519">
        <w:t>Use the numbers 1 through 8 to fill in the blanks and make the equation true. There is more than one way to do it.</w:t>
      </w:r>
    </w:p>
    <w:p w14:paraId="04D72B26" w14:textId="77777777" w:rsidR="001B4519" w:rsidRPr="00D20BB7" w:rsidRDefault="00CB5997" w:rsidP="001B4519">
      <w:pPr>
        <w:pStyle w:val="enNumList1"/>
      </w:pPr>
      <w:r>
        <w:rPr>
          <w:noProof/>
        </w:rPr>
        <w:pict w14:anchorId="04D72B43">
          <v:group id="_x0000_s1210" alt="" style="position:absolute;left:0;text-align:left;margin-left:26pt;margin-top:-1.6pt;width:211.6pt;height:18pt;z-index:251666944" coordorigin="2380,9496" coordsize="4232,360">
            <v:rect id="_x0000_s1211" alt="" style="position:absolute;left:2836;top:9496;width:360;height:360"/>
            <v:rect id="_x0000_s1212" alt="" style="position:absolute;left:3248;top:9496;width:360;height:360"/>
            <v:rect id="_x0000_s1213" alt="" style="position:absolute;left:2380;top:9496;width:360;height:360"/>
            <v:rect id="_x0000_s1214" alt="" style="position:absolute;left:4360;top:9496;width:360;height:360"/>
            <v:rect id="_x0000_s1215" alt="" style="position:absolute;left:4772;top:9496;width:360;height:360"/>
            <v:rect id="_x0000_s1216" alt="" style="position:absolute;left:3904;top:9496;width:360;height:360"/>
            <v:rect id="_x0000_s1217" alt="" style="position:absolute;left:5840;top:9496;width:360;height:360"/>
            <v:rect id="_x0000_s1218" alt="" style="position:absolute;left:6252;top:9496;width:360;height:360"/>
            <w10:anchorlock/>
          </v:group>
        </w:pict>
      </w:r>
      <w:r w:rsidR="00C67653">
        <w:rPr>
          <w:rStyle w:val="enListNumber"/>
        </w:rPr>
        <w:tab/>
      </w:r>
      <w:r w:rsidR="00C67653">
        <w:rPr>
          <w:rStyle w:val="enListNumber"/>
        </w:rPr>
        <w:tab/>
      </w:r>
      <w:r w:rsidRPr="00D45213">
        <w:rPr>
          <w:noProof/>
          <w:position w:val="-6"/>
        </w:rPr>
        <w:object w:dxaOrig="4099" w:dyaOrig="279" w14:anchorId="04D72B44">
          <v:shape id="_x0000_i1049" type="#_x0000_t75" alt="" style="width:205.1pt;height:14.55pt;mso-width-percent:0;mso-height-percent:0;mso-width-percent:0;mso-height-percent:0" o:ole="">
            <v:imagedata r:id="rId38" o:title=""/>
          </v:shape>
          <o:OLEObject Type="Embed" ProgID="Equation.DSMT4" ShapeID="_x0000_i1049" DrawAspect="Content" ObjectID="_1646635974" r:id="rId39"/>
        </w:object>
      </w:r>
    </w:p>
    <w:p w14:paraId="04D72B27" w14:textId="77777777" w:rsidR="001F4313" w:rsidRDefault="001F4313" w:rsidP="001B4519">
      <w:pPr>
        <w:pStyle w:val="enTitleHead"/>
      </w:pPr>
    </w:p>
    <w:sectPr w:rsidR="001F4313" w:rsidSect="00F87AB0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 w:code="1"/>
      <w:pgMar w:top="840" w:right="840" w:bottom="660" w:left="1860" w:header="720" w:footer="66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2B49" w14:textId="77777777" w:rsidR="004D2FDE" w:rsidRDefault="004D2FDE">
      <w:r>
        <w:separator/>
      </w:r>
    </w:p>
    <w:p w14:paraId="04D72B4A" w14:textId="77777777" w:rsidR="004D2FDE" w:rsidRDefault="004D2FDE"/>
  </w:endnote>
  <w:endnote w:type="continuationSeparator" w:id="0">
    <w:p w14:paraId="04D72B4B" w14:textId="77777777" w:rsidR="004D2FDE" w:rsidRDefault="004D2FDE">
      <w:r>
        <w:continuationSeparator/>
      </w:r>
    </w:p>
    <w:p w14:paraId="04D72B4C" w14:textId="77777777" w:rsidR="004D2FDE" w:rsidRDefault="004D2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2B4F" w14:textId="77777777"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AB0">
      <w:rPr>
        <w:rStyle w:val="PageNumber"/>
        <w:noProof/>
      </w:rPr>
      <w:t>80</w:t>
    </w:r>
    <w:r>
      <w:rPr>
        <w:rStyle w:val="PageNumber"/>
      </w:rPr>
      <w:fldChar w:fldCharType="end"/>
    </w:r>
  </w:p>
  <w:p w14:paraId="04D72B50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840BFD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840BFD">
      <w:rPr>
        <w:rStyle w:val="Copyright"/>
      </w:rPr>
      <w:t>Big Ideas Learning, LLC</w:t>
    </w:r>
  </w:p>
  <w:p w14:paraId="04D72B51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2B52" w14:textId="77777777"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15E84">
      <w:rPr>
        <w:rStyle w:val="PageNumber"/>
        <w:noProof/>
      </w:rPr>
      <w:t>47</w:t>
    </w:r>
    <w:r w:rsidRPr="001369F8">
      <w:rPr>
        <w:rStyle w:val="PageNumber"/>
      </w:rPr>
      <w:fldChar w:fldCharType="end"/>
    </w:r>
  </w:p>
  <w:p w14:paraId="04D72B53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840BFD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840BFD">
      <w:rPr>
        <w:b/>
      </w:rPr>
      <w:t xml:space="preserve"> Red</w:t>
    </w:r>
  </w:p>
  <w:p w14:paraId="04D72B54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2B56" w14:textId="77777777" w:rsidR="00840BFD" w:rsidRDefault="00840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2B45" w14:textId="77777777" w:rsidR="004D2FDE" w:rsidRDefault="004D2FDE">
      <w:r>
        <w:separator/>
      </w:r>
    </w:p>
    <w:p w14:paraId="04D72B46" w14:textId="77777777" w:rsidR="004D2FDE" w:rsidRDefault="004D2FDE"/>
  </w:footnote>
  <w:footnote w:type="continuationSeparator" w:id="0">
    <w:p w14:paraId="04D72B47" w14:textId="77777777" w:rsidR="004D2FDE" w:rsidRDefault="004D2FDE">
      <w:r>
        <w:continuationSeparator/>
      </w:r>
    </w:p>
    <w:p w14:paraId="04D72B48" w14:textId="77777777" w:rsidR="004D2FDE" w:rsidRDefault="004D2F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2B4D" w14:textId="77777777" w:rsidR="00840BFD" w:rsidRDefault="00840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2B4E" w14:textId="77777777" w:rsidR="00840BFD" w:rsidRDefault="00840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2B55" w14:textId="77777777" w:rsidR="00840BFD" w:rsidRDefault="00840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4F1A"/>
    <w:rsid w:val="00026573"/>
    <w:rsid w:val="000724BE"/>
    <w:rsid w:val="000C3020"/>
    <w:rsid w:val="00103B50"/>
    <w:rsid w:val="0010566E"/>
    <w:rsid w:val="001178E2"/>
    <w:rsid w:val="001369F8"/>
    <w:rsid w:val="001B405B"/>
    <w:rsid w:val="001B4519"/>
    <w:rsid w:val="001F4313"/>
    <w:rsid w:val="001F503E"/>
    <w:rsid w:val="001F7D1C"/>
    <w:rsid w:val="001F7E0F"/>
    <w:rsid w:val="00201470"/>
    <w:rsid w:val="00236737"/>
    <w:rsid w:val="002461FA"/>
    <w:rsid w:val="002A24E1"/>
    <w:rsid w:val="002A44A5"/>
    <w:rsid w:val="002B39DE"/>
    <w:rsid w:val="002B6A9C"/>
    <w:rsid w:val="00307F11"/>
    <w:rsid w:val="00313DB5"/>
    <w:rsid w:val="00314FD8"/>
    <w:rsid w:val="00330C95"/>
    <w:rsid w:val="003330DF"/>
    <w:rsid w:val="00344665"/>
    <w:rsid w:val="00351087"/>
    <w:rsid w:val="00364D8E"/>
    <w:rsid w:val="00386ECD"/>
    <w:rsid w:val="003A6FCC"/>
    <w:rsid w:val="003C7D6D"/>
    <w:rsid w:val="003D4066"/>
    <w:rsid w:val="003E55F1"/>
    <w:rsid w:val="004045D5"/>
    <w:rsid w:val="00471EE5"/>
    <w:rsid w:val="0047468B"/>
    <w:rsid w:val="00475754"/>
    <w:rsid w:val="00481A63"/>
    <w:rsid w:val="00490DAF"/>
    <w:rsid w:val="00493C3A"/>
    <w:rsid w:val="004979A8"/>
    <w:rsid w:val="004B5067"/>
    <w:rsid w:val="004D2FDE"/>
    <w:rsid w:val="004E106C"/>
    <w:rsid w:val="004F0EB7"/>
    <w:rsid w:val="00504500"/>
    <w:rsid w:val="00554182"/>
    <w:rsid w:val="005A65A5"/>
    <w:rsid w:val="005B2959"/>
    <w:rsid w:val="005E5326"/>
    <w:rsid w:val="005F1903"/>
    <w:rsid w:val="006341B2"/>
    <w:rsid w:val="006346D1"/>
    <w:rsid w:val="00642759"/>
    <w:rsid w:val="00657868"/>
    <w:rsid w:val="006E470D"/>
    <w:rsid w:val="006E7CD9"/>
    <w:rsid w:val="00702728"/>
    <w:rsid w:val="00721A5C"/>
    <w:rsid w:val="00740C9B"/>
    <w:rsid w:val="00766251"/>
    <w:rsid w:val="0077732A"/>
    <w:rsid w:val="00780E3C"/>
    <w:rsid w:val="007D5240"/>
    <w:rsid w:val="00806C4B"/>
    <w:rsid w:val="00820702"/>
    <w:rsid w:val="008300B9"/>
    <w:rsid w:val="00840BFD"/>
    <w:rsid w:val="00843AAF"/>
    <w:rsid w:val="00881A6E"/>
    <w:rsid w:val="00886C96"/>
    <w:rsid w:val="00893443"/>
    <w:rsid w:val="00905EF8"/>
    <w:rsid w:val="00964045"/>
    <w:rsid w:val="009B119B"/>
    <w:rsid w:val="009B3236"/>
    <w:rsid w:val="009D52C7"/>
    <w:rsid w:val="00A0468E"/>
    <w:rsid w:val="00A13E6D"/>
    <w:rsid w:val="00AC54B5"/>
    <w:rsid w:val="00AE1B80"/>
    <w:rsid w:val="00B137EB"/>
    <w:rsid w:val="00B43762"/>
    <w:rsid w:val="00B51058"/>
    <w:rsid w:val="00B96D83"/>
    <w:rsid w:val="00BC3DFA"/>
    <w:rsid w:val="00BD1F5F"/>
    <w:rsid w:val="00BE6CD5"/>
    <w:rsid w:val="00C15E84"/>
    <w:rsid w:val="00C24AED"/>
    <w:rsid w:val="00C62938"/>
    <w:rsid w:val="00C67653"/>
    <w:rsid w:val="00C80825"/>
    <w:rsid w:val="00CA015B"/>
    <w:rsid w:val="00CB5997"/>
    <w:rsid w:val="00D154A5"/>
    <w:rsid w:val="00D209F4"/>
    <w:rsid w:val="00D20BB7"/>
    <w:rsid w:val="00D438EE"/>
    <w:rsid w:val="00D45213"/>
    <w:rsid w:val="00DA7005"/>
    <w:rsid w:val="00DB7965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B38A0"/>
    <w:rsid w:val="00ED1BD4"/>
    <w:rsid w:val="00EE3DAC"/>
    <w:rsid w:val="00EE791A"/>
    <w:rsid w:val="00F04EDB"/>
    <w:rsid w:val="00F32360"/>
    <w:rsid w:val="00F4686A"/>
    <w:rsid w:val="00F87AB0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0"/>
      </o:regrouptable>
    </o:shapelayout>
  </w:shapeDefaults>
  <w:decimalSymbol w:val="."/>
  <w:listSeparator w:val=","/>
  <w14:docId w14:val="04D72B1C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footer" Target="footer2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1</TotalTime>
  <Pages>1</Pages>
  <Words>64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6</cp:revision>
  <cp:lastPrinted>2012-12-01T17:23:00Z</cp:lastPrinted>
  <dcterms:created xsi:type="dcterms:W3CDTF">2012-12-01T17:22:00Z</dcterms:created>
  <dcterms:modified xsi:type="dcterms:W3CDTF">2020-03-25T14:55:00Z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