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315F" w14:textId="77777777"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14:paraId="0A803160" w14:textId="77777777" w:rsidR="00D15157" w:rsidRPr="0084766C" w:rsidRDefault="00D3427A" w:rsidP="007B0624">
      <w:pPr>
        <w:spacing w:after="480"/>
      </w:pPr>
      <w:r>
        <w:rPr>
          <w:noProof/>
        </w:rPr>
        <w:pict w14:anchorId="0A80317B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alt="" style="position:absolute;margin-left:1in;margin-top:51pt;width:228pt;height:19.45pt;z-index:-25166080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79" inset="0,0,0,0">
              <w:txbxContent>
                <w:p w14:paraId="0A803191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0A80317C">
          <v:shape id="_x0000_s1084" type="#_x0000_t202" alt="" style="position:absolute;margin-left:13.5pt;margin-top:24.5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4" inset="0,0,0,0">
              <w:txbxContent>
                <w:p w14:paraId="0A803192" w14:textId="77777777" w:rsidR="0084766C" w:rsidRPr="00D72F33" w:rsidRDefault="000854C6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 w:rsidR="00FC1865">
                    <w:rPr>
                      <w:sz w:val="40"/>
                      <w:szCs w:val="40"/>
                    </w:rPr>
                    <w:t>.1</w:t>
                  </w:r>
                </w:p>
              </w:txbxContent>
            </v:textbox>
            <w10:wrap anchorx="margin"/>
          </v:shape>
        </w:pict>
      </w:r>
      <w:r w:rsidR="000854C6">
        <w:rPr>
          <w:noProof/>
        </w:rPr>
        <w:drawing>
          <wp:anchor distT="0" distB="0" distL="114300" distR="114300" simplePos="0" relativeHeight="251654656" behindDoc="0" locked="0" layoutInCell="1" allowOverlap="1" wp14:anchorId="0A80317D" wp14:editId="0A8031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03161" w14:textId="77777777" w:rsidR="007B0624" w:rsidRDefault="007B0624" w:rsidP="007A6DFF">
      <w:pPr>
        <w:pStyle w:val="sgTitleHead"/>
      </w:pPr>
    </w:p>
    <w:p w14:paraId="0A803162" w14:textId="77777777" w:rsidR="007A6DFF" w:rsidRDefault="00D3427A" w:rsidP="007A6DFF">
      <w:pPr>
        <w:pStyle w:val="sgTitleHead"/>
      </w:pPr>
      <w:r>
        <w:rPr>
          <w:noProof/>
        </w:rPr>
        <w:pict w14:anchorId="0A80317F">
          <v:shape id="_x0000_s1083" type="#_x0000_t202" alt="" style="position:absolute;margin-left:-537pt;margin-top:.55pt;width:51.45pt;height:22.95pt;z-index:251656704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3" inset="0,0,0,0">
              <w:txbxContent>
                <w:p w14:paraId="0A803193" w14:textId="77777777"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About...</w:t>
      </w:r>
    </w:p>
    <w:tbl>
      <w:tblPr>
        <w:tblW w:w="953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FC1865" w14:paraId="0A803169" w14:textId="77777777">
        <w:trPr>
          <w:trHeight w:val="540"/>
        </w:trPr>
        <w:tc>
          <w:tcPr>
            <w:tcW w:w="1589" w:type="dxa"/>
          </w:tcPr>
          <w:p w14:paraId="0A803163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14:paraId="0A803164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14:paraId="0A803165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14:paraId="0A803166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14:paraId="0A803167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14:paraId="0A803168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FC1865" w14:paraId="0A803170" w14:textId="77777777">
        <w:trPr>
          <w:trHeight w:val="540"/>
        </w:trPr>
        <w:tc>
          <w:tcPr>
            <w:tcW w:w="1589" w:type="dxa"/>
          </w:tcPr>
          <w:p w14:paraId="0A80316A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14:paraId="0A80316B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14:paraId="0A80316C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14:paraId="0A80316D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14:paraId="0A80316E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14:paraId="0A80316F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FC1865" w:rsidRPr="004E609C" w14:paraId="0A803177" w14:textId="77777777">
        <w:trPr>
          <w:trHeight w:val="540"/>
        </w:trPr>
        <w:tc>
          <w:tcPr>
            <w:tcW w:w="1589" w:type="dxa"/>
          </w:tcPr>
          <w:p w14:paraId="0A803171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14:paraId="0A803172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1589" w:type="dxa"/>
          </w:tcPr>
          <w:p w14:paraId="0A803173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O</w:t>
            </w:r>
          </w:p>
        </w:tc>
        <w:tc>
          <w:tcPr>
            <w:tcW w:w="1589" w:type="dxa"/>
          </w:tcPr>
          <w:p w14:paraId="0A803174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P</w:t>
            </w:r>
          </w:p>
        </w:tc>
        <w:tc>
          <w:tcPr>
            <w:tcW w:w="1589" w:type="dxa"/>
          </w:tcPr>
          <w:p w14:paraId="0A803175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Q</w:t>
            </w:r>
          </w:p>
        </w:tc>
        <w:tc>
          <w:tcPr>
            <w:tcW w:w="1589" w:type="dxa"/>
          </w:tcPr>
          <w:p w14:paraId="0A803176" w14:textId="77777777" w:rsidR="00FC1865" w:rsidRDefault="00FC1865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R</w:t>
            </w:r>
          </w:p>
        </w:tc>
      </w:tr>
    </w:tbl>
    <w:p w14:paraId="0A803178" w14:textId="77777777"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 xml:space="preserve">under the answer </w:t>
      </w:r>
      <w:r>
        <w:t xml:space="preserve">in the box containing the </w:t>
      </w:r>
      <w:r w:rsidR="00E01FF0">
        <w:t>exercise letter</w:t>
      </w:r>
      <w:r>
        <w:t>.</w:t>
      </w:r>
    </w:p>
    <w:p w14:paraId="0A803179" w14:textId="77777777" w:rsidR="002703A2" w:rsidRPr="002703A2" w:rsidRDefault="00D3427A" w:rsidP="002703A2">
      <w:pPr>
        <w:pStyle w:val="sgBaseText"/>
      </w:pPr>
      <w:r>
        <w:rPr>
          <w:noProof/>
        </w:rPr>
        <w:pict w14:anchorId="0A803180">
          <v:shape id="_x0000_s1085" type="#_x0000_t202" alt="" style="position:absolute;margin-left:89.65pt;margin-top:0;width:300.35pt;height:407pt;z-index:251658752;mso-wrap-style:square;mso-wrap-edited:f;mso-width-percent:0;mso-height-percent:0;mso-width-percent:0;mso-height-percent:0;v-text-anchor:top" stroked="f">
            <v:textbox style="mso-next-textbox:#_x0000_s1085" inset="0,0,0,0">
              <w:txbxContent>
                <w:p w14:paraId="0A803194" w14:textId="77777777" w:rsidR="00B22320" w:rsidRDefault="00B22320" w:rsidP="00B22320">
                  <w:pPr>
                    <w:pStyle w:val="sgDirectionLineMiddle"/>
                  </w:pPr>
                  <w:r>
                    <w:t>Write the rational number as a decimal.</w:t>
                  </w:r>
                </w:p>
                <w:p w14:paraId="0A803195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24"/>
                    </w:rPr>
                    <w:object w:dxaOrig="220" w:dyaOrig="620" w14:anchorId="0A8031D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0.9pt;height:30.55pt;mso-width-percent:0;mso-height-percent:0;mso-width-percent:0;mso-height-percent:0" o:ole="" fillcolor="window">
                        <v:imagedata r:id="rId8" o:title=""/>
                      </v:shape>
                      <o:OLEObject Type="Embed" ProgID="Equation.DSMT4" ShapeID="_x0000_i1026" DrawAspect="Content" ObjectID="_1646639767" r:id="rId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380" w:dyaOrig="620" w14:anchorId="0A8031D9">
                      <v:shape id="_x0000_i1028" type="#_x0000_t75" alt="" style="width:18.9pt;height:30.55pt;mso-width-percent:0;mso-height-percent:0;mso-width-percent:0;mso-height-percent:0" o:ole="" fillcolor="window">
                        <v:imagedata r:id="rId10" o:title=""/>
                      </v:shape>
                      <o:OLEObject Type="Embed" ProgID="Equation.DSMT4" ShapeID="_x0000_i1028" DrawAspect="Content" ObjectID="_1646639768" r:id="rId11"/>
                    </w:object>
                  </w:r>
                </w:p>
                <w:p w14:paraId="0A803196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480" w:dyaOrig="620" w14:anchorId="0A8031DA">
                      <v:shape id="_x0000_i1030" type="#_x0000_t75" alt="" style="width:24pt;height:30.55pt;mso-width-percent:0;mso-height-percent:0;mso-width-percent:0;mso-height-percent:0" o:ole="" fillcolor="window">
                        <v:imagedata r:id="rId12" o:title=""/>
                      </v:shape>
                      <o:OLEObject Type="Embed" ProgID="Equation.DSMT4" ShapeID="_x0000_i1030" DrawAspect="Content" ObjectID="_1646639769" r:id="rId1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24"/>
                    </w:rPr>
                    <w:object w:dxaOrig="340" w:dyaOrig="620" w14:anchorId="0A8031DB">
                      <v:shape id="_x0000_i1032" type="#_x0000_t75" alt="" style="width:17.45pt;height:30.55pt;mso-width-percent:0;mso-height-percent:0;mso-width-percent:0;mso-height-percent:0" o:ole="" fillcolor="window">
                        <v:imagedata r:id="rId14" o:title=""/>
                      </v:shape>
                      <o:OLEObject Type="Embed" ProgID="Equation.DSMT4" ShapeID="_x0000_i1032" DrawAspect="Content" ObjectID="_1646639770" r:id="rId15"/>
                    </w:object>
                  </w:r>
                </w:p>
                <w:p w14:paraId="0A803197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320" w:dyaOrig="620" w14:anchorId="0A8031DC">
                      <v:shape id="_x0000_i1034" type="#_x0000_t75" alt="" style="width:16pt;height:30.55pt;mso-width-percent:0;mso-height-percent:0;mso-width-percent:0;mso-height-percent:0" o:ole="" fillcolor="window">
                        <v:imagedata r:id="rId16" o:title=""/>
                      </v:shape>
                      <o:OLEObject Type="Embed" ProgID="Equation.DSMT4" ShapeID="_x0000_i1034" DrawAspect="Content" ObjectID="_1646639771" r:id="rId1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520" w:dyaOrig="620" w14:anchorId="0A8031DD">
                      <v:shape id="_x0000_i1036" type="#_x0000_t75" alt="" style="width:26.2pt;height:30.55pt;mso-width-percent:0;mso-height-percent:0;mso-width-percent:0;mso-height-percent:0" o:ole="" fillcolor="window">
                        <v:imagedata r:id="rId18" o:title=""/>
                      </v:shape>
                      <o:OLEObject Type="Embed" ProgID="Equation.DSMT4" ShapeID="_x0000_i1036" DrawAspect="Content" ObjectID="_1646639772" r:id="rId19"/>
                    </w:object>
                  </w:r>
                </w:p>
                <w:p w14:paraId="0A803198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rPr>
                      <w:rStyle w:val="sgListNumber"/>
                    </w:rPr>
                    <w:tab/>
                    <w:t>G.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380" w:dyaOrig="620" w14:anchorId="0A8031DE">
                      <v:shape id="_x0000_i1038" type="#_x0000_t75" alt="" style="width:18.9pt;height:30.55pt;mso-width-percent:0;mso-height-percent:0;mso-width-percent:0;mso-height-percent:0" o:ole="" fillcolor="window">
                        <v:imagedata r:id="rId20" o:title=""/>
                      </v:shape>
                      <o:OLEObject Type="Embed" ProgID="Equation.DSMT4" ShapeID="_x0000_i1038" DrawAspect="Content" ObjectID="_1646639773" r:id="rId2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24"/>
                    </w:rPr>
                    <w:object w:dxaOrig="499" w:dyaOrig="620" w14:anchorId="0A8031DF">
                      <v:shape id="_x0000_i1040" type="#_x0000_t75" alt="" style="width:24.75pt;height:30.55pt;mso-width-percent:0;mso-height-percent:0;mso-width-percent:0;mso-height-percent:0" o:ole="" fillcolor="window">
                        <v:imagedata r:id="rId22" o:title=""/>
                      </v:shape>
                      <o:OLEObject Type="Embed" ProgID="Equation.DSMT4" ShapeID="_x0000_i1040" DrawAspect="Content" ObjectID="_1646639774" r:id="rId23"/>
                    </w:object>
                  </w:r>
                </w:p>
                <w:p w14:paraId="0A803199" w14:textId="77777777" w:rsidR="00B22320" w:rsidRDefault="00B22320" w:rsidP="00FB343C">
                  <w:pPr>
                    <w:pStyle w:val="sgDirectionLineMiddle"/>
                    <w:tabs>
                      <w:tab w:val="decimal" w:pos="3300"/>
                    </w:tabs>
                  </w:pPr>
                  <w:r>
                    <w:t xml:space="preserve">Write the decimal as a fraction or mixed number </w:t>
                  </w:r>
                  <w:r w:rsidR="0022607C">
                    <w:br/>
                  </w:r>
                  <w:r>
                    <w:t>in simplest form.</w:t>
                  </w:r>
                </w:p>
                <w:p w14:paraId="0A80319A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10"/>
                    </w:rPr>
                    <w:object w:dxaOrig="540" w:dyaOrig="320" w14:anchorId="0A8031E0">
                      <v:shape id="_x0000_i1042" type="#_x0000_t75" alt="" style="width:26.9pt;height:16pt;mso-width-percent:0;mso-height-percent:0;mso-width-percent:0;mso-height-percent:0" o:ole="" fillcolor="window">
                        <v:imagedata r:id="rId24" o:title=""/>
                      </v:shape>
                      <o:OLEObject Type="Embed" ProgID="Equation.DSMT4" ShapeID="_x0000_i1042" DrawAspect="Content" ObjectID="_1646639775" r:id="rId2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J.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6"/>
                    </w:rPr>
                    <w:object w:dxaOrig="499" w:dyaOrig="279" w14:anchorId="0A8031E1">
                      <v:shape id="_x0000_i1044" type="#_x0000_t75" alt="" style="width:24.75pt;height:14.55pt;mso-width-percent:0;mso-height-percent:0;mso-width-percent:0;mso-height-percent:0" o:ole="" fillcolor="window">
                        <v:imagedata r:id="rId26" o:title=""/>
                      </v:shape>
                      <o:OLEObject Type="Embed" ProgID="Equation.DSMT4" ShapeID="_x0000_i1044" DrawAspect="Content" ObjectID="_1646639776" r:id="rId27"/>
                    </w:object>
                  </w:r>
                </w:p>
                <w:p w14:paraId="0A80319B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6"/>
                    </w:rPr>
                    <w:object w:dxaOrig="600" w:dyaOrig="279" w14:anchorId="0A8031E2">
                      <v:shape id="_x0000_i1046" type="#_x0000_t75" alt="" style="width:29.8pt;height:14.55pt;mso-width-percent:0;mso-height-percent:0;mso-width-percent:0;mso-height-percent:0" o:ole="" fillcolor="window">
                        <v:imagedata r:id="rId28" o:title=""/>
                      </v:shape>
                      <o:OLEObject Type="Embed" ProgID="Equation.DSMT4" ShapeID="_x0000_i1046" DrawAspect="Content" ObjectID="_1646639777" r:id="rId2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10"/>
                    </w:rPr>
                    <w:object w:dxaOrig="760" w:dyaOrig="320" w14:anchorId="0A8031E3">
                      <v:shape id="_x0000_i1048" type="#_x0000_t75" alt="" style="width:38.55pt;height:16pt;mso-width-percent:0;mso-height-percent:0;mso-width-percent:0;mso-height-percent:0" o:ole="" fillcolor="window">
                        <v:imagedata r:id="rId30" o:title=""/>
                      </v:shape>
                      <o:OLEObject Type="Embed" ProgID="Equation.DSMT4" ShapeID="_x0000_i1048" DrawAspect="Content" ObjectID="_1646639778" r:id="rId31"/>
                    </w:object>
                  </w:r>
                </w:p>
                <w:p w14:paraId="0A80319C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6"/>
                    </w:rPr>
                    <w:object w:dxaOrig="620" w:dyaOrig="279" w14:anchorId="0A8031E4">
                      <v:shape id="_x0000_i1050" type="#_x0000_t75" alt="" style="width:30.55pt;height:14.55pt;mso-width-percent:0;mso-height-percent:0;mso-width-percent:0;mso-height-percent:0" o:ole="" fillcolor="window">
                        <v:imagedata r:id="rId32" o:title=""/>
                      </v:shape>
                      <o:OLEObject Type="Embed" ProgID="Equation.DSMT4" ShapeID="_x0000_i1050" DrawAspect="Content" ObjectID="_1646639779" r:id="rId3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</w:r>
                  <w:r w:rsidR="00D3427A" w:rsidRPr="00B22320">
                    <w:rPr>
                      <w:noProof/>
                      <w:position w:val="-10"/>
                    </w:rPr>
                    <w:object w:dxaOrig="639" w:dyaOrig="320" w14:anchorId="0A8031E5">
                      <v:shape id="_x0000_i1052" type="#_x0000_t75" alt="" style="width:32pt;height:16pt;mso-width-percent:0;mso-height-percent:0;mso-width-percent:0;mso-height-percent:0" o:ole="" fillcolor="window">
                        <v:imagedata r:id="rId34" o:title=""/>
                      </v:shape>
                      <o:OLEObject Type="Embed" ProgID="Equation.DSMT4" ShapeID="_x0000_i1052" DrawAspect="Content" ObjectID="_1646639780" r:id="rId35"/>
                    </w:object>
                  </w:r>
                </w:p>
                <w:p w14:paraId="0A80319D" w14:textId="77777777" w:rsidR="00B22320" w:rsidRDefault="00B22320" w:rsidP="00FB343C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6"/>
                    </w:rPr>
                    <w:object w:dxaOrig="600" w:dyaOrig="279" w14:anchorId="0A8031E6">
                      <v:shape id="_x0000_i1054" type="#_x0000_t75" alt="" style="width:29.8pt;height:14.55pt;mso-width-percent:0;mso-height-percent:0;mso-width-percent:0;mso-height-percent:0" o:ole="" fillcolor="window">
                        <v:imagedata r:id="rId36" o:title=""/>
                      </v:shape>
                      <o:OLEObject Type="Embed" ProgID="Equation.DSMT4" ShapeID="_x0000_i1054" DrawAspect="Content" ObjectID="_1646639781" r:id="rId3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P.</w:t>
                  </w:r>
                  <w:r>
                    <w:tab/>
                  </w:r>
                  <w:r w:rsidR="00D3427A" w:rsidRPr="00B80C8D">
                    <w:rPr>
                      <w:noProof/>
                      <w:position w:val="-6"/>
                    </w:rPr>
                    <w:object w:dxaOrig="859" w:dyaOrig="279" w14:anchorId="0A8031E7">
                      <v:shape id="_x0000_i1056" type="#_x0000_t75" alt="" style="width:42.9pt;height:14.55pt;mso-width-percent:0;mso-height-percent:0;mso-width-percent:0;mso-height-percent:0" o:ole="" fillcolor="window">
                        <v:imagedata r:id="rId38" o:title=""/>
                      </v:shape>
                      <o:OLEObject Type="Embed" ProgID="Equation.DSMT4" ShapeID="_x0000_i1056" DrawAspect="Content" ObjectID="_1646639782" r:id="rId39"/>
                    </w:object>
                  </w:r>
                </w:p>
                <w:p w14:paraId="0A80319E" w14:textId="77777777" w:rsidR="00B22320" w:rsidRDefault="00B22320" w:rsidP="00B22320">
                  <w:pPr>
                    <w:pStyle w:val="sgNumList1Middle"/>
                    <w:numPr>
                      <w:ilvl w:val="0"/>
                      <w:numId w:val="1"/>
                    </w:numPr>
                  </w:pPr>
                  <w:r>
                    <w:t xml:space="preserve">You eat one slice of a pizza that is cut into 8 </w:t>
                  </w:r>
                  <w:proofErr w:type="gramStart"/>
                  <w:r>
                    <w:t>even</w:t>
                  </w:r>
                  <w:proofErr w:type="gramEnd"/>
                  <w:r>
                    <w:t xml:space="preserve"> </w:t>
                  </w:r>
                  <w:r w:rsidR="00083F23">
                    <w:br/>
                  </w:r>
                  <w:r w:rsidR="0022607C">
                    <w:t xml:space="preserve">slices. </w:t>
                  </w:r>
                  <w:r>
                    <w:t>What is the amount you ate written as a decimal?</w:t>
                  </w:r>
                </w:p>
                <w:p w14:paraId="0A80319F" w14:textId="77777777" w:rsidR="00FC1865" w:rsidRPr="00B22320" w:rsidRDefault="00B22320" w:rsidP="00B22320">
                  <w:pPr>
                    <w:pStyle w:val="sgNumList1Middle"/>
                    <w:numPr>
                      <w:ilvl w:val="0"/>
                      <w:numId w:val="1"/>
                    </w:numPr>
                  </w:pPr>
                  <w:r>
                    <w:t>At basketball practice</w:t>
                  </w:r>
                  <w:r w:rsidR="00534FB7">
                    <w:t>,</w:t>
                  </w:r>
                  <w:r>
                    <w:t xml:space="preserve"> Charlie makes 52 baskets out </w:t>
                  </w:r>
                  <w:r w:rsidR="00083F23">
                    <w:br/>
                  </w:r>
                  <w:r>
                    <w:t>of 80 shots. What percentage of baskets did he make?</w:t>
                  </w:r>
                </w:p>
              </w:txbxContent>
            </v:textbox>
          </v:shape>
        </w:pict>
      </w:r>
      <w:r>
        <w:rPr>
          <w:noProof/>
        </w:rPr>
        <w:pict w14:anchorId="0A803181">
          <v:shape id="_x0000_s1086" type="#_x0000_t202" alt="" style="position:absolute;margin-left:391.6pt;margin-top:2pt;width:108pt;height:6in;z-index:251659776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FC1865" w14:paraId="0A8031A2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0" w14:textId="77777777" w:rsidR="00FC1865" w:rsidRPr="00FC1865" w:rsidRDefault="00544CA0" w:rsidP="00FC1865">
                        <w:pPr>
                          <w:pStyle w:val="sgTableHead"/>
                        </w:pPr>
                        <w:r>
                          <w:t>1.75</w:t>
                        </w:r>
                      </w:p>
                      <w:p w14:paraId="0A8031A1" w14:textId="77777777" w:rsidR="00FC1865" w:rsidRPr="00FC1865" w:rsidRDefault="00FC1865" w:rsidP="00FC1865">
                        <w:pPr>
                          <w:pStyle w:val="sgTableHead"/>
                        </w:pPr>
                        <w:r w:rsidRPr="00FC1865">
                          <w:t>HE</w:t>
                        </w:r>
                      </w:p>
                    </w:tc>
                  </w:tr>
                  <w:tr w:rsidR="00FC1865" w14:paraId="0A8031A5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3" w14:textId="77777777" w:rsidR="00544CA0" w:rsidRPr="00FC1865" w:rsidRDefault="00D3427A" w:rsidP="00544CA0">
                        <w:pPr>
                          <w:pStyle w:val="sgTableHead"/>
                          <w:spacing w:before="0" w:after="40"/>
                        </w:pPr>
                        <w:r w:rsidRPr="005A56DA">
                          <w:rPr>
                            <w:noProof/>
                            <w:position w:val="-6"/>
                          </w:rPr>
                          <w:object w:dxaOrig="420" w:dyaOrig="279" w14:anchorId="0A8031E8">
                            <v:shape id="_x0000_i1058" type="#_x0000_t75" alt="" style="width:21.1pt;height:14.55pt;mso-width-percent:0;mso-height-percent:0;mso-width-percent:0;mso-height-percent:0" o:ole="">
                              <v:imagedata r:id="rId40" o:title=""/>
                            </v:shape>
                            <o:OLEObject Type="Embed" ProgID="Equation.DSMT4" ShapeID="_x0000_i1058" DrawAspect="Content" ObjectID="_1646639783" r:id="rId41"/>
                          </w:object>
                        </w:r>
                      </w:p>
                      <w:p w14:paraId="0A8031A4" w14:textId="77777777" w:rsidR="00FC1865" w:rsidRPr="00FC1865" w:rsidRDefault="00083F23" w:rsidP="00544CA0">
                        <w:pPr>
                          <w:pStyle w:val="sgTableHead"/>
                        </w:pPr>
                        <w:r>
                          <w:t>SAID</w:t>
                        </w:r>
                      </w:p>
                    </w:tc>
                  </w:tr>
                  <w:tr w:rsidR="00FC1865" w14:paraId="0A8031A8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6" w14:textId="77777777" w:rsidR="00083F23" w:rsidRPr="00FC1865" w:rsidRDefault="00083F23" w:rsidP="00083F23">
                        <w:pPr>
                          <w:pStyle w:val="sgTableHead"/>
                        </w:pPr>
                        <w:r>
                          <w:t>65</w:t>
                        </w:r>
                        <w:r w:rsidR="001D3C1D">
                          <w:t>%</w:t>
                        </w:r>
                      </w:p>
                      <w:p w14:paraId="0A8031A7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INK</w:t>
                        </w:r>
                      </w:p>
                    </w:tc>
                  </w:tr>
                  <w:tr w:rsidR="00FC1865" w14:paraId="0A8031AB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9" w14:textId="77777777" w:rsidR="00083F23" w:rsidRPr="00FC1865" w:rsidRDefault="00D3427A" w:rsidP="00083F23">
                        <w:pPr>
                          <w:pStyle w:val="sgTableHead"/>
                          <w:spacing w:before="0" w:after="40"/>
                        </w:pPr>
                        <w:r w:rsidRPr="005A56DA">
                          <w:rPr>
                            <w:noProof/>
                            <w:position w:val="-6"/>
                          </w:rPr>
                          <w:object w:dxaOrig="320" w:dyaOrig="279" w14:anchorId="0A8031E9">
                            <v:shape id="_x0000_i1060" type="#_x0000_t75" alt="" style="width:16pt;height:14.55pt;mso-width-percent:0;mso-height-percent:0;mso-width-percent:0;mso-height-percent:0" o:ole="">
                              <v:imagedata r:id="rId42" o:title=""/>
                            </v:shape>
                            <o:OLEObject Type="Embed" ProgID="Equation.DSMT4" ShapeID="_x0000_i1060" DrawAspect="Content" ObjectID="_1646639784" r:id="rId43"/>
                          </w:object>
                        </w:r>
                      </w:p>
                      <w:p w14:paraId="0A8031AA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  <w:tr w:rsidR="00FC1865" w14:paraId="0A8031AE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C" w14:textId="77777777" w:rsidR="00FC1865" w:rsidRPr="00FC1865" w:rsidRDefault="00083F23" w:rsidP="00FC1865">
                        <w:pPr>
                          <w:pStyle w:val="sgTableHead"/>
                        </w:pPr>
                        <w:r>
                          <w:t>4.16</w:t>
                        </w:r>
                      </w:p>
                      <w:p w14:paraId="0A8031AD" w14:textId="77777777" w:rsidR="00FC1865" w:rsidRPr="00FC1865" w:rsidRDefault="00083F23" w:rsidP="00FC1865">
                        <w:pPr>
                          <w:pStyle w:val="sgTableHead"/>
                        </w:pPr>
                        <w:r>
                          <w:t>HIS</w:t>
                        </w:r>
                      </w:p>
                    </w:tc>
                  </w:tr>
                  <w:tr w:rsidR="00FC1865" w14:paraId="0A8031B1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AF" w14:textId="77777777" w:rsidR="00083F23" w:rsidRDefault="00D3427A" w:rsidP="00522C91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580" w:dyaOrig="460" w14:anchorId="0A8031EA">
                            <v:shape id="_x0000_i1062" type="#_x0000_t75" alt="" style="width:29.1pt;height:23.25pt;mso-width-percent:0;mso-height-percent:0;mso-width-percent:0;mso-height-percent:0" o:ole="">
                              <v:imagedata r:id="rId44" o:title=""/>
                            </v:shape>
                            <o:OLEObject Type="Embed" ProgID="Equation.DSMT4" ShapeID="_x0000_i1062" DrawAspect="Content" ObjectID="_1646639785" r:id="rId45"/>
                          </w:object>
                        </w:r>
                      </w:p>
                      <w:p w14:paraId="0A8031B0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DIDN’T</w:t>
                        </w:r>
                      </w:p>
                    </w:tc>
                  </w:tr>
                  <w:tr w:rsidR="00FC1865" w14:paraId="0A8031B4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B2" w14:textId="77777777" w:rsidR="00083F23" w:rsidRDefault="00D3427A" w:rsidP="00522C91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740" w:dyaOrig="460" w14:anchorId="0A8031EB">
                            <v:shape id="_x0000_i1064" type="#_x0000_t75" alt="" style="width:37.1pt;height:23.25pt;mso-width-percent:0;mso-height-percent:0;mso-width-percent:0;mso-height-percent:0" o:ole="">
                              <v:imagedata r:id="rId46" o:title=""/>
                            </v:shape>
                            <o:OLEObject Type="Embed" ProgID="Equation.DSMT4" ShapeID="_x0000_i1064" DrawAspect="Content" ObjectID="_1646639786" r:id="rId47"/>
                          </w:object>
                        </w:r>
                      </w:p>
                      <w:p w14:paraId="0A8031B3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ANY</w:t>
                        </w:r>
                      </w:p>
                    </w:tc>
                  </w:tr>
                  <w:tr w:rsidR="00FC1865" w14:paraId="0A8031B7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B5" w14:textId="77777777" w:rsidR="00083F23" w:rsidRDefault="00D3427A" w:rsidP="00522C91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540" w:dyaOrig="460" w14:anchorId="0A8031EC">
                            <v:shape id="_x0000_i1066" type="#_x0000_t75" alt="" style="width:26.9pt;height:23.25pt;mso-width-percent:0;mso-height-percent:0;mso-width-percent:0;mso-height-percent:0" o:ole="">
                              <v:imagedata r:id="rId48" o:title=""/>
                            </v:shape>
                            <o:OLEObject Type="Embed" ProgID="Equation.DSMT4" ShapeID="_x0000_i1066" DrawAspect="Content" ObjectID="_1646639787" r:id="rId49"/>
                          </w:object>
                        </w:r>
                      </w:p>
                      <w:p w14:paraId="0A8031B6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BECAUSE</w:t>
                        </w:r>
                      </w:p>
                    </w:tc>
                  </w:tr>
                  <w:tr w:rsidR="00FC1865" w14:paraId="0A8031BA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0A8031B8" w14:textId="77777777" w:rsidR="00083F23" w:rsidRDefault="00D3427A" w:rsidP="00795DC0">
                        <w:pPr>
                          <w:pStyle w:val="sgTableHead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320" w:dyaOrig="460" w14:anchorId="0A8031ED">
                            <v:shape id="_x0000_i1068" type="#_x0000_t75" alt="" style="width:16pt;height:23.25pt;mso-width-percent:0;mso-height-percent:0;mso-width-percent:0;mso-height-percent:0" o:ole="">
                              <v:imagedata r:id="rId50" o:title=""/>
                            </v:shape>
                            <o:OLEObject Type="Embed" ProgID="Equation.DSMT4" ShapeID="_x0000_i1068" DrawAspect="Content" ObjectID="_1646639788" r:id="rId51"/>
                          </w:object>
                        </w:r>
                      </w:p>
                      <w:p w14:paraId="0A8031B9" w14:textId="77777777" w:rsidR="00FC1865" w:rsidRPr="00FC1865" w:rsidRDefault="00083F23" w:rsidP="00083F23">
                        <w:pPr>
                          <w:pStyle w:val="sgTableHead"/>
                        </w:pPr>
                        <w:r>
                          <w:t>ON</w:t>
                        </w:r>
                      </w:p>
                    </w:tc>
                  </w:tr>
                </w:tbl>
                <w:p w14:paraId="0A8031BB" w14:textId="77777777" w:rsidR="00FC1865" w:rsidRDefault="00FC1865" w:rsidP="00FC1865"/>
              </w:txbxContent>
            </v:textbox>
            <w10:wrap anchorx="margin"/>
          </v:shape>
        </w:pict>
      </w:r>
      <w:r>
        <w:rPr>
          <w:noProof/>
        </w:rPr>
        <w:pict w14:anchorId="0A803182">
          <v:shape id="_x0000_s1087" type="#_x0000_t202" alt="" style="position:absolute;margin-left:-6.75pt;margin-top:2pt;width:90pt;height:6in;z-index:251660800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FC1865" w14:paraId="0A8031BE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BC" w14:textId="77777777" w:rsidR="00FC1865" w:rsidRPr="00FC1865" w:rsidRDefault="00D3427A" w:rsidP="00941B0D">
                        <w:pPr>
                          <w:pStyle w:val="sgTableHead"/>
                          <w:spacing w:before="0" w:after="40"/>
                        </w:pPr>
                        <w:r w:rsidRPr="005A56DA">
                          <w:rPr>
                            <w:noProof/>
                            <w:position w:val="-6"/>
                          </w:rPr>
                          <w:object w:dxaOrig="420" w:dyaOrig="279" w14:anchorId="0A8031EE">
                            <v:shape id="_x0000_i1070" type="#_x0000_t75" alt="" style="width:21.1pt;height:14.55pt;mso-width-percent:0;mso-height-percent:0;mso-width-percent:0;mso-height-percent:0" o:ole="">
                              <v:imagedata r:id="rId52" o:title=""/>
                            </v:shape>
                            <o:OLEObject Type="Embed" ProgID="Equation.DSMT4" ShapeID="_x0000_i1070" DrawAspect="Content" ObjectID="_1646639789" r:id="rId53"/>
                          </w:object>
                        </w:r>
                      </w:p>
                      <w:p w14:paraId="0A8031BD" w14:textId="77777777" w:rsidR="00FC1865" w:rsidRPr="00FC1865" w:rsidRDefault="005A56DA" w:rsidP="005A56DA">
                        <w:pPr>
                          <w:pStyle w:val="sgTableHead"/>
                          <w:spacing w:before="0"/>
                        </w:pPr>
                        <w:r>
                          <w:t>WRITE</w:t>
                        </w:r>
                      </w:p>
                    </w:tc>
                  </w:tr>
                  <w:tr w:rsidR="00FC1865" w14:paraId="0A8031C1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BF" w14:textId="77777777" w:rsidR="00FC1865" w:rsidRPr="005A56DA" w:rsidRDefault="005A56DA" w:rsidP="00FC1865">
                        <w:pPr>
                          <w:pStyle w:val="sgTableHead"/>
                          <w:rPr>
                            <w:b w:val="0"/>
                          </w:rPr>
                        </w:pPr>
                        <w:r w:rsidRPr="005A56DA">
                          <w:rPr>
                            <w:rFonts w:ascii="Symbol" w:hAnsi="Symbol"/>
                            <w:spacing w:val="10"/>
                            <w:szCs w:val="18"/>
                          </w:rPr>
                          <w:sym w:font="Symbol" w:char="F02D"/>
                        </w:r>
                        <w:r w:rsidRPr="005A56DA">
                          <w:t>0.375</w:t>
                        </w:r>
                      </w:p>
                      <w:p w14:paraId="0A8031C0" w14:textId="77777777" w:rsidR="00FC1865" w:rsidRPr="00FC1865" w:rsidRDefault="005A56DA" w:rsidP="00FC1865">
                        <w:pPr>
                          <w:pStyle w:val="sgTableHead"/>
                        </w:pPr>
                        <w:r>
                          <w:t>STUDENT</w:t>
                        </w:r>
                      </w:p>
                    </w:tc>
                  </w:tr>
                  <w:tr w:rsidR="00FC1865" w14:paraId="0A8031C4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C2" w14:textId="77777777" w:rsidR="00FC1865" w:rsidRPr="00FC1865" w:rsidRDefault="00FC1865" w:rsidP="00FC1865">
                        <w:pPr>
                          <w:pStyle w:val="sgTableHead"/>
                        </w:pPr>
                        <w:r w:rsidRPr="00FC1865">
                          <w:rPr>
                            <w:spacing w:val="10"/>
                          </w:rPr>
                          <w:sym w:font="Symbol" w:char="F02D"/>
                        </w:r>
                        <w:r w:rsidR="005A56DA">
                          <w:t>3.875</w:t>
                        </w:r>
                      </w:p>
                      <w:p w14:paraId="0A8031C3" w14:textId="77777777" w:rsidR="00FC1865" w:rsidRPr="00FC1865" w:rsidRDefault="00941B0D" w:rsidP="00FC1865">
                        <w:pPr>
                          <w:pStyle w:val="sgTableHead"/>
                        </w:pPr>
                        <w:r>
                          <w:t>COULDN’T</w:t>
                        </w:r>
                      </w:p>
                    </w:tc>
                  </w:tr>
                  <w:tr w:rsidR="00FC1865" w14:paraId="0A8031C7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C5" w14:textId="77777777" w:rsidR="00941B0D" w:rsidRPr="00FC1865" w:rsidRDefault="00D3427A" w:rsidP="00941B0D">
                        <w:pPr>
                          <w:pStyle w:val="sgTableHead"/>
                          <w:spacing w:before="0" w:after="0"/>
                        </w:pPr>
                        <w:r w:rsidRPr="00941B0D">
                          <w:rPr>
                            <w:noProof/>
                            <w:position w:val="-10"/>
                          </w:rPr>
                          <w:object w:dxaOrig="639" w:dyaOrig="320" w14:anchorId="0A8031EF">
                            <v:shape id="_x0000_i1072" type="#_x0000_t75" alt="" style="width:32pt;height:16pt;mso-width-percent:0;mso-height-percent:0;mso-width-percent:0;mso-height-percent:0" o:ole="">
                              <v:imagedata r:id="rId54" o:title=""/>
                            </v:shape>
                            <o:OLEObject Type="Embed" ProgID="Equation.DSMT4" ShapeID="_x0000_i1072" DrawAspect="Content" ObjectID="_1646639790" r:id="rId55"/>
                          </w:object>
                        </w:r>
                      </w:p>
                      <w:p w14:paraId="0A8031C6" w14:textId="77777777" w:rsidR="00FC1865" w:rsidRPr="00FC1865" w:rsidRDefault="00941B0D" w:rsidP="00941B0D">
                        <w:pPr>
                          <w:pStyle w:val="sgTableHead"/>
                          <w:spacing w:before="0"/>
                        </w:pPr>
                        <w:r>
                          <w:t>W</w:t>
                        </w:r>
                        <w:r w:rsidR="00795DC0">
                          <w:t>HO</w:t>
                        </w:r>
                      </w:p>
                    </w:tc>
                  </w:tr>
                  <w:tr w:rsidR="00FC1865" w14:paraId="0A8031CA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C8" w14:textId="77777777" w:rsidR="00FC1865" w:rsidRPr="00FC1865" w:rsidRDefault="00FC1865" w:rsidP="00FC1865">
                        <w:pPr>
                          <w:pStyle w:val="sgTableHead"/>
                        </w:pPr>
                        <w:r w:rsidRPr="00FC1865">
                          <w:t>0</w:t>
                        </w:r>
                        <w:r w:rsidR="00941B0D">
                          <w:t>.125</w:t>
                        </w:r>
                      </w:p>
                      <w:p w14:paraId="0A8031C9" w14:textId="77777777" w:rsidR="00FC1865" w:rsidRPr="00FC1865" w:rsidRDefault="00941B0D" w:rsidP="00FC1865">
                        <w:pPr>
                          <w:pStyle w:val="sgTableHead"/>
                        </w:pPr>
                        <w:r>
                          <w:t>WATERPROOF</w:t>
                        </w:r>
                      </w:p>
                    </w:tc>
                  </w:tr>
                  <w:tr w:rsidR="00FC1865" w14:paraId="0A8031CD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CB" w14:textId="77777777" w:rsidR="00FC1865" w:rsidRDefault="00D3427A" w:rsidP="00795DC0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540" w:dyaOrig="460" w14:anchorId="0A8031F0">
                            <v:shape id="_x0000_i1074" type="#_x0000_t75" alt="" style="width:26.9pt;height:23.25pt;mso-width-percent:0;mso-height-percent:0;mso-width-percent:0;mso-height-percent:0" o:ole="">
                              <v:imagedata r:id="rId56" o:title=""/>
                            </v:shape>
                            <o:OLEObject Type="Embed" ProgID="Equation.DSMT4" ShapeID="_x0000_i1074" DrawAspect="Content" ObjectID="_1646639791" r:id="rId57"/>
                          </w:object>
                        </w:r>
                      </w:p>
                      <w:p w14:paraId="0A8031CC" w14:textId="77777777" w:rsidR="00FC1865" w:rsidRPr="00FC1865" w:rsidRDefault="00795DC0" w:rsidP="00FC1865">
                        <w:pPr>
                          <w:pStyle w:val="sgTableHead"/>
                        </w:pPr>
                        <w:r>
                          <w:t>HAVE</w:t>
                        </w:r>
                      </w:p>
                    </w:tc>
                  </w:tr>
                  <w:tr w:rsidR="00FC1865" w14:paraId="0A8031D0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CE" w14:textId="77777777" w:rsidR="00544CA0" w:rsidRDefault="00D3427A" w:rsidP="00795DC0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320" w:dyaOrig="460" w14:anchorId="0A8031F1">
                            <v:shape id="_x0000_i1076" type="#_x0000_t75" alt="" style="width:16pt;height:23.25pt;mso-width-percent:0;mso-height-percent:0;mso-width-percent:0;mso-height-percent:0" o:ole="">
                              <v:imagedata r:id="rId58" o:title=""/>
                            </v:shape>
                            <o:OLEObject Type="Embed" ProgID="Equation.DSMT4" ShapeID="_x0000_i1076" DrawAspect="Content" ObjectID="_1646639792" r:id="rId59"/>
                          </w:object>
                        </w:r>
                      </w:p>
                      <w:p w14:paraId="0A8031CF" w14:textId="77777777" w:rsidR="00FC1865" w:rsidRPr="00FC1865" w:rsidRDefault="00941B0D" w:rsidP="00FC1865">
                        <w:pPr>
                          <w:pStyle w:val="sgTableHead"/>
                        </w:pPr>
                        <w:r>
                          <w:t>GOLDFISH</w:t>
                        </w:r>
                      </w:p>
                    </w:tc>
                  </w:tr>
                  <w:tr w:rsidR="00FC1865" w14:paraId="0A8031D3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D1" w14:textId="77777777" w:rsidR="00544CA0" w:rsidRDefault="00D3427A" w:rsidP="00522C91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540" w:dyaOrig="460" w14:anchorId="0A8031F2">
                            <v:shape id="_x0000_i1078" type="#_x0000_t75" alt="" style="width:26.9pt;height:23.25pt;mso-width-percent:0;mso-height-percent:0;mso-width-percent:0;mso-height-percent:0" o:ole="">
                              <v:imagedata r:id="rId60" o:title=""/>
                            </v:shape>
                            <o:OLEObject Type="Embed" ProgID="Equation.DSMT4" ShapeID="_x0000_i1078" DrawAspect="Content" ObjectID="_1646639793" r:id="rId61"/>
                          </w:object>
                        </w:r>
                      </w:p>
                      <w:p w14:paraId="0A8031D2" w14:textId="77777777" w:rsidR="00FC1865" w:rsidRPr="00FC1865" w:rsidRDefault="00941B0D" w:rsidP="00FC1865">
                        <w:pPr>
                          <w:pStyle w:val="sgTableHead"/>
                        </w:pPr>
                        <w:r>
                          <w:t>HE</w:t>
                        </w:r>
                      </w:p>
                    </w:tc>
                  </w:tr>
                  <w:tr w:rsidR="00FC1865" w14:paraId="0A8031D6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14:paraId="0A8031D4" w14:textId="77777777" w:rsidR="00544CA0" w:rsidRDefault="00D3427A" w:rsidP="00522C91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440" w:dyaOrig="460" w14:anchorId="0A8031F3">
                            <v:shape id="_x0000_i1080" type="#_x0000_t75" alt="" style="width:21.8pt;height:23.25pt;mso-width-percent:0;mso-height-percent:0;mso-width-percent:0;mso-height-percent:0" o:ole="">
                              <v:imagedata r:id="rId62" o:title=""/>
                            </v:shape>
                            <o:OLEObject Type="Embed" ProgID="Equation.DSMT4" ShapeID="_x0000_i1080" DrawAspect="Content" ObjectID="_1646639794" r:id="rId63"/>
                          </w:object>
                        </w:r>
                      </w:p>
                      <w:p w14:paraId="0A8031D5" w14:textId="77777777" w:rsidR="00FC1865" w:rsidRPr="00FC1865" w:rsidRDefault="00941B0D" w:rsidP="00FC1865">
                        <w:pPr>
                          <w:pStyle w:val="sgTableHead"/>
                        </w:pPr>
                        <w:r>
                          <w:t>ESSAY</w:t>
                        </w:r>
                      </w:p>
                    </w:tc>
                  </w:tr>
                </w:tbl>
                <w:p w14:paraId="0A8031D7" w14:textId="77777777" w:rsidR="00FC1865" w:rsidRDefault="00FC1865" w:rsidP="00FC1865"/>
              </w:txbxContent>
            </v:textbox>
            <w10:wrap anchorx="margin"/>
          </v:shape>
        </w:pict>
      </w:r>
    </w:p>
    <w:sectPr w:rsidR="002703A2" w:rsidRPr="002703A2" w:rsidSect="000854C6">
      <w:footerReference w:type="even" r:id="rId64"/>
      <w:footerReference w:type="default" r:id="rId65"/>
      <w:pgSz w:w="12240" w:h="15840" w:code="1"/>
      <w:pgMar w:top="840" w:right="840" w:bottom="660" w:left="1860" w:header="720" w:footer="66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3187" w14:textId="77777777" w:rsidR="00967AEC" w:rsidRDefault="00967AEC">
      <w:r>
        <w:separator/>
      </w:r>
    </w:p>
    <w:p w14:paraId="0A803188" w14:textId="77777777" w:rsidR="00967AEC" w:rsidRDefault="00967AEC"/>
  </w:endnote>
  <w:endnote w:type="continuationSeparator" w:id="0">
    <w:p w14:paraId="0A803189" w14:textId="77777777" w:rsidR="00967AEC" w:rsidRDefault="00967AEC">
      <w:r>
        <w:continuationSeparator/>
      </w:r>
    </w:p>
    <w:p w14:paraId="0A80318A" w14:textId="77777777" w:rsidR="00967AEC" w:rsidRDefault="00967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318B" w14:textId="77777777" w:rsidR="0084766C" w:rsidRDefault="00B80C8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8C7">
      <w:rPr>
        <w:rStyle w:val="PageNumber"/>
        <w:noProof/>
      </w:rPr>
      <w:t>42</w:t>
    </w:r>
    <w:r>
      <w:rPr>
        <w:rStyle w:val="PageNumber"/>
      </w:rPr>
      <w:fldChar w:fldCharType="end"/>
    </w:r>
  </w:p>
  <w:p w14:paraId="0A80318C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E400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0E4009">
      <w:rPr>
        <w:rStyle w:val="Copyright"/>
      </w:rPr>
      <w:t>Big Ideas Learning, LLC</w:t>
    </w:r>
  </w:p>
  <w:p w14:paraId="0A80318D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318E" w14:textId="77777777" w:rsidR="0084766C" w:rsidRPr="001369F8" w:rsidRDefault="00B80C8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854C6">
      <w:rPr>
        <w:rStyle w:val="PageNumber"/>
        <w:noProof/>
      </w:rPr>
      <w:t>75</w:t>
    </w:r>
    <w:r w:rsidRPr="001369F8">
      <w:rPr>
        <w:rStyle w:val="PageNumber"/>
      </w:rPr>
      <w:fldChar w:fldCharType="end"/>
    </w:r>
  </w:p>
  <w:p w14:paraId="0A80318F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E400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E4009">
      <w:rPr>
        <w:b/>
      </w:rPr>
      <w:t xml:space="preserve"> Red</w:t>
    </w:r>
  </w:p>
  <w:p w14:paraId="0A803190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3183" w14:textId="77777777" w:rsidR="00967AEC" w:rsidRDefault="00967AEC">
      <w:r>
        <w:separator/>
      </w:r>
    </w:p>
    <w:p w14:paraId="0A803184" w14:textId="77777777" w:rsidR="00967AEC" w:rsidRDefault="00967AEC"/>
  </w:footnote>
  <w:footnote w:type="continuationSeparator" w:id="0">
    <w:p w14:paraId="0A803185" w14:textId="77777777" w:rsidR="00967AEC" w:rsidRDefault="00967AEC">
      <w:r>
        <w:continuationSeparator/>
      </w:r>
    </w:p>
    <w:p w14:paraId="0A803186" w14:textId="77777777" w:rsidR="00967AEC" w:rsidRDefault="00967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23EA0"/>
    <w:multiLevelType w:val="singleLevel"/>
    <w:tmpl w:val="694CEA20"/>
    <w:lvl w:ilvl="0">
      <w:start w:val="17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rFonts w:ascii="Arial" w:hAnsi="Arial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083F23"/>
    <w:rsid w:val="000854C6"/>
    <w:rsid w:val="000E4009"/>
    <w:rsid w:val="00103B50"/>
    <w:rsid w:val="0010566E"/>
    <w:rsid w:val="0011164A"/>
    <w:rsid w:val="001178E2"/>
    <w:rsid w:val="001369F8"/>
    <w:rsid w:val="0017289A"/>
    <w:rsid w:val="001779C4"/>
    <w:rsid w:val="001C2FAA"/>
    <w:rsid w:val="001D3C1D"/>
    <w:rsid w:val="001E0376"/>
    <w:rsid w:val="001E46EB"/>
    <w:rsid w:val="001F27B9"/>
    <w:rsid w:val="001F7D1C"/>
    <w:rsid w:val="001F7E0F"/>
    <w:rsid w:val="0022607C"/>
    <w:rsid w:val="00236737"/>
    <w:rsid w:val="002703A2"/>
    <w:rsid w:val="0028794E"/>
    <w:rsid w:val="002A24E1"/>
    <w:rsid w:val="002A369E"/>
    <w:rsid w:val="002A4740"/>
    <w:rsid w:val="002B351F"/>
    <w:rsid w:val="002B5777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1B1D"/>
    <w:rsid w:val="00386ECD"/>
    <w:rsid w:val="00387386"/>
    <w:rsid w:val="00396AF8"/>
    <w:rsid w:val="003C7D6D"/>
    <w:rsid w:val="003E55F1"/>
    <w:rsid w:val="004045D5"/>
    <w:rsid w:val="00421A79"/>
    <w:rsid w:val="00422745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2C91"/>
    <w:rsid w:val="00534FB7"/>
    <w:rsid w:val="00544CA0"/>
    <w:rsid w:val="005A2314"/>
    <w:rsid w:val="005A56DA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8194A"/>
    <w:rsid w:val="00795DC0"/>
    <w:rsid w:val="007A1EAC"/>
    <w:rsid w:val="007A1F04"/>
    <w:rsid w:val="007A5F7E"/>
    <w:rsid w:val="007A6DFF"/>
    <w:rsid w:val="007B0624"/>
    <w:rsid w:val="007D5240"/>
    <w:rsid w:val="00820702"/>
    <w:rsid w:val="008300B9"/>
    <w:rsid w:val="00843AAF"/>
    <w:rsid w:val="0084766C"/>
    <w:rsid w:val="008553F5"/>
    <w:rsid w:val="00881A6E"/>
    <w:rsid w:val="00887B5B"/>
    <w:rsid w:val="00893443"/>
    <w:rsid w:val="008C553D"/>
    <w:rsid w:val="00905EF8"/>
    <w:rsid w:val="00921684"/>
    <w:rsid w:val="00941B0D"/>
    <w:rsid w:val="00964045"/>
    <w:rsid w:val="00967AEC"/>
    <w:rsid w:val="00987285"/>
    <w:rsid w:val="009A6A2F"/>
    <w:rsid w:val="009C5C1C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320"/>
    <w:rsid w:val="00B22745"/>
    <w:rsid w:val="00B674E3"/>
    <w:rsid w:val="00B67502"/>
    <w:rsid w:val="00B80C8D"/>
    <w:rsid w:val="00B96D83"/>
    <w:rsid w:val="00BC3DFA"/>
    <w:rsid w:val="00BD1F5F"/>
    <w:rsid w:val="00BD77D1"/>
    <w:rsid w:val="00BE085F"/>
    <w:rsid w:val="00BE6CD5"/>
    <w:rsid w:val="00BF3FC2"/>
    <w:rsid w:val="00C111DC"/>
    <w:rsid w:val="00C24AED"/>
    <w:rsid w:val="00C62938"/>
    <w:rsid w:val="00CA524E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3427A"/>
    <w:rsid w:val="00D438EE"/>
    <w:rsid w:val="00D620CB"/>
    <w:rsid w:val="00D72F33"/>
    <w:rsid w:val="00D90335"/>
    <w:rsid w:val="00D974A1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05D2"/>
    <w:rsid w:val="00EE3DAC"/>
    <w:rsid w:val="00EE52ED"/>
    <w:rsid w:val="00F04EDB"/>
    <w:rsid w:val="00F11700"/>
    <w:rsid w:val="00F4686A"/>
    <w:rsid w:val="00F57F40"/>
    <w:rsid w:val="00F700E5"/>
    <w:rsid w:val="00F808BB"/>
    <w:rsid w:val="00FA08C7"/>
    <w:rsid w:val="00FB2E52"/>
    <w:rsid w:val="00FB343C"/>
    <w:rsid w:val="00FC1865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0A80315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47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6</cp:revision>
  <cp:lastPrinted>2009-02-23T20:34:00Z</cp:lastPrinted>
  <dcterms:created xsi:type="dcterms:W3CDTF">2012-12-01T16:33:00Z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