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ADAF" w14:textId="77777777" w:rsidR="00806C4B" w:rsidRDefault="00132BDE" w:rsidP="00806C4B">
      <w:pPr>
        <w:pStyle w:val="aaaNameDate"/>
      </w:pPr>
      <w:r>
        <w:rPr>
          <w:noProof/>
        </w:rPr>
        <w:pict w14:anchorId="6A1CAD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6A1CADD3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A1CADC2">
          <v:roundrect id="_x0000_s102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6A1CADD4" w14:textId="77777777" w:rsidR="00806C4B" w:rsidRPr="00905465" w:rsidRDefault="007C5E18" w:rsidP="00806C4B">
                  <w:pPr>
                    <w:pStyle w:val="aaaTitleNumber"/>
                  </w:pPr>
                  <w:r>
                    <w:t>10.</w:t>
                  </w:r>
                  <w:r w:rsidR="006804AD">
                    <w:t>5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6A1CADB0" w14:textId="77777777" w:rsidR="005A65A5" w:rsidRPr="004A61EB" w:rsidRDefault="00586741" w:rsidP="005A65A5">
      <w:pPr>
        <w:pStyle w:val="enTitleHead"/>
      </w:pPr>
      <w:r w:rsidRPr="004A61EB">
        <w:rPr>
          <w:noProof/>
        </w:rPr>
        <w:t>Winning on a Game Show</w:t>
      </w:r>
      <w:r w:rsidR="006804AD">
        <w:rPr>
          <w:noProof/>
        </w:rPr>
        <w:drawing>
          <wp:anchor distT="0" distB="0" distL="114300" distR="114300" simplePos="0" relativeHeight="251658752" behindDoc="1" locked="1" layoutInCell="1" allowOverlap="1" wp14:anchorId="6A1CADC3" wp14:editId="6A1CADC4">
            <wp:simplePos x="0" y="0"/>
            <wp:positionH relativeFrom="column">
              <wp:posOffset>2597150</wp:posOffset>
            </wp:positionH>
            <wp:positionV relativeFrom="paragraph">
              <wp:posOffset>639445</wp:posOffset>
            </wp:positionV>
            <wp:extent cx="3492500" cy="3111500"/>
            <wp:effectExtent l="0" t="0" r="0" b="0"/>
            <wp:wrapNone/>
            <wp:docPr id="652" name="Picture 652" descr="TA: S:\mscc7wb03.01\Red Production\Red Resources by Chapter\Art\10\mscc7_rbc_1005_06.eps,1/11/2013 3:15:29 PM replaced: 7/31/2016 6:57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TA: S:\mscc7wb03.01\Red Production\Red Resources by Chapter\Art\10\mscc7_rbc_1005_06.eps,1/11/2013 3:15:29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CADB1" w14:textId="77777777" w:rsidR="00BF3D14" w:rsidRDefault="00586741" w:rsidP="00C83B1A">
      <w:pPr>
        <w:pStyle w:val="enDirectionLine"/>
        <w:ind w:right="3900"/>
        <w:rPr>
          <w:noProof/>
        </w:rPr>
      </w:pPr>
      <w:r w:rsidRPr="004A61EB">
        <w:rPr>
          <w:noProof/>
        </w:rPr>
        <w:t xml:space="preserve">You are on a game show. You are spinning a </w:t>
      </w:r>
      <w:r w:rsidR="00A5449A">
        <w:rPr>
          <w:noProof/>
        </w:rPr>
        <w:br/>
      </w:r>
      <w:r w:rsidRPr="004A61EB">
        <w:rPr>
          <w:noProof/>
        </w:rPr>
        <w:t xml:space="preserve">wheel </w:t>
      </w:r>
      <w:r w:rsidR="00F61B85" w:rsidRPr="004A61EB">
        <w:rPr>
          <w:noProof/>
        </w:rPr>
        <w:t xml:space="preserve">that </w:t>
      </w:r>
      <w:r w:rsidRPr="004A61EB">
        <w:rPr>
          <w:noProof/>
        </w:rPr>
        <w:t xml:space="preserve">has 20 sections, </w:t>
      </w:r>
      <w:r w:rsidR="00F61B85" w:rsidRPr="004A61EB">
        <w:rPr>
          <w:noProof/>
        </w:rPr>
        <w:t xml:space="preserve">ranging from $5 to </w:t>
      </w:r>
      <w:r w:rsidR="00A5449A">
        <w:rPr>
          <w:noProof/>
        </w:rPr>
        <w:br/>
      </w:r>
      <w:r w:rsidR="00F61B85" w:rsidRPr="004A61EB">
        <w:rPr>
          <w:noProof/>
        </w:rPr>
        <w:t>$100 in increments of</w:t>
      </w:r>
      <w:r w:rsidRPr="004A61EB">
        <w:rPr>
          <w:noProof/>
        </w:rPr>
        <w:t xml:space="preserve"> $5.</w:t>
      </w:r>
      <w:r w:rsidR="00F61B85" w:rsidRPr="004A61EB">
        <w:rPr>
          <w:noProof/>
        </w:rPr>
        <w:t xml:space="preserve"> You</w:t>
      </w:r>
      <w:r w:rsidR="004A61EB" w:rsidRPr="004A61EB">
        <w:rPr>
          <w:noProof/>
        </w:rPr>
        <w:t xml:space="preserve"> win by spinning</w:t>
      </w:r>
      <w:r w:rsidR="00F61B85" w:rsidRPr="004A61EB">
        <w:rPr>
          <w:noProof/>
        </w:rPr>
        <w:t xml:space="preserve"> </w:t>
      </w:r>
      <w:r w:rsidR="00A5449A">
        <w:rPr>
          <w:noProof/>
        </w:rPr>
        <w:br/>
      </w:r>
      <w:r w:rsidR="00F61B85" w:rsidRPr="004A61EB">
        <w:rPr>
          <w:noProof/>
        </w:rPr>
        <w:t xml:space="preserve">more points than your opponent in one </w:t>
      </w:r>
      <w:r w:rsidR="004A61EB" w:rsidRPr="004A61EB">
        <w:rPr>
          <w:noProof/>
        </w:rPr>
        <w:t xml:space="preserve">spin </w:t>
      </w:r>
      <w:r w:rsidR="00A5449A">
        <w:rPr>
          <w:noProof/>
        </w:rPr>
        <w:br/>
      </w:r>
      <w:r w:rsidR="00F61B85" w:rsidRPr="004A61EB">
        <w:rPr>
          <w:noProof/>
        </w:rPr>
        <w:t xml:space="preserve">or a combination of two spins. But, </w:t>
      </w:r>
      <w:r w:rsidR="00FD4953">
        <w:rPr>
          <w:noProof/>
        </w:rPr>
        <w:t xml:space="preserve">you lose </w:t>
      </w:r>
      <w:r w:rsidR="00A5449A">
        <w:rPr>
          <w:noProof/>
        </w:rPr>
        <w:br/>
      </w:r>
      <w:r w:rsidR="00FD4953">
        <w:rPr>
          <w:noProof/>
        </w:rPr>
        <w:t>if you exceed</w:t>
      </w:r>
      <w:r w:rsidR="00F61B85" w:rsidRPr="004A61EB">
        <w:rPr>
          <w:noProof/>
        </w:rPr>
        <w:t xml:space="preserve"> $100.</w:t>
      </w:r>
    </w:p>
    <w:p w14:paraId="6A1CADB2" w14:textId="77777777" w:rsidR="00925C72" w:rsidRPr="00925C72" w:rsidRDefault="00925C72" w:rsidP="005D6695">
      <w:pPr>
        <w:pStyle w:val="enDirectionLine"/>
        <w:spacing w:after="240"/>
        <w:ind w:right="4500"/>
      </w:pPr>
      <w:r w:rsidRPr="00925C72">
        <w:t>Your opponent spins $85 in one spin and decides not to spin again.</w:t>
      </w:r>
    </w:p>
    <w:p w14:paraId="6A1CADB3" w14:textId="77777777" w:rsidR="00CB502D" w:rsidRPr="004A61EB" w:rsidRDefault="00CB502D" w:rsidP="00925C72">
      <w:pPr>
        <w:pStyle w:val="enNumList1"/>
        <w:ind w:right="4500"/>
        <w:rPr>
          <w:sz w:val="20"/>
          <w:szCs w:val="20"/>
        </w:rPr>
      </w:pPr>
      <w:r w:rsidRPr="004A61EB">
        <w:tab/>
      </w:r>
      <w:r w:rsidRPr="004A61EB">
        <w:rPr>
          <w:rStyle w:val="enListNumber"/>
        </w:rPr>
        <w:t>1.</w:t>
      </w:r>
      <w:r w:rsidRPr="004A61EB">
        <w:tab/>
      </w:r>
      <w:r w:rsidR="00925C72" w:rsidRPr="004A61EB">
        <w:t>What is the probability that you tie your opponent on the first spin?</w:t>
      </w:r>
    </w:p>
    <w:p w14:paraId="6A1CADB4" w14:textId="77777777" w:rsidR="004E7C6A" w:rsidRPr="004A61EB" w:rsidRDefault="004E7C6A" w:rsidP="004E7C6A">
      <w:pPr>
        <w:pStyle w:val="enNumList1"/>
        <w:ind w:right="4500"/>
        <w:rPr>
          <w:sz w:val="20"/>
          <w:szCs w:val="20"/>
        </w:rPr>
      </w:pPr>
      <w:r w:rsidRPr="004A61EB">
        <w:tab/>
      </w:r>
      <w:r>
        <w:rPr>
          <w:rStyle w:val="enListNumber"/>
        </w:rPr>
        <w:t>2</w:t>
      </w:r>
      <w:r w:rsidRPr="004A61EB">
        <w:rPr>
          <w:rStyle w:val="enListNumber"/>
        </w:rPr>
        <w:t>.</w:t>
      </w:r>
      <w:r w:rsidRPr="004A61EB">
        <w:tab/>
      </w:r>
      <w:r w:rsidRPr="006804AD">
        <w:rPr>
          <w:spacing w:val="-2"/>
        </w:rPr>
        <w:t xml:space="preserve">How many values on the wheel </w:t>
      </w:r>
      <w:r w:rsidR="006804AD">
        <w:rPr>
          <w:spacing w:val="-2"/>
        </w:rPr>
        <w:br/>
      </w:r>
      <w:r w:rsidRPr="006804AD">
        <w:rPr>
          <w:spacing w:val="-2"/>
        </w:rPr>
        <w:t xml:space="preserve">are greater than $85? What is the </w:t>
      </w:r>
      <w:r w:rsidR="006804AD">
        <w:rPr>
          <w:spacing w:val="-2"/>
        </w:rPr>
        <w:br/>
      </w:r>
      <w:r w:rsidRPr="006804AD">
        <w:rPr>
          <w:spacing w:val="-2"/>
        </w:rPr>
        <w:t xml:space="preserve">probability that you </w:t>
      </w:r>
      <w:r w:rsidR="002C7BFC" w:rsidRPr="006804AD">
        <w:rPr>
          <w:spacing w:val="-2"/>
        </w:rPr>
        <w:t>win</w:t>
      </w:r>
      <w:r w:rsidRPr="006804AD">
        <w:rPr>
          <w:spacing w:val="-2"/>
        </w:rPr>
        <w:t xml:space="preserve"> on your </w:t>
      </w:r>
      <w:r w:rsidR="006804AD">
        <w:rPr>
          <w:spacing w:val="-2"/>
        </w:rPr>
        <w:br/>
      </w:r>
      <w:r w:rsidRPr="006804AD">
        <w:rPr>
          <w:spacing w:val="-2"/>
        </w:rPr>
        <w:t>first spin?</w:t>
      </w:r>
    </w:p>
    <w:p w14:paraId="6A1CADB5" w14:textId="77777777" w:rsidR="004E7C6A" w:rsidRPr="004A61EB" w:rsidRDefault="004E7C6A" w:rsidP="00C83B1A">
      <w:pPr>
        <w:pStyle w:val="enNumList1"/>
        <w:ind w:right="2340"/>
        <w:rPr>
          <w:sz w:val="20"/>
          <w:szCs w:val="20"/>
        </w:rPr>
      </w:pPr>
      <w:r w:rsidRPr="004A61EB">
        <w:tab/>
      </w:r>
      <w:r w:rsidR="00A43723">
        <w:rPr>
          <w:rStyle w:val="enListNumber"/>
        </w:rPr>
        <w:t>3</w:t>
      </w:r>
      <w:r w:rsidRPr="004A61EB">
        <w:rPr>
          <w:rStyle w:val="enListNumber"/>
        </w:rPr>
        <w:t>.</w:t>
      </w:r>
      <w:r w:rsidRPr="004A61EB">
        <w:tab/>
        <w:t xml:space="preserve">How many values on the wheel are </w:t>
      </w:r>
      <w:r>
        <w:t>less</w:t>
      </w:r>
      <w:r w:rsidRPr="004A61EB">
        <w:t xml:space="preserve"> than $85? What is the probability that </w:t>
      </w:r>
      <w:r w:rsidR="00B865F9">
        <w:t xml:space="preserve">you </w:t>
      </w:r>
      <w:r>
        <w:t>spin less than</w:t>
      </w:r>
      <w:r w:rsidRPr="004A61EB">
        <w:t xml:space="preserve"> your opponent on your first spin?</w:t>
      </w:r>
    </w:p>
    <w:p w14:paraId="6A1CADB6" w14:textId="77777777" w:rsidR="004A61EB" w:rsidRPr="00FD4953" w:rsidRDefault="004A61EB" w:rsidP="006804AD">
      <w:pPr>
        <w:pStyle w:val="enNumList1"/>
        <w:spacing w:after="160"/>
        <w:ind w:right="1685"/>
        <w:rPr>
          <w:sz w:val="20"/>
          <w:szCs w:val="20"/>
        </w:rPr>
      </w:pPr>
      <w:r w:rsidRPr="00FD4953">
        <w:tab/>
      </w:r>
      <w:r w:rsidR="00FD4953" w:rsidRPr="00FD4953">
        <w:rPr>
          <w:rStyle w:val="enListNumber"/>
        </w:rPr>
        <w:t>4</w:t>
      </w:r>
      <w:r w:rsidRPr="00FD4953">
        <w:rPr>
          <w:rStyle w:val="enListNumber"/>
        </w:rPr>
        <w:t>.</w:t>
      </w:r>
      <w:r w:rsidRPr="00FD4953">
        <w:tab/>
        <w:t>Yo</w:t>
      </w:r>
      <w:r w:rsidR="00FD4953" w:rsidRPr="00FD4953">
        <w:t>u spin $</w:t>
      </w:r>
      <w:r w:rsidR="00FD4953">
        <w:t>35</w:t>
      </w:r>
      <w:r w:rsidR="00FD4953" w:rsidRPr="00FD4953">
        <w:t xml:space="preserve"> on your first spin.</w:t>
      </w:r>
    </w:p>
    <w:p w14:paraId="6A1CADB7" w14:textId="77777777" w:rsidR="004A61EB" w:rsidRPr="00FD4953" w:rsidRDefault="004A61EB" w:rsidP="006804AD">
      <w:pPr>
        <w:pStyle w:val="enLetSubList1"/>
        <w:spacing w:after="160"/>
        <w:ind w:right="1685"/>
        <w:rPr>
          <w:sz w:val="20"/>
          <w:szCs w:val="20"/>
        </w:rPr>
      </w:pPr>
      <w:r w:rsidRPr="00FD4953">
        <w:tab/>
      </w:r>
      <w:r w:rsidRPr="00FD4953">
        <w:rPr>
          <w:rStyle w:val="enListNumber"/>
        </w:rPr>
        <w:t>a.</w:t>
      </w:r>
      <w:r w:rsidRPr="00FD4953">
        <w:tab/>
      </w:r>
      <w:r w:rsidR="009D0E13">
        <w:t>W</w:t>
      </w:r>
      <w:r w:rsidR="00FD4953" w:rsidRPr="00FD4953">
        <w:t xml:space="preserve">hat values </w:t>
      </w:r>
      <w:r w:rsidR="009D0E13">
        <w:t>on the wheel would make you win on your second spin</w:t>
      </w:r>
      <w:r w:rsidR="00FD4953" w:rsidRPr="00FD4953">
        <w:t>?</w:t>
      </w:r>
    </w:p>
    <w:p w14:paraId="6A1CADB8" w14:textId="77777777" w:rsidR="00FD4953" w:rsidRPr="00FD4953" w:rsidRDefault="00FD4953" w:rsidP="00FD4953">
      <w:pPr>
        <w:pStyle w:val="enLetSubList1"/>
        <w:rPr>
          <w:sz w:val="20"/>
          <w:szCs w:val="20"/>
        </w:rPr>
      </w:pPr>
      <w:r w:rsidRPr="00FD4953">
        <w:tab/>
      </w:r>
      <w:r w:rsidRPr="00FD4953">
        <w:rPr>
          <w:rStyle w:val="enListNumber"/>
        </w:rPr>
        <w:t>b.</w:t>
      </w:r>
      <w:r w:rsidRPr="00FD4953">
        <w:tab/>
      </w:r>
      <w:r w:rsidR="00AA7ED1" w:rsidRPr="00DC1458">
        <w:t>What is the probability that the wheel lands on a winning section on your second spin?</w:t>
      </w:r>
    </w:p>
    <w:p w14:paraId="6A1CADB9" w14:textId="77777777" w:rsidR="00FD4953" w:rsidRPr="00FD4953" w:rsidRDefault="00FD4953" w:rsidP="006804AD">
      <w:pPr>
        <w:pStyle w:val="enNumList1"/>
        <w:spacing w:after="160"/>
        <w:ind w:right="1685"/>
        <w:rPr>
          <w:sz w:val="20"/>
          <w:szCs w:val="20"/>
        </w:rPr>
      </w:pPr>
      <w:r w:rsidRPr="00FD4953">
        <w:tab/>
      </w:r>
      <w:r w:rsidRPr="00FD4953">
        <w:rPr>
          <w:rStyle w:val="enListNumber"/>
        </w:rPr>
        <w:t>5.</w:t>
      </w:r>
      <w:r w:rsidRPr="00FD4953">
        <w:tab/>
        <w:t>You spin $60 on your first spin.</w:t>
      </w:r>
    </w:p>
    <w:p w14:paraId="6A1CADBA" w14:textId="77777777" w:rsidR="00FD4953" w:rsidRPr="00FD4953" w:rsidRDefault="00FD4953" w:rsidP="006804AD">
      <w:pPr>
        <w:pStyle w:val="enLetSubList1"/>
        <w:spacing w:after="160"/>
        <w:ind w:right="1685"/>
        <w:rPr>
          <w:sz w:val="20"/>
          <w:szCs w:val="20"/>
        </w:rPr>
      </w:pPr>
      <w:r w:rsidRPr="00FD4953">
        <w:tab/>
      </w:r>
      <w:r w:rsidRPr="00FD4953">
        <w:rPr>
          <w:rStyle w:val="enListNumber"/>
        </w:rPr>
        <w:t>a.</w:t>
      </w:r>
      <w:r w:rsidRPr="00FD4953">
        <w:tab/>
      </w:r>
      <w:r w:rsidR="009D0E13">
        <w:t>W</w:t>
      </w:r>
      <w:r w:rsidR="009D0E13" w:rsidRPr="00FD4953">
        <w:t xml:space="preserve">hat values </w:t>
      </w:r>
      <w:r w:rsidR="009D0E13">
        <w:t>on the wheel would make you win on your second spin</w:t>
      </w:r>
      <w:r w:rsidR="009D0E13" w:rsidRPr="00FD4953">
        <w:t>?</w:t>
      </w:r>
    </w:p>
    <w:p w14:paraId="6A1CADBB" w14:textId="77777777" w:rsidR="00FD4953" w:rsidRPr="00FD4953" w:rsidRDefault="00FD4953" w:rsidP="00FD4953">
      <w:pPr>
        <w:pStyle w:val="enLetSubList1"/>
        <w:rPr>
          <w:sz w:val="20"/>
          <w:szCs w:val="20"/>
        </w:rPr>
      </w:pPr>
      <w:r w:rsidRPr="00FD4953">
        <w:tab/>
      </w:r>
      <w:r w:rsidRPr="00FD4953">
        <w:rPr>
          <w:rStyle w:val="enListNumber"/>
        </w:rPr>
        <w:t>b.</w:t>
      </w:r>
      <w:r w:rsidRPr="00FD4953">
        <w:tab/>
      </w:r>
      <w:r w:rsidR="00AA7ED1" w:rsidRPr="00DC1458">
        <w:t>What is the probability that the wheel lands on a winning section on your second spin?</w:t>
      </w:r>
    </w:p>
    <w:p w14:paraId="6A1CADBC" w14:textId="77777777" w:rsidR="00C83B1A" w:rsidRPr="00DC1458" w:rsidRDefault="00C83B1A" w:rsidP="00C83B1A">
      <w:pPr>
        <w:pStyle w:val="enNumList1"/>
        <w:rPr>
          <w:sz w:val="20"/>
          <w:szCs w:val="20"/>
        </w:rPr>
      </w:pPr>
      <w:r w:rsidRPr="00FD4953">
        <w:tab/>
      </w:r>
      <w:r w:rsidRPr="00DC1458">
        <w:rPr>
          <w:rStyle w:val="enListNumber"/>
        </w:rPr>
        <w:t>6.</w:t>
      </w:r>
      <w:r w:rsidRPr="00DC1458">
        <w:tab/>
        <w:t>What do you notice about the probabilities in Exercises 2, 4(b), and 5(b)? Explain any similarity.</w:t>
      </w:r>
    </w:p>
    <w:p w14:paraId="6A1CADBD" w14:textId="77777777" w:rsidR="00C83B1A" w:rsidRPr="00DC1458" w:rsidRDefault="00C83B1A" w:rsidP="00C83B1A">
      <w:pPr>
        <w:pStyle w:val="enNumList1"/>
        <w:rPr>
          <w:sz w:val="20"/>
          <w:szCs w:val="20"/>
        </w:rPr>
      </w:pPr>
      <w:r w:rsidRPr="00DC1458">
        <w:tab/>
      </w:r>
      <w:r w:rsidRPr="00DC1458">
        <w:rPr>
          <w:rStyle w:val="enListNumber"/>
        </w:rPr>
        <w:t>7.</w:t>
      </w:r>
      <w:r w:rsidRPr="00DC1458">
        <w:tab/>
        <w:t xml:space="preserve">You spin less than $85 on your first spin. What is the probability that the wheel </w:t>
      </w:r>
      <w:r w:rsidR="00DC1458" w:rsidRPr="00DC1458">
        <w:t>lands on a winning section on your second spin?</w:t>
      </w:r>
    </w:p>
    <w:p w14:paraId="6A1CADBE" w14:textId="77777777" w:rsidR="002F29A6" w:rsidRPr="002F29A6" w:rsidRDefault="002F29A6" w:rsidP="002F29A6">
      <w:pPr>
        <w:pStyle w:val="enDirectionLine"/>
      </w:pPr>
      <w:r w:rsidRPr="002F29A6">
        <w:t xml:space="preserve">Your opponent’s score is given. </w:t>
      </w:r>
      <w:r>
        <w:t xml:space="preserve">(a) Find the probability that you win after one spin. (b) </w:t>
      </w:r>
      <w:r w:rsidRPr="002F29A6">
        <w:t xml:space="preserve">Find the probability that you </w:t>
      </w:r>
      <w:r w:rsidR="001741A2">
        <w:t>spin a lesser amount</w:t>
      </w:r>
      <w:r w:rsidRPr="002F29A6">
        <w:t xml:space="preserve"> on your first spin,</w:t>
      </w:r>
      <w:r w:rsidR="003B5C33">
        <w:t xml:space="preserve"> and then </w:t>
      </w:r>
      <w:r w:rsidRPr="002F29A6">
        <w:t xml:space="preserve">win </w:t>
      </w:r>
      <w:r w:rsidR="003B5C33">
        <w:t>on your second spin</w:t>
      </w:r>
      <w:r w:rsidRPr="002F29A6">
        <w:t>.</w:t>
      </w:r>
    </w:p>
    <w:p w14:paraId="6A1CADBF" w14:textId="77777777" w:rsidR="00FD4953" w:rsidRPr="00FD4953" w:rsidRDefault="002F29A6" w:rsidP="002F29A6">
      <w:pPr>
        <w:pStyle w:val="enNumList4"/>
      </w:pPr>
      <w:r w:rsidRPr="00DC1458">
        <w:tab/>
      </w:r>
      <w:r w:rsidRPr="00DC1458">
        <w:rPr>
          <w:rStyle w:val="enListNumber"/>
        </w:rPr>
        <w:t>8.</w:t>
      </w:r>
      <w:r w:rsidRPr="00DC1458">
        <w:tab/>
      </w:r>
      <w:r>
        <w:t>$75</w:t>
      </w:r>
      <w:r w:rsidRPr="00DC1458">
        <w:tab/>
      </w:r>
      <w:r>
        <w:rPr>
          <w:rStyle w:val="enListNumber"/>
        </w:rPr>
        <w:t>9</w:t>
      </w:r>
      <w:r w:rsidRPr="00DC1458">
        <w:rPr>
          <w:rStyle w:val="enListNumber"/>
        </w:rPr>
        <w:t>.</w:t>
      </w:r>
      <w:r w:rsidRPr="00DC1458">
        <w:tab/>
      </w:r>
      <w:r>
        <w:t>$45</w:t>
      </w:r>
      <w:r w:rsidRPr="00DC1458">
        <w:tab/>
      </w:r>
      <w:r>
        <w:rPr>
          <w:rStyle w:val="enListNumber"/>
        </w:rPr>
        <w:t>10</w:t>
      </w:r>
      <w:r w:rsidRPr="00DC1458">
        <w:rPr>
          <w:rStyle w:val="enListNumber"/>
        </w:rPr>
        <w:t>.</w:t>
      </w:r>
      <w:r w:rsidRPr="00DC1458">
        <w:tab/>
      </w:r>
      <w:r>
        <w:t>$90</w:t>
      </w:r>
      <w:r w:rsidRPr="00DC1458">
        <w:tab/>
      </w:r>
      <w:r>
        <w:rPr>
          <w:rStyle w:val="enListNumber"/>
        </w:rPr>
        <w:t>11</w:t>
      </w:r>
      <w:r w:rsidRPr="00DC1458">
        <w:rPr>
          <w:rStyle w:val="enListNumber"/>
        </w:rPr>
        <w:t>.</w:t>
      </w:r>
      <w:r w:rsidRPr="00DC1458">
        <w:tab/>
      </w:r>
      <w:r>
        <w:t>$</w:t>
      </w:r>
      <w:r w:rsidR="00560690">
        <w:t>2</w:t>
      </w:r>
      <w:r w:rsidR="005E53CC">
        <w:t>5</w:t>
      </w:r>
    </w:p>
    <w:sectPr w:rsidR="00FD4953" w:rsidRPr="00FD4953" w:rsidSect="006804AD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3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8DE6" w14:textId="77777777" w:rsidR="00132BDE" w:rsidRDefault="00132BDE">
      <w:r>
        <w:separator/>
      </w:r>
    </w:p>
    <w:p w14:paraId="37DC6FA5" w14:textId="77777777" w:rsidR="00132BDE" w:rsidRDefault="00132BDE"/>
  </w:endnote>
  <w:endnote w:type="continuationSeparator" w:id="0">
    <w:p w14:paraId="76531C34" w14:textId="77777777" w:rsidR="00132BDE" w:rsidRDefault="00132BDE">
      <w:r>
        <w:continuationSeparator/>
      </w:r>
    </w:p>
    <w:p w14:paraId="6D6DFF2F" w14:textId="77777777" w:rsidR="00132BDE" w:rsidRDefault="0013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ADCD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4AD">
      <w:rPr>
        <w:rStyle w:val="PageNumber"/>
        <w:noProof/>
      </w:rPr>
      <w:t>408</w:t>
    </w:r>
    <w:r>
      <w:rPr>
        <w:rStyle w:val="PageNumber"/>
      </w:rPr>
      <w:fldChar w:fldCharType="end"/>
    </w:r>
  </w:p>
  <w:p w14:paraId="6A1CADCE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63B3C">
      <w:rPr>
        <w:b/>
        <w:szCs w:val="20"/>
      </w:rPr>
      <w:t xml:space="preserve"> </w:t>
    </w:r>
    <w:r w:rsidR="007C5E18">
      <w:rPr>
        <w:b/>
        <w:szCs w:val="20"/>
      </w:rPr>
      <w:t>Green</w:t>
    </w:r>
    <w:r>
      <w:tab/>
    </w:r>
    <w:r w:rsidRPr="004067DF">
      <w:rPr>
        <w:rStyle w:val="Copyright"/>
      </w:rPr>
      <w:t xml:space="preserve">Copyright © </w:t>
    </w:r>
    <w:r w:rsidR="00663B3C">
      <w:rPr>
        <w:rStyle w:val="Copyright"/>
      </w:rPr>
      <w:t>Big Ideas Learning, LLC</w:t>
    </w:r>
  </w:p>
  <w:p w14:paraId="6A1CADCF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ADD0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05522">
      <w:rPr>
        <w:rStyle w:val="PageNumber"/>
        <w:noProof/>
      </w:rPr>
      <w:t>345</w:t>
    </w:r>
    <w:r w:rsidRPr="001369F8">
      <w:rPr>
        <w:rStyle w:val="PageNumber"/>
      </w:rPr>
      <w:fldChar w:fldCharType="end"/>
    </w:r>
  </w:p>
  <w:p w14:paraId="6A1CADD1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63B3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63B3C">
      <w:rPr>
        <w:b/>
      </w:rPr>
      <w:t xml:space="preserve"> Red</w:t>
    </w:r>
  </w:p>
  <w:p w14:paraId="6A1CADD2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9174" w14:textId="77777777" w:rsidR="00132BDE" w:rsidRDefault="00132BDE">
      <w:r>
        <w:separator/>
      </w:r>
    </w:p>
    <w:p w14:paraId="2F48E48F" w14:textId="77777777" w:rsidR="00132BDE" w:rsidRDefault="00132BDE"/>
  </w:footnote>
  <w:footnote w:type="continuationSeparator" w:id="0">
    <w:p w14:paraId="1A1F6167" w14:textId="77777777" w:rsidR="00132BDE" w:rsidRDefault="00132BDE">
      <w:r>
        <w:continuationSeparator/>
      </w:r>
    </w:p>
    <w:p w14:paraId="40E8648A" w14:textId="77777777" w:rsidR="00132BDE" w:rsidRDefault="00132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01"/>
    <w:rsid w:val="000029A3"/>
    <w:rsid w:val="00004F1A"/>
    <w:rsid w:val="00026573"/>
    <w:rsid w:val="000724BE"/>
    <w:rsid w:val="00072DA2"/>
    <w:rsid w:val="000815CE"/>
    <w:rsid w:val="00094DB0"/>
    <w:rsid w:val="000A074C"/>
    <w:rsid w:val="000A6E0F"/>
    <w:rsid w:val="000B41C4"/>
    <w:rsid w:val="000B672B"/>
    <w:rsid w:val="000C4C7B"/>
    <w:rsid w:val="000C76D1"/>
    <w:rsid w:val="000D61F5"/>
    <w:rsid w:val="000E27ED"/>
    <w:rsid w:val="000F735A"/>
    <w:rsid w:val="00103B50"/>
    <w:rsid w:val="0010566E"/>
    <w:rsid w:val="00105F01"/>
    <w:rsid w:val="00113BCE"/>
    <w:rsid w:val="00113DE1"/>
    <w:rsid w:val="001178E2"/>
    <w:rsid w:val="00121C4F"/>
    <w:rsid w:val="00130DC4"/>
    <w:rsid w:val="00132BDE"/>
    <w:rsid w:val="001369F8"/>
    <w:rsid w:val="00137EF6"/>
    <w:rsid w:val="0014177E"/>
    <w:rsid w:val="001548F2"/>
    <w:rsid w:val="00156294"/>
    <w:rsid w:val="00157DD2"/>
    <w:rsid w:val="00165190"/>
    <w:rsid w:val="001741A2"/>
    <w:rsid w:val="00176B5C"/>
    <w:rsid w:val="00177006"/>
    <w:rsid w:val="001830A0"/>
    <w:rsid w:val="001852CB"/>
    <w:rsid w:val="00190208"/>
    <w:rsid w:val="00194562"/>
    <w:rsid w:val="001958D7"/>
    <w:rsid w:val="00197F5D"/>
    <w:rsid w:val="001A24DC"/>
    <w:rsid w:val="001A7A9F"/>
    <w:rsid w:val="001B311A"/>
    <w:rsid w:val="001B405B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32B02"/>
    <w:rsid w:val="00235186"/>
    <w:rsid w:val="00236737"/>
    <w:rsid w:val="0024222D"/>
    <w:rsid w:val="002461FA"/>
    <w:rsid w:val="00255872"/>
    <w:rsid w:val="00270C3F"/>
    <w:rsid w:val="00271715"/>
    <w:rsid w:val="0027270A"/>
    <w:rsid w:val="00293DA0"/>
    <w:rsid w:val="00295356"/>
    <w:rsid w:val="002A1AF8"/>
    <w:rsid w:val="002A1D59"/>
    <w:rsid w:val="002A24E1"/>
    <w:rsid w:val="002A28BA"/>
    <w:rsid w:val="002A44A5"/>
    <w:rsid w:val="002B39DE"/>
    <w:rsid w:val="002B4459"/>
    <w:rsid w:val="002B4B7F"/>
    <w:rsid w:val="002B6A9C"/>
    <w:rsid w:val="002C5858"/>
    <w:rsid w:val="002C7BFC"/>
    <w:rsid w:val="002D1298"/>
    <w:rsid w:val="002E57CB"/>
    <w:rsid w:val="002E7DC6"/>
    <w:rsid w:val="002F29A6"/>
    <w:rsid w:val="003053B4"/>
    <w:rsid w:val="00307F11"/>
    <w:rsid w:val="003128CE"/>
    <w:rsid w:val="00313DB5"/>
    <w:rsid w:val="00330C95"/>
    <w:rsid w:val="003330DF"/>
    <w:rsid w:val="00344665"/>
    <w:rsid w:val="00351087"/>
    <w:rsid w:val="00361764"/>
    <w:rsid w:val="00363FE7"/>
    <w:rsid w:val="00364D8E"/>
    <w:rsid w:val="003704C3"/>
    <w:rsid w:val="00382970"/>
    <w:rsid w:val="00383D1A"/>
    <w:rsid w:val="00386ECD"/>
    <w:rsid w:val="00394178"/>
    <w:rsid w:val="003957D3"/>
    <w:rsid w:val="003A17FF"/>
    <w:rsid w:val="003A6166"/>
    <w:rsid w:val="003A6FCC"/>
    <w:rsid w:val="003A7C6B"/>
    <w:rsid w:val="003B0D59"/>
    <w:rsid w:val="003B5C33"/>
    <w:rsid w:val="003C7D6D"/>
    <w:rsid w:val="003D0625"/>
    <w:rsid w:val="003D0E47"/>
    <w:rsid w:val="003D4066"/>
    <w:rsid w:val="003D4263"/>
    <w:rsid w:val="003E0B94"/>
    <w:rsid w:val="003E55F1"/>
    <w:rsid w:val="003F14A1"/>
    <w:rsid w:val="004045D5"/>
    <w:rsid w:val="00410816"/>
    <w:rsid w:val="00420890"/>
    <w:rsid w:val="0042656C"/>
    <w:rsid w:val="004328F9"/>
    <w:rsid w:val="00434C81"/>
    <w:rsid w:val="00450E35"/>
    <w:rsid w:val="0046175E"/>
    <w:rsid w:val="004632BB"/>
    <w:rsid w:val="0046467B"/>
    <w:rsid w:val="004646C6"/>
    <w:rsid w:val="00464A65"/>
    <w:rsid w:val="00465A60"/>
    <w:rsid w:val="00471EE5"/>
    <w:rsid w:val="0047468B"/>
    <w:rsid w:val="00475754"/>
    <w:rsid w:val="00481A63"/>
    <w:rsid w:val="004821B9"/>
    <w:rsid w:val="00482CB0"/>
    <w:rsid w:val="0048579A"/>
    <w:rsid w:val="004922DB"/>
    <w:rsid w:val="004966C9"/>
    <w:rsid w:val="004979A8"/>
    <w:rsid w:val="004A3205"/>
    <w:rsid w:val="004A61EB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0FD3"/>
    <w:rsid w:val="004E106C"/>
    <w:rsid w:val="004E1F0D"/>
    <w:rsid w:val="004E42E0"/>
    <w:rsid w:val="004E7205"/>
    <w:rsid w:val="004E7C6A"/>
    <w:rsid w:val="004F0695"/>
    <w:rsid w:val="004F0EB7"/>
    <w:rsid w:val="00501F2E"/>
    <w:rsid w:val="00504500"/>
    <w:rsid w:val="00511FA1"/>
    <w:rsid w:val="0051437F"/>
    <w:rsid w:val="005163D2"/>
    <w:rsid w:val="00517EC5"/>
    <w:rsid w:val="00530AB9"/>
    <w:rsid w:val="00537986"/>
    <w:rsid w:val="00542717"/>
    <w:rsid w:val="00545819"/>
    <w:rsid w:val="00545B7E"/>
    <w:rsid w:val="00547DE0"/>
    <w:rsid w:val="005535D7"/>
    <w:rsid w:val="00554FAB"/>
    <w:rsid w:val="00560690"/>
    <w:rsid w:val="00561D17"/>
    <w:rsid w:val="0057264D"/>
    <w:rsid w:val="00586741"/>
    <w:rsid w:val="00594694"/>
    <w:rsid w:val="005A65A5"/>
    <w:rsid w:val="005B2298"/>
    <w:rsid w:val="005B2959"/>
    <w:rsid w:val="005D3F9D"/>
    <w:rsid w:val="005D4F30"/>
    <w:rsid w:val="005D6695"/>
    <w:rsid w:val="005D670A"/>
    <w:rsid w:val="005D7A6F"/>
    <w:rsid w:val="005E0EFA"/>
    <w:rsid w:val="005E5326"/>
    <w:rsid w:val="005E53CC"/>
    <w:rsid w:val="005E57C4"/>
    <w:rsid w:val="005F1110"/>
    <w:rsid w:val="005F1903"/>
    <w:rsid w:val="005F6A20"/>
    <w:rsid w:val="0060125C"/>
    <w:rsid w:val="00601A55"/>
    <w:rsid w:val="0060255B"/>
    <w:rsid w:val="0060603F"/>
    <w:rsid w:val="00621592"/>
    <w:rsid w:val="00622D3E"/>
    <w:rsid w:val="006258E3"/>
    <w:rsid w:val="006341B2"/>
    <w:rsid w:val="00640608"/>
    <w:rsid w:val="006415DA"/>
    <w:rsid w:val="00642759"/>
    <w:rsid w:val="00642CC3"/>
    <w:rsid w:val="006561A8"/>
    <w:rsid w:val="00657868"/>
    <w:rsid w:val="00663B3C"/>
    <w:rsid w:val="00666229"/>
    <w:rsid w:val="00674BB6"/>
    <w:rsid w:val="00674C30"/>
    <w:rsid w:val="006804AD"/>
    <w:rsid w:val="0068356D"/>
    <w:rsid w:val="00695372"/>
    <w:rsid w:val="006B6FFB"/>
    <w:rsid w:val="006C188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21A5C"/>
    <w:rsid w:val="007334E1"/>
    <w:rsid w:val="00740C9B"/>
    <w:rsid w:val="007503D1"/>
    <w:rsid w:val="00756419"/>
    <w:rsid w:val="0075658D"/>
    <w:rsid w:val="0076442B"/>
    <w:rsid w:val="00766251"/>
    <w:rsid w:val="007726A8"/>
    <w:rsid w:val="0077732A"/>
    <w:rsid w:val="00780E3C"/>
    <w:rsid w:val="007827B6"/>
    <w:rsid w:val="00784C50"/>
    <w:rsid w:val="00786A99"/>
    <w:rsid w:val="00790465"/>
    <w:rsid w:val="007919F5"/>
    <w:rsid w:val="007A0760"/>
    <w:rsid w:val="007C0A78"/>
    <w:rsid w:val="007C5E18"/>
    <w:rsid w:val="007D0BA5"/>
    <w:rsid w:val="007D5240"/>
    <w:rsid w:val="007E15F4"/>
    <w:rsid w:val="007E196D"/>
    <w:rsid w:val="007E4F95"/>
    <w:rsid w:val="007F0E01"/>
    <w:rsid w:val="007F3A06"/>
    <w:rsid w:val="007F7104"/>
    <w:rsid w:val="008032C7"/>
    <w:rsid w:val="0080675B"/>
    <w:rsid w:val="00806C4B"/>
    <w:rsid w:val="008075D4"/>
    <w:rsid w:val="00820702"/>
    <w:rsid w:val="00820CB5"/>
    <w:rsid w:val="0082517E"/>
    <w:rsid w:val="008300B9"/>
    <w:rsid w:val="00843AAF"/>
    <w:rsid w:val="0084727C"/>
    <w:rsid w:val="008524A5"/>
    <w:rsid w:val="00881A6E"/>
    <w:rsid w:val="0088329F"/>
    <w:rsid w:val="00885F0A"/>
    <w:rsid w:val="00890C9C"/>
    <w:rsid w:val="00891190"/>
    <w:rsid w:val="00893443"/>
    <w:rsid w:val="008B05AE"/>
    <w:rsid w:val="008B3F1A"/>
    <w:rsid w:val="008B6070"/>
    <w:rsid w:val="008C2CB1"/>
    <w:rsid w:val="008C431D"/>
    <w:rsid w:val="008D2A59"/>
    <w:rsid w:val="008E4A8D"/>
    <w:rsid w:val="008F2EC6"/>
    <w:rsid w:val="00905522"/>
    <w:rsid w:val="00905EF8"/>
    <w:rsid w:val="0091198A"/>
    <w:rsid w:val="00924D19"/>
    <w:rsid w:val="00925C72"/>
    <w:rsid w:val="00925E48"/>
    <w:rsid w:val="0093118D"/>
    <w:rsid w:val="009321BF"/>
    <w:rsid w:val="00956700"/>
    <w:rsid w:val="00964045"/>
    <w:rsid w:val="009939EC"/>
    <w:rsid w:val="0099609C"/>
    <w:rsid w:val="009B4CDD"/>
    <w:rsid w:val="009C41FB"/>
    <w:rsid w:val="009D0E13"/>
    <w:rsid w:val="009D52C7"/>
    <w:rsid w:val="009D6362"/>
    <w:rsid w:val="009E32E8"/>
    <w:rsid w:val="009E5BA4"/>
    <w:rsid w:val="009E7472"/>
    <w:rsid w:val="009E7F9A"/>
    <w:rsid w:val="00A0468E"/>
    <w:rsid w:val="00A13E6D"/>
    <w:rsid w:val="00A1598F"/>
    <w:rsid w:val="00A43723"/>
    <w:rsid w:val="00A5449A"/>
    <w:rsid w:val="00A57ECD"/>
    <w:rsid w:val="00A6772C"/>
    <w:rsid w:val="00A721F5"/>
    <w:rsid w:val="00A7288C"/>
    <w:rsid w:val="00A76F63"/>
    <w:rsid w:val="00A77823"/>
    <w:rsid w:val="00A91A86"/>
    <w:rsid w:val="00AA7ED1"/>
    <w:rsid w:val="00AB6E77"/>
    <w:rsid w:val="00AC0648"/>
    <w:rsid w:val="00AC354B"/>
    <w:rsid w:val="00AC6D24"/>
    <w:rsid w:val="00AD6783"/>
    <w:rsid w:val="00AE2077"/>
    <w:rsid w:val="00AF5EF7"/>
    <w:rsid w:val="00B0494F"/>
    <w:rsid w:val="00B137EB"/>
    <w:rsid w:val="00B21E9E"/>
    <w:rsid w:val="00B24117"/>
    <w:rsid w:val="00B3522E"/>
    <w:rsid w:val="00B36914"/>
    <w:rsid w:val="00B42FEF"/>
    <w:rsid w:val="00B43762"/>
    <w:rsid w:val="00B4619C"/>
    <w:rsid w:val="00B51058"/>
    <w:rsid w:val="00B71DC5"/>
    <w:rsid w:val="00B82D21"/>
    <w:rsid w:val="00B83A09"/>
    <w:rsid w:val="00B85D5E"/>
    <w:rsid w:val="00B86530"/>
    <w:rsid w:val="00B865F9"/>
    <w:rsid w:val="00B866A7"/>
    <w:rsid w:val="00B871AD"/>
    <w:rsid w:val="00B95F37"/>
    <w:rsid w:val="00B96D83"/>
    <w:rsid w:val="00B979FC"/>
    <w:rsid w:val="00BA3F4E"/>
    <w:rsid w:val="00BB2239"/>
    <w:rsid w:val="00BC3DFA"/>
    <w:rsid w:val="00BC4542"/>
    <w:rsid w:val="00BD1F5F"/>
    <w:rsid w:val="00BD776F"/>
    <w:rsid w:val="00BE0672"/>
    <w:rsid w:val="00BE6CD5"/>
    <w:rsid w:val="00BF2CE5"/>
    <w:rsid w:val="00BF3D14"/>
    <w:rsid w:val="00BF50AA"/>
    <w:rsid w:val="00BF54BC"/>
    <w:rsid w:val="00C1336B"/>
    <w:rsid w:val="00C1611C"/>
    <w:rsid w:val="00C24AED"/>
    <w:rsid w:val="00C25709"/>
    <w:rsid w:val="00C31485"/>
    <w:rsid w:val="00C355D9"/>
    <w:rsid w:val="00C371DA"/>
    <w:rsid w:val="00C40BDB"/>
    <w:rsid w:val="00C433D6"/>
    <w:rsid w:val="00C44312"/>
    <w:rsid w:val="00C51193"/>
    <w:rsid w:val="00C60930"/>
    <w:rsid w:val="00C61CB5"/>
    <w:rsid w:val="00C62938"/>
    <w:rsid w:val="00C83B1A"/>
    <w:rsid w:val="00C90353"/>
    <w:rsid w:val="00C97CE2"/>
    <w:rsid w:val="00C97D4C"/>
    <w:rsid w:val="00CB502D"/>
    <w:rsid w:val="00CB6536"/>
    <w:rsid w:val="00CC08F2"/>
    <w:rsid w:val="00CC0A71"/>
    <w:rsid w:val="00CD2FAB"/>
    <w:rsid w:val="00CD344A"/>
    <w:rsid w:val="00CD37E0"/>
    <w:rsid w:val="00CD3C6B"/>
    <w:rsid w:val="00CD3D45"/>
    <w:rsid w:val="00CD5575"/>
    <w:rsid w:val="00CE148F"/>
    <w:rsid w:val="00CE1F80"/>
    <w:rsid w:val="00CE4ACB"/>
    <w:rsid w:val="00CE4E62"/>
    <w:rsid w:val="00CF2262"/>
    <w:rsid w:val="00CF3CBA"/>
    <w:rsid w:val="00CF4DF9"/>
    <w:rsid w:val="00D067EC"/>
    <w:rsid w:val="00D10790"/>
    <w:rsid w:val="00D154A5"/>
    <w:rsid w:val="00D16A73"/>
    <w:rsid w:val="00D209F4"/>
    <w:rsid w:val="00D20BB7"/>
    <w:rsid w:val="00D438EE"/>
    <w:rsid w:val="00D46DA9"/>
    <w:rsid w:val="00D53B33"/>
    <w:rsid w:val="00D665B2"/>
    <w:rsid w:val="00D736DD"/>
    <w:rsid w:val="00D8069A"/>
    <w:rsid w:val="00D80DD5"/>
    <w:rsid w:val="00DB7F5C"/>
    <w:rsid w:val="00DC1458"/>
    <w:rsid w:val="00DD2BCC"/>
    <w:rsid w:val="00DE3325"/>
    <w:rsid w:val="00DE5DD8"/>
    <w:rsid w:val="00DF0027"/>
    <w:rsid w:val="00DF11B3"/>
    <w:rsid w:val="00E00A48"/>
    <w:rsid w:val="00E01B0C"/>
    <w:rsid w:val="00E05018"/>
    <w:rsid w:val="00E15DFE"/>
    <w:rsid w:val="00E16B69"/>
    <w:rsid w:val="00E17EE5"/>
    <w:rsid w:val="00E227D6"/>
    <w:rsid w:val="00E3315E"/>
    <w:rsid w:val="00E333D4"/>
    <w:rsid w:val="00E4265E"/>
    <w:rsid w:val="00E459AA"/>
    <w:rsid w:val="00E522FD"/>
    <w:rsid w:val="00E654A8"/>
    <w:rsid w:val="00E679A8"/>
    <w:rsid w:val="00E75094"/>
    <w:rsid w:val="00E8145E"/>
    <w:rsid w:val="00E81A9A"/>
    <w:rsid w:val="00E87531"/>
    <w:rsid w:val="00EA513A"/>
    <w:rsid w:val="00EB1939"/>
    <w:rsid w:val="00EB38A0"/>
    <w:rsid w:val="00ED1BD4"/>
    <w:rsid w:val="00EE021D"/>
    <w:rsid w:val="00EE2CCB"/>
    <w:rsid w:val="00EE3DAC"/>
    <w:rsid w:val="00EE6807"/>
    <w:rsid w:val="00EE791A"/>
    <w:rsid w:val="00EF0019"/>
    <w:rsid w:val="00F0099D"/>
    <w:rsid w:val="00F02494"/>
    <w:rsid w:val="00F02BAE"/>
    <w:rsid w:val="00F04EDB"/>
    <w:rsid w:val="00F113ED"/>
    <w:rsid w:val="00F1183C"/>
    <w:rsid w:val="00F20E1A"/>
    <w:rsid w:val="00F21D21"/>
    <w:rsid w:val="00F26C38"/>
    <w:rsid w:val="00F32360"/>
    <w:rsid w:val="00F40ECB"/>
    <w:rsid w:val="00F4308F"/>
    <w:rsid w:val="00F4686A"/>
    <w:rsid w:val="00F606D6"/>
    <w:rsid w:val="00F60775"/>
    <w:rsid w:val="00F61B85"/>
    <w:rsid w:val="00F61CE1"/>
    <w:rsid w:val="00F73B1E"/>
    <w:rsid w:val="00F80D38"/>
    <w:rsid w:val="00F837F3"/>
    <w:rsid w:val="00F92163"/>
    <w:rsid w:val="00F94FBF"/>
    <w:rsid w:val="00FA7524"/>
    <w:rsid w:val="00FA7C7E"/>
    <w:rsid w:val="00FB0470"/>
    <w:rsid w:val="00FB2E52"/>
    <w:rsid w:val="00FB7943"/>
    <w:rsid w:val="00FC24DD"/>
    <w:rsid w:val="00FC7CCB"/>
    <w:rsid w:val="00FD2868"/>
    <w:rsid w:val="00FD4953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CADA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1531</CharactersWithSpaces>
  <SharedDoc>false</SharedDoc>
  <HLinks>
    <vt:vector size="6" baseType="variant">
      <vt:variant>
        <vt:i4>8192083</vt:i4>
      </vt:variant>
      <vt:variant>
        <vt:i4>-1</vt:i4>
      </vt:variant>
      <vt:variant>
        <vt:i4>1675</vt:i4>
      </vt:variant>
      <vt:variant>
        <vt:i4>1</vt:i4>
      </vt:variant>
      <vt:variant>
        <vt:lpwstr>R:\msfl7wb01.01\Gr 7 Production\Gr 7 CRB\Gr 7_CRB_Chap_09\Gr 7_CR_Chap_09_Art\msfl7_crb_ee_09_006.eps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Schoonveld, Kathie</cp:lastModifiedBy>
  <cp:revision>5</cp:revision>
  <cp:lastPrinted>2008-12-27T16:24:00Z</cp:lastPrinted>
  <dcterms:created xsi:type="dcterms:W3CDTF">2013-01-17T19:12:00Z</dcterms:created>
  <dcterms:modified xsi:type="dcterms:W3CDTF">2020-03-25T15:09:00Z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