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18F6" w14:textId="77777777" w:rsidR="00806C4B" w:rsidRDefault="0011496F" w:rsidP="00806C4B">
      <w:pPr>
        <w:pStyle w:val="aaaNameDate"/>
      </w:pPr>
      <w:r>
        <w:rPr>
          <w:noProof/>
        </w:rPr>
        <w:pict w14:anchorId="50BA1903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50BA1915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50BA1904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50BA1916" w14:textId="77777777" w:rsidR="00806C4B" w:rsidRPr="00905465" w:rsidRDefault="00C20E58" w:rsidP="00806C4B">
                  <w:pPr>
                    <w:pStyle w:val="aaaTitleNumber"/>
                  </w:pPr>
                  <w:r>
                    <w:t>10.</w:t>
                  </w:r>
                  <w:r w:rsidR="009B1383"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50BA18F7" w14:textId="77777777" w:rsidR="005A65A5" w:rsidRDefault="00C20E58" w:rsidP="005A65A5">
      <w:pPr>
        <w:pStyle w:val="enTitleHead"/>
      </w:pPr>
      <w:r>
        <w:t>Sandwich Shop</w:t>
      </w:r>
    </w:p>
    <w:p w14:paraId="50BA18F8" w14:textId="77777777" w:rsidR="00ED1BD4" w:rsidRDefault="00C20E58" w:rsidP="001D2F08">
      <w:pPr>
        <w:pStyle w:val="enBaseText"/>
        <w:ind w:right="720"/>
      </w:pPr>
      <w:r>
        <w:t>A local sandwich shop is running a sandwich special for lunch</w:t>
      </w:r>
      <w:r w:rsidR="00ED1BD4">
        <w:t>.</w:t>
      </w:r>
      <w:r>
        <w:t xml:space="preserve"> A customer can build his </w:t>
      </w:r>
      <w:r w:rsidR="001D2F08">
        <w:br/>
      </w:r>
      <w:r>
        <w:t>or her own sandwich using the choices in the table. The customer select</w:t>
      </w:r>
      <w:r w:rsidR="00027CE7">
        <w:t>s</w:t>
      </w:r>
      <w:r>
        <w:t xml:space="preserve"> one item from each category. </w:t>
      </w:r>
    </w:p>
    <w:p w14:paraId="50BA18F9" w14:textId="77777777" w:rsidR="00C00B17" w:rsidRDefault="00364B48" w:rsidP="00364B48">
      <w:pPr>
        <w:pStyle w:val="enBaseText"/>
        <w:spacing w:after="4320"/>
        <w:ind w:right="1685"/>
      </w:pPr>
      <w:r>
        <w:rPr>
          <w:noProof/>
        </w:rPr>
        <w:drawing>
          <wp:anchor distT="0" distB="0" distL="114300" distR="114300" simplePos="0" relativeHeight="251658752" behindDoc="1" locked="1" layoutInCell="1" allowOverlap="1" wp14:anchorId="50BA1905" wp14:editId="50BA1906">
            <wp:simplePos x="0" y="0"/>
            <wp:positionH relativeFrom="column">
              <wp:posOffset>-247650</wp:posOffset>
            </wp:positionH>
            <wp:positionV relativeFrom="paragraph">
              <wp:posOffset>-217805</wp:posOffset>
            </wp:positionV>
            <wp:extent cx="6219825" cy="3038475"/>
            <wp:effectExtent l="0" t="0" r="0" b="0"/>
            <wp:wrapNone/>
            <wp:docPr id="1" name="Picture 1" descr="TA: S:\mscc7wb03.01\Red Production\Red Resources by Chapter\Art\10\mscc7_rbc_1004_01.eps,2/12/2013 8:31:39 AM replaced: 7/31/2016 6:57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A18FA" w14:textId="77777777" w:rsidR="00E522FD" w:rsidRDefault="00C00B17" w:rsidP="00E522FD">
      <w:pPr>
        <w:pStyle w:val="enDirectionLine"/>
        <w:spacing w:before="160"/>
      </w:pPr>
      <w:r>
        <w:t>Use the menu board to answer the questions</w:t>
      </w:r>
      <w:r w:rsidR="00E522FD">
        <w:t>.</w:t>
      </w:r>
    </w:p>
    <w:p w14:paraId="50BA18FB" w14:textId="77777777" w:rsidR="00C20E58" w:rsidRDefault="00FB2E52" w:rsidP="001D2F08">
      <w:pPr>
        <w:pStyle w:val="enNumList1"/>
        <w:ind w:right="720"/>
      </w:pPr>
      <w:r>
        <w:tab/>
      </w:r>
      <w:r w:rsidR="00780E3C"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 w:rsidR="00C00B17">
        <w:t>How many different sandwiches can you make from the choices on the menu board?</w:t>
      </w:r>
    </w:p>
    <w:p w14:paraId="50BA18FC" w14:textId="77777777" w:rsidR="001178E2" w:rsidRDefault="00C20E58" w:rsidP="001D2F08">
      <w:pPr>
        <w:pStyle w:val="enNumList1"/>
        <w:ind w:right="720"/>
      </w:pPr>
      <w:r>
        <w:rPr>
          <w:rStyle w:val="enListNumber"/>
        </w:rPr>
        <w:tab/>
      </w:r>
      <w:r w:rsidR="00780E3C">
        <w:rPr>
          <w:rStyle w:val="enListNumber"/>
        </w:rPr>
        <w:t>2</w:t>
      </w:r>
      <w:r w:rsidR="00FB2E52" w:rsidRPr="00FB2E52">
        <w:rPr>
          <w:rStyle w:val="enListNumber"/>
        </w:rPr>
        <w:t>.</w:t>
      </w:r>
      <w:r w:rsidR="00FB2E52">
        <w:tab/>
      </w:r>
      <w:r w:rsidR="00C00B17">
        <w:t xml:space="preserve">The sandwich shop has several customers that are vegetarians. </w:t>
      </w:r>
      <w:r w:rsidR="007E7B53">
        <w:t xml:space="preserve">In place of the fillings listed on the menu, the sandwich shop uses a vegetable spread on these orders. </w:t>
      </w:r>
      <w:r w:rsidR="00D13780">
        <w:t>How many different</w:t>
      </w:r>
      <w:r w:rsidR="00C00B17">
        <w:t xml:space="preserve"> vegetarian sandwiches can you make from the choices on the menu board?</w:t>
      </w:r>
    </w:p>
    <w:p w14:paraId="50BA18FD" w14:textId="77777777" w:rsidR="00C00B17" w:rsidRDefault="00780E3C" w:rsidP="001D2F08">
      <w:pPr>
        <w:pStyle w:val="enNumList1"/>
        <w:ind w:right="720"/>
      </w:pPr>
      <w:r>
        <w:tab/>
      </w:r>
      <w:r>
        <w:rPr>
          <w:rStyle w:val="enListNumber"/>
        </w:rPr>
        <w:t>3</w:t>
      </w:r>
      <w:r w:rsidR="001D2F08" w:rsidRPr="00FB2E52">
        <w:rPr>
          <w:rStyle w:val="enListNumber"/>
        </w:rPr>
        <w:t>.</w:t>
      </w:r>
      <w:r>
        <w:tab/>
      </w:r>
      <w:r w:rsidR="00C00B17">
        <w:t>Customers at the sandwich shop have the option of making their sandwich</w:t>
      </w:r>
      <w:r w:rsidR="00D13780">
        <w:t>es</w:t>
      </w:r>
      <w:r w:rsidR="00C00B17">
        <w:t xml:space="preserve"> </w:t>
      </w:r>
      <w:r w:rsidR="00D13780">
        <w:t xml:space="preserve">into </w:t>
      </w:r>
      <w:r w:rsidR="008C06F6">
        <w:t xml:space="preserve">combo </w:t>
      </w:r>
      <w:r w:rsidR="00C00B17">
        <w:t>platter</w:t>
      </w:r>
      <w:r w:rsidR="00D13780">
        <w:t>s</w:t>
      </w:r>
      <w:r w:rsidR="00C00B17">
        <w:t xml:space="preserve"> by adding their choice of chips, pretzels, or an apple.</w:t>
      </w:r>
    </w:p>
    <w:p w14:paraId="50BA18FE" w14:textId="77777777" w:rsidR="00C20E58" w:rsidRDefault="001D2F08" w:rsidP="001D2F08">
      <w:pPr>
        <w:pStyle w:val="enLetSubList1"/>
      </w:pPr>
      <w:r>
        <w:tab/>
      </w:r>
      <w:r w:rsidRPr="001D2F08">
        <w:rPr>
          <w:rStyle w:val="enListNumber"/>
        </w:rPr>
        <w:t>a.</w:t>
      </w:r>
      <w:r>
        <w:tab/>
      </w:r>
      <w:r w:rsidR="00A05D8D">
        <w:t>How will the addition of the side cho</w:t>
      </w:r>
      <w:r w:rsidR="00CF0E82">
        <w:t xml:space="preserve">ices change the total number of combinations calculated in </w:t>
      </w:r>
      <w:r w:rsidR="008C06F6">
        <w:t>Exercise</w:t>
      </w:r>
      <w:r w:rsidR="00CF0E82">
        <w:t xml:space="preserve"> 1?</w:t>
      </w:r>
    </w:p>
    <w:p w14:paraId="50BA18FF" w14:textId="77777777" w:rsidR="00CF0E82" w:rsidRDefault="001D2F08" w:rsidP="001D2F08">
      <w:pPr>
        <w:pStyle w:val="enLetSubList1"/>
        <w:ind w:right="720"/>
      </w:pPr>
      <w:r>
        <w:tab/>
      </w:r>
      <w:r>
        <w:rPr>
          <w:rStyle w:val="enListNumber"/>
        </w:rPr>
        <w:t>b</w:t>
      </w:r>
      <w:r w:rsidRPr="001D2F08">
        <w:rPr>
          <w:rStyle w:val="enListNumber"/>
        </w:rPr>
        <w:t>.</w:t>
      </w:r>
      <w:r>
        <w:tab/>
      </w:r>
      <w:r w:rsidR="00CF0E82">
        <w:t xml:space="preserve">How many </w:t>
      </w:r>
      <w:r w:rsidR="008C06F6">
        <w:t>combo</w:t>
      </w:r>
      <w:r w:rsidR="00CF0E82">
        <w:t xml:space="preserve"> platters are possible using the choices on the menu board?</w:t>
      </w:r>
    </w:p>
    <w:p w14:paraId="50BA1900" w14:textId="77777777" w:rsidR="00CF0E82" w:rsidRDefault="00C20E58" w:rsidP="001D2F08">
      <w:pPr>
        <w:pStyle w:val="enNumList1"/>
      </w:pPr>
      <w:r>
        <w:rPr>
          <w:rStyle w:val="enListNumber"/>
        </w:rPr>
        <w:tab/>
      </w:r>
      <w:r w:rsidR="00780E3C">
        <w:rPr>
          <w:rStyle w:val="enListNumber"/>
        </w:rPr>
        <w:t>4</w:t>
      </w:r>
      <w:r w:rsidR="00780E3C" w:rsidRPr="00FB2E52">
        <w:rPr>
          <w:rStyle w:val="enListNumber"/>
        </w:rPr>
        <w:t>.</w:t>
      </w:r>
      <w:r w:rsidR="00780E3C">
        <w:tab/>
      </w:r>
      <w:r w:rsidR="00CF0E82">
        <w:t>A customer orders a ham sandwich on wheat bread. Draw a tree diagram that illustrates the possible sandwiches that could result from the order.</w:t>
      </w:r>
    </w:p>
    <w:p w14:paraId="50BA1901" w14:textId="77777777" w:rsidR="001F4313" w:rsidRDefault="001D2F08" w:rsidP="001D2F08">
      <w:pPr>
        <w:pStyle w:val="enNumList1"/>
      </w:pPr>
      <w:r>
        <w:rPr>
          <w:rStyle w:val="enListNumber"/>
        </w:rPr>
        <w:tab/>
      </w:r>
      <w:r w:rsidR="00027CE7">
        <w:rPr>
          <w:rStyle w:val="enListNumber"/>
        </w:rPr>
        <w:t>5</w:t>
      </w:r>
      <w:r w:rsidR="00027CE7" w:rsidRPr="00FB2E52">
        <w:rPr>
          <w:rStyle w:val="enListNumber"/>
        </w:rPr>
        <w:t>.</w:t>
      </w:r>
      <w:r w:rsidR="00027CE7">
        <w:tab/>
      </w:r>
      <w:r w:rsidR="00CF0E82">
        <w:t>What is the probability of a customer ordering a ham sandwich on wheat bread with ketchup and no cheese?</w:t>
      </w:r>
    </w:p>
    <w:sectPr w:rsidR="001F4313" w:rsidSect="009B1383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3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190B" w14:textId="77777777" w:rsidR="00F25289" w:rsidRDefault="00F25289">
      <w:r>
        <w:separator/>
      </w:r>
    </w:p>
    <w:p w14:paraId="50BA190C" w14:textId="77777777" w:rsidR="00F25289" w:rsidRDefault="00F25289"/>
  </w:endnote>
  <w:endnote w:type="continuationSeparator" w:id="0">
    <w:p w14:paraId="50BA190D" w14:textId="77777777" w:rsidR="00F25289" w:rsidRDefault="00F25289">
      <w:r>
        <w:continuationSeparator/>
      </w:r>
    </w:p>
    <w:p w14:paraId="50BA190E" w14:textId="77777777" w:rsidR="00F25289" w:rsidRDefault="00F25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190F" w14:textId="77777777" w:rsidR="00D11303" w:rsidRDefault="004E305F" w:rsidP="00D1130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113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383">
      <w:rPr>
        <w:rStyle w:val="PageNumber"/>
        <w:noProof/>
      </w:rPr>
      <w:t>340</w:t>
    </w:r>
    <w:r>
      <w:rPr>
        <w:rStyle w:val="PageNumber"/>
      </w:rPr>
      <w:fldChar w:fldCharType="end"/>
    </w:r>
  </w:p>
  <w:p w14:paraId="50BA1910" w14:textId="77777777" w:rsidR="00D11303" w:rsidRDefault="00D11303" w:rsidP="00D11303">
    <w:pPr>
      <w:pStyle w:val="Footer"/>
      <w:tabs>
        <w:tab w:val="clear" w:pos="4320"/>
        <w:tab w:val="clear" w:pos="8640"/>
        <w:tab w:val="left" w:pos="600"/>
        <w:tab w:val="right" w:pos="9540"/>
      </w:tabs>
      <w:spacing w:after="0"/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50BA1911" w14:textId="77777777" w:rsidR="001F4313" w:rsidRPr="001D2F08" w:rsidRDefault="00D11303" w:rsidP="00CD1FE8">
    <w:pPr>
      <w:pStyle w:val="Footer"/>
      <w:tabs>
        <w:tab w:val="clear" w:pos="4320"/>
        <w:tab w:val="clear" w:pos="8640"/>
        <w:tab w:val="left" w:pos="600"/>
        <w:tab w:val="right" w:pos="9540"/>
      </w:tabs>
      <w:spacing w:after="0"/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1912" w14:textId="77777777" w:rsidR="009B1383" w:rsidRPr="001369F8" w:rsidRDefault="004E305F" w:rsidP="009B1383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9B138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55F88">
      <w:rPr>
        <w:rStyle w:val="PageNumber"/>
        <w:noProof/>
      </w:rPr>
      <w:t>339</w:t>
    </w:r>
    <w:r w:rsidRPr="001369F8">
      <w:rPr>
        <w:rStyle w:val="PageNumber"/>
      </w:rPr>
      <w:fldChar w:fldCharType="end"/>
    </w:r>
  </w:p>
  <w:p w14:paraId="50BA1913" w14:textId="77777777" w:rsidR="009B1383" w:rsidRDefault="009B1383" w:rsidP="009B1383">
    <w:pPr>
      <w:pStyle w:val="Footer"/>
      <w:tabs>
        <w:tab w:val="clear" w:pos="4320"/>
        <w:tab w:val="clear" w:pos="8640"/>
        <w:tab w:val="right" w:pos="8820"/>
      </w:tabs>
      <w:spacing w:after="0"/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50BA1914" w14:textId="77777777" w:rsidR="001F4313" w:rsidRPr="009B1383" w:rsidRDefault="009B1383" w:rsidP="009B1383">
    <w:pPr>
      <w:pStyle w:val="Footer"/>
      <w:tabs>
        <w:tab w:val="clear" w:pos="4320"/>
        <w:tab w:val="clear" w:pos="8640"/>
        <w:tab w:val="right" w:pos="8820"/>
      </w:tabs>
      <w:spacing w:after="0"/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1907" w14:textId="77777777" w:rsidR="00F25289" w:rsidRDefault="00F25289">
      <w:r>
        <w:separator/>
      </w:r>
    </w:p>
    <w:p w14:paraId="50BA1908" w14:textId="77777777" w:rsidR="00F25289" w:rsidRDefault="00F25289"/>
  </w:footnote>
  <w:footnote w:type="continuationSeparator" w:id="0">
    <w:p w14:paraId="50BA1909" w14:textId="77777777" w:rsidR="00F25289" w:rsidRDefault="00F25289">
      <w:r>
        <w:continuationSeparator/>
      </w:r>
    </w:p>
    <w:p w14:paraId="50BA190A" w14:textId="77777777" w:rsidR="00F25289" w:rsidRDefault="00F252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77B"/>
    <w:multiLevelType w:val="hybridMultilevel"/>
    <w:tmpl w:val="1744F2B8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081753B"/>
    <w:multiLevelType w:val="hybridMultilevel"/>
    <w:tmpl w:val="4BB4A340"/>
    <w:lvl w:ilvl="0" w:tplc="00C4B7B0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A7D2A3B"/>
    <w:multiLevelType w:val="hybridMultilevel"/>
    <w:tmpl w:val="C7629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B09DB"/>
    <w:multiLevelType w:val="hybridMultilevel"/>
    <w:tmpl w:val="8F543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17"/>
    <w:rsid w:val="000029A3"/>
    <w:rsid w:val="00004F1A"/>
    <w:rsid w:val="00026573"/>
    <w:rsid w:val="00027CE7"/>
    <w:rsid w:val="0003008D"/>
    <w:rsid w:val="000724BE"/>
    <w:rsid w:val="00103B50"/>
    <w:rsid w:val="0010566E"/>
    <w:rsid w:val="0011496F"/>
    <w:rsid w:val="001178E2"/>
    <w:rsid w:val="001369F8"/>
    <w:rsid w:val="001B405B"/>
    <w:rsid w:val="001D2F08"/>
    <w:rsid w:val="001F4313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30405D"/>
    <w:rsid w:val="00307F11"/>
    <w:rsid w:val="00313DB5"/>
    <w:rsid w:val="00330C95"/>
    <w:rsid w:val="003330DF"/>
    <w:rsid w:val="00344665"/>
    <w:rsid w:val="00351087"/>
    <w:rsid w:val="00364B48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E305F"/>
    <w:rsid w:val="004F0EB7"/>
    <w:rsid w:val="00504500"/>
    <w:rsid w:val="005A65A5"/>
    <w:rsid w:val="005B2959"/>
    <w:rsid w:val="005D66A4"/>
    <w:rsid w:val="005E5326"/>
    <w:rsid w:val="005F1903"/>
    <w:rsid w:val="006341B2"/>
    <w:rsid w:val="00642759"/>
    <w:rsid w:val="00657868"/>
    <w:rsid w:val="006E470D"/>
    <w:rsid w:val="006E7CD9"/>
    <w:rsid w:val="00702728"/>
    <w:rsid w:val="00721A5C"/>
    <w:rsid w:val="007326CB"/>
    <w:rsid w:val="00740C9B"/>
    <w:rsid w:val="00754C6E"/>
    <w:rsid w:val="00766251"/>
    <w:rsid w:val="0077732A"/>
    <w:rsid w:val="00780E3C"/>
    <w:rsid w:val="007D5240"/>
    <w:rsid w:val="007E7B53"/>
    <w:rsid w:val="00806C4B"/>
    <w:rsid w:val="00820702"/>
    <w:rsid w:val="008300B9"/>
    <w:rsid w:val="00843AAF"/>
    <w:rsid w:val="00881A6E"/>
    <w:rsid w:val="00893443"/>
    <w:rsid w:val="008C06F6"/>
    <w:rsid w:val="00905EF8"/>
    <w:rsid w:val="00955F88"/>
    <w:rsid w:val="00964045"/>
    <w:rsid w:val="009B1383"/>
    <w:rsid w:val="009D52C7"/>
    <w:rsid w:val="00A0468E"/>
    <w:rsid w:val="00A05D8D"/>
    <w:rsid w:val="00A13E6D"/>
    <w:rsid w:val="00B137EB"/>
    <w:rsid w:val="00B43762"/>
    <w:rsid w:val="00B51058"/>
    <w:rsid w:val="00B96D83"/>
    <w:rsid w:val="00BC3DFA"/>
    <w:rsid w:val="00BD1F5F"/>
    <w:rsid w:val="00BE6CD5"/>
    <w:rsid w:val="00C00B17"/>
    <w:rsid w:val="00C20E58"/>
    <w:rsid w:val="00C24AED"/>
    <w:rsid w:val="00C62938"/>
    <w:rsid w:val="00CD1FE8"/>
    <w:rsid w:val="00CF0E82"/>
    <w:rsid w:val="00D11303"/>
    <w:rsid w:val="00D13780"/>
    <w:rsid w:val="00D154A5"/>
    <w:rsid w:val="00D209F4"/>
    <w:rsid w:val="00D20BB7"/>
    <w:rsid w:val="00D438EE"/>
    <w:rsid w:val="00D949D3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72C58"/>
    <w:rsid w:val="00EB38A0"/>
    <w:rsid w:val="00ED1BD4"/>
    <w:rsid w:val="00EE0364"/>
    <w:rsid w:val="00EE3DAC"/>
    <w:rsid w:val="00EE791A"/>
    <w:rsid w:val="00F04EDB"/>
    <w:rsid w:val="00F25289"/>
    <w:rsid w:val="00F3236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BA18F6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1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9B1383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Larson%20Project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G:\Larson Project\msm_rs_enrichment.dot</Template>
  <TotalTime>4</TotalTime>
  <Pages>1</Pages>
  <Words>209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Penn State Erie</Company>
  <LinksUpToDate>false</LinksUpToDate>
  <CharactersWithSpaces>1208</CharactersWithSpaces>
  <SharedDoc>false</SharedDoc>
  <HLinks>
    <vt:vector size="6" baseType="variant">
      <vt:variant>
        <vt:i4>1376277</vt:i4>
      </vt:variant>
      <vt:variant>
        <vt:i4>-1</vt:i4>
      </vt:variant>
      <vt:variant>
        <vt:i4>1048</vt:i4>
      </vt:variant>
      <vt:variant>
        <vt:i4>1</vt:i4>
      </vt:variant>
      <vt:variant>
        <vt:lpwstr>R:\msva7wb01.01\VA Red Production\VA Red CRB\VA_Red_CRB_Ch_10\art\msva7_crb_ee_10_000.eps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jls982</dc:creator>
  <cp:keywords/>
  <cp:lastModifiedBy>Schoonveld, Kathie</cp:lastModifiedBy>
  <cp:revision>6</cp:revision>
  <cp:lastPrinted>2013-02-12T19:51:00Z</cp:lastPrinted>
  <dcterms:created xsi:type="dcterms:W3CDTF">2013-01-17T15:48:00Z</dcterms:created>
  <dcterms:modified xsi:type="dcterms:W3CDTF">2020-03-25T15:09:00Z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