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4065" w14:textId="77777777" w:rsidR="00806C4B" w:rsidRDefault="00C416EC" w:rsidP="00806C4B">
      <w:pPr>
        <w:pStyle w:val="aaaNameDate"/>
      </w:pPr>
      <w:r>
        <w:rPr>
          <w:noProof/>
        </w:rPr>
        <w:pict w14:anchorId="048F406C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6131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048F4089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048F406D">
          <v:roundrect id="_x0000_s1046" alt="" style="position:absolute;margin-left:0;margin-top:24pt;width:66pt;height:39pt;z-index:-25166233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048F408A" w14:textId="77777777" w:rsidR="00806C4B" w:rsidRPr="00905465" w:rsidRDefault="00A2188C" w:rsidP="00806C4B">
                  <w:pPr>
                    <w:pStyle w:val="aaaTitleNumber"/>
                  </w:pPr>
                  <w:r>
                    <w:t>10.</w:t>
                  </w:r>
                  <w:r w:rsidR="00254F81"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048F4066" w14:textId="77777777" w:rsidR="005A65A5" w:rsidRPr="004A61EB" w:rsidRDefault="000F7158" w:rsidP="005A65A5">
      <w:pPr>
        <w:pStyle w:val="enTitleHead"/>
      </w:pPr>
      <w:r>
        <w:rPr>
          <w:noProof/>
        </w:rPr>
        <w:t>Geometric Probability</w:t>
      </w:r>
    </w:p>
    <w:p w14:paraId="048F4067" w14:textId="77777777" w:rsidR="00F778E0" w:rsidRPr="00F778E0" w:rsidRDefault="00F778E0" w:rsidP="00F778E0">
      <w:pPr>
        <w:pStyle w:val="enDirectionLine"/>
        <w:spacing w:before="240" w:after="240"/>
      </w:pPr>
      <w:r w:rsidRPr="00F778E0">
        <w:t xml:space="preserve">Assume that a dart thrown at the target is equally likely to hit anywhere </w:t>
      </w:r>
      <w:r w:rsidR="00DC671C">
        <w:br/>
      </w:r>
      <w:r w:rsidRPr="00F778E0">
        <w:t xml:space="preserve">on the target. The probability </w:t>
      </w:r>
      <w:r w:rsidRPr="00F778E0">
        <w:rPr>
          <w:i/>
        </w:rPr>
        <w:t>P</w:t>
      </w:r>
      <w:r w:rsidRPr="00F778E0">
        <w:t xml:space="preserve"> that the dart lands in the shaded region </w:t>
      </w:r>
      <w:r w:rsidR="00DC671C">
        <w:br/>
      </w:r>
      <w:r w:rsidRPr="00F778E0">
        <w:t xml:space="preserve">is </w:t>
      </w:r>
      <w:r w:rsidR="00C416EC" w:rsidRPr="00DC671C">
        <w:rPr>
          <w:noProof/>
          <w:position w:val="-28"/>
        </w:rPr>
        <w:object w:dxaOrig="2940" w:dyaOrig="660" w14:anchorId="048F4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6.9pt;height:32.7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46636990" r:id="rId8"/>
        </w:object>
      </w:r>
      <w:r w:rsidR="00DC671C">
        <w:t xml:space="preserve"> </w:t>
      </w:r>
      <w:r w:rsidRPr="00F778E0">
        <w:t>Find the probability that the dart lands in the shaded region.</w:t>
      </w:r>
    </w:p>
    <w:p w14:paraId="048F4068" w14:textId="77777777" w:rsidR="00F778E0" w:rsidRPr="0011743E" w:rsidRDefault="00F778E0" w:rsidP="00F778E0">
      <w:pPr>
        <w:pStyle w:val="enNumList2"/>
        <w:spacing w:after="3000"/>
      </w:pPr>
      <w:r w:rsidRPr="0011743E">
        <w:tab/>
      </w:r>
      <w:r w:rsidRPr="0011743E">
        <w:rPr>
          <w:rStyle w:val="enListNumber"/>
        </w:rPr>
        <w:t>1.</w:t>
      </w:r>
      <w:r w:rsidRPr="0011743E">
        <w:tab/>
      </w:r>
      <w:r w:rsidR="00254F81">
        <w:rPr>
          <w:noProof/>
        </w:rPr>
        <w:drawing>
          <wp:anchor distT="0" distB="0" distL="114300" distR="114300" simplePos="0" relativeHeight="251658240" behindDoc="0" locked="1" layoutInCell="1" allowOverlap="1" wp14:anchorId="048F406F" wp14:editId="048F407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485900"/>
            <wp:effectExtent l="0" t="0" r="0" b="0"/>
            <wp:wrapNone/>
            <wp:docPr id="785" name="Picture 785" descr="TA: S:\mscc7wb03.01\Red Production\Red Resources by Chapter\Art\10\mscc7_rbc_1002_03.eps,1/11/2013 10:34:15 AM replaced: 7/31/2016 6:57:2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TA: S:\mscc7wb03.01\Red Production\Red Resources by Chapter\Art\10\mscc7_rbc_1002_03.eps,1/11/2013 10:34:15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43E">
        <w:tab/>
      </w:r>
      <w:r w:rsidRPr="0011743E">
        <w:rPr>
          <w:rStyle w:val="enListNumber"/>
        </w:rPr>
        <w:t>2.</w:t>
      </w:r>
      <w:r w:rsidRPr="0011743E">
        <w:tab/>
      </w:r>
      <w:r w:rsidR="00254F81">
        <w:rPr>
          <w:noProof/>
        </w:rPr>
        <w:drawing>
          <wp:anchor distT="0" distB="0" distL="114300" distR="114300" simplePos="0" relativeHeight="251659264" behindDoc="0" locked="1" layoutInCell="1" allowOverlap="1" wp14:anchorId="048F4071" wp14:editId="048F4072">
            <wp:simplePos x="0" y="0"/>
            <wp:positionH relativeFrom="column">
              <wp:posOffset>3174365</wp:posOffset>
            </wp:positionH>
            <wp:positionV relativeFrom="paragraph">
              <wp:posOffset>0</wp:posOffset>
            </wp:positionV>
            <wp:extent cx="2197100" cy="1485900"/>
            <wp:effectExtent l="0" t="0" r="0" b="0"/>
            <wp:wrapNone/>
            <wp:docPr id="786" name="Picture 786" descr="TA: S:\mscc7wb03.01\Red Production\Red Resources by Chapter\Art\10\mscc7_rbc_1002_04.eps,1/11/2013 10:34:41 AM replaced: 7/31/2016 6:57:2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TA: S:\mscc7wb03.01\Red Production\Red Resources by Chapter\Art\10\mscc7_rbc_1002_04.eps,1/11/2013 10:34:41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F4069" w14:textId="77777777" w:rsidR="00F778E0" w:rsidRPr="0011743E" w:rsidRDefault="00F778E0" w:rsidP="00F778E0">
      <w:pPr>
        <w:pStyle w:val="enNumList2"/>
        <w:spacing w:after="3000"/>
      </w:pPr>
      <w:r w:rsidRPr="0011743E">
        <w:tab/>
      </w:r>
      <w:r w:rsidRPr="0011743E">
        <w:rPr>
          <w:rStyle w:val="enListNumber"/>
        </w:rPr>
        <w:t>3.</w:t>
      </w:r>
      <w:r w:rsidRPr="0011743E">
        <w:tab/>
      </w:r>
      <w:r w:rsidR="00254F81">
        <w:rPr>
          <w:noProof/>
        </w:rPr>
        <w:drawing>
          <wp:anchor distT="0" distB="0" distL="114300" distR="114300" simplePos="0" relativeHeight="251660288" behindDoc="0" locked="1" layoutInCell="1" allowOverlap="1" wp14:anchorId="048F4073" wp14:editId="048F40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7500" cy="1600200"/>
            <wp:effectExtent l="0" t="0" r="0" b="0"/>
            <wp:wrapNone/>
            <wp:docPr id="787" name="Picture 787" descr="TA: S:\mscc7wb03.01\Red Production\Red Resources by Chapter\Art\10\mscc7_rbc_1002_05.eps,1/11/2013 10:35:10 AM replaced: 7/31/2016 6:57:2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TA: S:\mscc7wb03.01\Red Production\Red Resources by Chapter\Art\10\mscc7_rbc_1002_05.eps,1/11/2013 10:35:10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43E">
        <w:tab/>
      </w:r>
      <w:r w:rsidRPr="0011743E">
        <w:rPr>
          <w:rStyle w:val="enListNumber"/>
        </w:rPr>
        <w:t>4.</w:t>
      </w:r>
      <w:r w:rsidRPr="0011743E">
        <w:tab/>
      </w:r>
      <w:r w:rsidR="00254F81">
        <w:rPr>
          <w:noProof/>
        </w:rPr>
        <w:drawing>
          <wp:anchor distT="0" distB="0" distL="114300" distR="114300" simplePos="0" relativeHeight="251661312" behindDoc="0" locked="1" layoutInCell="1" allowOverlap="1" wp14:anchorId="048F4075" wp14:editId="048F4076">
            <wp:simplePos x="0" y="0"/>
            <wp:positionH relativeFrom="column">
              <wp:posOffset>3202940</wp:posOffset>
            </wp:positionH>
            <wp:positionV relativeFrom="paragraph">
              <wp:posOffset>0</wp:posOffset>
            </wp:positionV>
            <wp:extent cx="1587500" cy="1600200"/>
            <wp:effectExtent l="0" t="0" r="0" b="0"/>
            <wp:wrapNone/>
            <wp:docPr id="788" name="Picture 788" descr="TA: S:\mscc7wb03.01\Red Production\Red Resources by Chapter\Art\10\mscc7_rbc_1002_06.eps,1/11/2013 10:35:35 AM replaced: 7/31/2016 6:57:2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TA: S:\mscc7wb03.01\Red Production\Red Resources by Chapter\Art\10\mscc7_rbc_1002_06.eps,1/11/2013 10:35:35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F406A" w14:textId="77777777" w:rsidR="00F778E0" w:rsidRDefault="00F778E0" w:rsidP="00F778E0">
      <w:pPr>
        <w:pStyle w:val="enNumList2"/>
        <w:spacing w:after="2760"/>
      </w:pPr>
      <w:r w:rsidRPr="0011743E">
        <w:tab/>
      </w:r>
      <w:r w:rsidRPr="0011743E">
        <w:rPr>
          <w:rStyle w:val="enListNumber"/>
        </w:rPr>
        <w:t>5.</w:t>
      </w:r>
      <w:r w:rsidRPr="0011743E">
        <w:tab/>
      </w:r>
      <w:r w:rsidR="00254F81">
        <w:rPr>
          <w:noProof/>
        </w:rPr>
        <w:drawing>
          <wp:anchor distT="0" distB="0" distL="114300" distR="114300" simplePos="0" relativeHeight="251662336" behindDoc="0" locked="1" layoutInCell="1" allowOverlap="1" wp14:anchorId="048F4077" wp14:editId="048F40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7500" cy="1600200"/>
            <wp:effectExtent l="0" t="0" r="0" b="0"/>
            <wp:wrapNone/>
            <wp:docPr id="789" name="Picture 789" descr="TA: S:\mscc7wb03.01\Red Production\Red Resources by Chapter\Art\10\mscc7_rbc_1002_07.eps,1/11/2013 10:37:54 AM replaced: 7/31/2016 6:57:2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TA: S:\mscc7wb03.01\Red Production\Red Resources by Chapter\Art\10\mscc7_rbc_1002_07.eps,1/11/2013 10:37:54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43E">
        <w:tab/>
      </w:r>
      <w:r w:rsidRPr="0011743E">
        <w:rPr>
          <w:rStyle w:val="enListNumber"/>
        </w:rPr>
        <w:t>6.</w:t>
      </w:r>
      <w:r w:rsidRPr="00270C3F">
        <w:tab/>
      </w:r>
      <w:r w:rsidR="00254F81">
        <w:rPr>
          <w:noProof/>
        </w:rPr>
        <w:drawing>
          <wp:anchor distT="0" distB="0" distL="114300" distR="114300" simplePos="0" relativeHeight="251663360" behindDoc="0" locked="1" layoutInCell="1" allowOverlap="1" wp14:anchorId="048F4079" wp14:editId="048F407A">
            <wp:simplePos x="0" y="0"/>
            <wp:positionH relativeFrom="column">
              <wp:posOffset>3202940</wp:posOffset>
            </wp:positionH>
            <wp:positionV relativeFrom="paragraph">
              <wp:posOffset>0</wp:posOffset>
            </wp:positionV>
            <wp:extent cx="1587500" cy="1600200"/>
            <wp:effectExtent l="0" t="0" r="0" b="0"/>
            <wp:wrapNone/>
            <wp:docPr id="790" name="Picture 790" descr="TA: S:\mscc7wb03.01\Red Production\Red Resources by Chapter\Art\10\mscc7_rbc_1002_08.eps,1/11/2013 10:38:25 AM replaced: 7/31/2016 6:57:2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TA: S:\mscc7wb03.01\Red Production\Red Resources by Chapter\Art\10\mscc7_rbc_1002_08.eps,1/11/2013 10:38:25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78E0" w:rsidSect="00254F81">
      <w:footerReference w:type="even" r:id="rId15"/>
      <w:footerReference w:type="default" r:id="rId16"/>
      <w:pgSz w:w="12240" w:h="15840" w:code="1"/>
      <w:pgMar w:top="840" w:right="840" w:bottom="660" w:left="1860" w:header="720" w:footer="660" w:gutter="0"/>
      <w:pgNumType w:start="3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407F" w14:textId="77777777" w:rsidR="00F161D8" w:rsidRDefault="00F161D8">
      <w:r>
        <w:separator/>
      </w:r>
    </w:p>
    <w:p w14:paraId="048F4080" w14:textId="77777777" w:rsidR="00F161D8" w:rsidRDefault="00F161D8"/>
  </w:endnote>
  <w:endnote w:type="continuationSeparator" w:id="0">
    <w:p w14:paraId="048F4081" w14:textId="77777777" w:rsidR="00F161D8" w:rsidRDefault="00F161D8">
      <w:r>
        <w:continuationSeparator/>
      </w:r>
    </w:p>
    <w:p w14:paraId="048F4082" w14:textId="77777777" w:rsidR="00F161D8" w:rsidRDefault="00F16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4083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F81">
      <w:rPr>
        <w:rStyle w:val="PageNumber"/>
        <w:noProof/>
      </w:rPr>
      <w:t>366</w:t>
    </w:r>
    <w:r>
      <w:rPr>
        <w:rStyle w:val="PageNumber"/>
      </w:rPr>
      <w:fldChar w:fldCharType="end"/>
    </w:r>
  </w:p>
  <w:p w14:paraId="048F4084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A4358C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A4358C">
      <w:rPr>
        <w:rStyle w:val="Copyright"/>
      </w:rPr>
      <w:t>Big Ideas Learning, LLC</w:t>
    </w:r>
  </w:p>
  <w:p w14:paraId="048F4085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4086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D72D5">
      <w:rPr>
        <w:rStyle w:val="PageNumber"/>
        <w:noProof/>
      </w:rPr>
      <w:t>327</w:t>
    </w:r>
    <w:r w:rsidRPr="001369F8">
      <w:rPr>
        <w:rStyle w:val="PageNumber"/>
      </w:rPr>
      <w:fldChar w:fldCharType="end"/>
    </w:r>
  </w:p>
  <w:p w14:paraId="048F4087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4358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A4358C">
      <w:rPr>
        <w:b/>
      </w:rPr>
      <w:t xml:space="preserve"> Red</w:t>
    </w:r>
  </w:p>
  <w:p w14:paraId="048F4088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407B" w14:textId="77777777" w:rsidR="00F161D8" w:rsidRDefault="00F161D8">
      <w:r>
        <w:separator/>
      </w:r>
    </w:p>
    <w:p w14:paraId="048F407C" w14:textId="77777777" w:rsidR="00F161D8" w:rsidRDefault="00F161D8"/>
  </w:footnote>
  <w:footnote w:type="continuationSeparator" w:id="0">
    <w:p w14:paraId="048F407D" w14:textId="77777777" w:rsidR="00F161D8" w:rsidRDefault="00F161D8">
      <w:r>
        <w:continuationSeparator/>
      </w:r>
    </w:p>
    <w:p w14:paraId="048F407E" w14:textId="77777777" w:rsidR="00F161D8" w:rsidRDefault="00F161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438"/>
    <w:multiLevelType w:val="hybridMultilevel"/>
    <w:tmpl w:val="D6B4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1">
      <o:colormenu v:ext="edit" fillcolor="black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F01"/>
    <w:rsid w:val="000029A3"/>
    <w:rsid w:val="00004F1A"/>
    <w:rsid w:val="00026573"/>
    <w:rsid w:val="000724BE"/>
    <w:rsid w:val="00072DA2"/>
    <w:rsid w:val="000815CE"/>
    <w:rsid w:val="00094DB0"/>
    <w:rsid w:val="000A074C"/>
    <w:rsid w:val="000A6E0F"/>
    <w:rsid w:val="000B672B"/>
    <w:rsid w:val="000C4C7B"/>
    <w:rsid w:val="000C76D1"/>
    <w:rsid w:val="000D61F5"/>
    <w:rsid w:val="000E27ED"/>
    <w:rsid w:val="000F7158"/>
    <w:rsid w:val="000F735A"/>
    <w:rsid w:val="00103B50"/>
    <w:rsid w:val="0010566E"/>
    <w:rsid w:val="00105F01"/>
    <w:rsid w:val="00113BCE"/>
    <w:rsid w:val="0011743E"/>
    <w:rsid w:val="001178E2"/>
    <w:rsid w:val="00121737"/>
    <w:rsid w:val="00121C4F"/>
    <w:rsid w:val="00130DC4"/>
    <w:rsid w:val="001369F8"/>
    <w:rsid w:val="00137EF6"/>
    <w:rsid w:val="0014177E"/>
    <w:rsid w:val="001548F2"/>
    <w:rsid w:val="00156294"/>
    <w:rsid w:val="00157DD2"/>
    <w:rsid w:val="00165190"/>
    <w:rsid w:val="001741A2"/>
    <w:rsid w:val="00176B5C"/>
    <w:rsid w:val="00177006"/>
    <w:rsid w:val="00177119"/>
    <w:rsid w:val="001830A0"/>
    <w:rsid w:val="001852CB"/>
    <w:rsid w:val="00190208"/>
    <w:rsid w:val="00194562"/>
    <w:rsid w:val="001958D7"/>
    <w:rsid w:val="00197F5D"/>
    <w:rsid w:val="001A24DC"/>
    <w:rsid w:val="001A7A9F"/>
    <w:rsid w:val="001B311A"/>
    <w:rsid w:val="001B405B"/>
    <w:rsid w:val="001D6535"/>
    <w:rsid w:val="001F144F"/>
    <w:rsid w:val="001F4313"/>
    <w:rsid w:val="001F7D1C"/>
    <w:rsid w:val="001F7E0F"/>
    <w:rsid w:val="00201470"/>
    <w:rsid w:val="002218B0"/>
    <w:rsid w:val="00221A04"/>
    <w:rsid w:val="00222C83"/>
    <w:rsid w:val="00232B02"/>
    <w:rsid w:val="00234C6D"/>
    <w:rsid w:val="00235186"/>
    <w:rsid w:val="00236737"/>
    <w:rsid w:val="0024222D"/>
    <w:rsid w:val="002461FA"/>
    <w:rsid w:val="002506BF"/>
    <w:rsid w:val="00254F81"/>
    <w:rsid w:val="00255872"/>
    <w:rsid w:val="00270C3F"/>
    <w:rsid w:val="00271715"/>
    <w:rsid w:val="0027270A"/>
    <w:rsid w:val="00293DA0"/>
    <w:rsid w:val="00295356"/>
    <w:rsid w:val="002A1AF8"/>
    <w:rsid w:val="002A1D59"/>
    <w:rsid w:val="002A24E1"/>
    <w:rsid w:val="002A28BA"/>
    <w:rsid w:val="002A44A5"/>
    <w:rsid w:val="002B39DE"/>
    <w:rsid w:val="002B4459"/>
    <w:rsid w:val="002B4B7F"/>
    <w:rsid w:val="002B6A9C"/>
    <w:rsid w:val="002C5858"/>
    <w:rsid w:val="002C7BFC"/>
    <w:rsid w:val="002D1298"/>
    <w:rsid w:val="002E57CB"/>
    <w:rsid w:val="002E7DC6"/>
    <w:rsid w:val="002F29A6"/>
    <w:rsid w:val="003053B4"/>
    <w:rsid w:val="00307F11"/>
    <w:rsid w:val="003128CE"/>
    <w:rsid w:val="00313DB5"/>
    <w:rsid w:val="00330C95"/>
    <w:rsid w:val="003330DF"/>
    <w:rsid w:val="00344665"/>
    <w:rsid w:val="00351087"/>
    <w:rsid w:val="00361764"/>
    <w:rsid w:val="00363FE7"/>
    <w:rsid w:val="00364D8E"/>
    <w:rsid w:val="003704C3"/>
    <w:rsid w:val="00382970"/>
    <w:rsid w:val="00383D1A"/>
    <w:rsid w:val="00386ECD"/>
    <w:rsid w:val="00394178"/>
    <w:rsid w:val="003957D3"/>
    <w:rsid w:val="00396679"/>
    <w:rsid w:val="003A17FF"/>
    <w:rsid w:val="003A6166"/>
    <w:rsid w:val="003A6FCC"/>
    <w:rsid w:val="003A7C6B"/>
    <w:rsid w:val="003B0D59"/>
    <w:rsid w:val="003B5C33"/>
    <w:rsid w:val="003C7D6D"/>
    <w:rsid w:val="003D0625"/>
    <w:rsid w:val="003D0E47"/>
    <w:rsid w:val="003D4066"/>
    <w:rsid w:val="003D4263"/>
    <w:rsid w:val="003E0B94"/>
    <w:rsid w:val="003E55F1"/>
    <w:rsid w:val="003F14A1"/>
    <w:rsid w:val="004045D5"/>
    <w:rsid w:val="00410816"/>
    <w:rsid w:val="00420890"/>
    <w:rsid w:val="0042656C"/>
    <w:rsid w:val="004328F9"/>
    <w:rsid w:val="00450E35"/>
    <w:rsid w:val="0046037F"/>
    <w:rsid w:val="0046175E"/>
    <w:rsid w:val="004632BB"/>
    <w:rsid w:val="0046467B"/>
    <w:rsid w:val="004646C6"/>
    <w:rsid w:val="00464A65"/>
    <w:rsid w:val="00465A60"/>
    <w:rsid w:val="00471EE5"/>
    <w:rsid w:val="0047468B"/>
    <w:rsid w:val="00475754"/>
    <w:rsid w:val="00481A63"/>
    <w:rsid w:val="004821B9"/>
    <w:rsid w:val="00482CB0"/>
    <w:rsid w:val="0048579A"/>
    <w:rsid w:val="00486F99"/>
    <w:rsid w:val="004922DB"/>
    <w:rsid w:val="004966C9"/>
    <w:rsid w:val="004979A8"/>
    <w:rsid w:val="004A3205"/>
    <w:rsid w:val="004A61EB"/>
    <w:rsid w:val="004A7DED"/>
    <w:rsid w:val="004B5067"/>
    <w:rsid w:val="004B703F"/>
    <w:rsid w:val="004C3286"/>
    <w:rsid w:val="004C54A9"/>
    <w:rsid w:val="004C743C"/>
    <w:rsid w:val="004D0068"/>
    <w:rsid w:val="004D372A"/>
    <w:rsid w:val="004D723C"/>
    <w:rsid w:val="004E0FD3"/>
    <w:rsid w:val="004E106C"/>
    <w:rsid w:val="004E1F0D"/>
    <w:rsid w:val="004E42E0"/>
    <w:rsid w:val="004E7205"/>
    <w:rsid w:val="004E7C6A"/>
    <w:rsid w:val="004F0695"/>
    <w:rsid w:val="004F0EB7"/>
    <w:rsid w:val="00501F2E"/>
    <w:rsid w:val="00504500"/>
    <w:rsid w:val="00511FA1"/>
    <w:rsid w:val="0051437F"/>
    <w:rsid w:val="005163D2"/>
    <w:rsid w:val="00517EC5"/>
    <w:rsid w:val="00530AB9"/>
    <w:rsid w:val="00537986"/>
    <w:rsid w:val="00542717"/>
    <w:rsid w:val="00545819"/>
    <w:rsid w:val="00545B7E"/>
    <w:rsid w:val="00547DE0"/>
    <w:rsid w:val="005535D7"/>
    <w:rsid w:val="00554FAB"/>
    <w:rsid w:val="00560690"/>
    <w:rsid w:val="00561D17"/>
    <w:rsid w:val="0057264D"/>
    <w:rsid w:val="00586741"/>
    <w:rsid w:val="00594694"/>
    <w:rsid w:val="005A65A5"/>
    <w:rsid w:val="005B2298"/>
    <w:rsid w:val="005B2959"/>
    <w:rsid w:val="005D3F9D"/>
    <w:rsid w:val="005D4F30"/>
    <w:rsid w:val="005D6695"/>
    <w:rsid w:val="005D670A"/>
    <w:rsid w:val="005D72D5"/>
    <w:rsid w:val="005D7A6F"/>
    <w:rsid w:val="005E0EFA"/>
    <w:rsid w:val="005E5326"/>
    <w:rsid w:val="005E53CC"/>
    <w:rsid w:val="005E57C4"/>
    <w:rsid w:val="005F1110"/>
    <w:rsid w:val="005F1903"/>
    <w:rsid w:val="005F6A20"/>
    <w:rsid w:val="0060125C"/>
    <w:rsid w:val="0060255B"/>
    <w:rsid w:val="0060603F"/>
    <w:rsid w:val="00621592"/>
    <w:rsid w:val="00622D3E"/>
    <w:rsid w:val="006258E3"/>
    <w:rsid w:val="006341B2"/>
    <w:rsid w:val="00640608"/>
    <w:rsid w:val="006415DA"/>
    <w:rsid w:val="00642759"/>
    <w:rsid w:val="00642CC3"/>
    <w:rsid w:val="006561A8"/>
    <w:rsid w:val="00657868"/>
    <w:rsid w:val="00666229"/>
    <w:rsid w:val="00674BB6"/>
    <w:rsid w:val="00674C30"/>
    <w:rsid w:val="0068356D"/>
    <w:rsid w:val="00695372"/>
    <w:rsid w:val="006B6FFB"/>
    <w:rsid w:val="006C188D"/>
    <w:rsid w:val="006D4FA2"/>
    <w:rsid w:val="006E0AED"/>
    <w:rsid w:val="006E470D"/>
    <w:rsid w:val="006E7CD9"/>
    <w:rsid w:val="006F46EE"/>
    <w:rsid w:val="006F604E"/>
    <w:rsid w:val="006F67A9"/>
    <w:rsid w:val="00702728"/>
    <w:rsid w:val="00705BB2"/>
    <w:rsid w:val="00712CA4"/>
    <w:rsid w:val="00721A5C"/>
    <w:rsid w:val="00723DD2"/>
    <w:rsid w:val="007334E1"/>
    <w:rsid w:val="00740C9B"/>
    <w:rsid w:val="007503D1"/>
    <w:rsid w:val="00756419"/>
    <w:rsid w:val="0075658D"/>
    <w:rsid w:val="0076442B"/>
    <w:rsid w:val="00766251"/>
    <w:rsid w:val="007726A8"/>
    <w:rsid w:val="0077732A"/>
    <w:rsid w:val="00780E3C"/>
    <w:rsid w:val="007827B6"/>
    <w:rsid w:val="00784C50"/>
    <w:rsid w:val="00786A99"/>
    <w:rsid w:val="00790465"/>
    <w:rsid w:val="007919F5"/>
    <w:rsid w:val="007A0760"/>
    <w:rsid w:val="007C0A78"/>
    <w:rsid w:val="007D0BA5"/>
    <w:rsid w:val="007D5240"/>
    <w:rsid w:val="007E15F4"/>
    <w:rsid w:val="007E196D"/>
    <w:rsid w:val="007E4F95"/>
    <w:rsid w:val="007F0E01"/>
    <w:rsid w:val="007F3A06"/>
    <w:rsid w:val="007F7104"/>
    <w:rsid w:val="008032C7"/>
    <w:rsid w:val="0080675B"/>
    <w:rsid w:val="00806C4B"/>
    <w:rsid w:val="008075D4"/>
    <w:rsid w:val="00820702"/>
    <w:rsid w:val="00820CB5"/>
    <w:rsid w:val="0082517E"/>
    <w:rsid w:val="008300B9"/>
    <w:rsid w:val="00843AAF"/>
    <w:rsid w:val="0084727C"/>
    <w:rsid w:val="008524A5"/>
    <w:rsid w:val="00881A6E"/>
    <w:rsid w:val="0088329F"/>
    <w:rsid w:val="00885F0A"/>
    <w:rsid w:val="00890C9C"/>
    <w:rsid w:val="00891190"/>
    <w:rsid w:val="00893443"/>
    <w:rsid w:val="008B05AE"/>
    <w:rsid w:val="008B3F1A"/>
    <w:rsid w:val="008B6070"/>
    <w:rsid w:val="008C2CB1"/>
    <w:rsid w:val="008C431D"/>
    <w:rsid w:val="008D2A59"/>
    <w:rsid w:val="008E4A8D"/>
    <w:rsid w:val="008F2EC6"/>
    <w:rsid w:val="00905EF8"/>
    <w:rsid w:val="0091198A"/>
    <w:rsid w:val="00924D19"/>
    <w:rsid w:val="00925C72"/>
    <w:rsid w:val="00925E48"/>
    <w:rsid w:val="0093118D"/>
    <w:rsid w:val="009321BF"/>
    <w:rsid w:val="00956700"/>
    <w:rsid w:val="00964045"/>
    <w:rsid w:val="009939EC"/>
    <w:rsid w:val="0099609C"/>
    <w:rsid w:val="009B4CDD"/>
    <w:rsid w:val="009C41FB"/>
    <w:rsid w:val="009D0E13"/>
    <w:rsid w:val="009D52C7"/>
    <w:rsid w:val="009D6362"/>
    <w:rsid w:val="009E32E8"/>
    <w:rsid w:val="009E5BA4"/>
    <w:rsid w:val="009E7472"/>
    <w:rsid w:val="009E7F9A"/>
    <w:rsid w:val="00A0468E"/>
    <w:rsid w:val="00A13E6D"/>
    <w:rsid w:val="00A1598F"/>
    <w:rsid w:val="00A2188C"/>
    <w:rsid w:val="00A4358C"/>
    <w:rsid w:val="00A43723"/>
    <w:rsid w:val="00A57ECD"/>
    <w:rsid w:val="00A6772C"/>
    <w:rsid w:val="00A721F5"/>
    <w:rsid w:val="00A7288C"/>
    <w:rsid w:val="00A76F63"/>
    <w:rsid w:val="00A77823"/>
    <w:rsid w:val="00A833D2"/>
    <w:rsid w:val="00A91A86"/>
    <w:rsid w:val="00AA7ED1"/>
    <w:rsid w:val="00AB6E77"/>
    <w:rsid w:val="00AC0648"/>
    <w:rsid w:val="00AC354B"/>
    <w:rsid w:val="00AC6D24"/>
    <w:rsid w:val="00AD6783"/>
    <w:rsid w:val="00AE2077"/>
    <w:rsid w:val="00AF5EF7"/>
    <w:rsid w:val="00B0494F"/>
    <w:rsid w:val="00B137EB"/>
    <w:rsid w:val="00B21E9E"/>
    <w:rsid w:val="00B24117"/>
    <w:rsid w:val="00B3522E"/>
    <w:rsid w:val="00B36914"/>
    <w:rsid w:val="00B42FEF"/>
    <w:rsid w:val="00B43762"/>
    <w:rsid w:val="00B51058"/>
    <w:rsid w:val="00B71DC5"/>
    <w:rsid w:val="00B82D21"/>
    <w:rsid w:val="00B83A09"/>
    <w:rsid w:val="00B85D5E"/>
    <w:rsid w:val="00B86530"/>
    <w:rsid w:val="00B865F9"/>
    <w:rsid w:val="00B866A7"/>
    <w:rsid w:val="00B871AD"/>
    <w:rsid w:val="00B91491"/>
    <w:rsid w:val="00B95F37"/>
    <w:rsid w:val="00B96D83"/>
    <w:rsid w:val="00B979FC"/>
    <w:rsid w:val="00BA3F4E"/>
    <w:rsid w:val="00BB2239"/>
    <w:rsid w:val="00BC3DFA"/>
    <w:rsid w:val="00BC4542"/>
    <w:rsid w:val="00BD1F5F"/>
    <w:rsid w:val="00BD776F"/>
    <w:rsid w:val="00BE6CD5"/>
    <w:rsid w:val="00BF2CE5"/>
    <w:rsid w:val="00BF3D14"/>
    <w:rsid w:val="00BF50AA"/>
    <w:rsid w:val="00BF54BC"/>
    <w:rsid w:val="00C1336B"/>
    <w:rsid w:val="00C1611C"/>
    <w:rsid w:val="00C24AED"/>
    <w:rsid w:val="00C25709"/>
    <w:rsid w:val="00C31485"/>
    <w:rsid w:val="00C355D9"/>
    <w:rsid w:val="00C371DA"/>
    <w:rsid w:val="00C40BDB"/>
    <w:rsid w:val="00C416EC"/>
    <w:rsid w:val="00C423F0"/>
    <w:rsid w:val="00C433D6"/>
    <w:rsid w:val="00C44312"/>
    <w:rsid w:val="00C459B9"/>
    <w:rsid w:val="00C51193"/>
    <w:rsid w:val="00C60930"/>
    <w:rsid w:val="00C61CB5"/>
    <w:rsid w:val="00C62938"/>
    <w:rsid w:val="00C83B1A"/>
    <w:rsid w:val="00C90353"/>
    <w:rsid w:val="00C97CE2"/>
    <w:rsid w:val="00C97D4C"/>
    <w:rsid w:val="00CB502D"/>
    <w:rsid w:val="00CB6536"/>
    <w:rsid w:val="00CC08F2"/>
    <w:rsid w:val="00CC0A71"/>
    <w:rsid w:val="00CD2FAB"/>
    <w:rsid w:val="00CD344A"/>
    <w:rsid w:val="00CD37E0"/>
    <w:rsid w:val="00CD3C6B"/>
    <w:rsid w:val="00CD3D45"/>
    <w:rsid w:val="00CD5575"/>
    <w:rsid w:val="00CE148F"/>
    <w:rsid w:val="00CE1F80"/>
    <w:rsid w:val="00CE4ACB"/>
    <w:rsid w:val="00CE4E62"/>
    <w:rsid w:val="00CF2262"/>
    <w:rsid w:val="00CF3CBA"/>
    <w:rsid w:val="00CF4DF9"/>
    <w:rsid w:val="00D067EC"/>
    <w:rsid w:val="00D10790"/>
    <w:rsid w:val="00D154A5"/>
    <w:rsid w:val="00D16A73"/>
    <w:rsid w:val="00D209F4"/>
    <w:rsid w:val="00D20BB7"/>
    <w:rsid w:val="00D438EE"/>
    <w:rsid w:val="00D46DA9"/>
    <w:rsid w:val="00D53B33"/>
    <w:rsid w:val="00D665B2"/>
    <w:rsid w:val="00D736DD"/>
    <w:rsid w:val="00D8069A"/>
    <w:rsid w:val="00D80DD5"/>
    <w:rsid w:val="00DB7F5C"/>
    <w:rsid w:val="00DC1458"/>
    <w:rsid w:val="00DC671C"/>
    <w:rsid w:val="00DD2BCC"/>
    <w:rsid w:val="00DE3325"/>
    <w:rsid w:val="00DE5DD8"/>
    <w:rsid w:val="00DF0027"/>
    <w:rsid w:val="00DF11B3"/>
    <w:rsid w:val="00E00A48"/>
    <w:rsid w:val="00E01B0C"/>
    <w:rsid w:val="00E05018"/>
    <w:rsid w:val="00E15DFE"/>
    <w:rsid w:val="00E16B69"/>
    <w:rsid w:val="00E17EE5"/>
    <w:rsid w:val="00E227D6"/>
    <w:rsid w:val="00E3315E"/>
    <w:rsid w:val="00E333D4"/>
    <w:rsid w:val="00E4265E"/>
    <w:rsid w:val="00E459AA"/>
    <w:rsid w:val="00E522FD"/>
    <w:rsid w:val="00E654A8"/>
    <w:rsid w:val="00E679A8"/>
    <w:rsid w:val="00E75094"/>
    <w:rsid w:val="00E8145E"/>
    <w:rsid w:val="00E81A9A"/>
    <w:rsid w:val="00E87531"/>
    <w:rsid w:val="00EA513A"/>
    <w:rsid w:val="00EB1939"/>
    <w:rsid w:val="00EB38A0"/>
    <w:rsid w:val="00ED1BD4"/>
    <w:rsid w:val="00EE3DAC"/>
    <w:rsid w:val="00EE6807"/>
    <w:rsid w:val="00EE791A"/>
    <w:rsid w:val="00EF0019"/>
    <w:rsid w:val="00F0099D"/>
    <w:rsid w:val="00F00D2F"/>
    <w:rsid w:val="00F02494"/>
    <w:rsid w:val="00F02BAE"/>
    <w:rsid w:val="00F04EDB"/>
    <w:rsid w:val="00F113ED"/>
    <w:rsid w:val="00F1183C"/>
    <w:rsid w:val="00F161D8"/>
    <w:rsid w:val="00F20E1A"/>
    <w:rsid w:val="00F21D21"/>
    <w:rsid w:val="00F26C38"/>
    <w:rsid w:val="00F32360"/>
    <w:rsid w:val="00F40ECB"/>
    <w:rsid w:val="00F4308F"/>
    <w:rsid w:val="00F4686A"/>
    <w:rsid w:val="00F606D6"/>
    <w:rsid w:val="00F60775"/>
    <w:rsid w:val="00F61B85"/>
    <w:rsid w:val="00F61CE1"/>
    <w:rsid w:val="00F7153D"/>
    <w:rsid w:val="00F73B1E"/>
    <w:rsid w:val="00F778E0"/>
    <w:rsid w:val="00F80D38"/>
    <w:rsid w:val="00F837F3"/>
    <w:rsid w:val="00F92163"/>
    <w:rsid w:val="00F94FBF"/>
    <w:rsid w:val="00FA7524"/>
    <w:rsid w:val="00FA7C7E"/>
    <w:rsid w:val="00FB0470"/>
    <w:rsid w:val="00FB2E52"/>
    <w:rsid w:val="00FB7943"/>
    <w:rsid w:val="00FC24DD"/>
    <w:rsid w:val="00FC7CCB"/>
    <w:rsid w:val="00FD2868"/>
    <w:rsid w:val="00FD4953"/>
    <w:rsid w:val="00FD66CB"/>
    <w:rsid w:val="00FE17F1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black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</o:regrouptable>
    </o:shapelayout>
  </w:shapeDefaults>
  <w:decimalSymbol w:val="."/>
  <w:listSeparator w:val=","/>
  <w14:docId w14:val="048F4065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1</TotalTime>
  <Pages>1</Pages>
  <Words>50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311</CharactersWithSpaces>
  <SharedDoc>false</SharedDoc>
  <HLinks>
    <vt:vector size="36" baseType="variant">
      <vt:variant>
        <vt:i4>8192085</vt:i4>
      </vt:variant>
      <vt:variant>
        <vt:i4>-1</vt:i4>
      </vt:variant>
      <vt:variant>
        <vt:i4>1803</vt:i4>
      </vt:variant>
      <vt:variant>
        <vt:i4>1</vt:i4>
      </vt:variant>
      <vt:variant>
        <vt:lpwstr>R:\msfl7wb01.01\Gr 7 Production\Gr 7 CRB\Gr 7_CRB_Chap_09\Gr 7_CR_Chap_09_Art\msfl7_crb_ee_09_000.eps</vt:lpwstr>
      </vt:variant>
      <vt:variant>
        <vt:lpwstr/>
      </vt:variant>
      <vt:variant>
        <vt:i4>8192084</vt:i4>
      </vt:variant>
      <vt:variant>
        <vt:i4>-1</vt:i4>
      </vt:variant>
      <vt:variant>
        <vt:i4>1804</vt:i4>
      </vt:variant>
      <vt:variant>
        <vt:i4>1</vt:i4>
      </vt:variant>
      <vt:variant>
        <vt:lpwstr>R:\msfl7wb01.01\Gr 7 Production\Gr 7 CRB\Gr 7_CRB_Chap_09\Gr 7_CR_Chap_09_Art\msfl7_crb_ee_09_001.eps</vt:lpwstr>
      </vt:variant>
      <vt:variant>
        <vt:lpwstr/>
      </vt:variant>
      <vt:variant>
        <vt:i4>8192087</vt:i4>
      </vt:variant>
      <vt:variant>
        <vt:i4>-1</vt:i4>
      </vt:variant>
      <vt:variant>
        <vt:i4>1805</vt:i4>
      </vt:variant>
      <vt:variant>
        <vt:i4>1</vt:i4>
      </vt:variant>
      <vt:variant>
        <vt:lpwstr>R:\msfl7wb01.01\Gr 7 Production\Gr 7 CRB\Gr 7_CRB_Chap_09\Gr 7_CR_Chap_09_Art\msfl7_crb_ee_09_002.eps</vt:lpwstr>
      </vt:variant>
      <vt:variant>
        <vt:lpwstr/>
      </vt:variant>
      <vt:variant>
        <vt:i4>8192086</vt:i4>
      </vt:variant>
      <vt:variant>
        <vt:i4>-1</vt:i4>
      </vt:variant>
      <vt:variant>
        <vt:i4>1806</vt:i4>
      </vt:variant>
      <vt:variant>
        <vt:i4>1</vt:i4>
      </vt:variant>
      <vt:variant>
        <vt:lpwstr>R:\msfl7wb01.01\Gr 7 Production\Gr 7 CRB\Gr 7_CRB_Chap_09\Gr 7_CR_Chap_09_Art\msfl7_crb_ee_09_003.eps</vt:lpwstr>
      </vt:variant>
      <vt:variant>
        <vt:lpwstr/>
      </vt:variant>
      <vt:variant>
        <vt:i4>8192081</vt:i4>
      </vt:variant>
      <vt:variant>
        <vt:i4>-1</vt:i4>
      </vt:variant>
      <vt:variant>
        <vt:i4>1807</vt:i4>
      </vt:variant>
      <vt:variant>
        <vt:i4>1</vt:i4>
      </vt:variant>
      <vt:variant>
        <vt:lpwstr>R:\msfl7wb01.01\Gr 7 Production\Gr 7 CRB\Gr 7_CRB_Chap_09\Gr 7_CR_Chap_09_Art\msfl7_crb_ee_09_004.eps</vt:lpwstr>
      </vt:variant>
      <vt:variant>
        <vt:lpwstr/>
      </vt:variant>
      <vt:variant>
        <vt:i4>8192080</vt:i4>
      </vt:variant>
      <vt:variant>
        <vt:i4>-1</vt:i4>
      </vt:variant>
      <vt:variant>
        <vt:i4>1808</vt:i4>
      </vt:variant>
      <vt:variant>
        <vt:i4>1</vt:i4>
      </vt:variant>
      <vt:variant>
        <vt:lpwstr>R:\msfl7wb01.01\Gr 7 Production\Gr 7 CRB\Gr 7_CRB_Chap_09\Gr 7_CR_Chap_09_Art\msfl7_crb_ee_09_005.eps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Jeremy Kerr</dc:creator>
  <cp:keywords/>
  <dc:description/>
  <cp:lastModifiedBy>Schoonveld, Kathie</cp:lastModifiedBy>
  <cp:revision>5</cp:revision>
  <cp:lastPrinted>2008-11-14T18:03:00Z</cp:lastPrinted>
  <dcterms:created xsi:type="dcterms:W3CDTF">2013-01-17T14:30:00Z</dcterms:created>
  <dcterms:modified xsi:type="dcterms:W3CDTF">2020-03-25T15:08:00Z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