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BA78" w14:textId="77777777" w:rsidR="008C553D" w:rsidRDefault="0057544C" w:rsidP="008C553D">
      <w:pPr>
        <w:pStyle w:val="aaaNameDate"/>
      </w:pPr>
      <w:r>
        <w:rPr>
          <w:noProof/>
        </w:rPr>
        <w:pict w14:anchorId="649FBA8A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alt="" style="position:absolute;margin-left:13.5pt;margin-top:49.8pt;width:51.45pt;height:22.95pt;z-index:251657216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62" inset="0,0,0,0">
              <w:txbxContent>
                <w:p w14:paraId="649FBAA9" w14:textId="77777777" w:rsidR="0084766C" w:rsidRPr="00D72F33" w:rsidRDefault="00F7325A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1.5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649FBA79" w14:textId="77777777" w:rsidR="008C553D" w:rsidRPr="0084766C" w:rsidRDefault="0057544C" w:rsidP="00F7325A">
      <w:pPr>
        <w:spacing w:after="480"/>
      </w:pPr>
      <w:r>
        <w:rPr>
          <w:noProof/>
        </w:rPr>
        <w:pict w14:anchorId="649FBA8B">
          <v:shape id="_x0000_s1068" type="#_x0000_t202" alt="" style="position:absolute;margin-left:1in;margin-top:51pt;width:228pt;height:19.5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68" inset="0,0,0,0">
              <w:txbxContent>
                <w:p w14:paraId="649FBAAA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254DA0">
        <w:rPr>
          <w:noProof/>
        </w:rPr>
        <w:drawing>
          <wp:anchor distT="0" distB="0" distL="114300" distR="114300" simplePos="0" relativeHeight="251656192" behindDoc="0" locked="0" layoutInCell="1" allowOverlap="1" wp14:anchorId="649FBA8C" wp14:editId="649FBA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9FBA7A" w14:textId="77777777" w:rsidR="00F7325A" w:rsidRDefault="00F7325A" w:rsidP="005A65A5">
      <w:pPr>
        <w:pStyle w:val="sgTitleHead"/>
      </w:pPr>
    </w:p>
    <w:p w14:paraId="649FBA7B" w14:textId="77777777" w:rsidR="005A65A5" w:rsidRDefault="00F7325A" w:rsidP="005A65A5">
      <w:pPr>
        <w:pStyle w:val="sgTitleHead"/>
      </w:pPr>
      <w:r>
        <w:t xml:space="preserve">What Did </w:t>
      </w:r>
      <w:proofErr w:type="gramStart"/>
      <w:r>
        <w:t>The</w:t>
      </w:r>
      <w:proofErr w:type="gramEnd"/>
      <w:r>
        <w:t xml:space="preserve"> Baseball Mitt Say To The Ball?</w:t>
      </w:r>
    </w:p>
    <w:p w14:paraId="649FBA7C" w14:textId="77777777" w:rsidR="00881A6E" w:rsidRDefault="00F7325A" w:rsidP="00E01FF0">
      <w:pPr>
        <w:pStyle w:val="sgBaseText"/>
      </w:pPr>
      <w:r>
        <w:t>Circle the letter of each correct answer in the boxes below. The circled letters will spell out the answer</w:t>
      </w:r>
      <w:r w:rsidR="00661793">
        <w:t xml:space="preserve"> </w:t>
      </w:r>
      <w:r>
        <w:t>to the riddle</w:t>
      </w:r>
      <w:r w:rsidR="005E7331">
        <w:t>.</w:t>
      </w:r>
    </w:p>
    <w:p w14:paraId="649FBA7D" w14:textId="77777777" w:rsidR="00661793" w:rsidRDefault="00661793" w:rsidP="00661793">
      <w:pPr>
        <w:pStyle w:val="sgDirectionLine"/>
        <w:spacing w:before="160"/>
      </w:pPr>
      <w:r>
        <w:rPr>
          <w:noProof/>
        </w:rPr>
        <w:t>Divide.</w:t>
      </w:r>
    </w:p>
    <w:p w14:paraId="649FBA7E" w14:textId="77777777" w:rsidR="00661793" w:rsidRDefault="00661793" w:rsidP="00661793">
      <w:pPr>
        <w:pStyle w:val="sgNumList2Wide"/>
      </w:pPr>
      <w:r>
        <w:rPr>
          <w:rStyle w:val="sgListNumber"/>
        </w:rPr>
        <w:tab/>
        <w:t>1.</w:t>
      </w:r>
      <w:r>
        <w:tab/>
      </w:r>
      <w:r w:rsidR="0057544C" w:rsidRPr="00661793">
        <w:rPr>
          <w:noProof/>
          <w:position w:val="-14"/>
        </w:rPr>
        <w:object w:dxaOrig="920" w:dyaOrig="400" w14:anchorId="649FB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.8pt;height:20.35pt;mso-width-percent:0;mso-height-percent:0;mso-width-percent:0;mso-height-percent:0" o:ole="" fillcolor="window">
            <v:imagedata r:id="rId7" o:title=""/>
          </v:shape>
          <o:OLEObject Type="Embed" ProgID="Equation.DSMT4" ShapeID="_x0000_i1025" DrawAspect="Content" ObjectID="_1646639145" r:id="rId8"/>
        </w:object>
      </w:r>
      <w:r>
        <w:rPr>
          <w:rStyle w:val="sgListNumber"/>
        </w:rPr>
        <w:tab/>
        <w:t>2.</w:t>
      </w:r>
      <w:r>
        <w:tab/>
      </w:r>
      <w:r w:rsidR="0057544C" w:rsidRPr="00661793">
        <w:rPr>
          <w:noProof/>
          <w:position w:val="-14"/>
        </w:rPr>
        <w:object w:dxaOrig="1219" w:dyaOrig="400" w14:anchorId="649FBA8F">
          <v:shape id="_x0000_i1026" type="#_x0000_t75" alt="" style="width:61.1pt;height:20.35pt;mso-width-percent:0;mso-height-percent:0;mso-width-percent:0;mso-height-percent:0" o:ole="" fillcolor="window">
            <v:imagedata r:id="rId9" o:title=""/>
          </v:shape>
          <o:OLEObject Type="Embed" ProgID="Equation.DSMT4" ShapeID="_x0000_i1026" DrawAspect="Content" ObjectID="_1646639146" r:id="rId10"/>
        </w:object>
      </w:r>
    </w:p>
    <w:p w14:paraId="649FBA7F" w14:textId="77777777" w:rsidR="00661793" w:rsidRDefault="00661793" w:rsidP="00661793">
      <w:pPr>
        <w:pStyle w:val="sgNumList2Wide"/>
      </w:pPr>
      <w:r>
        <w:rPr>
          <w:rStyle w:val="sgListNumber"/>
        </w:rPr>
        <w:tab/>
        <w:t>3.</w:t>
      </w:r>
      <w:r>
        <w:tab/>
      </w:r>
      <w:r w:rsidR="0057544C" w:rsidRPr="00661793">
        <w:rPr>
          <w:noProof/>
          <w:position w:val="-10"/>
        </w:rPr>
        <w:object w:dxaOrig="900" w:dyaOrig="320" w14:anchorId="649FBA90">
          <v:shape id="_x0000_i1027" type="#_x0000_t75" alt="" style="width:45.1pt;height:16pt;mso-width-percent:0;mso-height-percent:0;mso-width-percent:0;mso-height-percent:0" o:ole="" fillcolor="window">
            <v:imagedata r:id="rId11" o:title=""/>
          </v:shape>
          <o:OLEObject Type="Embed" ProgID="Equation.DSMT4" ShapeID="_x0000_i1027" DrawAspect="Content" ObjectID="_1646639147" r:id="rId12"/>
        </w:object>
      </w:r>
      <w:r>
        <w:rPr>
          <w:rStyle w:val="sgListNumber"/>
        </w:rPr>
        <w:tab/>
        <w:t>4.</w:t>
      </w:r>
      <w:r>
        <w:tab/>
      </w:r>
      <w:r w:rsidR="0057544C" w:rsidRPr="00661793">
        <w:rPr>
          <w:noProof/>
          <w:position w:val="-10"/>
        </w:rPr>
        <w:object w:dxaOrig="900" w:dyaOrig="320" w14:anchorId="649FBA91">
          <v:shape id="_x0000_i1028" type="#_x0000_t75" alt="" style="width:45.1pt;height:16pt;mso-width-percent:0;mso-height-percent:0;mso-width-percent:0;mso-height-percent:0" o:ole="" fillcolor="window">
            <v:imagedata r:id="rId13" o:title=""/>
          </v:shape>
          <o:OLEObject Type="Embed" ProgID="Equation.DSMT4" ShapeID="_x0000_i1028" DrawAspect="Content" ObjectID="_1646639148" r:id="rId14"/>
        </w:object>
      </w:r>
    </w:p>
    <w:p w14:paraId="649FBA80" w14:textId="77777777" w:rsidR="00661793" w:rsidRDefault="00661793" w:rsidP="00661793">
      <w:pPr>
        <w:pStyle w:val="sgNumList2Wide"/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 w:rsidR="0057544C" w:rsidRPr="00661793">
        <w:rPr>
          <w:noProof/>
          <w:position w:val="-14"/>
        </w:rPr>
        <w:object w:dxaOrig="1040" w:dyaOrig="400" w14:anchorId="649FBA92">
          <v:shape id="_x0000_i1029" type="#_x0000_t75" alt="" style="width:51.65pt;height:20.35pt;mso-width-percent:0;mso-height-percent:0;mso-width-percent:0;mso-height-percent:0" o:ole="" fillcolor="window">
            <v:imagedata r:id="rId15" o:title=""/>
          </v:shape>
          <o:OLEObject Type="Embed" ProgID="Equation.DSMT4" ShapeID="_x0000_i1029" DrawAspect="Content" ObjectID="_1646639149" r:id="rId16"/>
        </w:object>
      </w:r>
      <w:r>
        <w:tab/>
      </w:r>
      <w:r>
        <w:rPr>
          <w:rStyle w:val="sgListNumber"/>
        </w:rPr>
        <w:t>6.</w:t>
      </w:r>
      <w:r>
        <w:tab/>
      </w:r>
      <w:r w:rsidR="0057544C" w:rsidRPr="00661793">
        <w:rPr>
          <w:noProof/>
          <w:position w:val="-14"/>
        </w:rPr>
        <w:object w:dxaOrig="1200" w:dyaOrig="400" w14:anchorId="649FBA93">
          <v:shape id="_x0000_i1030" type="#_x0000_t75" alt="" style="width:60.35pt;height:20.35pt;mso-width-percent:0;mso-height-percent:0;mso-width-percent:0;mso-height-percent:0" o:ole="" fillcolor="window">
            <v:imagedata r:id="rId17" o:title=""/>
          </v:shape>
          <o:OLEObject Type="Embed" ProgID="Equation.DSMT4" ShapeID="_x0000_i1030" DrawAspect="Content" ObjectID="_1646639150" r:id="rId18"/>
        </w:object>
      </w:r>
    </w:p>
    <w:p w14:paraId="649FBA81" w14:textId="77777777" w:rsidR="00661793" w:rsidRDefault="00661793" w:rsidP="00661793">
      <w:pPr>
        <w:pStyle w:val="sgNumList2Wide"/>
      </w:pPr>
      <w:r>
        <w:rPr>
          <w:rStyle w:val="sgListNumber"/>
        </w:rPr>
        <w:tab/>
        <w:t>7.</w:t>
      </w:r>
      <w:r>
        <w:tab/>
      </w:r>
      <w:r w:rsidR="0057544C" w:rsidRPr="00661793">
        <w:rPr>
          <w:noProof/>
          <w:position w:val="-24"/>
        </w:rPr>
        <w:object w:dxaOrig="480" w:dyaOrig="620" w14:anchorId="649FBA94">
          <v:shape id="_x0000_i1031" type="#_x0000_t75" alt="" style="width:24pt;height:30.55pt;mso-width-percent:0;mso-height-percent:0;mso-width-percent:0;mso-height-percent:0" o:ole="" fillcolor="window">
            <v:imagedata r:id="rId19" o:title=""/>
          </v:shape>
          <o:OLEObject Type="Embed" ProgID="Equation.DSMT4" ShapeID="_x0000_i1031" DrawAspect="Content" ObjectID="_1646639151" r:id="rId20"/>
        </w:object>
      </w:r>
      <w:r>
        <w:tab/>
      </w:r>
      <w:r>
        <w:rPr>
          <w:rStyle w:val="sgListNumber"/>
        </w:rPr>
        <w:t>8.</w:t>
      </w:r>
      <w:r>
        <w:tab/>
      </w:r>
      <w:r w:rsidR="0057544C" w:rsidRPr="00661793">
        <w:rPr>
          <w:noProof/>
          <w:position w:val="-30"/>
        </w:rPr>
        <w:object w:dxaOrig="380" w:dyaOrig="680" w14:anchorId="649FBA95">
          <v:shape id="_x0000_i1032" type="#_x0000_t75" alt="" style="width:18.9pt;height:33.45pt;mso-width-percent:0;mso-height-percent:0;mso-width-percent:0;mso-height-percent:0" o:ole="" fillcolor="window">
            <v:imagedata r:id="rId21" o:title=""/>
          </v:shape>
          <o:OLEObject Type="Embed" ProgID="Equation.DSMT4" ShapeID="_x0000_i1032" DrawAspect="Content" ObjectID="_1646639152" r:id="rId22"/>
        </w:object>
      </w:r>
    </w:p>
    <w:p w14:paraId="649FBA82" w14:textId="77777777" w:rsidR="00661793" w:rsidRDefault="00661793" w:rsidP="00661793">
      <w:pPr>
        <w:pStyle w:val="sgNumList2Wide"/>
      </w:pPr>
      <w:r>
        <w:rPr>
          <w:rStyle w:val="sgListNumber"/>
        </w:rPr>
        <w:tab/>
        <w:t>9.</w:t>
      </w:r>
      <w:r>
        <w:rPr>
          <w:rStyle w:val="sgListNumber"/>
        </w:rPr>
        <w:tab/>
      </w:r>
      <w:r w:rsidR="0057544C" w:rsidRPr="00661793">
        <w:rPr>
          <w:noProof/>
          <w:position w:val="-30"/>
        </w:rPr>
        <w:object w:dxaOrig="480" w:dyaOrig="680" w14:anchorId="649FBA96">
          <v:shape id="_x0000_i1033" type="#_x0000_t75" alt="" style="width:24pt;height:33.45pt;mso-width-percent:0;mso-height-percent:0;mso-width-percent:0;mso-height-percent:0" o:ole="" fillcolor="window">
            <v:imagedata r:id="rId23" o:title=""/>
          </v:shape>
          <o:OLEObject Type="Embed" ProgID="Equation.DSMT4" ShapeID="_x0000_i1033" DrawAspect="Content" ObjectID="_1646639153" r:id="rId24"/>
        </w:object>
      </w:r>
      <w:r>
        <w:rPr>
          <w:rStyle w:val="sgListNumber"/>
        </w:rPr>
        <w:tab/>
        <w:t>10.</w:t>
      </w:r>
      <w:r>
        <w:tab/>
      </w:r>
      <w:r w:rsidR="0057544C" w:rsidRPr="00661793">
        <w:rPr>
          <w:noProof/>
          <w:position w:val="-24"/>
        </w:rPr>
        <w:object w:dxaOrig="499" w:dyaOrig="620" w14:anchorId="649FBA97">
          <v:shape id="_x0000_i1034" type="#_x0000_t75" alt="" style="width:24.75pt;height:30.55pt;mso-width-percent:0;mso-height-percent:0;mso-width-percent:0;mso-height-percent:0" o:ole="" fillcolor="window">
            <v:imagedata r:id="rId25" o:title=""/>
          </v:shape>
          <o:OLEObject Type="Embed" ProgID="Equation.DSMT4" ShapeID="_x0000_i1034" DrawAspect="Content" ObjectID="_1646639154" r:id="rId26"/>
        </w:object>
      </w:r>
    </w:p>
    <w:p w14:paraId="649FBA83" w14:textId="77777777" w:rsidR="00661793" w:rsidRDefault="00661793" w:rsidP="00661793">
      <w:pPr>
        <w:pStyle w:val="sgDirectionLine"/>
        <w:spacing w:before="160"/>
      </w:pPr>
      <w:r>
        <w:rPr>
          <w:noProof/>
        </w:rPr>
        <w:t>Evaluate the expression.</w:t>
      </w:r>
    </w:p>
    <w:p w14:paraId="649FBA84" w14:textId="77777777" w:rsidR="00661793" w:rsidRDefault="00661793" w:rsidP="00661793">
      <w:pPr>
        <w:pStyle w:val="sgNumList2Wide"/>
      </w:pPr>
      <w:r>
        <w:rPr>
          <w:rStyle w:val="sgListNumber"/>
        </w:rPr>
        <w:tab/>
        <w:t>11.</w:t>
      </w:r>
      <w:r>
        <w:rPr>
          <w:rStyle w:val="sgListNumber"/>
        </w:rPr>
        <w:tab/>
      </w:r>
      <w:r w:rsidR="0057544C" w:rsidRPr="00661793">
        <w:rPr>
          <w:noProof/>
          <w:position w:val="-14"/>
        </w:rPr>
        <w:object w:dxaOrig="2340" w:dyaOrig="400" w14:anchorId="649FBA98">
          <v:shape id="_x0000_i1035" type="#_x0000_t75" alt="" style="width:117.1pt;height:20.35pt;mso-width-percent:0;mso-height-percent:0;mso-width-percent:0;mso-height-percent:0" o:ole="" fillcolor="window">
            <v:imagedata r:id="rId27" o:title=""/>
          </v:shape>
          <o:OLEObject Type="Embed" ProgID="Equation.DSMT4" ShapeID="_x0000_i1035" DrawAspect="Content" ObjectID="_1646639155" r:id="rId28"/>
        </w:object>
      </w:r>
      <w:r>
        <w:tab/>
      </w:r>
      <w:r>
        <w:rPr>
          <w:rStyle w:val="sgListNumber"/>
        </w:rPr>
        <w:t>12.</w:t>
      </w:r>
      <w:r>
        <w:tab/>
      </w:r>
      <w:r w:rsidR="0057544C" w:rsidRPr="00BD6DB5">
        <w:rPr>
          <w:noProof/>
          <w:position w:val="-14"/>
        </w:rPr>
        <w:object w:dxaOrig="2180" w:dyaOrig="400" w14:anchorId="649FBA99">
          <v:shape id="_x0000_i1036" type="#_x0000_t75" alt="" style="width:109.1pt;height:20.35pt;mso-width-percent:0;mso-height-percent:0;mso-width-percent:0;mso-height-percent:0" o:ole="" fillcolor="window">
            <v:imagedata r:id="rId29" o:title=""/>
          </v:shape>
          <o:OLEObject Type="Embed" ProgID="Equation.DSMT4" ShapeID="_x0000_i1036" DrawAspect="Content" ObjectID="_1646639156" r:id="rId30"/>
        </w:object>
      </w:r>
    </w:p>
    <w:p w14:paraId="649FBA85" w14:textId="77777777" w:rsidR="00661793" w:rsidRDefault="00661793" w:rsidP="00661793">
      <w:pPr>
        <w:pStyle w:val="sgNumList1Char"/>
        <w:rPr>
          <w:rStyle w:val="sgListNumber"/>
          <w:rFonts w:ascii="Times New Roman" w:hAnsi="Times New Roman"/>
          <w:b w:val="0"/>
          <w:sz w:val="24"/>
        </w:rPr>
      </w:pPr>
      <w:r>
        <w:rPr>
          <w:rStyle w:val="sgListNumber"/>
          <w:rFonts w:ascii="Times New Roman" w:hAnsi="Times New Roman"/>
          <w:b w:val="0"/>
          <w:sz w:val="24"/>
        </w:rPr>
        <w:tab/>
      </w:r>
      <w:r w:rsidRPr="00661793">
        <w:rPr>
          <w:rStyle w:val="sgListNumber"/>
        </w:rPr>
        <w:t>13.</w:t>
      </w:r>
      <w:r>
        <w:rPr>
          <w:rStyle w:val="sgListNumber"/>
          <w:rFonts w:ascii="Times New Roman" w:hAnsi="Times New Roman"/>
          <w:b w:val="0"/>
          <w:sz w:val="24"/>
        </w:rPr>
        <w:tab/>
        <w:t xml:space="preserve">You improve your time running a course by 5 seconds in week one, </w:t>
      </w:r>
      <w:r>
        <w:rPr>
          <w:rStyle w:val="sgListNumber"/>
          <w:rFonts w:ascii="Times New Roman" w:hAnsi="Times New Roman"/>
          <w:b w:val="0"/>
          <w:sz w:val="24"/>
        </w:rPr>
        <w:br/>
        <w:t xml:space="preserve">by 3 seconds in week two, and by 4 seconds in week three. What is </w:t>
      </w:r>
      <w:r>
        <w:rPr>
          <w:rStyle w:val="sgListNumber"/>
          <w:rFonts w:ascii="Times New Roman" w:hAnsi="Times New Roman"/>
          <w:b w:val="0"/>
          <w:sz w:val="24"/>
        </w:rPr>
        <w:br/>
        <w:t>the average weekly change in your running time?</w:t>
      </w:r>
    </w:p>
    <w:p w14:paraId="649FBA86" w14:textId="77777777" w:rsidR="00661793" w:rsidRPr="00661793" w:rsidRDefault="00661793" w:rsidP="00661793">
      <w:pPr>
        <w:pStyle w:val="sgNumList1Char"/>
        <w:rPr>
          <w:rStyle w:val="sgListNumber"/>
          <w:rFonts w:ascii="Times New Roman" w:hAnsi="Times New Roman"/>
          <w:b w:val="0"/>
          <w:sz w:val="24"/>
        </w:rPr>
      </w:pPr>
    </w:p>
    <w:p w14:paraId="649FBA87" w14:textId="77777777" w:rsidR="007A6DFF" w:rsidRDefault="007A6DFF" w:rsidP="00E01FF0">
      <w:pPr>
        <w:pStyle w:val="sgBaseText"/>
        <w:spacing w:before="120"/>
      </w:pPr>
    </w:p>
    <w:p w14:paraId="649FBA88" w14:textId="77777777" w:rsidR="002703A2" w:rsidRPr="002703A2" w:rsidRDefault="0057544C" w:rsidP="002703A2">
      <w:pPr>
        <w:pStyle w:val="sgBaseText"/>
      </w:pPr>
      <w:r>
        <w:rPr>
          <w:noProof/>
        </w:rPr>
        <w:pict w14:anchorId="649FBA9A">
          <v:shape id="_x0000_s1086" type="#_x0000_t202" alt="" style="position:absolute;margin-left:0;margin-top:113.15pt;width:459pt;height:61.2pt;z-index:251659264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661793" w14:paraId="649FBAC0" w14:textId="77777777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14:paraId="649FBAAB" w14:textId="77777777" w:rsidR="00661793" w:rsidRDefault="00661793" w:rsidP="000C5073">
                        <w:pPr>
                          <w:pStyle w:val="sgTableHead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AC" w14:textId="77777777" w:rsidR="00661793" w:rsidRDefault="00661793" w:rsidP="000C5073">
                        <w:pPr>
                          <w:pStyle w:val="sgTableHead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14:paraId="649FBAAD" w14:textId="77777777" w:rsidR="00661793" w:rsidRDefault="00661793" w:rsidP="000C5073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AE" w14:textId="77777777" w:rsidR="00661793" w:rsidRDefault="00661793" w:rsidP="000C5073">
                        <w:pPr>
                          <w:pStyle w:val="sgTableHead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AF" w14:textId="77777777" w:rsidR="00661793" w:rsidRDefault="00661793" w:rsidP="000C5073">
                        <w:pPr>
                          <w:pStyle w:val="sgTableHead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0" w14:textId="77777777" w:rsidR="00661793" w:rsidRDefault="00661793" w:rsidP="000C5073">
                        <w:pPr>
                          <w:pStyle w:val="sgTableHead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1" w14:textId="77777777" w:rsidR="00661793" w:rsidRDefault="00661793" w:rsidP="000C5073">
                        <w:pPr>
                          <w:pStyle w:val="sgTableHead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2" w14:textId="77777777" w:rsidR="00661793" w:rsidRDefault="00661793" w:rsidP="000C5073">
                        <w:pPr>
                          <w:pStyle w:val="sgTableHead"/>
                        </w:pPr>
                        <w: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3" w14:textId="77777777" w:rsidR="00661793" w:rsidRDefault="00661793" w:rsidP="000C5073">
                        <w:pPr>
                          <w:pStyle w:val="sgTableHead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14:paraId="649FBAB4" w14:textId="77777777" w:rsidR="00661793" w:rsidRDefault="00661793" w:rsidP="000C5073">
                        <w:pPr>
                          <w:pStyle w:val="sgTableHead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5" w14:textId="77777777" w:rsidR="00661793" w:rsidRDefault="00661793" w:rsidP="000C5073">
                        <w:pPr>
                          <w:pStyle w:val="sgTableHead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6" w14:textId="77777777" w:rsidR="00661793" w:rsidRDefault="00661793" w:rsidP="000C5073">
                        <w:pPr>
                          <w:pStyle w:val="sgTableHead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7" w14:textId="77777777" w:rsidR="00661793" w:rsidRDefault="00661793" w:rsidP="000C5073">
                        <w:pPr>
                          <w:pStyle w:val="sgTableHead"/>
                        </w:pPr>
                        <w: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8" w14:textId="77777777" w:rsidR="00661793" w:rsidRDefault="00661793" w:rsidP="000C5073">
                        <w:pPr>
                          <w:pStyle w:val="sgTableHead"/>
                        </w:pPr>
                        <w:r>
                          <w:t>N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14:paraId="649FBAB9" w14:textId="77777777" w:rsidR="00661793" w:rsidRDefault="00661793" w:rsidP="000C5073">
                        <w:pPr>
                          <w:pStyle w:val="sgTableHead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A" w14:textId="77777777" w:rsidR="00661793" w:rsidRDefault="00661793" w:rsidP="000C5073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14:paraId="649FBABB" w14:textId="77777777" w:rsidR="00661793" w:rsidRDefault="00661793" w:rsidP="000C5073">
                        <w:pPr>
                          <w:pStyle w:val="sgTableHead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C" w14:textId="77777777" w:rsidR="00661793" w:rsidRDefault="00661793" w:rsidP="000C5073">
                        <w:pPr>
                          <w:pStyle w:val="sgTableHead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D" w14:textId="77777777" w:rsidR="00661793" w:rsidRDefault="00661793" w:rsidP="000C5073">
                        <w:pPr>
                          <w:pStyle w:val="sgTableHead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E" w14:textId="77777777" w:rsidR="00661793" w:rsidRDefault="00661793" w:rsidP="000C5073">
                        <w:pPr>
                          <w:pStyle w:val="sgTableHead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BF" w14:textId="77777777" w:rsidR="00661793" w:rsidRDefault="00661793" w:rsidP="000C5073">
                        <w:pPr>
                          <w:pStyle w:val="sgTableHead"/>
                        </w:pPr>
                        <w:r>
                          <w:t>R</w:t>
                        </w:r>
                      </w:p>
                    </w:tc>
                  </w:tr>
                  <w:tr w:rsidR="00661793" w14:paraId="649FBAD6" w14:textId="77777777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14:paraId="649FBAC1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4"/>
                          </w:rPr>
                          <w:object w:dxaOrig="279" w:dyaOrig="260" w14:anchorId="649FBAD8">
                            <v:shape id="_x0000_i1038" type="#_x0000_t75" alt="" style="width:14.55pt;height:13.1pt;mso-width-percent:0;mso-height-percent:0;mso-width-percent:0;mso-height-percent:0" o:ole="" fillcolor="window">
                              <v:imagedata r:id="rId31" o:title=""/>
                            </v:shape>
                            <o:OLEObject Type="Embed" ProgID="Equation.DSMT4" ShapeID="_x0000_i1038" DrawAspect="Content" ObjectID="_1646639157" r:id="rId32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2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4"/>
                          </w:rPr>
                          <w:object w:dxaOrig="420" w:dyaOrig="260" w14:anchorId="649FBAD9">
                            <v:shape id="_x0000_i1040" type="#_x0000_t75" alt="" style="width:21.1pt;height:13.1pt;mso-width-percent:0;mso-height-percent:0;mso-width-percent:0;mso-height-percent:0" o:ole="" fillcolor="window">
                              <v:imagedata r:id="rId33" o:title=""/>
                            </v:shape>
                            <o:OLEObject Type="Embed" ProgID="Equation.DSMT4" ShapeID="_x0000_i1040" DrawAspect="Content" ObjectID="_1646639158" r:id="rId34"/>
                          </w:objec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649FBAC3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4"/>
                          </w:rPr>
                          <w:object w:dxaOrig="200" w:dyaOrig="260" w14:anchorId="649FBADA">
                            <v:shape id="_x0000_i1042" type="#_x0000_t75" alt="" style="width:9.45pt;height:13.1pt;mso-width-percent:0;mso-height-percent:0;mso-width-percent:0;mso-height-percent:0" o:ole="" fillcolor="window">
                              <v:imagedata r:id="rId35" o:title=""/>
                            </v:shape>
                            <o:OLEObject Type="Embed" ProgID="Equation.DSMT4" ShapeID="_x0000_i1042" DrawAspect="Content" ObjectID="_1646639159" r:id="rId36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4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4"/>
                          </w:rPr>
                          <w:object w:dxaOrig="279" w:dyaOrig="260" w14:anchorId="649FBADB">
                            <v:shape id="_x0000_i1044" type="#_x0000_t75" alt="" style="width:14.55pt;height:13.1pt;mso-width-percent:0;mso-height-percent:0;mso-width-percent:0;mso-height-percent:0" o:ole="" fillcolor="window">
                              <v:imagedata r:id="rId37" o:title=""/>
                            </v:shape>
                            <o:OLEObject Type="Embed" ProgID="Equation.DSMT4" ShapeID="_x0000_i1044" DrawAspect="Content" ObjectID="_1646639160" r:id="rId38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5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279" w:dyaOrig="279" w14:anchorId="649FBADC">
                            <v:shape id="_x0000_i1046" type="#_x0000_t75" alt="" style="width:14.55pt;height:14.55pt;mso-width-percent:0;mso-height-percent:0;mso-width-percent:0;mso-height-percent:0" o:ole="" fillcolor="window">
                              <v:imagedata r:id="rId39" o:title=""/>
                            </v:shape>
                            <o:OLEObject Type="Embed" ProgID="Equation.DSMT4" ShapeID="_x0000_i1046" DrawAspect="Content" ObjectID="_1646639161" r:id="rId40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6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4"/>
                          </w:rPr>
                          <w:object w:dxaOrig="200" w:dyaOrig="260" w14:anchorId="649FBADD">
                            <v:shape id="_x0000_i1048" type="#_x0000_t75" alt="" style="width:9.45pt;height:13.1pt;mso-width-percent:0;mso-height-percent:0;mso-width-percent:0;mso-height-percent:0" o:ole="" fillcolor="window">
                              <v:imagedata r:id="rId41" o:title=""/>
                            </v:shape>
                            <o:OLEObject Type="Embed" ProgID="Equation.DSMT4" ShapeID="_x0000_i1048" DrawAspect="Content" ObjectID="_1646639162" r:id="rId42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7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180" w:dyaOrig="279" w14:anchorId="649FBADE">
                            <v:shape id="_x0000_i1050" type="#_x0000_t75" alt="" style="width:8.75pt;height:14.55pt;mso-width-percent:0;mso-height-percent:0;mso-width-percent:0;mso-height-percent:0" o:ole="" fillcolor="window">
                              <v:imagedata r:id="rId43" o:title=""/>
                            </v:shape>
                            <o:OLEObject Type="Embed" ProgID="Equation.DSMT4" ShapeID="_x0000_i1050" DrawAspect="Content" ObjectID="_1646639163" r:id="rId44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8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20" w:dyaOrig="279" w14:anchorId="649FBADF">
                            <v:shape id="_x0000_i1052" type="#_x0000_t75" alt="" style="width:16pt;height:14.55pt;mso-width-percent:0;mso-height-percent:0;mso-width-percent:0;mso-height-percent:0" o:ole="" fillcolor="window">
                              <v:imagedata r:id="rId45" o:title=""/>
                            </v:shape>
                            <o:OLEObject Type="Embed" ProgID="Equation.DSMT4" ShapeID="_x0000_i1052" DrawAspect="Content" ObjectID="_1646639164" r:id="rId46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9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20" w:dyaOrig="279" w14:anchorId="649FBAE0">
                            <v:shape id="_x0000_i1054" type="#_x0000_t75" alt="" style="width:16pt;height:14.55pt;mso-width-percent:0;mso-height-percent:0;mso-width-percent:0;mso-height-percent:0" o:ole="" fillcolor="window">
                              <v:imagedata r:id="rId47" o:title=""/>
                            </v:shape>
                            <o:OLEObject Type="Embed" ProgID="Equation.DSMT4" ShapeID="_x0000_i1054" DrawAspect="Content" ObjectID="_1646639165" r:id="rId48"/>
                          </w:objec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649FBACA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20" w:dyaOrig="279" w14:anchorId="649FBAE1">
                            <v:shape id="_x0000_i1056" type="#_x0000_t75" alt="" style="width:16pt;height:14.55pt;mso-width-percent:0;mso-height-percent:0;mso-width-percent:0;mso-height-percent:0" o:ole="" fillcolor="window">
                              <v:imagedata r:id="rId49" o:title=""/>
                            </v:shape>
                            <o:OLEObject Type="Embed" ProgID="Equation.DSMT4" ShapeID="_x0000_i1056" DrawAspect="Content" ObjectID="_1646639166" r:id="rId50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B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279" w:dyaOrig="279" w14:anchorId="649FBAE2">
                            <v:shape id="_x0000_i1058" type="#_x0000_t75" alt="" style="width:14.55pt;height:14.55pt;mso-width-percent:0;mso-height-percent:0;mso-width-percent:0;mso-height-percent:0" o:ole="" fillcolor="window">
                              <v:imagedata r:id="rId51" o:title=""/>
                            </v:shape>
                            <o:OLEObject Type="Embed" ProgID="Equation.DSMT4" ShapeID="_x0000_i1058" DrawAspect="Content" ObjectID="_1646639167" r:id="rId52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C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440" w:dyaOrig="279" w14:anchorId="649FBAE3">
                            <v:shape id="_x0000_i1060" type="#_x0000_t75" alt="" style="width:21.8pt;height:14.55pt;mso-width-percent:0;mso-height-percent:0;mso-width-percent:0;mso-height-percent:0" o:ole="" fillcolor="window">
                              <v:imagedata r:id="rId53" o:title=""/>
                            </v:shape>
                            <o:OLEObject Type="Embed" ProgID="Equation.DSMT4" ShapeID="_x0000_i1060" DrawAspect="Content" ObjectID="_1646639168" r:id="rId54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D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20" w:dyaOrig="279" w14:anchorId="649FBAE4">
                            <v:shape id="_x0000_i1062" type="#_x0000_t75" alt="" style="width:16pt;height:14.55pt;mso-width-percent:0;mso-height-percent:0;mso-width-percent:0;mso-height-percent:0" o:ole="" fillcolor="window">
                              <v:imagedata r:id="rId55" o:title=""/>
                            </v:shape>
                            <o:OLEObject Type="Embed" ProgID="Equation.DSMT4" ShapeID="_x0000_i1062" DrawAspect="Content" ObjectID="_1646639169" r:id="rId56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CE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180" w:dyaOrig="279" w14:anchorId="649FBAE5">
                            <v:shape id="_x0000_i1064" type="#_x0000_t75" alt="" style="width:8.75pt;height:14.55pt;mso-width-percent:0;mso-height-percent:0;mso-width-percent:0;mso-height-percent:0" o:ole="" fillcolor="window">
                              <v:imagedata r:id="rId57" o:title=""/>
                            </v:shape>
                            <o:OLEObject Type="Embed" ProgID="Equation.DSMT4" ShapeID="_x0000_i1064" DrawAspect="Content" ObjectID="_1646639170" r:id="rId58"/>
                          </w:objec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649FBACF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20" w:dyaOrig="279" w14:anchorId="649FBAE6">
                            <v:shape id="_x0000_i1066" type="#_x0000_t75" alt="" style="width:16pt;height:14.55pt;mso-width-percent:0;mso-height-percent:0;mso-width-percent:0;mso-height-percent:0" o:ole="" fillcolor="window">
                              <v:imagedata r:id="rId59" o:title=""/>
                            </v:shape>
                            <o:OLEObject Type="Embed" ProgID="Equation.DSMT4" ShapeID="_x0000_i1066" DrawAspect="Content" ObjectID="_1646639171" r:id="rId60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D0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440" w:dyaOrig="279" w14:anchorId="649FBAE7">
                            <v:shape id="_x0000_i1068" type="#_x0000_t75" alt="" style="width:21.8pt;height:14.55pt;mso-width-percent:0;mso-height-percent:0;mso-width-percent:0;mso-height-percent:0" o:ole="" fillcolor="window">
                              <v:imagedata r:id="rId61" o:title=""/>
                            </v:shape>
                            <o:OLEObject Type="Embed" ProgID="Equation.DSMT4" ShapeID="_x0000_i1068" DrawAspect="Content" ObjectID="_1646639172" r:id="rId62"/>
                          </w:objec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649FBAD1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20" w:dyaOrig="279" w14:anchorId="649FBAE8">
                            <v:shape id="_x0000_i1070" type="#_x0000_t75" alt="" style="width:16pt;height:14.55pt;mso-width-percent:0;mso-height-percent:0;mso-width-percent:0;mso-height-percent:0" o:ole="" fillcolor="window">
                              <v:imagedata r:id="rId63" o:title=""/>
                            </v:shape>
                            <o:OLEObject Type="Embed" ProgID="Equation.DSMT4" ShapeID="_x0000_i1070" DrawAspect="Content" ObjectID="_1646639173" r:id="rId64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D2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4"/>
                          </w:rPr>
                          <w:object w:dxaOrig="320" w:dyaOrig="260" w14:anchorId="649FBAE9">
                            <v:shape id="_x0000_i1072" type="#_x0000_t75" alt="" style="width:16pt;height:13.1pt;mso-width-percent:0;mso-height-percent:0;mso-width-percent:0;mso-height-percent:0" o:ole="" fillcolor="window">
                              <v:imagedata r:id="rId65" o:title=""/>
                            </v:shape>
                            <o:OLEObject Type="Embed" ProgID="Equation.DSMT4" ShapeID="_x0000_i1072" DrawAspect="Content" ObjectID="_1646639174" r:id="rId66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D3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320" w:dyaOrig="279" w14:anchorId="649FBAEA">
                            <v:shape id="_x0000_i1074" type="#_x0000_t75" alt="" style="width:16pt;height:14.55pt;mso-width-percent:0;mso-height-percent:0;mso-width-percent:0;mso-height-percent:0" o:ole="" fillcolor="window">
                              <v:imagedata r:id="rId67" o:title=""/>
                            </v:shape>
                            <o:OLEObject Type="Embed" ProgID="Equation.DSMT4" ShapeID="_x0000_i1074" DrawAspect="Content" ObjectID="_1646639175" r:id="rId68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D4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6"/>
                          </w:rPr>
                          <w:object w:dxaOrig="440" w:dyaOrig="279" w14:anchorId="649FBAEB">
                            <v:shape id="_x0000_i1076" type="#_x0000_t75" alt="" style="width:21.8pt;height:14.55pt;mso-width-percent:0;mso-height-percent:0;mso-width-percent:0;mso-height-percent:0" o:ole="" fillcolor="window">
                              <v:imagedata r:id="rId69" o:title=""/>
                            </v:shape>
                            <o:OLEObject Type="Embed" ProgID="Equation.DSMT4" ShapeID="_x0000_i1076" DrawAspect="Content" ObjectID="_1646639176" r:id="rId70"/>
                          </w:object>
                        </w:r>
                      </w:p>
                    </w:tc>
                    <w:tc>
                      <w:tcPr>
                        <w:tcW w:w="420" w:type="dxa"/>
                      </w:tcPr>
                      <w:p w14:paraId="649FBAD5" w14:textId="77777777" w:rsidR="00661793" w:rsidRDefault="0057544C" w:rsidP="000C5073">
                        <w:pPr>
                          <w:pStyle w:val="sgTableText"/>
                        </w:pPr>
                        <w:r>
                          <w:rPr>
                            <w:noProof/>
                            <w:position w:val="-4"/>
                          </w:rPr>
                          <w:object w:dxaOrig="320" w:dyaOrig="260" w14:anchorId="649FBAEC">
                            <v:shape id="_x0000_i1078" type="#_x0000_t75" alt="" style="width:16pt;height:13.1pt;mso-width-percent:0;mso-height-percent:0;mso-width-percent:0;mso-height-percent:0" o:ole="" fillcolor="window">
                              <v:imagedata r:id="rId71" o:title=""/>
                            </v:shape>
                            <o:OLEObject Type="Embed" ProgID="Equation.DSMT4" ShapeID="_x0000_i1078" DrawAspect="Content" ObjectID="_1646639177" r:id="rId72"/>
                          </w:object>
                        </w:r>
                      </w:p>
                    </w:tc>
                  </w:tr>
                </w:tbl>
                <w:p w14:paraId="649FBAD7" w14:textId="77777777" w:rsidR="00661793" w:rsidRDefault="00661793" w:rsidP="00661793"/>
              </w:txbxContent>
            </v:textbox>
          </v:shape>
        </w:pict>
      </w:r>
    </w:p>
    <w:sectPr w:rsidR="002703A2" w:rsidRPr="002703A2" w:rsidSect="00D30FEB">
      <w:footerReference w:type="even" r:id="rId73"/>
      <w:footerReference w:type="default" r:id="rId74"/>
      <w:pgSz w:w="12240" w:h="15840" w:code="1"/>
      <w:pgMar w:top="840" w:right="840" w:bottom="660" w:left="1860" w:header="720" w:footer="66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BA9F" w14:textId="77777777" w:rsidR="00AB6551" w:rsidRDefault="00AB6551">
      <w:r>
        <w:separator/>
      </w:r>
    </w:p>
    <w:p w14:paraId="649FBAA0" w14:textId="77777777" w:rsidR="00AB6551" w:rsidRDefault="00AB6551"/>
  </w:endnote>
  <w:endnote w:type="continuationSeparator" w:id="0">
    <w:p w14:paraId="649FBAA1" w14:textId="77777777" w:rsidR="00AB6551" w:rsidRDefault="00AB6551">
      <w:r>
        <w:continuationSeparator/>
      </w:r>
    </w:p>
    <w:p w14:paraId="649FBAA2" w14:textId="77777777" w:rsidR="00AB6551" w:rsidRDefault="00AB6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BAA3" w14:textId="77777777"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944">
      <w:rPr>
        <w:rStyle w:val="PageNumber"/>
        <w:noProof/>
      </w:rPr>
      <w:t>32</w:t>
    </w:r>
    <w:r>
      <w:rPr>
        <w:rStyle w:val="PageNumber"/>
      </w:rPr>
      <w:fldChar w:fldCharType="end"/>
    </w:r>
  </w:p>
  <w:p w14:paraId="649FBAA4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DF0324">
      <w:rPr>
        <w:b/>
        <w:szCs w:val="20"/>
      </w:rPr>
      <w:t xml:space="preserve"> </w:t>
    </w:r>
    <w:r w:rsidR="00D30FEB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DF0324">
      <w:rPr>
        <w:rStyle w:val="Copyright"/>
      </w:rPr>
      <w:t>Big Ideas Learning, LLC</w:t>
    </w:r>
  </w:p>
  <w:p w14:paraId="649FBAA5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BAA6" w14:textId="77777777"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30FEB">
      <w:rPr>
        <w:rStyle w:val="PageNumber"/>
        <w:noProof/>
      </w:rPr>
      <w:t>33</w:t>
    </w:r>
    <w:r w:rsidRPr="001369F8">
      <w:rPr>
        <w:rStyle w:val="PageNumber"/>
      </w:rPr>
      <w:fldChar w:fldCharType="end"/>
    </w:r>
  </w:p>
  <w:p w14:paraId="649FBAA7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F0324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DF0324">
      <w:rPr>
        <w:b/>
      </w:rPr>
      <w:t xml:space="preserve"> Red</w:t>
    </w:r>
  </w:p>
  <w:p w14:paraId="649FBAA8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BA9B" w14:textId="77777777" w:rsidR="00AB6551" w:rsidRDefault="00AB6551">
      <w:r>
        <w:separator/>
      </w:r>
    </w:p>
    <w:p w14:paraId="649FBA9C" w14:textId="77777777" w:rsidR="00AB6551" w:rsidRDefault="00AB6551"/>
  </w:footnote>
  <w:footnote w:type="continuationSeparator" w:id="0">
    <w:p w14:paraId="649FBA9D" w14:textId="77777777" w:rsidR="00AB6551" w:rsidRDefault="00AB6551">
      <w:r>
        <w:continuationSeparator/>
      </w:r>
    </w:p>
    <w:p w14:paraId="649FBA9E" w14:textId="77777777" w:rsidR="00AB6551" w:rsidRDefault="00AB65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52681"/>
    <w:rsid w:val="000724BE"/>
    <w:rsid w:val="000C5073"/>
    <w:rsid w:val="00103B50"/>
    <w:rsid w:val="0010566E"/>
    <w:rsid w:val="0011164A"/>
    <w:rsid w:val="001178E2"/>
    <w:rsid w:val="001369F8"/>
    <w:rsid w:val="0017289A"/>
    <w:rsid w:val="001779C4"/>
    <w:rsid w:val="001B4944"/>
    <w:rsid w:val="001C2FAA"/>
    <w:rsid w:val="001E0376"/>
    <w:rsid w:val="001E46EB"/>
    <w:rsid w:val="001F27B9"/>
    <w:rsid w:val="001F7D1C"/>
    <w:rsid w:val="001F7E0F"/>
    <w:rsid w:val="00236737"/>
    <w:rsid w:val="00254DA0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7544C"/>
    <w:rsid w:val="005A65A5"/>
    <w:rsid w:val="005B2959"/>
    <w:rsid w:val="005E45A5"/>
    <w:rsid w:val="005E5326"/>
    <w:rsid w:val="005E7331"/>
    <w:rsid w:val="006213C4"/>
    <w:rsid w:val="006341B2"/>
    <w:rsid w:val="00642759"/>
    <w:rsid w:val="00661793"/>
    <w:rsid w:val="00673212"/>
    <w:rsid w:val="00682AA3"/>
    <w:rsid w:val="00684D4D"/>
    <w:rsid w:val="006B70C4"/>
    <w:rsid w:val="006C2E05"/>
    <w:rsid w:val="006C3B6F"/>
    <w:rsid w:val="006E3120"/>
    <w:rsid w:val="006E4330"/>
    <w:rsid w:val="006E470D"/>
    <w:rsid w:val="006E7CD9"/>
    <w:rsid w:val="00700D87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81A6E"/>
    <w:rsid w:val="00887B5B"/>
    <w:rsid w:val="00893443"/>
    <w:rsid w:val="008A4243"/>
    <w:rsid w:val="008C553D"/>
    <w:rsid w:val="00905EF8"/>
    <w:rsid w:val="00921684"/>
    <w:rsid w:val="00964045"/>
    <w:rsid w:val="009A6A2F"/>
    <w:rsid w:val="009C68E0"/>
    <w:rsid w:val="009D04F6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B6551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B9C"/>
    <w:rsid w:val="00BE6CD5"/>
    <w:rsid w:val="00BF3FC2"/>
    <w:rsid w:val="00C24AED"/>
    <w:rsid w:val="00C62938"/>
    <w:rsid w:val="00C93EEA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30FE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0324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4686A"/>
    <w:rsid w:val="00F57002"/>
    <w:rsid w:val="00F57F40"/>
    <w:rsid w:val="00F700E5"/>
    <w:rsid w:val="00F7325A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649FBA78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0</TotalTime>
  <Pages>1</Pages>
  <Words>86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2012-12-01T15:58:00Z</cp:lastPrinted>
  <dcterms:created xsi:type="dcterms:W3CDTF">2012-12-01T15:58:00Z</dcterms:created>
  <dcterms:modified xsi:type="dcterms:W3CDTF">2020-03-25T15:31:00Z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