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E48B" w14:textId="77777777" w:rsidR="00D15157" w:rsidRDefault="00D15157" w:rsidP="00D15157">
      <w:pPr>
        <w:pStyle w:val="aaaNameDate"/>
      </w:pPr>
      <w:r>
        <w:t>Name</w:t>
      </w:r>
      <w:r>
        <w:tab/>
      </w:r>
      <w:r>
        <w:tab/>
        <w:t>Date</w:t>
      </w:r>
      <w:r>
        <w:tab/>
      </w:r>
    </w:p>
    <w:p w14:paraId="5437E48C" w14:textId="77777777" w:rsidR="00D15157" w:rsidRPr="0084766C" w:rsidRDefault="00DA2778" w:rsidP="002D5443">
      <w:pPr>
        <w:spacing w:after="480"/>
      </w:pPr>
      <w:r>
        <w:rPr>
          <w:noProof/>
        </w:rPr>
        <w:pict w14:anchorId="5437E494"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alt="" style="position:absolute;margin-left:1in;margin-top:51pt;width:228pt;height:19.45pt;z-index:-251660288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79" inset="0,0,0,0">
              <w:txbxContent>
                <w:p w14:paraId="5437E4AB" w14:textId="77777777"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5437E495">
          <v:shape id="_x0000_s1084" type="#_x0000_t202" alt="" style="position:absolute;margin-left:13.5pt;margin-top:24.5pt;width:51.45pt;height:22.95pt;z-index:251658240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84" inset="0,0,0,0">
              <w:txbxContent>
                <w:p w14:paraId="5437E4AC" w14:textId="77777777" w:rsidR="0084766C" w:rsidRPr="00D72F33" w:rsidRDefault="002147D5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1.4</w:t>
                  </w:r>
                </w:p>
              </w:txbxContent>
            </v:textbox>
            <w10:wrap anchorx="margin"/>
          </v:shape>
        </w:pict>
      </w:r>
      <w:r w:rsidR="001652F5">
        <w:rPr>
          <w:noProof/>
        </w:rPr>
        <w:drawing>
          <wp:anchor distT="0" distB="0" distL="114300" distR="114300" simplePos="0" relativeHeight="251654144" behindDoc="0" locked="0" layoutInCell="1" allowOverlap="1" wp14:anchorId="5437E496" wp14:editId="5437E4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8" name="Picture 58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37E48D" w14:textId="77777777" w:rsidR="002D5443" w:rsidRDefault="002D5443" w:rsidP="007A6DFF">
      <w:pPr>
        <w:pStyle w:val="sgTitleHead"/>
      </w:pPr>
    </w:p>
    <w:p w14:paraId="5437E48E" w14:textId="77777777" w:rsidR="007A6DFF" w:rsidRDefault="00DA2778" w:rsidP="007A6DFF">
      <w:pPr>
        <w:pStyle w:val="sgTitleHead"/>
      </w:pPr>
      <w:r>
        <w:rPr>
          <w:noProof/>
        </w:rPr>
        <w:pict w14:anchorId="5437E498">
          <v:shape id="_x0000_s1089" type="#_x0000_t202" alt="" style="position:absolute;margin-left:-8.25pt;margin-top:26.05pt;width:492pt;height:55.2pt;z-index:251661312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</w:tblGrid>
                  <w:tr w:rsidR="005973AD" w14:paraId="5437E4BD" w14:textId="77777777">
                    <w:trPr>
                      <w:trHeight w:val="420"/>
                    </w:trPr>
                    <w:tc>
                      <w:tcPr>
                        <w:tcW w:w="600" w:type="dxa"/>
                      </w:tcPr>
                      <w:p w14:paraId="5437E4AD" w14:textId="77777777" w:rsidR="005973AD" w:rsidRDefault="005973AD" w:rsidP="00A04CDA">
                        <w:pPr>
                          <w:pStyle w:val="sgTableHead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437E4AE" w14:textId="77777777" w:rsidR="005973AD" w:rsidRDefault="005973AD" w:rsidP="00A04CDA">
                        <w:pPr>
                          <w:pStyle w:val="sgTableHead"/>
                        </w:pPr>
                        <w:r>
                          <w:t>B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437E4AF" w14:textId="77777777" w:rsidR="005973AD" w:rsidRDefault="005973AD" w:rsidP="00A04CDA">
                        <w:pPr>
                          <w:pStyle w:val="sgTableHead"/>
                        </w:pPr>
                        <w:r>
                          <w:t>C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437E4B0" w14:textId="77777777" w:rsidR="005973AD" w:rsidRDefault="005973AD" w:rsidP="00A04CDA">
                        <w:pPr>
                          <w:pStyle w:val="sgTableHead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437E4B1" w14:textId="77777777" w:rsidR="005973AD" w:rsidRDefault="005973AD" w:rsidP="00A04CDA">
                        <w:pPr>
                          <w:pStyle w:val="sgTableHead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437E4B2" w14:textId="77777777" w:rsidR="005973AD" w:rsidRDefault="005973AD" w:rsidP="00A04CDA">
                        <w:pPr>
                          <w:pStyle w:val="sgTableHead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600" w:type="dxa"/>
                        <w:shd w:val="clear" w:color="auto" w:fill="C0C0C0"/>
                      </w:tcPr>
                      <w:p w14:paraId="5437E4B3" w14:textId="77777777" w:rsidR="005973AD" w:rsidRDefault="005973AD" w:rsidP="00A04CDA">
                        <w:pPr>
                          <w:pStyle w:val="sgTableHead"/>
                        </w:pPr>
                      </w:p>
                    </w:tc>
                    <w:tc>
                      <w:tcPr>
                        <w:tcW w:w="600" w:type="dxa"/>
                      </w:tcPr>
                      <w:p w14:paraId="5437E4B4" w14:textId="77777777" w:rsidR="005973AD" w:rsidRDefault="005973AD" w:rsidP="00A04CDA">
                        <w:pPr>
                          <w:pStyle w:val="sgTableHead"/>
                        </w:pPr>
                        <w:r>
                          <w:t>G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437E4B5" w14:textId="77777777" w:rsidR="005973AD" w:rsidRDefault="005973AD" w:rsidP="00A04CDA">
                        <w:pPr>
                          <w:pStyle w:val="sgTableHead"/>
                        </w:pPr>
                        <w:r>
                          <w:t>H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437E4B6" w14:textId="77777777" w:rsidR="005973AD" w:rsidRDefault="005973AD" w:rsidP="00A04CDA">
                        <w:pPr>
                          <w:pStyle w:val="sgTableHead"/>
                        </w:pPr>
                        <w:r>
                          <w:t>I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437E4B7" w14:textId="77777777" w:rsidR="005973AD" w:rsidRDefault="005973AD" w:rsidP="00A04CDA">
                        <w:pPr>
                          <w:pStyle w:val="sgTableHead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600" w:type="dxa"/>
                        <w:shd w:val="clear" w:color="auto" w:fill="C0C0C0"/>
                      </w:tcPr>
                      <w:p w14:paraId="5437E4B8" w14:textId="77777777" w:rsidR="005973AD" w:rsidRDefault="005973AD" w:rsidP="00A04CDA">
                        <w:pPr>
                          <w:pStyle w:val="sgTableHead"/>
                        </w:pPr>
                      </w:p>
                    </w:tc>
                    <w:tc>
                      <w:tcPr>
                        <w:tcW w:w="600" w:type="dxa"/>
                      </w:tcPr>
                      <w:p w14:paraId="5437E4B9" w14:textId="77777777" w:rsidR="005973AD" w:rsidRDefault="005973AD" w:rsidP="00A04CDA">
                        <w:pPr>
                          <w:pStyle w:val="sgTableHead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437E4BA" w14:textId="77777777" w:rsidR="005973AD" w:rsidRDefault="005973AD" w:rsidP="00A04CDA">
                        <w:pPr>
                          <w:pStyle w:val="sgTableHead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437E4BB" w14:textId="77777777" w:rsidR="005973AD" w:rsidRDefault="005973AD" w:rsidP="00A04CDA">
                        <w:pPr>
                          <w:pStyle w:val="sgTableHead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437E4BC" w14:textId="77777777" w:rsidR="005973AD" w:rsidRDefault="005973AD" w:rsidP="00A04CDA">
                        <w:pPr>
                          <w:pStyle w:val="sgTableHead"/>
                        </w:pPr>
                        <w:r>
                          <w:t>N</w:t>
                        </w:r>
                      </w:p>
                    </w:tc>
                  </w:tr>
                  <w:tr w:rsidR="005973AD" w14:paraId="5437E4CE" w14:textId="77777777">
                    <w:trPr>
                      <w:trHeight w:val="420"/>
                    </w:trPr>
                    <w:tc>
                      <w:tcPr>
                        <w:tcW w:w="600" w:type="dxa"/>
                      </w:tcPr>
                      <w:p w14:paraId="5437E4BE" w14:textId="77777777" w:rsidR="005973AD" w:rsidRDefault="005973AD" w:rsidP="00A04CDA">
                        <w:pPr>
                          <w:pStyle w:val="sgTableText"/>
                        </w:pPr>
                      </w:p>
                    </w:tc>
                    <w:tc>
                      <w:tcPr>
                        <w:tcW w:w="600" w:type="dxa"/>
                      </w:tcPr>
                      <w:p w14:paraId="5437E4BF" w14:textId="77777777" w:rsidR="005973AD" w:rsidRDefault="005973AD" w:rsidP="00A04CDA">
                        <w:pPr>
                          <w:pStyle w:val="sgTableText"/>
                        </w:pPr>
                      </w:p>
                    </w:tc>
                    <w:tc>
                      <w:tcPr>
                        <w:tcW w:w="600" w:type="dxa"/>
                      </w:tcPr>
                      <w:p w14:paraId="5437E4C0" w14:textId="77777777" w:rsidR="005973AD" w:rsidRDefault="005973AD" w:rsidP="00A04CDA">
                        <w:pPr>
                          <w:pStyle w:val="sgTableText"/>
                        </w:pPr>
                      </w:p>
                    </w:tc>
                    <w:tc>
                      <w:tcPr>
                        <w:tcW w:w="600" w:type="dxa"/>
                      </w:tcPr>
                      <w:p w14:paraId="5437E4C1" w14:textId="77777777" w:rsidR="005973AD" w:rsidRDefault="005973AD" w:rsidP="00A04CDA">
                        <w:pPr>
                          <w:pStyle w:val="sgTableText"/>
                        </w:pPr>
                      </w:p>
                    </w:tc>
                    <w:tc>
                      <w:tcPr>
                        <w:tcW w:w="600" w:type="dxa"/>
                      </w:tcPr>
                      <w:p w14:paraId="5437E4C2" w14:textId="77777777" w:rsidR="005973AD" w:rsidRDefault="005973AD" w:rsidP="00A04CDA">
                        <w:pPr>
                          <w:pStyle w:val="sgTableText"/>
                        </w:pPr>
                      </w:p>
                    </w:tc>
                    <w:tc>
                      <w:tcPr>
                        <w:tcW w:w="600" w:type="dxa"/>
                      </w:tcPr>
                      <w:p w14:paraId="5437E4C3" w14:textId="77777777" w:rsidR="005973AD" w:rsidRDefault="005973AD" w:rsidP="00A04CDA">
                        <w:pPr>
                          <w:pStyle w:val="sgTableText"/>
                        </w:pPr>
                      </w:p>
                    </w:tc>
                    <w:tc>
                      <w:tcPr>
                        <w:tcW w:w="600" w:type="dxa"/>
                        <w:shd w:val="clear" w:color="auto" w:fill="C0C0C0"/>
                      </w:tcPr>
                      <w:p w14:paraId="5437E4C4" w14:textId="77777777" w:rsidR="005973AD" w:rsidRDefault="005973AD" w:rsidP="00A04CDA">
                        <w:pPr>
                          <w:pStyle w:val="sgTableText"/>
                        </w:pPr>
                      </w:p>
                    </w:tc>
                    <w:tc>
                      <w:tcPr>
                        <w:tcW w:w="600" w:type="dxa"/>
                      </w:tcPr>
                      <w:p w14:paraId="5437E4C5" w14:textId="77777777" w:rsidR="005973AD" w:rsidRDefault="005973AD" w:rsidP="00A04CDA">
                        <w:pPr>
                          <w:pStyle w:val="sgTableText"/>
                        </w:pPr>
                      </w:p>
                    </w:tc>
                    <w:tc>
                      <w:tcPr>
                        <w:tcW w:w="600" w:type="dxa"/>
                      </w:tcPr>
                      <w:p w14:paraId="5437E4C6" w14:textId="77777777" w:rsidR="005973AD" w:rsidRDefault="005973AD" w:rsidP="00A04CDA">
                        <w:pPr>
                          <w:pStyle w:val="sgTableText"/>
                        </w:pPr>
                      </w:p>
                    </w:tc>
                    <w:tc>
                      <w:tcPr>
                        <w:tcW w:w="600" w:type="dxa"/>
                      </w:tcPr>
                      <w:p w14:paraId="5437E4C7" w14:textId="77777777" w:rsidR="005973AD" w:rsidRDefault="005973AD" w:rsidP="00A04CDA">
                        <w:pPr>
                          <w:pStyle w:val="sgTableText"/>
                        </w:pPr>
                      </w:p>
                    </w:tc>
                    <w:tc>
                      <w:tcPr>
                        <w:tcW w:w="600" w:type="dxa"/>
                      </w:tcPr>
                      <w:p w14:paraId="5437E4C8" w14:textId="77777777" w:rsidR="005973AD" w:rsidRDefault="005973AD" w:rsidP="00A04CDA">
                        <w:pPr>
                          <w:pStyle w:val="sgTableText"/>
                        </w:pPr>
                      </w:p>
                    </w:tc>
                    <w:tc>
                      <w:tcPr>
                        <w:tcW w:w="600" w:type="dxa"/>
                        <w:shd w:val="clear" w:color="auto" w:fill="C0C0C0"/>
                      </w:tcPr>
                      <w:p w14:paraId="5437E4C9" w14:textId="77777777" w:rsidR="005973AD" w:rsidRDefault="005973AD" w:rsidP="00A04CDA">
                        <w:pPr>
                          <w:pStyle w:val="sgTableText"/>
                        </w:pPr>
                      </w:p>
                    </w:tc>
                    <w:tc>
                      <w:tcPr>
                        <w:tcW w:w="600" w:type="dxa"/>
                      </w:tcPr>
                      <w:p w14:paraId="5437E4CA" w14:textId="77777777" w:rsidR="005973AD" w:rsidRDefault="005973AD" w:rsidP="00A04CDA">
                        <w:pPr>
                          <w:pStyle w:val="sgTableText"/>
                        </w:pPr>
                      </w:p>
                    </w:tc>
                    <w:tc>
                      <w:tcPr>
                        <w:tcW w:w="600" w:type="dxa"/>
                      </w:tcPr>
                      <w:p w14:paraId="5437E4CB" w14:textId="77777777" w:rsidR="005973AD" w:rsidRDefault="005973AD" w:rsidP="00A04CDA">
                        <w:pPr>
                          <w:pStyle w:val="sgTableText"/>
                        </w:pPr>
                      </w:p>
                    </w:tc>
                    <w:tc>
                      <w:tcPr>
                        <w:tcW w:w="600" w:type="dxa"/>
                      </w:tcPr>
                      <w:p w14:paraId="5437E4CC" w14:textId="77777777" w:rsidR="005973AD" w:rsidRDefault="005973AD" w:rsidP="00A04CDA">
                        <w:pPr>
                          <w:pStyle w:val="sgTableText"/>
                        </w:pPr>
                      </w:p>
                    </w:tc>
                    <w:tc>
                      <w:tcPr>
                        <w:tcW w:w="600" w:type="dxa"/>
                      </w:tcPr>
                      <w:p w14:paraId="5437E4CD" w14:textId="77777777" w:rsidR="005973AD" w:rsidRDefault="005973AD" w:rsidP="00A04CDA">
                        <w:pPr>
                          <w:pStyle w:val="sgTableText"/>
                        </w:pPr>
                      </w:p>
                    </w:tc>
                  </w:tr>
                </w:tbl>
                <w:p w14:paraId="5437E4CF" w14:textId="77777777" w:rsidR="005973AD" w:rsidRDefault="005973AD" w:rsidP="005973AD"/>
              </w:txbxContent>
            </v:textbox>
          </v:shape>
        </w:pict>
      </w:r>
      <w:r>
        <w:rPr>
          <w:noProof/>
        </w:rPr>
        <w:pict w14:anchorId="5437E499">
          <v:shape id="_x0000_s1083" type="#_x0000_t202" alt="" style="position:absolute;margin-left:-537pt;margin-top:.55pt;width:51.45pt;height:22.95pt;z-index:251657216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83" inset="0,0,0,0">
              <w:txbxContent>
                <w:p w14:paraId="5437E4D0" w14:textId="77777777" w:rsidR="0084766C" w:rsidRPr="00D72F33" w:rsidRDefault="0084766C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10.6</w:t>
                  </w:r>
                </w:p>
              </w:txbxContent>
            </v:textbox>
            <w10:wrap anchorx="margin"/>
          </v:shape>
        </w:pict>
      </w:r>
      <w:r w:rsidR="005973AD">
        <w:t>When Do Kangaroos Celebrate Their Birthdays?</w:t>
      </w:r>
    </w:p>
    <w:p w14:paraId="5437E48F" w14:textId="77777777" w:rsidR="005973AD" w:rsidRDefault="005973AD" w:rsidP="005973AD">
      <w:pPr>
        <w:pStyle w:val="sgBaseText"/>
        <w:spacing w:after="280"/>
      </w:pPr>
    </w:p>
    <w:p w14:paraId="5437E490" w14:textId="77777777" w:rsidR="005973AD" w:rsidRDefault="005973AD" w:rsidP="005973AD">
      <w:pPr>
        <w:pStyle w:val="sgBaseText"/>
        <w:spacing w:after="280"/>
      </w:pPr>
    </w:p>
    <w:p w14:paraId="5437E491" w14:textId="77777777" w:rsidR="007A6DFF" w:rsidRDefault="007A6DFF" w:rsidP="00E01FF0">
      <w:pPr>
        <w:pStyle w:val="sgBaseText"/>
        <w:spacing w:before="120"/>
      </w:pPr>
      <w:r>
        <w:t xml:space="preserve">Complete each exercise. </w:t>
      </w:r>
      <w:r w:rsidR="00E01FF0">
        <w:t>F</w:t>
      </w:r>
      <w:r>
        <w:t xml:space="preserve">ind </w:t>
      </w:r>
      <w:r w:rsidR="00E01FF0">
        <w:t>the answer</w:t>
      </w:r>
      <w:r>
        <w:t xml:space="preserve"> in the answer column. Write </w:t>
      </w:r>
      <w:r w:rsidR="00E01FF0">
        <w:t>the</w:t>
      </w:r>
      <w:r>
        <w:t xml:space="preserve"> </w:t>
      </w:r>
      <w:r w:rsidR="005973AD">
        <w:t xml:space="preserve">letter </w:t>
      </w:r>
      <w:r w:rsidR="00E01FF0">
        <w:t xml:space="preserve">under the answer </w:t>
      </w:r>
      <w:r>
        <w:t xml:space="preserve">in the box containing the </w:t>
      </w:r>
      <w:r w:rsidR="00E01FF0">
        <w:t>exercise letter</w:t>
      </w:r>
      <w:r>
        <w:t>.</w:t>
      </w:r>
    </w:p>
    <w:p w14:paraId="5437E492" w14:textId="77777777" w:rsidR="002703A2" w:rsidRPr="002703A2" w:rsidRDefault="00DA2778" w:rsidP="002703A2">
      <w:pPr>
        <w:pStyle w:val="sgBaseText"/>
      </w:pPr>
      <w:r>
        <w:rPr>
          <w:noProof/>
        </w:rPr>
        <w:pict w14:anchorId="5437E49A">
          <v:shape id="_x0000_s1058" type="#_x0000_t202" alt="" style="position:absolute;margin-left:89.65pt;margin-top:0;width:300.35pt;height:407pt;z-index:251655168;mso-wrap-style:square;mso-wrap-edited:f;mso-width-percent:0;mso-height-percent:0;mso-width-percent:0;mso-height-percent:0;v-text-anchor:top" stroked="f">
            <v:textbox style="mso-next-textbox:#_x0000_s1058" inset="0,0,0,0">
              <w:txbxContent>
                <w:p w14:paraId="5437E4D1" w14:textId="77777777" w:rsidR="002147D5" w:rsidRDefault="002147D5" w:rsidP="002147D5">
                  <w:pPr>
                    <w:pStyle w:val="sgDirectionLineMiddle"/>
                  </w:pPr>
                  <w:r>
                    <w:t>Multiply.</w:t>
                  </w:r>
                </w:p>
                <w:p w14:paraId="5437E4D2" w14:textId="77777777" w:rsidR="002147D5" w:rsidRDefault="002147D5" w:rsidP="002147D5">
                  <w:pPr>
                    <w:pStyle w:val="sgNumList2"/>
                  </w:pPr>
                  <w:r>
                    <w:tab/>
                  </w:r>
                  <w:r>
                    <w:rPr>
                      <w:rStyle w:val="sgListNumber"/>
                    </w:rPr>
                    <w:t>A.</w:t>
                  </w:r>
                  <w:r>
                    <w:tab/>
                  </w:r>
                  <w:r w:rsidR="00DA2778" w:rsidRPr="00A217A9">
                    <w:rPr>
                      <w:noProof/>
                      <w:position w:val="-14"/>
                    </w:rPr>
                    <w:object w:dxaOrig="999" w:dyaOrig="400" w14:anchorId="5437E53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50pt;height:20pt;mso-width-percent:0;mso-height-percent:0;mso-width-percent:0;mso-height-percent:0" o:ole="" fillcolor="window">
                        <v:imagedata r:id="rId7" o:title=""/>
                      </v:shape>
                      <o:OLEObject Type="Embed" ProgID="Equation.DSMT4" ShapeID="_x0000_i1026" DrawAspect="Content" ObjectID="_1646639013" r:id="rId8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B.</w:t>
                  </w:r>
                  <w:r>
                    <w:tab/>
                  </w:r>
                  <w:r w:rsidR="00DA2778" w:rsidRPr="00A217A9">
                    <w:rPr>
                      <w:noProof/>
                      <w:position w:val="-6"/>
                    </w:rPr>
                    <w:object w:dxaOrig="840" w:dyaOrig="279" w14:anchorId="5437E532">
                      <v:shape id="_x0000_i1028" type="#_x0000_t75" alt="" style="width:42pt;height:14pt;mso-width-percent:0;mso-height-percent:0;mso-width-percent:0;mso-height-percent:0" o:ole="" fillcolor="window">
                        <v:imagedata r:id="rId9" o:title=""/>
                      </v:shape>
                      <o:OLEObject Type="Embed" ProgID="Equation.DSMT4" ShapeID="_x0000_i1028" DrawAspect="Content" ObjectID="_1646639014" r:id="rId10"/>
                    </w:object>
                  </w:r>
                </w:p>
                <w:p w14:paraId="5437E4D3" w14:textId="77777777" w:rsidR="002147D5" w:rsidRDefault="002147D5" w:rsidP="002147D5">
                  <w:pPr>
                    <w:pStyle w:val="sgNumList2"/>
                  </w:pPr>
                  <w:r>
                    <w:tab/>
                  </w:r>
                  <w:r>
                    <w:rPr>
                      <w:rStyle w:val="sgListNumber"/>
                    </w:rPr>
                    <w:t>C.</w:t>
                  </w:r>
                  <w:r>
                    <w:tab/>
                  </w:r>
                  <w:r w:rsidR="00DA2778">
                    <w:rPr>
                      <w:noProof/>
                      <w:position w:val="-14"/>
                    </w:rPr>
                    <w:object w:dxaOrig="960" w:dyaOrig="400" w14:anchorId="5437E533">
                      <v:shape id="_x0000_i1030" type="#_x0000_t75" alt="" style="width:48pt;height:20pt;mso-width-percent:0;mso-height-percent:0;mso-width-percent:0;mso-height-percent:0" o:ole="" fillcolor="window">
                        <v:imagedata r:id="rId11" o:title=""/>
                      </v:shape>
                      <o:OLEObject Type="Embed" ProgID="Equation.DSMT4" ShapeID="_x0000_i1030" DrawAspect="Content" ObjectID="_1646639015" r:id="rId12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D.</w:t>
                  </w:r>
                  <w:r>
                    <w:tab/>
                  </w:r>
                  <w:r w:rsidR="00DA2778" w:rsidRPr="00A217A9">
                    <w:rPr>
                      <w:noProof/>
                      <w:position w:val="-14"/>
                    </w:rPr>
                    <w:object w:dxaOrig="900" w:dyaOrig="400" w14:anchorId="5437E534">
                      <v:shape id="_x0000_i1032" type="#_x0000_t75" alt="" style="width:45pt;height:20pt;mso-width-percent:0;mso-height-percent:0;mso-width-percent:0;mso-height-percent:0" o:ole="" fillcolor="window">
                        <v:imagedata r:id="rId13" o:title=""/>
                      </v:shape>
                      <o:OLEObject Type="Embed" ProgID="Equation.DSMT4" ShapeID="_x0000_i1032" DrawAspect="Content" ObjectID="_1646639016" r:id="rId14"/>
                    </w:object>
                  </w:r>
                </w:p>
                <w:p w14:paraId="5437E4D4" w14:textId="77777777" w:rsidR="002147D5" w:rsidRDefault="002147D5" w:rsidP="002147D5">
                  <w:pPr>
                    <w:pStyle w:val="sgNumList2"/>
                  </w:pP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 w:rsidR="00DA2778" w:rsidRPr="00A217A9">
                    <w:rPr>
                      <w:noProof/>
                      <w:position w:val="-14"/>
                    </w:rPr>
                    <w:object w:dxaOrig="1060" w:dyaOrig="400" w14:anchorId="5437E535">
                      <v:shape id="_x0000_i1034" type="#_x0000_t75" alt="" style="width:53pt;height:20pt;mso-width-percent:0;mso-height-percent:0;mso-width-percent:0;mso-height-percent:0" o:ole="" fillcolor="window">
                        <v:imagedata r:id="rId15" o:title=""/>
                      </v:shape>
                      <o:OLEObject Type="Embed" ProgID="Equation.DSMT4" ShapeID="_x0000_i1034" DrawAspect="Content" ObjectID="_1646639017" r:id="rId16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F.</w:t>
                  </w:r>
                  <w:r>
                    <w:tab/>
                  </w:r>
                  <w:r w:rsidR="00DA2778" w:rsidRPr="00746C8E">
                    <w:rPr>
                      <w:noProof/>
                      <w:position w:val="-14"/>
                    </w:rPr>
                    <w:object w:dxaOrig="1060" w:dyaOrig="400" w14:anchorId="5437E536">
                      <v:shape id="_x0000_i1036" type="#_x0000_t75" alt="" style="width:53pt;height:20pt;mso-width-percent:0;mso-height-percent:0;mso-width-percent:0;mso-height-percent:0" o:ole="" fillcolor="window">
                        <v:imagedata r:id="rId17" o:title=""/>
                      </v:shape>
                      <o:OLEObject Type="Embed" ProgID="Equation.DSMT4" ShapeID="_x0000_i1036" DrawAspect="Content" ObjectID="_1646639018" r:id="rId18"/>
                    </w:object>
                  </w:r>
                </w:p>
                <w:p w14:paraId="5437E4D5" w14:textId="77777777" w:rsidR="002147D5" w:rsidRDefault="002147D5" w:rsidP="002147D5">
                  <w:pPr>
                    <w:pStyle w:val="sgNumList2"/>
                  </w:pPr>
                  <w:r>
                    <w:tab/>
                  </w:r>
                  <w:r>
                    <w:rPr>
                      <w:rStyle w:val="sgListNumber"/>
                    </w:rPr>
                    <w:t>G.</w:t>
                  </w:r>
                  <w:r>
                    <w:tab/>
                  </w:r>
                  <w:r w:rsidR="00DA2778" w:rsidRPr="00A217A9">
                    <w:rPr>
                      <w:noProof/>
                      <w:position w:val="-14"/>
                    </w:rPr>
                    <w:object w:dxaOrig="1460" w:dyaOrig="400" w14:anchorId="5437E537">
                      <v:shape id="_x0000_i1038" type="#_x0000_t75" alt="" style="width:73pt;height:20pt;mso-width-percent:0;mso-height-percent:0;mso-width-percent:0;mso-height-percent:0" o:ole="" fillcolor="window">
                        <v:imagedata r:id="rId19" o:title=""/>
                      </v:shape>
                      <o:OLEObject Type="Embed" ProgID="Equation.DSMT4" ShapeID="_x0000_i1038" DrawAspect="Content" ObjectID="_1646639019" r:id="rId20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H.</w:t>
                  </w:r>
                  <w:r>
                    <w:tab/>
                  </w:r>
                  <w:r w:rsidR="00DA2778" w:rsidRPr="00746C8E">
                    <w:rPr>
                      <w:noProof/>
                      <w:position w:val="-14"/>
                    </w:rPr>
                    <w:object w:dxaOrig="1340" w:dyaOrig="400" w14:anchorId="5437E538">
                      <v:shape id="_x0000_i1040" type="#_x0000_t75" alt="" style="width:67pt;height:20pt;mso-width-percent:0;mso-height-percent:0;mso-width-percent:0;mso-height-percent:0" o:ole="" fillcolor="window">
                        <v:imagedata r:id="rId21" o:title=""/>
                      </v:shape>
                      <o:OLEObject Type="Embed" ProgID="Equation.DSMT4" ShapeID="_x0000_i1040" DrawAspect="Content" ObjectID="_1646639020" r:id="rId22"/>
                    </w:object>
                  </w:r>
                </w:p>
                <w:p w14:paraId="5437E4D6" w14:textId="77777777" w:rsidR="002147D5" w:rsidRDefault="002147D5" w:rsidP="002147D5">
                  <w:pPr>
                    <w:pStyle w:val="sgNumList2"/>
                  </w:pPr>
                  <w:r>
                    <w:tab/>
                  </w:r>
                  <w:r>
                    <w:rPr>
                      <w:rStyle w:val="sgListNumber"/>
                    </w:rPr>
                    <w:t>I.</w:t>
                  </w:r>
                  <w:r>
                    <w:tab/>
                  </w:r>
                  <w:r w:rsidR="00DA2778" w:rsidRPr="00A217A9">
                    <w:rPr>
                      <w:noProof/>
                      <w:position w:val="-14"/>
                    </w:rPr>
                    <w:object w:dxaOrig="1660" w:dyaOrig="400" w14:anchorId="5437E539">
                      <v:shape id="_x0000_i1042" type="#_x0000_t75" alt="" style="width:83pt;height:20pt;mso-width-percent:0;mso-height-percent:0;mso-width-percent:0;mso-height-percent:0" o:ole="" fillcolor="window">
                        <v:imagedata r:id="rId23" o:title=""/>
                      </v:shape>
                      <o:OLEObject Type="Embed" ProgID="Equation.DSMT4" ShapeID="_x0000_i1042" DrawAspect="Content" ObjectID="_1646639021" r:id="rId24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J.</w:t>
                  </w:r>
                  <w:r>
                    <w:tab/>
                  </w:r>
                  <w:r w:rsidR="00DA2778" w:rsidRPr="00746C8E">
                    <w:rPr>
                      <w:noProof/>
                      <w:position w:val="-14"/>
                    </w:rPr>
                    <w:object w:dxaOrig="580" w:dyaOrig="440" w14:anchorId="5437E53A">
                      <v:shape id="_x0000_i1044" type="#_x0000_t75" alt="" style="width:29pt;height:22pt;mso-width-percent:0;mso-height-percent:0;mso-width-percent:0;mso-height-percent:0" o:ole="" fillcolor="window">
                        <v:imagedata r:id="rId25" o:title=""/>
                      </v:shape>
                      <o:OLEObject Type="Embed" ProgID="Equation.DSMT4" ShapeID="_x0000_i1044" DrawAspect="Content" ObjectID="_1646639022" r:id="rId26"/>
                    </w:object>
                  </w:r>
                </w:p>
                <w:p w14:paraId="5437E4D7" w14:textId="77777777" w:rsidR="002147D5" w:rsidRDefault="002147D5" w:rsidP="002147D5">
                  <w:pPr>
                    <w:pStyle w:val="sgNumList2"/>
                  </w:pPr>
                  <w:r>
                    <w:tab/>
                  </w:r>
                  <w:r>
                    <w:rPr>
                      <w:rStyle w:val="sgListNumber"/>
                    </w:rPr>
                    <w:t>K.</w:t>
                  </w:r>
                  <w:r>
                    <w:tab/>
                  </w:r>
                  <w:r w:rsidR="00DA2778" w:rsidRPr="00746C8E">
                    <w:rPr>
                      <w:noProof/>
                      <w:position w:val="-10"/>
                    </w:rPr>
                    <w:object w:dxaOrig="440" w:dyaOrig="360" w14:anchorId="5437E53B">
                      <v:shape id="_x0000_i1046" type="#_x0000_t75" alt="" style="width:22pt;height:18pt;mso-width-percent:0;mso-height-percent:0;mso-width-percent:0;mso-height-percent:0" o:ole="" fillcolor="window">
                        <v:imagedata r:id="rId27" o:title=""/>
                      </v:shape>
                      <o:OLEObject Type="Embed" ProgID="Equation.DSMT4" ShapeID="_x0000_i1046" DrawAspect="Content" ObjectID="_1646639023" r:id="rId28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L.</w:t>
                  </w:r>
                  <w:r>
                    <w:tab/>
                  </w:r>
                  <w:r w:rsidR="00DA2778" w:rsidRPr="00746C8E">
                    <w:rPr>
                      <w:noProof/>
                      <w:position w:val="-10"/>
                    </w:rPr>
                    <w:object w:dxaOrig="840" w:dyaOrig="360" w14:anchorId="5437E53C">
                      <v:shape id="_x0000_i1048" type="#_x0000_t75" alt="" style="width:42pt;height:18pt;mso-width-percent:0;mso-height-percent:0;mso-width-percent:0;mso-height-percent:0" o:ole="" fillcolor="window">
                        <v:imagedata r:id="rId29" o:title=""/>
                      </v:shape>
                      <o:OLEObject Type="Embed" ProgID="Equation.DSMT4" ShapeID="_x0000_i1048" DrawAspect="Content" ObjectID="_1646639024" r:id="rId30"/>
                    </w:object>
                  </w:r>
                </w:p>
                <w:p w14:paraId="5437E4D8" w14:textId="77777777" w:rsidR="002147D5" w:rsidRDefault="002147D5" w:rsidP="002147D5">
                  <w:pPr>
                    <w:pStyle w:val="sgNumList2"/>
                  </w:pPr>
                  <w:r>
                    <w:tab/>
                  </w:r>
                  <w:r>
                    <w:rPr>
                      <w:rStyle w:val="sgListNumber"/>
                    </w:rPr>
                    <w:t>M.</w:t>
                  </w:r>
                  <w:r>
                    <w:tab/>
                  </w:r>
                  <w:r w:rsidR="00DA2778" w:rsidRPr="00746C8E">
                    <w:rPr>
                      <w:noProof/>
                      <w:position w:val="-14"/>
                    </w:rPr>
                    <w:object w:dxaOrig="580" w:dyaOrig="440" w14:anchorId="5437E53D">
                      <v:shape id="_x0000_i1050" type="#_x0000_t75" alt="" style="width:29pt;height:22pt;mso-width-percent:0;mso-height-percent:0;mso-width-percent:0;mso-height-percent:0" o:ole="" fillcolor="window">
                        <v:imagedata r:id="rId31" o:title=""/>
                      </v:shape>
                      <o:OLEObject Type="Embed" ProgID="Equation.DSMT4" ShapeID="_x0000_i1050" DrawAspect="Content" ObjectID="_1646639025" r:id="rId32"/>
                    </w:object>
                  </w:r>
                  <w:r>
                    <w:tab/>
                  </w:r>
                </w:p>
                <w:p w14:paraId="5437E4D9" w14:textId="77777777" w:rsidR="002147D5" w:rsidRDefault="002147D5" w:rsidP="002147D5">
                  <w:pPr>
                    <w:pStyle w:val="sgNumList1Middle"/>
                  </w:pPr>
                  <w:r>
                    <w:tab/>
                  </w:r>
                  <w:r>
                    <w:rPr>
                      <w:rStyle w:val="sgListNumber"/>
                    </w:rPr>
                    <w:t>N.</w:t>
                  </w:r>
                  <w:r>
                    <w:tab/>
                    <w:t xml:space="preserve">You are making a necklace that is 9 inches long. </w:t>
                  </w:r>
                  <w:r>
                    <w:br/>
                    <w:t xml:space="preserve">You use 6 beads for each inch. What integer is </w:t>
                  </w:r>
                  <w:r w:rsidR="006F4AB1">
                    <w:br/>
                  </w:r>
                  <w:r>
                    <w:t>the change in your supply of beads</w:t>
                  </w:r>
                  <w:r w:rsidR="006F4AB1">
                    <w:t xml:space="preserve"> after making </w:t>
                  </w:r>
                  <w:r w:rsidR="006F4AB1">
                    <w:br/>
                    <w:t>the necklace</w:t>
                  </w:r>
                  <w:r>
                    <w:t>?</w:t>
                  </w:r>
                </w:p>
                <w:p w14:paraId="5437E4DA" w14:textId="77777777" w:rsidR="0084766C" w:rsidRPr="002147D5" w:rsidRDefault="0084766C" w:rsidP="002147D5">
                  <w:pPr>
                    <w:pStyle w:val="sgNumList1Middle"/>
                    <w:ind w:left="0" w:firstLine="0"/>
                  </w:pPr>
                </w:p>
              </w:txbxContent>
            </v:textbox>
          </v:shape>
        </w:pict>
      </w:r>
      <w:r>
        <w:rPr>
          <w:noProof/>
        </w:rPr>
        <w:pict w14:anchorId="5437E49B">
          <v:shape id="_x0000_s1088" type="#_x0000_t202" alt="" style="position:absolute;margin-left:-6.75pt;margin-top:2pt;width:90pt;height:6in;z-index:251660288;mso-wrap-style:square;mso-wrap-edited:f;mso-width-percent:0;mso-height-percent:0;mso-position-horizontal-relative:margin;mso-width-percent:0;mso-height-percent:0;v-text-anchor:top" filled="f" stroked="f" strokeweight="1pt">
            <v:textbox inset="12pt,0,12pt,0">
              <w:txbxContent>
                <w:tbl>
                  <w:tblPr>
                    <w:tblOverlap w:val="never"/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75"/>
                  </w:tblGrid>
                  <w:tr w:rsidR="006816E8" w14:paraId="5437E4DD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4DB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>
                          <w:t>36</w:t>
                        </w:r>
                      </w:p>
                      <w:p w14:paraId="5437E4DC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G</w:t>
                        </w:r>
                      </w:p>
                    </w:tc>
                  </w:tr>
                  <w:tr w:rsidR="006816E8" w14:paraId="5437E4E0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4DE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>
                          <w:t>12</w:t>
                        </w:r>
                      </w:p>
                      <w:p w14:paraId="5437E4DF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O</w:t>
                        </w:r>
                      </w:p>
                    </w:tc>
                  </w:tr>
                  <w:tr w:rsidR="006816E8" w14:paraId="5437E4E3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4E1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 w:rsidRPr="006816E8">
                          <w:rPr>
                            <w:spacing w:val="10"/>
                            <w:szCs w:val="18"/>
                          </w:rPr>
                          <w:sym w:font="Symbol" w:char="F02D"/>
                        </w:r>
                        <w:r>
                          <w:t>105</w:t>
                        </w:r>
                      </w:p>
                      <w:p w14:paraId="5437E4E2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E</w:t>
                        </w:r>
                      </w:p>
                    </w:tc>
                  </w:tr>
                  <w:tr w:rsidR="006816E8" w14:paraId="5437E4E6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4E4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>
                          <w:t>25</w:t>
                        </w:r>
                      </w:p>
                      <w:p w14:paraId="5437E4E5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>
                          <w:t>P</w:t>
                        </w:r>
                      </w:p>
                    </w:tc>
                  </w:tr>
                  <w:tr w:rsidR="006816E8" w14:paraId="5437E4E9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4E7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>
                          <w:t>50</w:t>
                        </w:r>
                      </w:p>
                      <w:p w14:paraId="5437E4E8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C</w:t>
                        </w:r>
                      </w:p>
                    </w:tc>
                  </w:tr>
                  <w:tr w:rsidR="006816E8" w14:paraId="5437E4EC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4EA" w14:textId="77777777" w:rsidR="006816E8" w:rsidRPr="006816E8" w:rsidRDefault="006816E8" w:rsidP="00B65EBD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6816E8">
                          <w:rPr>
                            <w:spacing w:val="10"/>
                            <w:szCs w:val="18"/>
                          </w:rPr>
                          <w:sym w:font="Symbol" w:char="F02D"/>
                        </w:r>
                        <w:r>
                          <w:t>60</w:t>
                        </w:r>
                      </w:p>
                      <w:p w14:paraId="5437E4EB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D</w:t>
                        </w:r>
                      </w:p>
                    </w:tc>
                  </w:tr>
                  <w:tr w:rsidR="006816E8" w14:paraId="5437E4EF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4ED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>
                          <w:t>72</w:t>
                        </w:r>
                      </w:p>
                      <w:p w14:paraId="5437E4EE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S</w:t>
                        </w:r>
                      </w:p>
                    </w:tc>
                  </w:tr>
                  <w:tr w:rsidR="006816E8" w14:paraId="5437E4F2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4F0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>
                          <w:t>45</w:t>
                        </w:r>
                      </w:p>
                      <w:p w14:paraId="5437E4F1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N</w:t>
                        </w:r>
                      </w:p>
                    </w:tc>
                  </w:tr>
                  <w:tr w:rsidR="006816E8" w14:paraId="5437E4F5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4F3" w14:textId="77777777" w:rsidR="006816E8" w:rsidRPr="006816E8" w:rsidRDefault="006816E8" w:rsidP="00B65EBD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6816E8">
                          <w:rPr>
                            <w:spacing w:val="10"/>
                            <w:szCs w:val="18"/>
                          </w:rPr>
                          <w:sym w:font="Symbol" w:char="F02D"/>
                        </w:r>
                        <w:r>
                          <w:t>25</w:t>
                        </w:r>
                      </w:p>
                      <w:p w14:paraId="5437E4F4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T</w:t>
                        </w:r>
                      </w:p>
                    </w:tc>
                  </w:tr>
                  <w:tr w:rsidR="006816E8" w14:paraId="5437E4F8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4F6" w14:textId="77777777" w:rsidR="006816E8" w:rsidRPr="006816E8" w:rsidRDefault="006816E8" w:rsidP="00B65EBD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6816E8">
                          <w:rPr>
                            <w:spacing w:val="10"/>
                            <w:szCs w:val="18"/>
                          </w:rPr>
                          <w:sym w:font="Symbol" w:char="F02D"/>
                        </w:r>
                        <w:r>
                          <w:t>42</w:t>
                        </w:r>
                      </w:p>
                      <w:p w14:paraId="5437E4F7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U</w:t>
                        </w:r>
                      </w:p>
                    </w:tc>
                  </w:tr>
                  <w:tr w:rsidR="006816E8" w14:paraId="5437E4FB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4F9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>
                          <w:t>49</w:t>
                        </w:r>
                      </w:p>
                      <w:p w14:paraId="5437E4FA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P</w:t>
                        </w:r>
                      </w:p>
                    </w:tc>
                  </w:tr>
                  <w:tr w:rsidR="006816E8" w14:paraId="5437E4FE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4FC" w14:textId="77777777" w:rsidR="006816E8" w:rsidRPr="006816E8" w:rsidRDefault="006816E8" w:rsidP="00B65EBD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6816E8">
                          <w:rPr>
                            <w:spacing w:val="10"/>
                            <w:szCs w:val="18"/>
                          </w:rPr>
                          <w:sym w:font="Symbol" w:char="F02D"/>
                        </w:r>
                        <w:r>
                          <w:t>36</w:t>
                        </w:r>
                      </w:p>
                      <w:p w14:paraId="5437E4FD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>
                          <w:t>H</w:t>
                        </w:r>
                      </w:p>
                    </w:tc>
                  </w:tr>
                  <w:tr w:rsidR="006816E8" w14:paraId="5437E501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4FF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>
                          <w:t>52</w:t>
                        </w:r>
                      </w:p>
                      <w:p w14:paraId="5437E500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W</w:t>
                        </w:r>
                      </w:p>
                    </w:tc>
                  </w:tr>
                  <w:tr w:rsidR="006816E8" w14:paraId="5437E504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502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>
                          <w:t>110</w:t>
                        </w:r>
                      </w:p>
                      <w:p w14:paraId="5437E503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R</w:t>
                        </w:r>
                      </w:p>
                    </w:tc>
                  </w:tr>
                </w:tbl>
                <w:p w14:paraId="5437E505" w14:textId="77777777" w:rsidR="006816E8" w:rsidRDefault="006816E8"/>
              </w:txbxContent>
            </v:textbox>
            <w10:wrap anchorx="margin"/>
          </v:shape>
        </w:pict>
      </w:r>
      <w:r>
        <w:rPr>
          <w:noProof/>
        </w:rPr>
        <w:pict w14:anchorId="5437E49C">
          <v:shape id="_x0000_s1087" type="#_x0000_t202" alt="" style="position:absolute;margin-left:390pt;margin-top:2pt;width:90pt;height:6in;z-index:251659264;mso-wrap-style:square;mso-wrap-edited:f;mso-width-percent:0;mso-height-percent:0;mso-position-horizontal-relative:margin;mso-width-percent:0;mso-height-percent:0;v-text-anchor:top" filled="f" stroked="f" strokeweight="1pt">
            <v:textbox inset="12pt,0,12pt,0">
              <w:txbxContent>
                <w:tbl>
                  <w:tblPr>
                    <w:tblOverlap w:val="never"/>
                    <w:tblW w:w="162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0"/>
                  </w:tblGrid>
                  <w:tr w:rsidR="006816E8" w14:paraId="5437E508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506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>
                          <w:t>0</w:t>
                        </w:r>
                      </w:p>
                      <w:p w14:paraId="5437E507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A</w:t>
                        </w:r>
                      </w:p>
                    </w:tc>
                  </w:tr>
                  <w:tr w:rsidR="006816E8" w14:paraId="5437E50B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509" w14:textId="77777777" w:rsidR="006816E8" w:rsidRPr="006816E8" w:rsidRDefault="006816E8" w:rsidP="00B65EBD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6816E8">
                          <w:rPr>
                            <w:spacing w:val="10"/>
                            <w:szCs w:val="18"/>
                          </w:rPr>
                          <w:sym w:font="Symbol" w:char="F02D"/>
                        </w:r>
                        <w:r>
                          <w:t>25</w:t>
                        </w:r>
                      </w:p>
                      <w:p w14:paraId="5437E50A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M</w:t>
                        </w:r>
                      </w:p>
                    </w:tc>
                  </w:tr>
                  <w:tr w:rsidR="006816E8" w14:paraId="5437E50E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50C" w14:textId="77777777" w:rsidR="006816E8" w:rsidRPr="006816E8" w:rsidRDefault="006816E8" w:rsidP="00B65EBD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6816E8">
                          <w:rPr>
                            <w:spacing w:val="10"/>
                            <w:szCs w:val="18"/>
                          </w:rPr>
                          <w:sym w:font="Symbol" w:char="F02D"/>
                        </w:r>
                        <w:r>
                          <w:t>49</w:t>
                        </w:r>
                      </w:p>
                      <w:p w14:paraId="5437E50D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Y</w:t>
                        </w:r>
                      </w:p>
                    </w:tc>
                  </w:tr>
                  <w:tr w:rsidR="006816E8" w14:paraId="5437E511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50F" w14:textId="77777777" w:rsidR="006816E8" w:rsidRPr="006816E8" w:rsidRDefault="006816E8" w:rsidP="00B65EBD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6816E8">
                          <w:rPr>
                            <w:spacing w:val="10"/>
                            <w:szCs w:val="18"/>
                          </w:rPr>
                          <w:sym w:font="Symbol" w:char="F02D"/>
                        </w:r>
                        <w:r>
                          <w:t>64</w:t>
                        </w:r>
                      </w:p>
                      <w:p w14:paraId="5437E510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A</w:t>
                        </w:r>
                      </w:p>
                    </w:tc>
                  </w:tr>
                  <w:tr w:rsidR="006816E8" w14:paraId="5437E514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512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>
                          <w:t>80</w:t>
                        </w:r>
                      </w:p>
                      <w:p w14:paraId="5437E513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L</w:t>
                        </w:r>
                      </w:p>
                    </w:tc>
                  </w:tr>
                  <w:tr w:rsidR="006816E8" w14:paraId="5437E517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515" w14:textId="77777777" w:rsidR="006816E8" w:rsidRPr="006816E8" w:rsidRDefault="006816E8" w:rsidP="00B65EBD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6816E8">
                          <w:rPr>
                            <w:spacing w:val="10"/>
                            <w:szCs w:val="18"/>
                          </w:rPr>
                          <w:sym w:font="Symbol" w:char="F02D"/>
                        </w:r>
                        <w:r>
                          <w:t>50</w:t>
                        </w:r>
                      </w:p>
                      <w:p w14:paraId="5437E516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U</w:t>
                        </w:r>
                      </w:p>
                    </w:tc>
                  </w:tr>
                  <w:tr w:rsidR="006816E8" w14:paraId="5437E51A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518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>
                          <w:t>100</w:t>
                        </w:r>
                      </w:p>
                      <w:p w14:paraId="5437E519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B</w:t>
                        </w:r>
                      </w:p>
                    </w:tc>
                  </w:tr>
                  <w:tr w:rsidR="006816E8" w14:paraId="5437E51D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51B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>
                          <w:t>64</w:t>
                        </w:r>
                      </w:p>
                      <w:p w14:paraId="5437E51C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F</w:t>
                        </w:r>
                      </w:p>
                    </w:tc>
                  </w:tr>
                  <w:tr w:rsidR="006816E8" w14:paraId="5437E520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51E" w14:textId="77777777" w:rsidR="006816E8" w:rsidRPr="006816E8" w:rsidRDefault="006816E8" w:rsidP="00B65EBD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6816E8">
                          <w:rPr>
                            <w:spacing w:val="10"/>
                            <w:szCs w:val="18"/>
                          </w:rPr>
                          <w:sym w:font="Symbol" w:char="F02D"/>
                        </w:r>
                        <w:r>
                          <w:t>56</w:t>
                        </w:r>
                      </w:p>
                      <w:p w14:paraId="5437E51F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I</w:t>
                        </w:r>
                      </w:p>
                    </w:tc>
                  </w:tr>
                  <w:tr w:rsidR="006816E8" w14:paraId="5437E523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521" w14:textId="77777777" w:rsidR="006816E8" w:rsidRPr="006816E8" w:rsidRDefault="006816E8" w:rsidP="00B65EBD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6816E8">
                          <w:rPr>
                            <w:spacing w:val="10"/>
                            <w:szCs w:val="18"/>
                          </w:rPr>
                          <w:sym w:font="Symbol" w:char="F02D"/>
                        </w:r>
                        <w:r>
                          <w:t>110</w:t>
                        </w:r>
                      </w:p>
                      <w:p w14:paraId="5437E522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J</w:t>
                        </w:r>
                      </w:p>
                    </w:tc>
                  </w:tr>
                  <w:tr w:rsidR="006816E8" w14:paraId="5437E526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524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>
                          <w:t>66</w:t>
                        </w:r>
                      </w:p>
                      <w:p w14:paraId="5437E525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S</w:t>
                        </w:r>
                      </w:p>
                    </w:tc>
                  </w:tr>
                  <w:tr w:rsidR="006816E8" w14:paraId="5437E529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527" w14:textId="77777777" w:rsidR="006816E8" w:rsidRPr="006816E8" w:rsidRDefault="006816E8" w:rsidP="00B65EBD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6816E8">
                          <w:rPr>
                            <w:spacing w:val="10"/>
                            <w:szCs w:val="18"/>
                          </w:rPr>
                          <w:sym w:font="Symbol" w:char="F02D"/>
                        </w:r>
                        <w:r>
                          <w:t>54</w:t>
                        </w:r>
                      </w:p>
                      <w:p w14:paraId="5437E528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R</w:t>
                        </w:r>
                      </w:p>
                    </w:tc>
                  </w:tr>
                  <w:tr w:rsidR="006816E8" w14:paraId="5437E52C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52A" w14:textId="77777777" w:rsidR="006816E8" w:rsidRPr="006816E8" w:rsidRDefault="006816E8" w:rsidP="00B65EBD">
                        <w:pPr>
                          <w:pStyle w:val="sgTableHead"/>
                          <w:suppressOverlap/>
                          <w:rPr>
                            <w:b w:val="0"/>
                          </w:rPr>
                        </w:pPr>
                        <w:r w:rsidRPr="006816E8">
                          <w:rPr>
                            <w:spacing w:val="10"/>
                            <w:szCs w:val="18"/>
                          </w:rPr>
                          <w:sym w:font="Symbol" w:char="F02D"/>
                        </w:r>
                        <w:r>
                          <w:t>72</w:t>
                        </w:r>
                      </w:p>
                      <w:p w14:paraId="5437E52B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E</w:t>
                        </w:r>
                      </w:p>
                    </w:tc>
                  </w:tr>
                  <w:tr w:rsidR="006816E8" w14:paraId="5437E52F" w14:textId="77777777">
                    <w:trPr>
                      <w:trHeight w:hRule="exact" w:val="600"/>
                    </w:trPr>
                    <w:tc>
                      <w:tcPr>
                        <w:tcW w:w="1620" w:type="dxa"/>
                        <w:vAlign w:val="center"/>
                      </w:tcPr>
                      <w:p w14:paraId="5437E52D" w14:textId="77777777" w:rsidR="006816E8" w:rsidRDefault="006816E8" w:rsidP="00B65EBD">
                        <w:pPr>
                          <w:pStyle w:val="sgTableHead"/>
                          <w:suppressOverlap/>
                        </w:pPr>
                        <w:r>
                          <w:t>54</w:t>
                        </w:r>
                      </w:p>
                      <w:p w14:paraId="5437E52E" w14:textId="77777777" w:rsidR="006816E8" w:rsidRDefault="005973AD" w:rsidP="00B65EBD">
                        <w:pPr>
                          <w:pStyle w:val="sgTableHead"/>
                          <w:suppressOverlap/>
                        </w:pPr>
                        <w:r>
                          <w:t>K</w:t>
                        </w:r>
                      </w:p>
                    </w:tc>
                  </w:tr>
                </w:tbl>
                <w:p w14:paraId="5437E530" w14:textId="77777777" w:rsidR="006816E8" w:rsidRDefault="006816E8"/>
              </w:txbxContent>
            </v:textbox>
            <w10:wrap anchorx="margin"/>
          </v:shape>
        </w:pict>
      </w:r>
    </w:p>
    <w:sectPr w:rsidR="002703A2" w:rsidRPr="002703A2" w:rsidSect="00384756">
      <w:footerReference w:type="even" r:id="rId33"/>
      <w:footerReference w:type="default" r:id="rId34"/>
      <w:pgSz w:w="12240" w:h="15840" w:code="1"/>
      <w:pgMar w:top="840" w:right="840" w:bottom="660" w:left="1860" w:header="720" w:footer="66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7E4A1" w14:textId="77777777" w:rsidR="005D3554" w:rsidRDefault="005D3554">
      <w:r>
        <w:separator/>
      </w:r>
    </w:p>
    <w:p w14:paraId="5437E4A2" w14:textId="77777777" w:rsidR="005D3554" w:rsidRDefault="005D3554"/>
  </w:endnote>
  <w:endnote w:type="continuationSeparator" w:id="0">
    <w:p w14:paraId="5437E4A3" w14:textId="77777777" w:rsidR="005D3554" w:rsidRDefault="005D3554">
      <w:r>
        <w:continuationSeparator/>
      </w:r>
    </w:p>
    <w:p w14:paraId="5437E4A4" w14:textId="77777777" w:rsidR="005D3554" w:rsidRDefault="005D3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E4A5" w14:textId="77777777"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28DF">
      <w:rPr>
        <w:rStyle w:val="PageNumber"/>
        <w:noProof/>
      </w:rPr>
      <w:t>26</w:t>
    </w:r>
    <w:r>
      <w:rPr>
        <w:rStyle w:val="PageNumber"/>
      </w:rPr>
      <w:fldChar w:fldCharType="end"/>
    </w:r>
  </w:p>
  <w:p w14:paraId="5437E4A6" w14:textId="77777777"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EA46A0">
      <w:rPr>
        <w:b/>
        <w:szCs w:val="20"/>
      </w:rPr>
      <w:t xml:space="preserve"> </w:t>
    </w:r>
    <w:r w:rsidR="00384756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EA46A0">
      <w:rPr>
        <w:rStyle w:val="Copyright"/>
      </w:rPr>
      <w:t>Big Ideas Learning, LLC</w:t>
    </w:r>
  </w:p>
  <w:p w14:paraId="5437E4A7" w14:textId="77777777"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E4A8" w14:textId="77777777"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384756">
      <w:rPr>
        <w:rStyle w:val="PageNumber"/>
        <w:noProof/>
      </w:rPr>
      <w:t>27</w:t>
    </w:r>
    <w:r w:rsidRPr="001369F8">
      <w:rPr>
        <w:rStyle w:val="PageNumber"/>
      </w:rPr>
      <w:fldChar w:fldCharType="end"/>
    </w:r>
  </w:p>
  <w:p w14:paraId="5437E4A9" w14:textId="77777777"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EA46A0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EA46A0">
      <w:rPr>
        <w:b/>
      </w:rPr>
      <w:t xml:space="preserve"> Red</w:t>
    </w:r>
  </w:p>
  <w:p w14:paraId="5437E4AA" w14:textId="77777777"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E49D" w14:textId="77777777" w:rsidR="005D3554" w:rsidRDefault="005D3554">
      <w:r>
        <w:separator/>
      </w:r>
    </w:p>
    <w:p w14:paraId="5437E49E" w14:textId="77777777" w:rsidR="005D3554" w:rsidRDefault="005D3554"/>
  </w:footnote>
  <w:footnote w:type="continuationSeparator" w:id="0">
    <w:p w14:paraId="5437E49F" w14:textId="77777777" w:rsidR="005D3554" w:rsidRDefault="005D3554">
      <w:r>
        <w:continuationSeparator/>
      </w:r>
    </w:p>
    <w:p w14:paraId="5437E4A0" w14:textId="77777777" w:rsidR="005D3554" w:rsidRDefault="005D35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35F1"/>
    <w:rsid w:val="00026573"/>
    <w:rsid w:val="000724BE"/>
    <w:rsid w:val="000B6095"/>
    <w:rsid w:val="000E301D"/>
    <w:rsid w:val="00103B50"/>
    <w:rsid w:val="0010566E"/>
    <w:rsid w:val="0011164A"/>
    <w:rsid w:val="001178E2"/>
    <w:rsid w:val="001369F8"/>
    <w:rsid w:val="0014731E"/>
    <w:rsid w:val="001652F5"/>
    <w:rsid w:val="0017289A"/>
    <w:rsid w:val="001779C4"/>
    <w:rsid w:val="001859CA"/>
    <w:rsid w:val="001C2FAA"/>
    <w:rsid w:val="001E0376"/>
    <w:rsid w:val="001E46EB"/>
    <w:rsid w:val="001F27B9"/>
    <w:rsid w:val="001F7D1C"/>
    <w:rsid w:val="001F7E0F"/>
    <w:rsid w:val="002147D5"/>
    <w:rsid w:val="00236737"/>
    <w:rsid w:val="002703A2"/>
    <w:rsid w:val="0028794E"/>
    <w:rsid w:val="002A24E1"/>
    <w:rsid w:val="002A4740"/>
    <w:rsid w:val="002B351F"/>
    <w:rsid w:val="002B6A9C"/>
    <w:rsid w:val="002D5443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4756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415CE"/>
    <w:rsid w:val="005973AD"/>
    <w:rsid w:val="005A65A5"/>
    <w:rsid w:val="005B2959"/>
    <w:rsid w:val="005D3554"/>
    <w:rsid w:val="005E45A5"/>
    <w:rsid w:val="005E5326"/>
    <w:rsid w:val="005E7331"/>
    <w:rsid w:val="006341B2"/>
    <w:rsid w:val="00642759"/>
    <w:rsid w:val="00673212"/>
    <w:rsid w:val="006816E8"/>
    <w:rsid w:val="00682AA3"/>
    <w:rsid w:val="00684D4D"/>
    <w:rsid w:val="006A28DF"/>
    <w:rsid w:val="006B70C4"/>
    <w:rsid w:val="006C3B6F"/>
    <w:rsid w:val="006E08E5"/>
    <w:rsid w:val="006E3120"/>
    <w:rsid w:val="006E4330"/>
    <w:rsid w:val="006E470D"/>
    <w:rsid w:val="006E7CD9"/>
    <w:rsid w:val="006F4AB1"/>
    <w:rsid w:val="00702728"/>
    <w:rsid w:val="00721A5C"/>
    <w:rsid w:val="00722187"/>
    <w:rsid w:val="00724795"/>
    <w:rsid w:val="00740C9B"/>
    <w:rsid w:val="00746C8E"/>
    <w:rsid w:val="00763BE8"/>
    <w:rsid w:val="00766495"/>
    <w:rsid w:val="00780E3C"/>
    <w:rsid w:val="007A1EAC"/>
    <w:rsid w:val="007A1F04"/>
    <w:rsid w:val="007A5F7E"/>
    <w:rsid w:val="007A6DFF"/>
    <w:rsid w:val="007D5240"/>
    <w:rsid w:val="00820702"/>
    <w:rsid w:val="008300B9"/>
    <w:rsid w:val="00843AAF"/>
    <w:rsid w:val="0084766C"/>
    <w:rsid w:val="00881A6E"/>
    <w:rsid w:val="00887B5B"/>
    <w:rsid w:val="00893443"/>
    <w:rsid w:val="008C553D"/>
    <w:rsid w:val="00905EF8"/>
    <w:rsid w:val="00921684"/>
    <w:rsid w:val="00964045"/>
    <w:rsid w:val="009A6A2F"/>
    <w:rsid w:val="009B2E25"/>
    <w:rsid w:val="009C68E0"/>
    <w:rsid w:val="009E277E"/>
    <w:rsid w:val="009E4321"/>
    <w:rsid w:val="009F2B98"/>
    <w:rsid w:val="009F2BB7"/>
    <w:rsid w:val="00A00BAC"/>
    <w:rsid w:val="00A0468E"/>
    <w:rsid w:val="00A04CDA"/>
    <w:rsid w:val="00A13E6D"/>
    <w:rsid w:val="00A50EC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5EBD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AED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53B6F"/>
    <w:rsid w:val="00D620CB"/>
    <w:rsid w:val="00D72F33"/>
    <w:rsid w:val="00D90335"/>
    <w:rsid w:val="00DA2778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977B5"/>
    <w:rsid w:val="00EA46A0"/>
    <w:rsid w:val="00EB7B56"/>
    <w:rsid w:val="00EE3DAC"/>
    <w:rsid w:val="00EE52ED"/>
    <w:rsid w:val="00F04EDB"/>
    <w:rsid w:val="00F11700"/>
    <w:rsid w:val="00F4686A"/>
    <w:rsid w:val="00F57F40"/>
    <w:rsid w:val="00F700E5"/>
    <w:rsid w:val="00F74B76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4:docId w14:val="5437E48B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footer" Target="footer2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R:\msfl6wb01.01\docs\templates\msm_rs_puzzle_time.dot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5</cp:revision>
  <cp:lastPrinted>2008-09-23T17:20:00Z</cp:lastPrinted>
  <dcterms:created xsi:type="dcterms:W3CDTF">2012-12-01T15:52:00Z</dcterms:created>
  <dcterms:modified xsi:type="dcterms:W3CDTF">2020-03-25T15:31:00Z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