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E845" w14:textId="77777777" w:rsidR="008C553D" w:rsidRDefault="008A51F5" w:rsidP="008C553D">
      <w:pPr>
        <w:pStyle w:val="aaaNameDate"/>
      </w:pPr>
      <w:r>
        <w:rPr>
          <w:noProof/>
        </w:rPr>
        <w:pict w14:anchorId="5D7BE858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13.5pt;margin-top:49.8pt;width:51.45pt;height:22.95pt;z-index:251657728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62" inset="0,0,0,0">
              <w:txbxContent>
                <w:p w14:paraId="5D7BE878" w14:textId="77777777" w:rsidR="0084766C" w:rsidRPr="00D72F33" w:rsidRDefault="000E3B4E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1.3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5D7BE846" w14:textId="77777777" w:rsidR="008C553D" w:rsidRPr="0084766C" w:rsidRDefault="008A51F5" w:rsidP="000E3B4E">
      <w:pPr>
        <w:spacing w:after="480"/>
      </w:pPr>
      <w:r>
        <w:rPr>
          <w:noProof/>
        </w:rPr>
        <w:pict w14:anchorId="5D7BE859">
          <v:shape id="_x0000_s1068" type="#_x0000_t202" alt="" style="position:absolute;margin-left:1in;margin-top:51pt;width:228pt;height:19.5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68" inset="0,0,0,0">
              <w:txbxContent>
                <w:p w14:paraId="5D7BE879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DD198A">
        <w:rPr>
          <w:noProof/>
        </w:rPr>
        <w:drawing>
          <wp:anchor distT="0" distB="0" distL="114300" distR="114300" simplePos="0" relativeHeight="251655680" behindDoc="0" locked="0" layoutInCell="1" allowOverlap="1" wp14:anchorId="5D7BE85A" wp14:editId="5D7BE8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BE847" w14:textId="77777777" w:rsidR="000E3B4E" w:rsidRDefault="000E3B4E" w:rsidP="005A65A5">
      <w:pPr>
        <w:pStyle w:val="sgTitleHead"/>
      </w:pPr>
    </w:p>
    <w:p w14:paraId="5D7BE848" w14:textId="77777777" w:rsidR="005A65A5" w:rsidRDefault="000E3B4E" w:rsidP="005A65A5">
      <w:pPr>
        <w:pStyle w:val="sgTitleHead"/>
      </w:pPr>
      <w:r>
        <w:t xml:space="preserve">What Did </w:t>
      </w:r>
      <w:proofErr w:type="gramStart"/>
      <w:r>
        <w:t>The</w:t>
      </w:r>
      <w:proofErr w:type="gramEnd"/>
      <w:r>
        <w:t xml:space="preserve"> Sea Say To The Sand?</w:t>
      </w:r>
    </w:p>
    <w:p w14:paraId="5D7BE849" w14:textId="77777777"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14:paraId="5D7BE84A" w14:textId="77777777" w:rsidR="000E3B4E" w:rsidRPr="00786369" w:rsidRDefault="008A51F5" w:rsidP="000E3B4E">
      <w:pPr>
        <w:pStyle w:val="sgDirectionLine"/>
        <w:spacing w:before="160"/>
        <w:rPr>
          <w:noProof/>
        </w:rPr>
      </w:pPr>
      <w:r>
        <w:rPr>
          <w:noProof/>
        </w:rPr>
        <w:pict w14:anchorId="5D7BE85C">
          <v:rect id="_x0000_s1059" alt="" style="position:absolute;margin-left:282pt;margin-top:153pt;width:192pt;height:207.6pt;z-index:251656704;mso-wrap-style:square;mso-wrap-edited:f;mso-width-percent:0;mso-height-percent:0;mso-position-horizontal-relative:margin;mso-position-vertical-relative:margin;mso-width-percent:0;mso-height-percent:0;v-text-anchor:top" filled="f" strokeweight="1pt">
            <v:textbox style="mso-next-textbox:#_x0000_s1059" inset="0,0,0,0">
              <w:txbxContent>
                <w:p w14:paraId="5D7BE87A" w14:textId="77777777" w:rsidR="0084766C" w:rsidRDefault="000E3B4E" w:rsidP="00A6019F">
                  <w:pPr>
                    <w:pStyle w:val="sgAnswerHead"/>
                  </w:pPr>
                  <w:r>
                    <w:t>Answers</w:t>
                  </w:r>
                </w:p>
                <w:p w14:paraId="5D7BE87B" w14:textId="77777777" w:rsidR="000E3B4E" w:rsidRDefault="0084766C" w:rsidP="000E3B4E">
                  <w:pPr>
                    <w:pStyle w:val="sgNumList2Side"/>
                  </w:pPr>
                  <w:r>
                    <w:tab/>
                  </w:r>
                  <w:r w:rsidR="000E3B4E">
                    <w:rPr>
                      <w:rStyle w:val="sgListNumber"/>
                    </w:rPr>
                    <w:t>J.</w:t>
                  </w:r>
                  <w:r w:rsidR="000E3B4E">
                    <w:tab/>
                  </w:r>
                  <w:r w:rsidR="008A51F5">
                    <w:rPr>
                      <w:noProof/>
                      <w:position w:val="-4"/>
                    </w:rPr>
                    <w:object w:dxaOrig="320" w:dyaOrig="260" w14:anchorId="5D7BE8B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6pt;height:13pt;mso-width-percent:0;mso-height-percent:0;mso-width-percent:0;mso-height-percent:0" o:ole="" fillcolor="window">
                        <v:imagedata r:id="rId7" o:title=""/>
                      </v:shape>
                      <o:OLEObject Type="Embed" ProgID="Equation.DSMT4" ShapeID="_x0000_i1026" DrawAspect="Content" ObjectID="_1646638821" r:id="rId8"/>
                    </w:object>
                  </w:r>
                  <w:r w:rsidR="000E3B4E">
                    <w:tab/>
                  </w:r>
                  <w:r w:rsidR="000E3B4E">
                    <w:rPr>
                      <w:rStyle w:val="sgListNumber"/>
                    </w:rPr>
                    <w:t>H.</w:t>
                  </w:r>
                  <w:r w:rsidR="000E3B4E">
                    <w:tab/>
                  </w:r>
                  <w:r w:rsidR="008A51F5">
                    <w:rPr>
                      <w:noProof/>
                      <w:position w:val="-4"/>
                    </w:rPr>
                    <w:object w:dxaOrig="279" w:dyaOrig="260" w14:anchorId="5D7BE8B1">
                      <v:shape id="_x0000_i1028" type="#_x0000_t75" alt="" style="width:15pt;height:13pt;mso-width-percent:0;mso-height-percent:0;mso-width-percent:0;mso-height-percent:0" o:ole="" fillcolor="window">
                        <v:imagedata r:id="rId9" o:title=""/>
                      </v:shape>
                      <o:OLEObject Type="Embed" ProgID="Equation.DSMT4" ShapeID="_x0000_i1028" DrawAspect="Content" ObjectID="_1646638822" r:id="rId10"/>
                    </w:object>
                  </w:r>
                </w:p>
                <w:p w14:paraId="5D7BE87C" w14:textId="77777777" w:rsidR="000E3B4E" w:rsidRDefault="000E3B4E" w:rsidP="000E3B4E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W.</w:t>
                  </w:r>
                  <w:r>
                    <w:tab/>
                  </w:r>
                  <w:r w:rsidR="008A51F5" w:rsidRPr="000E3B4E">
                    <w:rPr>
                      <w:noProof/>
                      <w:position w:val="-10"/>
                    </w:rPr>
                    <w:object w:dxaOrig="340" w:dyaOrig="320" w14:anchorId="5D7BE8B2">
                      <v:shape id="_x0000_i1030" type="#_x0000_t75" alt="" style="width:17pt;height:16pt;mso-width-percent:0;mso-height-percent:0;mso-width-percent:0;mso-height-percent:0" o:ole="" fillcolor="window">
                        <v:imagedata r:id="rId11" o:title=""/>
                      </v:shape>
                      <o:OLEObject Type="Embed" ProgID="Equation.DSMT4" ShapeID="_x0000_i1030" DrawAspect="Content" ObjectID="_1646638823" r:id="rId1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>
                    <w:rPr>
                      <w:rStyle w:val="sgListNumber"/>
                    </w:rPr>
                    <w:tab/>
                  </w:r>
                  <w:r w:rsidR="008A51F5">
                    <w:rPr>
                      <w:rStyle w:val="sgListNumber"/>
                      <w:noProof/>
                    </w:rPr>
                    <w:object w:dxaOrig="320" w:dyaOrig="279" w14:anchorId="5D7BE8B3">
                      <v:shape id="_x0000_i1032" type="#_x0000_t75" alt="" style="width:16pt;height:15pt;mso-width-percent:0;mso-height-percent:0;mso-width-percent:0;mso-height-percent:0" o:ole="" fillcolor="window">
                        <v:imagedata r:id="rId13" o:title=""/>
                      </v:shape>
                      <o:OLEObject Type="Embed" ProgID="Equation.DSMT4" ShapeID="_x0000_i1032" DrawAspect="Content" ObjectID="_1646638824" r:id="rId14"/>
                    </w:object>
                  </w:r>
                </w:p>
                <w:p w14:paraId="5D7BE87D" w14:textId="77777777" w:rsidR="000E3B4E" w:rsidRDefault="000E3B4E" w:rsidP="000E3B4E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</w:r>
                  <w:r w:rsidR="008A51F5">
                    <w:rPr>
                      <w:noProof/>
                      <w:position w:val="-6"/>
                    </w:rPr>
                    <w:object w:dxaOrig="300" w:dyaOrig="279" w14:anchorId="5D7BE8B4">
                      <v:shape id="_x0000_i1034" type="#_x0000_t75" alt="" style="width:15pt;height:15pt;mso-width-percent:0;mso-height-percent:0;mso-width-percent:0;mso-height-percent:0" o:ole="" fillcolor="window">
                        <v:imagedata r:id="rId15" o:title=""/>
                      </v:shape>
                      <o:OLEObject Type="Embed" ProgID="Equation.DSMT4" ShapeID="_x0000_i1034" DrawAspect="Content" ObjectID="_1646638825" r:id="rId16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8A51F5">
                    <w:rPr>
                      <w:noProof/>
                      <w:position w:val="-6"/>
                    </w:rPr>
                    <w:object w:dxaOrig="320" w:dyaOrig="279" w14:anchorId="5D7BE8B5">
                      <v:shape id="_x0000_i1036" type="#_x0000_t75" alt="" style="width:16pt;height:15pt;mso-width-percent:0;mso-height-percent:0;mso-width-percent:0;mso-height-percent:0" o:ole="" fillcolor="window">
                        <v:imagedata r:id="rId17" o:title=""/>
                      </v:shape>
                      <o:OLEObject Type="Embed" ProgID="Equation.DSMT4" ShapeID="_x0000_i1036" DrawAspect="Content" ObjectID="_1646638826" r:id="rId18"/>
                    </w:object>
                  </w:r>
                </w:p>
                <w:p w14:paraId="5D7BE87E" w14:textId="77777777" w:rsidR="000E3B4E" w:rsidRDefault="000E3B4E" w:rsidP="000E3B4E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  <w:r w:rsidR="008A51F5" w:rsidRPr="000E3B4E">
                    <w:rPr>
                      <w:noProof/>
                      <w:position w:val="-10"/>
                    </w:rPr>
                    <w:object w:dxaOrig="360" w:dyaOrig="320" w14:anchorId="5D7BE8B6">
                      <v:shape id="_x0000_i1038" type="#_x0000_t75" alt="" style="width:18pt;height:16pt;mso-width-percent:0;mso-height-percent:0;mso-width-percent:0;mso-height-percent:0" o:ole="" fillcolor="window">
                        <v:imagedata r:id="rId19" o:title=""/>
                      </v:shape>
                      <o:OLEObject Type="Embed" ProgID="Equation.DSMT4" ShapeID="_x0000_i1038" DrawAspect="Content" ObjectID="_1646638827" r:id="rId20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rPr>
                      <w:rStyle w:val="sgListNumber"/>
                    </w:rPr>
                    <w:tab/>
                  </w:r>
                  <w:r w:rsidR="008A51F5">
                    <w:rPr>
                      <w:rStyle w:val="sgListNumber"/>
                      <w:noProof/>
                    </w:rPr>
                    <w:object w:dxaOrig="200" w:dyaOrig="279" w14:anchorId="5D7BE8B7">
                      <v:shape id="_x0000_i1040" type="#_x0000_t75" alt="" style="width:9pt;height:15pt;mso-width-percent:0;mso-height-percent:0;mso-width-percent:0;mso-height-percent:0" o:ole="" fillcolor="window">
                        <v:imagedata r:id="rId21" o:title=""/>
                      </v:shape>
                      <o:OLEObject Type="Embed" ProgID="Equation.DSMT4" ShapeID="_x0000_i1040" DrawAspect="Content" ObjectID="_1646638828" r:id="rId22"/>
                    </w:object>
                  </w:r>
                </w:p>
                <w:p w14:paraId="5D7BE87F" w14:textId="77777777" w:rsidR="000E3B4E" w:rsidRDefault="000E3B4E" w:rsidP="000E3B4E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S.</w:t>
                  </w:r>
                  <w:r>
                    <w:tab/>
                  </w:r>
                  <w:r w:rsidR="008A51F5">
                    <w:rPr>
                      <w:noProof/>
                      <w:position w:val="-6"/>
                    </w:rPr>
                    <w:object w:dxaOrig="320" w:dyaOrig="279" w14:anchorId="5D7BE8B8">
                      <v:shape id="_x0000_i1042" type="#_x0000_t75" alt="" style="width:16pt;height:15pt;mso-width-percent:0;mso-height-percent:0;mso-width-percent:0;mso-height-percent:0" o:ole="" fillcolor="window">
                        <v:imagedata r:id="rId23" o:title=""/>
                      </v:shape>
                      <o:OLEObject Type="Embed" ProgID="Equation.DSMT4" ShapeID="_x0000_i1042" DrawAspect="Content" ObjectID="_1646638829" r:id="rId24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</w:r>
                  <w:r w:rsidR="008A51F5">
                    <w:rPr>
                      <w:noProof/>
                      <w:position w:val="-6"/>
                    </w:rPr>
                    <w:object w:dxaOrig="440" w:dyaOrig="279" w14:anchorId="5D7BE8B9">
                      <v:shape id="_x0000_i1044" type="#_x0000_t75" alt="" style="width:22pt;height:15pt;mso-width-percent:0;mso-height-percent:0;mso-width-percent:0;mso-height-percent:0" o:ole="" fillcolor="window">
                        <v:imagedata r:id="rId25" o:title=""/>
                      </v:shape>
                      <o:OLEObject Type="Embed" ProgID="Equation.DSMT4" ShapeID="_x0000_i1044" DrawAspect="Content" ObjectID="_1646638830" r:id="rId26"/>
                    </w:object>
                  </w:r>
                </w:p>
                <w:p w14:paraId="5D7BE880" w14:textId="77777777" w:rsidR="000E3B4E" w:rsidRDefault="000E3B4E" w:rsidP="000E3B4E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V.</w:t>
                  </w:r>
                  <w:r w:rsidR="005D2FA8">
                    <w:rPr>
                      <w:rStyle w:val="sgListNumber"/>
                    </w:rPr>
                    <w:tab/>
                  </w:r>
                  <w:r w:rsidR="008A51F5" w:rsidRPr="000E3B4E">
                    <w:rPr>
                      <w:noProof/>
                      <w:position w:val="-10"/>
                    </w:rPr>
                    <w:object w:dxaOrig="340" w:dyaOrig="320" w14:anchorId="5D7BE8BA">
                      <v:shape id="_x0000_i1046" type="#_x0000_t75" alt="" style="width:17pt;height:16pt;mso-width-percent:0;mso-height-percent:0;mso-width-percent:0;mso-height-percent:0" o:ole="" fillcolor="window">
                        <v:imagedata r:id="rId27" o:title=""/>
                      </v:shape>
                      <o:OLEObject Type="Embed" ProgID="Equation.DSMT4" ShapeID="_x0000_i1046" DrawAspect="Content" ObjectID="_1646638831" r:id="rId2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rPr>
                      <w:rStyle w:val="sgListNumber"/>
                    </w:rPr>
                    <w:tab/>
                  </w:r>
                  <w:r w:rsidR="008A51F5" w:rsidRPr="000E3B4E">
                    <w:rPr>
                      <w:rStyle w:val="sgListNumber"/>
                      <w:noProof/>
                    </w:rPr>
                    <w:object w:dxaOrig="480" w:dyaOrig="320" w14:anchorId="5D7BE8BB">
                      <v:shape id="_x0000_i1048" type="#_x0000_t75" alt="" style="width:24pt;height:16pt;mso-width-percent:0;mso-height-percent:0;mso-width-percent:0;mso-height-percent:0" o:ole="" fillcolor="window">
                        <v:imagedata r:id="rId29" o:title=""/>
                      </v:shape>
                      <o:OLEObject Type="Embed" ProgID="Equation.DSMT4" ShapeID="_x0000_i1048" DrawAspect="Content" ObjectID="_1646638832" r:id="rId30"/>
                    </w:object>
                  </w:r>
                </w:p>
                <w:p w14:paraId="5D7BE881" w14:textId="77777777" w:rsidR="000E3B4E" w:rsidRDefault="000E3B4E" w:rsidP="000E3B4E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U.</w:t>
                  </w:r>
                  <w:r w:rsidR="005D2FA8">
                    <w:rPr>
                      <w:rStyle w:val="sgListNumber"/>
                    </w:rPr>
                    <w:tab/>
                  </w:r>
                  <w:r w:rsidR="008A51F5">
                    <w:rPr>
                      <w:noProof/>
                      <w:position w:val="-6"/>
                    </w:rPr>
                    <w:object w:dxaOrig="279" w:dyaOrig="279" w14:anchorId="5D7BE8BC">
                      <v:shape id="_x0000_i1050" type="#_x0000_t75" alt="" style="width:15pt;height:15pt;mso-width-percent:0;mso-height-percent:0;mso-width-percent:0;mso-height-percent:0" o:ole="" fillcolor="window">
                        <v:imagedata r:id="rId31" o:title=""/>
                      </v:shape>
                      <o:OLEObject Type="Embed" ProgID="Equation.DSMT4" ShapeID="_x0000_i1050" DrawAspect="Content" ObjectID="_1646638833" r:id="rId3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rPr>
                      <w:rStyle w:val="sgListNumber"/>
                    </w:rPr>
                    <w:tab/>
                  </w:r>
                  <w:r w:rsidR="008A51F5">
                    <w:rPr>
                      <w:rStyle w:val="sgListNumber"/>
                      <w:noProof/>
                    </w:rPr>
                    <w:object w:dxaOrig="200" w:dyaOrig="260" w14:anchorId="5D7BE8BD">
                      <v:shape id="_x0000_i1052" type="#_x0000_t75" alt="" style="width:9pt;height:13pt;mso-width-percent:0;mso-height-percent:0;mso-width-percent:0;mso-height-percent:0" o:ole="" fillcolor="window">
                        <v:imagedata r:id="rId33" o:title=""/>
                      </v:shape>
                      <o:OLEObject Type="Embed" ProgID="Equation.DSMT4" ShapeID="_x0000_i1052" DrawAspect="Content" ObjectID="_1646638834" r:id="rId34"/>
                    </w:object>
                  </w:r>
                </w:p>
                <w:p w14:paraId="5D7BE882" w14:textId="77777777" w:rsidR="0084766C" w:rsidRDefault="0084766C" w:rsidP="000E3B4E">
                  <w:pPr>
                    <w:pStyle w:val="sgNumList2Side"/>
                  </w:pPr>
                </w:p>
              </w:txbxContent>
            </v:textbox>
            <w10:wrap type="square" anchorx="margin" anchory="margin"/>
          </v:rect>
        </w:pict>
      </w:r>
      <w:r w:rsidR="000E3B4E">
        <w:rPr>
          <w:noProof/>
        </w:rPr>
        <w:t>Subtract.</w:t>
      </w:r>
    </w:p>
    <w:p w14:paraId="5D7BE84B" w14:textId="77777777" w:rsidR="000E3B4E" w:rsidRDefault="000E3B4E" w:rsidP="000E3B4E">
      <w:pPr>
        <w:pStyle w:val="sgNumList2"/>
      </w:pPr>
      <w:r>
        <w:rPr>
          <w:rStyle w:val="sgListNumber"/>
        </w:rPr>
        <w:tab/>
        <w:t>1.</w:t>
      </w:r>
      <w:r>
        <w:tab/>
      </w:r>
      <w:r w:rsidR="008A51F5">
        <w:rPr>
          <w:noProof/>
          <w:position w:val="-6"/>
        </w:rPr>
        <w:object w:dxaOrig="680" w:dyaOrig="279" w14:anchorId="5D7BE85D">
          <v:shape id="_x0000_i1053" type="#_x0000_t75" alt="" style="width:33pt;height:15pt;mso-width-percent:0;mso-height-percent:0;mso-width-percent:0;mso-height-percent:0" o:ole="" fillcolor="window">
            <v:imagedata r:id="rId35" o:title=""/>
          </v:shape>
          <o:OLEObject Type="Embed" ProgID="Equation.DSMT4" ShapeID="_x0000_i1053" DrawAspect="Content" ObjectID="_1646638809" r:id="rId36"/>
        </w:object>
      </w:r>
      <w:r>
        <w:rPr>
          <w:rStyle w:val="sgListNumber"/>
        </w:rPr>
        <w:tab/>
        <w:t>2.</w:t>
      </w:r>
      <w:r>
        <w:tab/>
      </w:r>
      <w:r w:rsidR="008A51F5" w:rsidRPr="000E3B4E">
        <w:rPr>
          <w:noProof/>
          <w:position w:val="-10"/>
        </w:rPr>
        <w:object w:dxaOrig="859" w:dyaOrig="320" w14:anchorId="5D7BE85E">
          <v:shape id="_x0000_i1054" type="#_x0000_t75" alt="" style="width:43pt;height:16pt;mso-width-percent:0;mso-height-percent:0;mso-width-percent:0;mso-height-percent:0" o:ole="" fillcolor="window">
            <v:imagedata r:id="rId37" o:title=""/>
          </v:shape>
          <o:OLEObject Type="Embed" ProgID="Equation.DSMT4" ShapeID="_x0000_i1054" DrawAspect="Content" ObjectID="_1646638810" r:id="rId38"/>
        </w:object>
      </w:r>
    </w:p>
    <w:p w14:paraId="5D7BE84C" w14:textId="77777777" w:rsidR="000E3B4E" w:rsidRDefault="000E3B4E" w:rsidP="000E3B4E">
      <w:pPr>
        <w:pStyle w:val="sgNumList2"/>
      </w:pPr>
      <w:r>
        <w:rPr>
          <w:rStyle w:val="sgListNumber"/>
        </w:rPr>
        <w:tab/>
        <w:t>3.</w:t>
      </w:r>
      <w:r>
        <w:tab/>
      </w:r>
      <w:r w:rsidR="008A51F5">
        <w:rPr>
          <w:noProof/>
          <w:position w:val="-14"/>
        </w:rPr>
        <w:object w:dxaOrig="1140" w:dyaOrig="400" w14:anchorId="5D7BE85F">
          <v:shape id="_x0000_i1055" type="#_x0000_t75" alt="" style="width:57pt;height:20pt;mso-width-percent:0;mso-height-percent:0;mso-width-percent:0;mso-height-percent:0" o:ole="" fillcolor="window">
            <v:imagedata r:id="rId39" o:title=""/>
          </v:shape>
          <o:OLEObject Type="Embed" ProgID="Equation.DSMT4" ShapeID="_x0000_i1055" DrawAspect="Content" ObjectID="_1646638811" r:id="rId40"/>
        </w:object>
      </w:r>
      <w:r>
        <w:rPr>
          <w:rStyle w:val="sgListNumber"/>
        </w:rPr>
        <w:tab/>
        <w:t>4.</w:t>
      </w:r>
      <w:r>
        <w:tab/>
      </w:r>
      <w:r w:rsidR="008A51F5" w:rsidRPr="000E3B4E">
        <w:rPr>
          <w:noProof/>
          <w:position w:val="-14"/>
        </w:rPr>
        <w:object w:dxaOrig="1080" w:dyaOrig="400" w14:anchorId="5D7BE860">
          <v:shape id="_x0000_i1056" type="#_x0000_t75" alt="" style="width:54pt;height:20pt;mso-width-percent:0;mso-height-percent:0;mso-width-percent:0;mso-height-percent:0" o:ole="" fillcolor="window">
            <v:imagedata r:id="rId41" o:title=""/>
          </v:shape>
          <o:OLEObject Type="Embed" ProgID="Equation.DSMT4" ShapeID="_x0000_i1056" DrawAspect="Content" ObjectID="_1646638812" r:id="rId42"/>
        </w:object>
      </w:r>
    </w:p>
    <w:p w14:paraId="5D7BE84D" w14:textId="77777777" w:rsidR="000E3B4E" w:rsidRDefault="000E3B4E" w:rsidP="000E3B4E">
      <w:pPr>
        <w:pStyle w:val="sgNumList2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="008A51F5">
        <w:rPr>
          <w:noProof/>
          <w:position w:val="-14"/>
        </w:rPr>
        <w:object w:dxaOrig="1040" w:dyaOrig="400" w14:anchorId="5D7BE861">
          <v:shape id="_x0000_i1057" type="#_x0000_t75" alt="" style="width:52pt;height:20pt;mso-width-percent:0;mso-height-percent:0;mso-width-percent:0;mso-height-percent:0" o:ole="" fillcolor="window">
            <v:imagedata r:id="rId43" o:title=""/>
          </v:shape>
          <o:OLEObject Type="Embed" ProgID="Equation.DSMT4" ShapeID="_x0000_i1057" DrawAspect="Content" ObjectID="_1646638813" r:id="rId44"/>
        </w:object>
      </w:r>
      <w:r>
        <w:tab/>
      </w:r>
      <w:r>
        <w:rPr>
          <w:rStyle w:val="sgListNumber"/>
        </w:rPr>
        <w:t>6.</w:t>
      </w:r>
      <w:r>
        <w:tab/>
      </w:r>
      <w:r w:rsidR="008A51F5">
        <w:rPr>
          <w:noProof/>
          <w:position w:val="-14"/>
        </w:rPr>
        <w:object w:dxaOrig="1280" w:dyaOrig="400" w14:anchorId="5D7BE862">
          <v:shape id="_x0000_i1058" type="#_x0000_t75" alt="" style="width:64pt;height:20pt;mso-width-percent:0;mso-height-percent:0;mso-width-percent:0;mso-height-percent:0" o:ole="" fillcolor="window">
            <v:imagedata r:id="rId45" o:title=""/>
          </v:shape>
          <o:OLEObject Type="Embed" ProgID="Equation.DSMT4" ShapeID="_x0000_i1058" DrawAspect="Content" ObjectID="_1646638814" r:id="rId46"/>
        </w:object>
      </w:r>
    </w:p>
    <w:p w14:paraId="5D7BE84E" w14:textId="77777777" w:rsidR="000E3B4E" w:rsidRPr="00786369" w:rsidRDefault="000E3B4E" w:rsidP="000E3B4E">
      <w:pPr>
        <w:pStyle w:val="sgDirectionLine"/>
        <w:spacing w:before="160"/>
        <w:rPr>
          <w:noProof/>
        </w:rPr>
      </w:pPr>
      <w:r>
        <w:rPr>
          <w:noProof/>
        </w:rPr>
        <w:t>Evaluate the expression.</w:t>
      </w:r>
    </w:p>
    <w:p w14:paraId="5D7BE84F" w14:textId="77777777" w:rsidR="000E3B4E" w:rsidRDefault="000E3B4E" w:rsidP="000E3B4E">
      <w:pPr>
        <w:pStyle w:val="sgNumList2"/>
      </w:pPr>
      <w:r>
        <w:rPr>
          <w:rStyle w:val="sgListNumber"/>
        </w:rPr>
        <w:tab/>
        <w:t>7.</w:t>
      </w:r>
      <w:r>
        <w:tab/>
      </w:r>
      <w:r w:rsidR="008A51F5" w:rsidRPr="000E3B4E">
        <w:rPr>
          <w:noProof/>
          <w:position w:val="-14"/>
        </w:rPr>
        <w:object w:dxaOrig="1620" w:dyaOrig="400" w14:anchorId="5D7BE863">
          <v:shape id="_x0000_i1059" type="#_x0000_t75" alt="" style="width:81pt;height:20pt;mso-width-percent:0;mso-height-percent:0;mso-width-percent:0;mso-height-percent:0" o:ole="" fillcolor="window">
            <v:imagedata r:id="rId47" o:title=""/>
          </v:shape>
          <o:OLEObject Type="Embed" ProgID="Equation.DSMT4" ShapeID="_x0000_i1059" DrawAspect="Content" ObjectID="_1646638815" r:id="rId48"/>
        </w:object>
      </w:r>
      <w:r>
        <w:tab/>
      </w:r>
      <w:r>
        <w:rPr>
          <w:rStyle w:val="sgListNumber"/>
        </w:rPr>
        <w:t>8.</w:t>
      </w:r>
      <w:r>
        <w:tab/>
      </w:r>
      <w:r w:rsidR="008A51F5" w:rsidRPr="000E3B4E">
        <w:rPr>
          <w:noProof/>
          <w:position w:val="-14"/>
        </w:rPr>
        <w:object w:dxaOrig="1560" w:dyaOrig="400" w14:anchorId="5D7BE864">
          <v:shape id="_x0000_i1060" type="#_x0000_t75" alt="" style="width:78pt;height:20pt;mso-width-percent:0;mso-height-percent:0;mso-width-percent:0;mso-height-percent:0" o:ole="" fillcolor="window">
            <v:imagedata r:id="rId49" o:title=""/>
          </v:shape>
          <o:OLEObject Type="Embed" ProgID="Equation.DSMT4" ShapeID="_x0000_i1060" DrawAspect="Content" ObjectID="_1646638816" r:id="rId50"/>
        </w:object>
      </w:r>
    </w:p>
    <w:p w14:paraId="5D7BE850" w14:textId="77777777" w:rsidR="000E3B4E" w:rsidRDefault="000E3B4E" w:rsidP="000E3B4E">
      <w:pPr>
        <w:pStyle w:val="sgNumList2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 w:rsidR="008A51F5" w:rsidRPr="000E3B4E">
        <w:rPr>
          <w:noProof/>
          <w:position w:val="-14"/>
        </w:rPr>
        <w:object w:dxaOrig="1740" w:dyaOrig="400" w14:anchorId="5D7BE865">
          <v:shape id="_x0000_i1061" type="#_x0000_t75" alt="" style="width:87pt;height:20pt;mso-width-percent:0;mso-height-percent:0;mso-width-percent:0;mso-height-percent:0" o:ole="" fillcolor="window">
            <v:imagedata r:id="rId51" o:title=""/>
          </v:shape>
          <o:OLEObject Type="Embed" ProgID="Equation.DSMT4" ShapeID="_x0000_i1061" DrawAspect="Content" ObjectID="_1646638817" r:id="rId52"/>
        </w:object>
      </w:r>
      <w:r>
        <w:rPr>
          <w:rStyle w:val="sgListNumber"/>
        </w:rPr>
        <w:tab/>
        <w:t>10.</w:t>
      </w:r>
      <w:r>
        <w:tab/>
      </w:r>
      <w:r w:rsidR="008A51F5" w:rsidRPr="000E3B4E">
        <w:rPr>
          <w:noProof/>
          <w:position w:val="-14"/>
        </w:rPr>
        <w:object w:dxaOrig="1560" w:dyaOrig="400" w14:anchorId="5D7BE866">
          <v:shape id="_x0000_i1062" type="#_x0000_t75" alt="" style="width:78pt;height:20pt;mso-width-percent:0;mso-height-percent:0;mso-width-percent:0;mso-height-percent:0" o:ole="" fillcolor="window">
            <v:imagedata r:id="rId53" o:title=""/>
          </v:shape>
          <o:OLEObject Type="Embed" ProgID="Equation.DSMT4" ShapeID="_x0000_i1062" DrawAspect="Content" ObjectID="_1646638818" r:id="rId54"/>
        </w:object>
      </w:r>
    </w:p>
    <w:p w14:paraId="5D7BE851" w14:textId="77777777" w:rsidR="000E3B4E" w:rsidRDefault="000E3B4E" w:rsidP="000E3B4E">
      <w:pPr>
        <w:pStyle w:val="sgNumList2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 w:rsidR="008A51F5" w:rsidRPr="00AC7F8C">
        <w:rPr>
          <w:noProof/>
          <w:position w:val="-14"/>
        </w:rPr>
        <w:object w:dxaOrig="1540" w:dyaOrig="400" w14:anchorId="5D7BE867">
          <v:shape id="_x0000_i1063" type="#_x0000_t75" alt="" style="width:77pt;height:20pt;mso-width-percent:0;mso-height-percent:0;mso-width-percent:0;mso-height-percent:0" o:ole="">
            <v:imagedata r:id="rId55" o:title=""/>
          </v:shape>
          <o:OLEObject Type="Embed" ProgID="Equation.DSMT4" ShapeID="_x0000_i1063" DrawAspect="Content" ObjectID="_1646638819" r:id="rId56"/>
        </w:object>
      </w:r>
      <w:r>
        <w:tab/>
      </w:r>
      <w:r>
        <w:rPr>
          <w:rStyle w:val="sgListNumber"/>
        </w:rPr>
        <w:t>12.</w:t>
      </w:r>
      <w:r>
        <w:tab/>
      </w:r>
      <w:r w:rsidR="008A51F5" w:rsidRPr="000E3B4E">
        <w:rPr>
          <w:noProof/>
          <w:position w:val="-10"/>
        </w:rPr>
        <w:object w:dxaOrig="1400" w:dyaOrig="320" w14:anchorId="5D7BE868">
          <v:shape id="_x0000_i1064" type="#_x0000_t75" alt="" style="width:70pt;height:16pt;mso-width-percent:0;mso-height-percent:0;mso-width-percent:0;mso-height-percent:0" o:ole="" fillcolor="window">
            <v:imagedata r:id="rId57" o:title=""/>
          </v:shape>
          <o:OLEObject Type="Embed" ProgID="Equation.DSMT4" ShapeID="_x0000_i1064" DrawAspect="Content" ObjectID="_1646638820" r:id="rId58"/>
        </w:object>
      </w:r>
    </w:p>
    <w:p w14:paraId="5D7BE852" w14:textId="77777777" w:rsidR="000E3B4E" w:rsidRDefault="000E3B4E" w:rsidP="000E3B4E">
      <w:pPr>
        <w:pStyle w:val="sgNumList1Char"/>
      </w:pPr>
      <w:r>
        <w:tab/>
      </w:r>
      <w:r w:rsidRPr="00786369">
        <w:rPr>
          <w:rStyle w:val="sgListNumber"/>
        </w:rPr>
        <w:t>13.</w:t>
      </w:r>
      <w:r>
        <w:tab/>
        <w:t xml:space="preserve">The high temperature for a day in January was </w:t>
      </w:r>
      <w:r>
        <w:br/>
        <w:t xml:space="preserve">7 degrees Fahrenheit. The low temperature that </w:t>
      </w:r>
      <w:r>
        <w:br/>
        <w:t xml:space="preserve">day was –5 degrees Fahrenheit. What is the </w:t>
      </w:r>
      <w:r>
        <w:br/>
        <w:t>difference in temperatures?</w:t>
      </w:r>
    </w:p>
    <w:p w14:paraId="5D7BE853" w14:textId="77777777" w:rsidR="000035F1" w:rsidRDefault="000E3B4E" w:rsidP="000E3B4E">
      <w:pPr>
        <w:pStyle w:val="sgNumList1Char"/>
      </w:pPr>
      <w:r>
        <w:tab/>
      </w:r>
      <w:r w:rsidRPr="00786369">
        <w:rPr>
          <w:rStyle w:val="sgListNumber"/>
        </w:rPr>
        <w:t>14.</w:t>
      </w:r>
      <w:r>
        <w:tab/>
        <w:t xml:space="preserve">The top of a sailboat mast is 22 feet above the water </w:t>
      </w:r>
      <w:r>
        <w:br/>
        <w:t xml:space="preserve">surface. The bottom of the sailboat is 3 feet below the </w:t>
      </w:r>
      <w:r>
        <w:br/>
        <w:t>water surface. What is the difference in the elevations?</w:t>
      </w:r>
    </w:p>
    <w:p w14:paraId="5D7BE854" w14:textId="77777777" w:rsidR="007A6DFF" w:rsidRDefault="007A6DFF" w:rsidP="0028794E">
      <w:pPr>
        <w:pStyle w:val="sgNumList2"/>
      </w:pPr>
    </w:p>
    <w:p w14:paraId="5D7BE855" w14:textId="77777777" w:rsidR="007A6DFF" w:rsidRDefault="007A6DFF" w:rsidP="00E01FF0">
      <w:pPr>
        <w:pStyle w:val="sgBaseText"/>
        <w:spacing w:before="120"/>
      </w:pPr>
    </w:p>
    <w:p w14:paraId="5D7BE856" w14:textId="77777777" w:rsidR="002703A2" w:rsidRPr="002703A2" w:rsidRDefault="008A51F5" w:rsidP="002703A2">
      <w:pPr>
        <w:pStyle w:val="sgBaseText"/>
      </w:pPr>
      <w:r>
        <w:rPr>
          <w:noProof/>
        </w:rPr>
        <w:pict w14:anchorId="5D7BE869">
          <v:shape id="_x0000_s1085" type="#_x0000_t202" alt="" style="position:absolute;margin-left:0;margin-top:98pt;width:468pt;height:55.2pt;z-index:251659776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0E3B4E" w14:paraId="5D7BE898" w14:textId="77777777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14:paraId="5D7BE883" w14:textId="77777777" w:rsidR="000E3B4E" w:rsidRDefault="000E3B4E" w:rsidP="00D747E0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4" w14:textId="77777777" w:rsidR="000E3B4E" w:rsidRDefault="000E3B4E" w:rsidP="00D747E0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5" w14:textId="77777777" w:rsidR="000E3B4E" w:rsidRDefault="000E3B4E" w:rsidP="00D747E0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6" w14:textId="77777777" w:rsidR="000E3B4E" w:rsidRDefault="000E3B4E" w:rsidP="00D747E0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7" w14:textId="77777777" w:rsidR="000E3B4E" w:rsidRDefault="000E3B4E" w:rsidP="00D747E0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8" w14:textId="77777777" w:rsidR="000E3B4E" w:rsidRDefault="000E3B4E" w:rsidP="00D747E0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9" w14:textId="77777777" w:rsidR="000E3B4E" w:rsidRDefault="000E3B4E" w:rsidP="00D747E0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5D7BE88A" w14:textId="77777777" w:rsidR="000E3B4E" w:rsidRDefault="000E3B4E" w:rsidP="00D747E0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8B" w14:textId="77777777" w:rsidR="000E3B4E" w:rsidRDefault="000E3B4E" w:rsidP="00D747E0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C" w14:textId="77777777" w:rsidR="000E3B4E" w:rsidRDefault="000E3B4E" w:rsidP="00D747E0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5D7BE88D" w14:textId="77777777" w:rsidR="000E3B4E" w:rsidRDefault="000E3B4E" w:rsidP="00D747E0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8E" w14:textId="77777777" w:rsidR="000E3B4E" w:rsidRDefault="000E3B4E" w:rsidP="00D747E0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8F" w14:textId="77777777" w:rsidR="000E3B4E" w:rsidRDefault="000E3B4E" w:rsidP="00D747E0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90" w14:textId="77777777" w:rsidR="000E3B4E" w:rsidRDefault="000E3B4E" w:rsidP="00D747E0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91" w14:textId="77777777" w:rsidR="000E3B4E" w:rsidRDefault="000E3B4E" w:rsidP="00D747E0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5D7BE892" w14:textId="77777777" w:rsidR="000E3B4E" w:rsidRDefault="000E3B4E" w:rsidP="00D747E0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93" w14:textId="77777777" w:rsidR="000E3B4E" w:rsidRDefault="000E3B4E" w:rsidP="00D747E0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94" w14:textId="77777777" w:rsidR="000E3B4E" w:rsidRDefault="000E3B4E" w:rsidP="00D747E0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95" w14:textId="77777777" w:rsidR="000E3B4E" w:rsidRDefault="000E3B4E" w:rsidP="00D747E0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96" w14:textId="77777777" w:rsidR="000E3B4E" w:rsidRDefault="000E3B4E" w:rsidP="00D747E0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D7BE897" w14:textId="77777777" w:rsidR="000E3B4E" w:rsidRDefault="000E3B4E" w:rsidP="00D747E0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</w:tr>
                  <w:tr w:rsidR="000E3B4E" w14:paraId="5D7BE8AE" w14:textId="77777777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14:paraId="5D7BE899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9A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9B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9C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9D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9E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9F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5D7BE8A0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1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2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5D7BE8A3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4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5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6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7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5D7BE8A8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9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A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B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C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5D7BE8AD" w14:textId="77777777" w:rsidR="000E3B4E" w:rsidRDefault="000E3B4E" w:rsidP="00D747E0">
                        <w:pPr>
                          <w:pStyle w:val="sgTableText"/>
                        </w:pPr>
                      </w:p>
                    </w:tc>
                  </w:tr>
                </w:tbl>
                <w:p w14:paraId="5D7BE8AF" w14:textId="77777777" w:rsidR="000E3B4E" w:rsidRDefault="000E3B4E" w:rsidP="000E3B4E"/>
              </w:txbxContent>
            </v:textbox>
          </v:shape>
        </w:pict>
      </w:r>
    </w:p>
    <w:sectPr w:rsidR="002703A2" w:rsidRPr="002703A2" w:rsidSect="00814675">
      <w:footerReference w:type="even" r:id="rId59"/>
      <w:footerReference w:type="default" r:id="rId60"/>
      <w:pgSz w:w="12240" w:h="15840" w:code="1"/>
      <w:pgMar w:top="840" w:right="840" w:bottom="660" w:left="1860" w:header="720" w:footer="66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E86E" w14:textId="77777777" w:rsidR="00804EE8" w:rsidRDefault="00804EE8">
      <w:r>
        <w:separator/>
      </w:r>
    </w:p>
    <w:p w14:paraId="5D7BE86F" w14:textId="77777777" w:rsidR="00804EE8" w:rsidRDefault="00804EE8"/>
  </w:endnote>
  <w:endnote w:type="continuationSeparator" w:id="0">
    <w:p w14:paraId="5D7BE870" w14:textId="77777777" w:rsidR="00804EE8" w:rsidRDefault="00804EE8">
      <w:r>
        <w:continuationSeparator/>
      </w:r>
    </w:p>
    <w:p w14:paraId="5D7BE871" w14:textId="77777777" w:rsidR="00804EE8" w:rsidRDefault="00804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E872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AD4">
      <w:rPr>
        <w:rStyle w:val="PageNumber"/>
        <w:noProof/>
      </w:rPr>
      <w:t>20</w:t>
    </w:r>
    <w:r>
      <w:rPr>
        <w:rStyle w:val="PageNumber"/>
      </w:rPr>
      <w:fldChar w:fldCharType="end"/>
    </w:r>
  </w:p>
  <w:p w14:paraId="5D7BE873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803E1">
      <w:rPr>
        <w:b/>
        <w:szCs w:val="20"/>
      </w:rPr>
      <w:t xml:space="preserve"> </w:t>
    </w:r>
    <w:r w:rsidR="00814675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6803E1">
      <w:rPr>
        <w:rStyle w:val="Copyright"/>
      </w:rPr>
      <w:t>Big Ideas Learning, LLC</w:t>
    </w:r>
  </w:p>
  <w:p w14:paraId="5D7BE874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E875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14675">
      <w:rPr>
        <w:rStyle w:val="PageNumber"/>
        <w:noProof/>
      </w:rPr>
      <w:t>21</w:t>
    </w:r>
    <w:r w:rsidRPr="001369F8">
      <w:rPr>
        <w:rStyle w:val="PageNumber"/>
      </w:rPr>
      <w:fldChar w:fldCharType="end"/>
    </w:r>
  </w:p>
  <w:p w14:paraId="5D7BE876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803E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803E1">
      <w:rPr>
        <w:b/>
      </w:rPr>
      <w:t xml:space="preserve"> Red</w:t>
    </w:r>
  </w:p>
  <w:p w14:paraId="5D7BE877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E86A" w14:textId="77777777" w:rsidR="00804EE8" w:rsidRDefault="00804EE8">
      <w:r>
        <w:separator/>
      </w:r>
    </w:p>
    <w:p w14:paraId="5D7BE86B" w14:textId="77777777" w:rsidR="00804EE8" w:rsidRDefault="00804EE8"/>
  </w:footnote>
  <w:footnote w:type="continuationSeparator" w:id="0">
    <w:p w14:paraId="5D7BE86C" w14:textId="77777777" w:rsidR="00804EE8" w:rsidRDefault="00804EE8">
      <w:r>
        <w:continuationSeparator/>
      </w:r>
    </w:p>
    <w:p w14:paraId="5D7BE86D" w14:textId="77777777" w:rsidR="00804EE8" w:rsidRDefault="00804E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0E3B4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2E5119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D2FA8"/>
    <w:rsid w:val="005E45A5"/>
    <w:rsid w:val="005E5326"/>
    <w:rsid w:val="005E7331"/>
    <w:rsid w:val="006211DF"/>
    <w:rsid w:val="006341B2"/>
    <w:rsid w:val="00642759"/>
    <w:rsid w:val="00673212"/>
    <w:rsid w:val="006803E1"/>
    <w:rsid w:val="00682AA3"/>
    <w:rsid w:val="00684D4D"/>
    <w:rsid w:val="00694EA8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30CA2"/>
    <w:rsid w:val="00740C9B"/>
    <w:rsid w:val="00763BE8"/>
    <w:rsid w:val="00766495"/>
    <w:rsid w:val="00780E3C"/>
    <w:rsid w:val="007A1EAC"/>
    <w:rsid w:val="007A1F04"/>
    <w:rsid w:val="007A5F7E"/>
    <w:rsid w:val="007A6DFF"/>
    <w:rsid w:val="007B452C"/>
    <w:rsid w:val="007D5240"/>
    <w:rsid w:val="00804EE8"/>
    <w:rsid w:val="00814675"/>
    <w:rsid w:val="00820702"/>
    <w:rsid w:val="008300B9"/>
    <w:rsid w:val="00843AAF"/>
    <w:rsid w:val="0084766C"/>
    <w:rsid w:val="00847AD4"/>
    <w:rsid w:val="00852167"/>
    <w:rsid w:val="00881A6E"/>
    <w:rsid w:val="00887B5B"/>
    <w:rsid w:val="00893443"/>
    <w:rsid w:val="008A51F5"/>
    <w:rsid w:val="008C553D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33A5D"/>
    <w:rsid w:val="00A6019F"/>
    <w:rsid w:val="00A8080A"/>
    <w:rsid w:val="00A83225"/>
    <w:rsid w:val="00AA5609"/>
    <w:rsid w:val="00AA5796"/>
    <w:rsid w:val="00AB0900"/>
    <w:rsid w:val="00AC2641"/>
    <w:rsid w:val="00AC7F8C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03614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747E0"/>
    <w:rsid w:val="00D90335"/>
    <w:rsid w:val="00D92A3D"/>
    <w:rsid w:val="00DB7F5C"/>
    <w:rsid w:val="00DD198A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5D7BE845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100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2012-12-01T15:44:00Z</cp:lastPrinted>
  <dcterms:created xsi:type="dcterms:W3CDTF">2012-12-01T15:44:00Z</dcterms:created>
  <dcterms:modified xsi:type="dcterms:W3CDTF">2020-03-25T15:30:00Z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