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65FE" w14:textId="77777777" w:rsidR="00806C4B" w:rsidRDefault="008A738B" w:rsidP="00806C4B">
      <w:pPr>
        <w:pStyle w:val="aaaNameDate"/>
      </w:pPr>
      <w:r>
        <w:rPr>
          <w:noProof/>
        </w:rPr>
        <w:pict w14:anchorId="4906660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1in;margin-top:33pt;width:405pt;height:21pt;z-index:-251659264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8" inset="0,0,0,0">
              <w:txbxContent>
                <w:p w14:paraId="49066624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49066610">
          <v:roundrect id="_x0000_s1027" alt="" style="position:absolute;margin-left:0;margin-top:24pt;width:66pt;height:39pt;z-index:-251660288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7" inset="0,6pt,0,0">
              <w:txbxContent>
                <w:p w14:paraId="49066625" w14:textId="77777777" w:rsidR="00806C4B" w:rsidRPr="00905465" w:rsidRDefault="00115988" w:rsidP="00806C4B">
                  <w:pPr>
                    <w:pStyle w:val="aaaTitleNumber"/>
                  </w:pPr>
                  <w:r>
                    <w:t>1.3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490665FF" w14:textId="77777777" w:rsidR="00B9301F" w:rsidRDefault="00B9301F" w:rsidP="00B9301F">
      <w:pPr>
        <w:pStyle w:val="enTitleHead"/>
      </w:pPr>
      <w:r>
        <w:t>Dart Subtraction Strategy</w:t>
      </w:r>
    </w:p>
    <w:p w14:paraId="49066600" w14:textId="77777777" w:rsidR="00B9301F" w:rsidRDefault="00FD0355" w:rsidP="00B9301F">
      <w:pPr>
        <w:pStyle w:val="enBaseText"/>
        <w:ind w:right="4980"/>
      </w:pPr>
      <w:r>
        <w:t xml:space="preserve">To play the Dart Subtraction Game, </w: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49066611" wp14:editId="49066612">
            <wp:simplePos x="0" y="0"/>
            <wp:positionH relativeFrom="column">
              <wp:posOffset>3371850</wp:posOffset>
            </wp:positionH>
            <wp:positionV relativeFrom="paragraph">
              <wp:posOffset>-190500</wp:posOffset>
            </wp:positionV>
            <wp:extent cx="2235200" cy="2235200"/>
            <wp:effectExtent l="0" t="0" r="0" b="0"/>
            <wp:wrapNone/>
            <wp:docPr id="30" name="Picture 30" descr="TA: S:\mscc7wb03.01\Red Production\Red Resources by Chapter\Art\01\mscc7_rbc_0103_00.eps,11/9/2012 4:03:59 PM replaced: 7/31/2016 6:56:5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A: S:\mscc7wb03.01\Red Production\Red Resources by Chapter\Art\01\mscc7_rbc_0103_00.eps,11/9/2012 4:03:59 P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01F">
        <w:t xml:space="preserve">you throw two darts and find your score by subtracting the value of the second dart from the value </w:t>
      </w:r>
      <w:r>
        <w:br/>
      </w:r>
      <w:r w:rsidR="00B9301F">
        <w:t xml:space="preserve">of the first dart. It is possible to land on </w:t>
      </w:r>
      <w:r>
        <w:br/>
      </w:r>
      <w:r w:rsidR="00B9301F">
        <w:t>the same value twice.</w:t>
      </w:r>
    </w:p>
    <w:p w14:paraId="49066601" w14:textId="77777777" w:rsidR="00B9301F" w:rsidRDefault="00B9301F" w:rsidP="00B9301F">
      <w:pPr>
        <w:pStyle w:val="enNumList2"/>
      </w:pPr>
    </w:p>
    <w:p w14:paraId="49066602" w14:textId="77777777" w:rsidR="00B9301F" w:rsidRDefault="00B9301F" w:rsidP="00B9301F">
      <w:pPr>
        <w:pStyle w:val="enNumList2"/>
      </w:pPr>
    </w:p>
    <w:p w14:paraId="49066603" w14:textId="77777777" w:rsidR="00B9301F" w:rsidRDefault="00B9301F" w:rsidP="00B9301F">
      <w:pPr>
        <w:pStyle w:val="enNumList2"/>
      </w:pPr>
    </w:p>
    <w:p w14:paraId="49066604" w14:textId="77777777" w:rsidR="00B9301F" w:rsidRDefault="00B9301F" w:rsidP="00B9301F">
      <w:pPr>
        <w:pStyle w:val="enNumList2"/>
      </w:pPr>
    </w:p>
    <w:p w14:paraId="49066605" w14:textId="77777777" w:rsidR="00B9301F" w:rsidRDefault="00B9301F" w:rsidP="00B9301F">
      <w:pPr>
        <w:pStyle w:val="enNumList2"/>
      </w:pPr>
    </w:p>
    <w:p w14:paraId="49066606" w14:textId="77777777" w:rsidR="00B9301F" w:rsidRDefault="00B9301F" w:rsidP="00B9301F">
      <w:pPr>
        <w:pStyle w:val="enNumList1"/>
      </w:pPr>
      <w:r>
        <w:tab/>
      </w:r>
      <w:r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  <w:t>What is the highest possible score? What would have to be the value of the first dart? the second dart?</w:t>
      </w:r>
    </w:p>
    <w:p w14:paraId="49066607" w14:textId="77777777" w:rsidR="00B9301F" w:rsidRDefault="00B9301F" w:rsidP="00B9301F">
      <w:pPr>
        <w:pStyle w:val="enNumList1"/>
      </w:pPr>
      <w:r>
        <w:tab/>
      </w:r>
      <w:r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  <w:t>What is the lowest possible score? What would have to be the value of the first dart? the second dart?</w:t>
      </w:r>
    </w:p>
    <w:p w14:paraId="49066608" w14:textId="77777777" w:rsidR="00B9301F" w:rsidRDefault="00B9301F" w:rsidP="00B9301F">
      <w:pPr>
        <w:pStyle w:val="enNumList1"/>
      </w:pPr>
      <w:r>
        <w:tab/>
      </w:r>
      <w:r>
        <w:rPr>
          <w:rStyle w:val="enListNumber"/>
        </w:rPr>
        <w:t>3.</w:t>
      </w:r>
      <w:r>
        <w:tab/>
        <w:t>List all the ways to get a score of 4. There are 11 different possibilities.</w:t>
      </w:r>
    </w:p>
    <w:p w14:paraId="49066609" w14:textId="77777777" w:rsidR="00B9301F" w:rsidRDefault="008A738B" w:rsidP="00495DEC">
      <w:pPr>
        <w:pStyle w:val="enNumList1"/>
        <w:spacing w:after="1200"/>
      </w:pPr>
      <w:r>
        <w:rPr>
          <w:noProof/>
        </w:rPr>
        <w:pict w14:anchorId="49066613">
          <v:shape id="_x0000_s1026" type="#_x0000_t202" alt="" style="position:absolute;left:0;text-align:left;margin-left:25.5pt;margin-top:-4.65pt;width:396pt;height:81pt;z-index:251659264;mso-wrap-style:square;mso-wrap-edited:f;mso-width-percent:0;mso-height-percent:0;mso-width-percent:0;mso-height-percent:0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5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495DEC" w:rsidRPr="00064B99" w14:paraId="49066632" w14:textId="77777777">
                    <w:trPr>
                      <w:trHeight w:val="480"/>
                    </w:trPr>
                    <w:tc>
                      <w:tcPr>
                        <w:tcW w:w="1035" w:type="dxa"/>
                        <w:vAlign w:val="center"/>
                      </w:tcPr>
                      <w:p w14:paraId="49066626" w14:textId="77777777" w:rsidR="00495DEC" w:rsidRPr="00064B99" w:rsidRDefault="00495DEC" w:rsidP="005220DB">
                        <w:pPr>
                          <w:pStyle w:val="enTableHead"/>
                          <w:jc w:val="left"/>
                        </w:pPr>
                        <w:r>
                          <w:t>First Dart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7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8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9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A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B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C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D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E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2F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0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1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</w:tr>
                  <w:tr w:rsidR="00495DEC" w:rsidRPr="00064B99" w14:paraId="4906663F" w14:textId="77777777">
                    <w:trPr>
                      <w:trHeight w:val="480"/>
                    </w:trPr>
                    <w:tc>
                      <w:tcPr>
                        <w:tcW w:w="1035" w:type="dxa"/>
                        <w:vAlign w:val="center"/>
                      </w:tcPr>
                      <w:p w14:paraId="49066633" w14:textId="77777777" w:rsidR="00495DEC" w:rsidRPr="00064B99" w:rsidRDefault="00495DEC" w:rsidP="005220DB">
                        <w:pPr>
                          <w:pStyle w:val="enTableHead"/>
                          <w:jc w:val="left"/>
                        </w:pPr>
                        <w:r>
                          <w:t>Second Dart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4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5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6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7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8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9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A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B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C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D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06663E" w14:textId="77777777" w:rsidR="00495DEC" w:rsidRPr="00064B99" w:rsidRDefault="00495DEC" w:rsidP="005220DB">
                        <w:pPr>
                          <w:pStyle w:val="enTableText"/>
                          <w:jc w:val="left"/>
                        </w:pPr>
                      </w:p>
                    </w:tc>
                  </w:tr>
                </w:tbl>
                <w:p w14:paraId="49066640" w14:textId="77777777" w:rsidR="00495DEC" w:rsidRDefault="00495DEC"/>
              </w:txbxContent>
            </v:textbox>
            <w10:anchorlock/>
          </v:shape>
        </w:pict>
      </w:r>
    </w:p>
    <w:p w14:paraId="4906660A" w14:textId="77777777" w:rsidR="00B9301F" w:rsidRDefault="00B9301F" w:rsidP="00B9301F">
      <w:pPr>
        <w:pStyle w:val="enNumList1"/>
      </w:pPr>
      <w:r>
        <w:tab/>
      </w:r>
      <w:r>
        <w:rPr>
          <w:rStyle w:val="enListNumber"/>
        </w:rPr>
        <w:t>4</w:t>
      </w:r>
      <w:r w:rsidRPr="00FB2E52">
        <w:rPr>
          <w:rStyle w:val="enListNumber"/>
        </w:rPr>
        <w:t>.</w:t>
      </w:r>
      <w:r>
        <w:tab/>
        <w:t xml:space="preserve">List all the ways to get a score of </w:t>
      </w:r>
      <w:r w:rsidR="008A738B" w:rsidRPr="00495DEC">
        <w:rPr>
          <w:noProof/>
          <w:position w:val="-10"/>
        </w:rPr>
        <w:object w:dxaOrig="400" w:dyaOrig="320" w14:anchorId="49066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0.35pt;height:16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46635646" r:id="rId8"/>
        </w:object>
      </w:r>
    </w:p>
    <w:p w14:paraId="4906660B" w14:textId="77777777" w:rsidR="00B9301F" w:rsidRDefault="00B9301F" w:rsidP="00B9301F">
      <w:pPr>
        <w:pStyle w:val="enNumList1"/>
      </w:pPr>
      <w:r>
        <w:tab/>
      </w:r>
      <w:r w:rsidRPr="00780E3C">
        <w:rPr>
          <w:rStyle w:val="enListNumber"/>
        </w:rPr>
        <w:t>5</w:t>
      </w:r>
      <w:r w:rsidRPr="00FB2E52">
        <w:rPr>
          <w:rStyle w:val="enListNumber"/>
        </w:rPr>
        <w:t>.</w:t>
      </w:r>
      <w:r>
        <w:tab/>
        <w:t xml:space="preserve">How many ways could you get a score of 0? a score of 14? a score of </w:t>
      </w:r>
      <w:r w:rsidR="008A738B" w:rsidRPr="00495DEC">
        <w:rPr>
          <w:noProof/>
          <w:position w:val="-10"/>
        </w:rPr>
        <w:object w:dxaOrig="560" w:dyaOrig="320" w14:anchorId="49066615">
          <v:shape id="_x0000_i1025" type="#_x0000_t75" alt="" style="width:27.65pt;height:16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46635647" r:id="rId10"/>
        </w:object>
      </w:r>
    </w:p>
    <w:p w14:paraId="4906660C" w14:textId="77777777" w:rsidR="00B9301F" w:rsidRDefault="00B9301F" w:rsidP="00495DEC">
      <w:pPr>
        <w:pStyle w:val="enNumList1"/>
        <w:ind w:right="960"/>
      </w:pPr>
      <w:r>
        <w:tab/>
      </w:r>
      <w:r>
        <w:rPr>
          <w:rStyle w:val="enListNumber"/>
        </w:rPr>
        <w:t>6</w:t>
      </w:r>
      <w:r w:rsidRPr="00FB2E52">
        <w:rPr>
          <w:rStyle w:val="enListNumber"/>
        </w:rPr>
        <w:t>.</w:t>
      </w:r>
      <w:r>
        <w:tab/>
        <w:t xml:space="preserve">If you are trying to get the </w:t>
      </w:r>
      <w:r w:rsidRPr="00DE57A6">
        <w:rPr>
          <w:i/>
        </w:rPr>
        <w:t>lowest</w:t>
      </w:r>
      <w:r>
        <w:t xml:space="preserve"> score, should you try to land on a positive </w:t>
      </w:r>
      <w:r w:rsidR="00495DEC">
        <w:br/>
      </w:r>
      <w:r>
        <w:t>or negative integer with your first dart? with your second dart? Explain your reasoning.</w:t>
      </w:r>
    </w:p>
    <w:p w14:paraId="4906660D" w14:textId="77777777" w:rsidR="001F4313" w:rsidRDefault="00B9301F" w:rsidP="00495DEC">
      <w:pPr>
        <w:pStyle w:val="enNumList1"/>
        <w:ind w:right="960"/>
      </w:pPr>
      <w:r>
        <w:tab/>
      </w:r>
      <w:r>
        <w:rPr>
          <w:rStyle w:val="enListNumber"/>
        </w:rPr>
        <w:t>7</w:t>
      </w:r>
      <w:r w:rsidRPr="00FB2E52">
        <w:rPr>
          <w:rStyle w:val="enListNumber"/>
        </w:rPr>
        <w:t>.</w:t>
      </w:r>
      <w:r>
        <w:tab/>
        <w:t xml:space="preserve">Play the game with a partner for ten rounds. Use paper punches as your darts. </w:t>
      </w:r>
      <w:r w:rsidR="00495DEC">
        <w:br/>
      </w:r>
      <w:r>
        <w:t>Hold you</w:t>
      </w:r>
      <w:r w:rsidR="00CD1DED">
        <w:t>r</w:t>
      </w:r>
      <w:r>
        <w:t xml:space="preserve"> hand about 12 inches from the paper and drop the paper punches </w:t>
      </w:r>
      <w:r w:rsidR="00495DEC">
        <w:br/>
      </w:r>
      <w:r>
        <w:t xml:space="preserve">onto the target. Record your score after each round. Add up the score from </w:t>
      </w:r>
      <w:r w:rsidR="00495DEC">
        <w:br/>
      </w:r>
      <w:r>
        <w:t xml:space="preserve">each round to get your total score. Did you use any particular strategy? </w:t>
      </w:r>
      <w:r w:rsidR="00495DEC">
        <w:br/>
      </w:r>
      <w:r>
        <w:t>Describe.</w:t>
      </w:r>
    </w:p>
    <w:sectPr w:rsidR="001F4313" w:rsidSect="007564B2">
      <w:footerReference w:type="even" r:id="rId11"/>
      <w:footerReference w:type="default" r:id="rId12"/>
      <w:pgSz w:w="12240" w:h="15840" w:code="1"/>
      <w:pgMar w:top="840" w:right="840" w:bottom="660" w:left="1860" w:header="720" w:footer="66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1416" w14:textId="77777777" w:rsidR="008A738B" w:rsidRDefault="008A738B">
      <w:r>
        <w:separator/>
      </w:r>
    </w:p>
    <w:p w14:paraId="0ED18C3A" w14:textId="77777777" w:rsidR="008A738B" w:rsidRDefault="008A738B"/>
  </w:endnote>
  <w:endnote w:type="continuationSeparator" w:id="0">
    <w:p w14:paraId="6A8DC1ED" w14:textId="77777777" w:rsidR="008A738B" w:rsidRDefault="008A738B">
      <w:r>
        <w:continuationSeparator/>
      </w:r>
    </w:p>
    <w:p w14:paraId="5B5581D4" w14:textId="77777777" w:rsidR="008A738B" w:rsidRDefault="008A7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661E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4B2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906661F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7765E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F7765E">
      <w:rPr>
        <w:rStyle w:val="Copyright"/>
      </w:rPr>
      <w:t>Big Ideas Learning, LLC</w:t>
    </w:r>
  </w:p>
  <w:p w14:paraId="49066620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6621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97048">
      <w:rPr>
        <w:rStyle w:val="PageNumber"/>
        <w:noProof/>
      </w:rPr>
      <w:t>19</w:t>
    </w:r>
    <w:r w:rsidRPr="001369F8">
      <w:rPr>
        <w:rStyle w:val="PageNumber"/>
      </w:rPr>
      <w:fldChar w:fldCharType="end"/>
    </w:r>
  </w:p>
  <w:p w14:paraId="49066622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7765E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7765E">
      <w:rPr>
        <w:b/>
      </w:rPr>
      <w:t xml:space="preserve"> </w:t>
    </w:r>
    <w:r w:rsidR="007564B2">
      <w:rPr>
        <w:b/>
      </w:rPr>
      <w:t>Red</w:t>
    </w:r>
  </w:p>
  <w:p w14:paraId="49066623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F16D" w14:textId="77777777" w:rsidR="008A738B" w:rsidRDefault="008A738B">
      <w:r>
        <w:separator/>
      </w:r>
    </w:p>
    <w:p w14:paraId="2C6AC461" w14:textId="77777777" w:rsidR="008A738B" w:rsidRDefault="008A738B"/>
  </w:footnote>
  <w:footnote w:type="continuationSeparator" w:id="0">
    <w:p w14:paraId="737BE917" w14:textId="77777777" w:rsidR="008A738B" w:rsidRDefault="008A738B">
      <w:r>
        <w:continuationSeparator/>
      </w:r>
    </w:p>
    <w:p w14:paraId="73AA092B" w14:textId="77777777" w:rsidR="008A738B" w:rsidRDefault="008A73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26573"/>
    <w:rsid w:val="000724BE"/>
    <w:rsid w:val="00097048"/>
    <w:rsid w:val="000D0AF4"/>
    <w:rsid w:val="00103B50"/>
    <w:rsid w:val="0010566E"/>
    <w:rsid w:val="00115988"/>
    <w:rsid w:val="001178E2"/>
    <w:rsid w:val="001369F8"/>
    <w:rsid w:val="001653FD"/>
    <w:rsid w:val="001B405B"/>
    <w:rsid w:val="001F4313"/>
    <w:rsid w:val="001F7D1C"/>
    <w:rsid w:val="001F7E0F"/>
    <w:rsid w:val="00201470"/>
    <w:rsid w:val="00236737"/>
    <w:rsid w:val="002461FA"/>
    <w:rsid w:val="002A24E1"/>
    <w:rsid w:val="002A44A5"/>
    <w:rsid w:val="002B39DE"/>
    <w:rsid w:val="002B6A9C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71EE5"/>
    <w:rsid w:val="0047468B"/>
    <w:rsid w:val="00475754"/>
    <w:rsid w:val="00481A63"/>
    <w:rsid w:val="0048626C"/>
    <w:rsid w:val="00495DEC"/>
    <w:rsid w:val="004979A8"/>
    <w:rsid w:val="004B5067"/>
    <w:rsid w:val="004E106C"/>
    <w:rsid w:val="004F0EB7"/>
    <w:rsid w:val="00504500"/>
    <w:rsid w:val="005220DB"/>
    <w:rsid w:val="005A65A5"/>
    <w:rsid w:val="005B2959"/>
    <w:rsid w:val="005E5326"/>
    <w:rsid w:val="005F1903"/>
    <w:rsid w:val="006341B2"/>
    <w:rsid w:val="00642759"/>
    <w:rsid w:val="00657868"/>
    <w:rsid w:val="006E470D"/>
    <w:rsid w:val="006E7CD9"/>
    <w:rsid w:val="00702728"/>
    <w:rsid w:val="00721A5C"/>
    <w:rsid w:val="00740C9B"/>
    <w:rsid w:val="007564B2"/>
    <w:rsid w:val="00766251"/>
    <w:rsid w:val="0077732A"/>
    <w:rsid w:val="00780E3C"/>
    <w:rsid w:val="007A4DAC"/>
    <w:rsid w:val="007D5240"/>
    <w:rsid w:val="00806C4B"/>
    <w:rsid w:val="00820702"/>
    <w:rsid w:val="008300B9"/>
    <w:rsid w:val="00843AAF"/>
    <w:rsid w:val="00881A6E"/>
    <w:rsid w:val="008856BD"/>
    <w:rsid w:val="00893443"/>
    <w:rsid w:val="008A738B"/>
    <w:rsid w:val="00905EF8"/>
    <w:rsid w:val="00914040"/>
    <w:rsid w:val="00964045"/>
    <w:rsid w:val="009D52C7"/>
    <w:rsid w:val="00A0468E"/>
    <w:rsid w:val="00A13E6D"/>
    <w:rsid w:val="00B01628"/>
    <w:rsid w:val="00B137EB"/>
    <w:rsid w:val="00B43762"/>
    <w:rsid w:val="00B51058"/>
    <w:rsid w:val="00B9301F"/>
    <w:rsid w:val="00B96D83"/>
    <w:rsid w:val="00BC3DFA"/>
    <w:rsid w:val="00BD1F5F"/>
    <w:rsid w:val="00BE6CD5"/>
    <w:rsid w:val="00C24AED"/>
    <w:rsid w:val="00C62938"/>
    <w:rsid w:val="00CD1DED"/>
    <w:rsid w:val="00D154A5"/>
    <w:rsid w:val="00D209F4"/>
    <w:rsid w:val="00D20BB7"/>
    <w:rsid w:val="00D438EE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53DC1"/>
    <w:rsid w:val="00EB38A0"/>
    <w:rsid w:val="00ED1BD4"/>
    <w:rsid w:val="00EE3DAC"/>
    <w:rsid w:val="00EE791A"/>
    <w:rsid w:val="00F04EDB"/>
    <w:rsid w:val="00F32360"/>
    <w:rsid w:val="00F4686A"/>
    <w:rsid w:val="00F7765E"/>
    <w:rsid w:val="00FB2E52"/>
    <w:rsid w:val="00FD035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665FE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1202</CharactersWithSpaces>
  <SharedDoc>false</SharedDoc>
  <HLinks>
    <vt:vector size="6" baseType="variant">
      <vt:variant>
        <vt:i4>8192092</vt:i4>
      </vt:variant>
      <vt:variant>
        <vt:i4>-1</vt:i4>
      </vt:variant>
      <vt:variant>
        <vt:i4>1050</vt:i4>
      </vt:variant>
      <vt:variant>
        <vt:i4>1</vt:i4>
      </vt:variant>
      <vt:variant>
        <vt:lpwstr>R:\msfl7wb01.01\Gr 7 Production\Gr 7 CRB\Gr 7_CRB_Chap_01\Gr 7_CR_Chap_01_Art\msfl7_crb_ee_01_001.eps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2008-06-19T14:07:00Z</cp:lastPrinted>
  <dcterms:created xsi:type="dcterms:W3CDTF">2012-12-01T15:43:00Z</dcterms:created>
  <dcterms:modified xsi:type="dcterms:W3CDTF">2020-03-25T14:54:00Z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