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6DF4C" w14:textId="77777777" w:rsidR="008C553D" w:rsidRDefault="0077030F" w:rsidP="008C553D">
      <w:pPr>
        <w:pStyle w:val="aaaNameDate"/>
      </w:pPr>
      <w:r>
        <w:rPr>
          <w:noProof/>
        </w:rPr>
        <w:pict w14:anchorId="06B6DF61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alt="" style="position:absolute;margin-left:13.5pt;margin-top:49.8pt;width:51.45pt;height:22.95pt;z-index:251657728;mso-wrap-style:square;mso-wrap-edited:f;mso-width-percent:0;mso-height-percent:0;mso-position-horizontal-relative:margin;mso-width-percent:0;mso-height-percent:0;v-text-anchor:top" filled="f" stroked="f" strokeweight="1pt">
            <v:textbox style="mso-next-textbox:#_x0000_s1062" inset="0,0,0,0">
              <w:txbxContent>
                <w:p w14:paraId="06B6DF89" w14:textId="77777777" w:rsidR="0084766C" w:rsidRPr="00D72F33" w:rsidRDefault="002320FA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1.2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14:paraId="06B6DF4D" w14:textId="77777777" w:rsidR="008C553D" w:rsidRPr="0084766C" w:rsidRDefault="0077030F" w:rsidP="002320FA">
      <w:pPr>
        <w:spacing w:after="480"/>
      </w:pPr>
      <w:r>
        <w:rPr>
          <w:noProof/>
        </w:rPr>
        <w:pict w14:anchorId="06B6DF62">
          <v:shape id="_x0000_s1068" type="#_x0000_t202" alt="" style="position:absolute;margin-left:1in;margin-top:51pt;width:228pt;height:19.5pt;z-index:-251657728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68" inset="0,0,0,0">
              <w:txbxContent>
                <w:p w14:paraId="06B6DF8A" w14:textId="77777777"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744B2F">
        <w:rPr>
          <w:noProof/>
        </w:rPr>
        <w:drawing>
          <wp:anchor distT="0" distB="0" distL="114300" distR="114300" simplePos="0" relativeHeight="251655680" behindDoc="0" locked="0" layoutInCell="1" allowOverlap="1" wp14:anchorId="06B6DF63" wp14:editId="06B6DF6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B6DF4E" w14:textId="77777777" w:rsidR="002320FA" w:rsidRDefault="002320FA" w:rsidP="005A65A5">
      <w:pPr>
        <w:pStyle w:val="sgTitleHead"/>
      </w:pPr>
    </w:p>
    <w:p w14:paraId="06B6DF4F" w14:textId="77777777" w:rsidR="005A65A5" w:rsidRDefault="002320FA" w:rsidP="005A65A5">
      <w:pPr>
        <w:pStyle w:val="sgTitleHead"/>
      </w:pPr>
      <w:r>
        <w:t xml:space="preserve">Why Did </w:t>
      </w:r>
      <w:proofErr w:type="gramStart"/>
      <w:r>
        <w:t>The</w:t>
      </w:r>
      <w:proofErr w:type="gramEnd"/>
      <w:r>
        <w:t xml:space="preserve"> Golfer Wear Two Pairs Of Pants?</w:t>
      </w:r>
    </w:p>
    <w:p w14:paraId="06B6DF50" w14:textId="77777777" w:rsidR="00881A6E" w:rsidRDefault="002E3AE3" w:rsidP="00E01FF0">
      <w:pPr>
        <w:pStyle w:val="sgBaseText"/>
      </w:pPr>
      <w:r>
        <w:t xml:space="preserve">Write the letter of each answer in the box containing the </w:t>
      </w:r>
      <w:r w:rsidR="00E01FF0">
        <w:t>exercise number</w:t>
      </w:r>
      <w:r w:rsidR="005E7331">
        <w:t>.</w:t>
      </w:r>
    </w:p>
    <w:p w14:paraId="06B6DF51" w14:textId="77777777" w:rsidR="002320FA" w:rsidRDefault="0077030F" w:rsidP="002320FA">
      <w:pPr>
        <w:pStyle w:val="sgDirectionLine"/>
        <w:spacing w:before="160"/>
      </w:pPr>
      <w:r>
        <w:rPr>
          <w:noProof/>
        </w:rPr>
        <w:pict w14:anchorId="06B6DF65">
          <v:rect id="_x0000_s1059" alt="" style="position:absolute;margin-left:284.5pt;margin-top:153pt;width:192pt;height:186pt;z-index:251656704;mso-wrap-style:square;mso-wrap-edited:f;mso-width-percent:0;mso-height-percent:0;mso-position-horizontal-relative:margin;mso-position-vertical-relative:margin;mso-width-percent:0;mso-height-percent:0;v-text-anchor:top" filled="f" strokeweight="1pt">
            <v:textbox style="mso-next-textbox:#_x0000_s1059" inset="0,0,0,0">
              <w:txbxContent>
                <w:p w14:paraId="06B6DF8B" w14:textId="77777777" w:rsidR="0084766C" w:rsidRDefault="002320FA" w:rsidP="00A6019F">
                  <w:pPr>
                    <w:pStyle w:val="sgAnswerHead"/>
                  </w:pPr>
                  <w:r>
                    <w:t>Answers</w:t>
                  </w:r>
                </w:p>
                <w:p w14:paraId="06B6DF8C" w14:textId="77777777" w:rsidR="002320FA" w:rsidRDefault="0084766C" w:rsidP="002320FA">
                  <w:pPr>
                    <w:pStyle w:val="sgNumList2Side"/>
                  </w:pPr>
                  <w:r>
                    <w:tab/>
                  </w:r>
                  <w:r w:rsidR="002320FA">
                    <w:rPr>
                      <w:rStyle w:val="sgListNumber"/>
                    </w:rPr>
                    <w:t>S.</w:t>
                  </w:r>
                  <w:r w:rsidR="002320FA">
                    <w:t xml:space="preserve"> </w:t>
                  </w:r>
                  <w:r w:rsidR="002320FA">
                    <w:tab/>
                    <w:t>18</w:t>
                  </w:r>
                  <w:r w:rsidR="002320FA">
                    <w:tab/>
                  </w:r>
                  <w:r w:rsidR="002320FA">
                    <w:rPr>
                      <w:rStyle w:val="sgListNumber"/>
                    </w:rPr>
                    <w:t>N.</w:t>
                  </w:r>
                  <w:r w:rsidR="002320FA">
                    <w:tab/>
                  </w:r>
                  <w:r w:rsidR="0077030F" w:rsidRPr="00E71E55">
                    <w:rPr>
                      <w:noProof/>
                      <w:position w:val="-10"/>
                    </w:rPr>
                    <w:object w:dxaOrig="440" w:dyaOrig="320" w14:anchorId="06B6DFC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22pt;height:16pt;mso-width-percent:0;mso-height-percent:0;mso-width-percent:0;mso-height-percent:0" o:ole="">
                        <v:imagedata r:id="rId7" o:title=""/>
                      </v:shape>
                      <o:OLEObject Type="Embed" ProgID="Equation.DSMT4" ShapeID="_x0000_i1026" DrawAspect="Content" ObjectID="_1646637854" r:id="rId8"/>
                    </w:object>
                  </w:r>
                </w:p>
                <w:p w14:paraId="06B6DF8D" w14:textId="77777777" w:rsidR="002320FA" w:rsidRDefault="002320FA" w:rsidP="002320FA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O.</w:t>
                  </w:r>
                  <w:r>
                    <w:t xml:space="preserve"> </w:t>
                  </w:r>
                  <w:r>
                    <w:tab/>
                    <w:t>12</w:t>
                  </w:r>
                  <w:r>
                    <w:tab/>
                  </w:r>
                  <w:r>
                    <w:rPr>
                      <w:rStyle w:val="sgListNumber"/>
                    </w:rPr>
                    <w:t>C.</w:t>
                  </w:r>
                  <w:r>
                    <w:tab/>
                  </w:r>
                  <w:r w:rsidR="0077030F" w:rsidRPr="00E71E55">
                    <w:rPr>
                      <w:noProof/>
                      <w:position w:val="-10"/>
                    </w:rPr>
                    <w:object w:dxaOrig="340" w:dyaOrig="320" w14:anchorId="06B6DFCF">
                      <v:shape id="_x0000_i1028" type="#_x0000_t75" alt="" style="width:17pt;height:16pt;mso-width-percent:0;mso-height-percent:0;mso-width-percent:0;mso-height-percent:0" o:ole="">
                        <v:imagedata r:id="rId9" o:title=""/>
                      </v:shape>
                      <o:OLEObject Type="Embed" ProgID="Equation.DSMT4" ShapeID="_x0000_i1028" DrawAspect="Content" ObjectID="_1646637855" r:id="rId10"/>
                    </w:object>
                  </w:r>
                </w:p>
                <w:p w14:paraId="06B6DF8E" w14:textId="77777777" w:rsidR="002320FA" w:rsidRDefault="002320FA" w:rsidP="002320FA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L.</w:t>
                  </w:r>
                  <w:r>
                    <w:t xml:space="preserve"> </w:t>
                  </w:r>
                  <w:r>
                    <w:tab/>
                    <w:t>–17</w:t>
                  </w:r>
                  <w:r>
                    <w:tab/>
                  </w:r>
                  <w:r>
                    <w:rPr>
                      <w:rStyle w:val="sgListNumber"/>
                    </w:rPr>
                    <w:t>H.</w:t>
                  </w:r>
                  <w:r>
                    <w:tab/>
                  </w:r>
                  <w:r w:rsidR="0077030F" w:rsidRPr="00E71E55">
                    <w:rPr>
                      <w:noProof/>
                      <w:position w:val="-10"/>
                    </w:rPr>
                    <w:object w:dxaOrig="460" w:dyaOrig="320" w14:anchorId="06B6DFD0">
                      <v:shape id="_x0000_i1030" type="#_x0000_t75" alt="" style="width:23pt;height:16pt;mso-width-percent:0;mso-height-percent:0;mso-width-percent:0;mso-height-percent:0" o:ole="">
                        <v:imagedata r:id="rId11" o:title=""/>
                      </v:shape>
                      <o:OLEObject Type="Embed" ProgID="Equation.DSMT4" ShapeID="_x0000_i1030" DrawAspect="Content" ObjectID="_1646637856" r:id="rId12"/>
                    </w:object>
                  </w:r>
                </w:p>
                <w:p w14:paraId="06B6DF8F" w14:textId="77777777" w:rsidR="002320FA" w:rsidRDefault="002320FA" w:rsidP="002320FA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I.</w:t>
                  </w:r>
                  <w:r>
                    <w:t xml:space="preserve"> </w:t>
                  </w:r>
                  <w:r>
                    <w:tab/>
                  </w:r>
                  <w:r w:rsidR="0077030F" w:rsidRPr="00E71E55">
                    <w:rPr>
                      <w:noProof/>
                      <w:position w:val="-10"/>
                    </w:rPr>
                    <w:object w:dxaOrig="340" w:dyaOrig="320" w14:anchorId="06B6DFD1">
                      <v:shape id="_x0000_i1032" type="#_x0000_t75" alt="" style="width:17pt;height:16pt;mso-width-percent:0;mso-height-percent:0;mso-width-percent:0;mso-height-percent:0" o:ole="">
                        <v:imagedata r:id="rId13" o:title=""/>
                      </v:shape>
                      <o:OLEObject Type="Embed" ProgID="Equation.DSMT4" ShapeID="_x0000_i1032" DrawAspect="Content" ObjectID="_1646637857" r:id="rId14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E.</w:t>
                  </w:r>
                  <w:r>
                    <w:tab/>
                    <w:t>0</w:t>
                  </w:r>
                </w:p>
                <w:p w14:paraId="06B6DF90" w14:textId="77777777" w:rsidR="002320FA" w:rsidRDefault="002320FA" w:rsidP="002320FA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T.</w:t>
                  </w:r>
                  <w:r>
                    <w:t xml:space="preserve"> </w:t>
                  </w:r>
                  <w:r>
                    <w:tab/>
                    <w:t>17</w:t>
                  </w:r>
                  <w:r>
                    <w:tab/>
                  </w:r>
                  <w:r>
                    <w:rPr>
                      <w:rStyle w:val="sgListNumber"/>
                    </w:rPr>
                    <w:t>G.</w:t>
                  </w:r>
                  <w:r>
                    <w:tab/>
                    <w:t>3</w:t>
                  </w:r>
                </w:p>
                <w:p w14:paraId="06B6DF91" w14:textId="77777777" w:rsidR="002320FA" w:rsidRDefault="002320FA" w:rsidP="002320FA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A.</w:t>
                  </w:r>
                  <w:r>
                    <w:tab/>
                  </w:r>
                  <w:r w:rsidR="0077030F" w:rsidRPr="00E71E55">
                    <w:rPr>
                      <w:noProof/>
                      <w:position w:val="-10"/>
                    </w:rPr>
                    <w:object w:dxaOrig="360" w:dyaOrig="320" w14:anchorId="06B6DFD2">
                      <v:shape id="_x0000_i1034" type="#_x0000_t75" alt="" style="width:18pt;height:16pt;mso-width-percent:0;mso-height-percent:0;mso-width-percent:0;mso-height-percent:0" o:ole="">
                        <v:imagedata r:id="rId15" o:title=""/>
                      </v:shape>
                      <o:OLEObject Type="Embed" ProgID="Equation.DSMT4" ShapeID="_x0000_i1034" DrawAspect="Content" ObjectID="_1646637858" r:id="rId16"/>
                    </w:object>
                  </w:r>
                  <w:r>
                    <w:tab/>
                  </w:r>
                  <w:r>
                    <w:tab/>
                  </w:r>
                </w:p>
                <w:p w14:paraId="06B6DF92" w14:textId="77777777" w:rsidR="0084766C" w:rsidRDefault="0084766C" w:rsidP="002320FA">
                  <w:pPr>
                    <w:pStyle w:val="sgNumList2Side"/>
                  </w:pPr>
                </w:p>
              </w:txbxContent>
            </v:textbox>
            <w10:wrap type="square" anchorx="margin" anchory="margin"/>
          </v:rect>
        </w:pict>
      </w:r>
      <w:r w:rsidR="002320FA">
        <w:rPr>
          <w:noProof/>
        </w:rPr>
        <w:t>Add.</w:t>
      </w:r>
    </w:p>
    <w:p w14:paraId="06B6DF52" w14:textId="77777777" w:rsidR="002320FA" w:rsidRDefault="002320FA" w:rsidP="002320FA">
      <w:pPr>
        <w:pStyle w:val="sgNumList2"/>
      </w:pPr>
      <w:r>
        <w:rPr>
          <w:rStyle w:val="sgListNumber"/>
        </w:rPr>
        <w:tab/>
        <w:t>1.</w:t>
      </w:r>
      <w:r>
        <w:tab/>
      </w:r>
      <w:r w:rsidR="0077030F">
        <w:rPr>
          <w:noProof/>
          <w:position w:val="-6"/>
        </w:rPr>
        <w:object w:dxaOrig="720" w:dyaOrig="279" w14:anchorId="06B6DF66">
          <v:shape id="_x0000_i1035" type="#_x0000_t75" alt="" style="width:36pt;height:15pt;mso-width-percent:0;mso-height-percent:0;mso-width-percent:0;mso-height-percent:0" o:ole="" fillcolor="window">
            <v:imagedata r:id="rId17" o:title=""/>
          </v:shape>
          <o:OLEObject Type="Embed" ProgID="Equation.DSMT4" ShapeID="_x0000_i1035" DrawAspect="Content" ObjectID="_1646637834" r:id="rId18"/>
        </w:object>
      </w:r>
      <w:r>
        <w:rPr>
          <w:rStyle w:val="sgListNumber"/>
        </w:rPr>
        <w:tab/>
        <w:t>2.</w:t>
      </w:r>
      <w:r>
        <w:tab/>
      </w:r>
      <w:r w:rsidR="0077030F">
        <w:rPr>
          <w:noProof/>
          <w:position w:val="-14"/>
        </w:rPr>
        <w:object w:dxaOrig="920" w:dyaOrig="400" w14:anchorId="06B6DF67">
          <v:shape id="_x0000_i1036" type="#_x0000_t75" alt="" style="width:46pt;height:20pt;mso-width-percent:0;mso-height-percent:0;mso-width-percent:0;mso-height-percent:0" o:ole="" fillcolor="window">
            <v:imagedata r:id="rId19" o:title=""/>
          </v:shape>
          <o:OLEObject Type="Embed" ProgID="Equation.DSMT4" ShapeID="_x0000_i1036" DrawAspect="Content" ObjectID="_1646637835" r:id="rId20"/>
        </w:object>
      </w:r>
    </w:p>
    <w:p w14:paraId="06B6DF53" w14:textId="77777777" w:rsidR="002320FA" w:rsidRDefault="002320FA" w:rsidP="002320FA">
      <w:pPr>
        <w:pStyle w:val="sgNumList2"/>
      </w:pPr>
      <w:r>
        <w:rPr>
          <w:rStyle w:val="sgListNumber"/>
        </w:rPr>
        <w:tab/>
        <w:t>3.</w:t>
      </w:r>
      <w:r>
        <w:tab/>
      </w:r>
      <w:r w:rsidR="0077030F">
        <w:rPr>
          <w:noProof/>
          <w:position w:val="-6"/>
        </w:rPr>
        <w:object w:dxaOrig="880" w:dyaOrig="279" w14:anchorId="06B6DF68">
          <v:shape id="_x0000_i1037" type="#_x0000_t75" alt="" style="width:44pt;height:15pt;mso-width-percent:0;mso-height-percent:0;mso-width-percent:0;mso-height-percent:0" o:ole="" fillcolor="window">
            <v:imagedata r:id="rId21" o:title=""/>
          </v:shape>
          <o:OLEObject Type="Embed" ProgID="Equation.DSMT4" ShapeID="_x0000_i1037" DrawAspect="Content" ObjectID="_1646637836" r:id="rId22"/>
        </w:object>
      </w:r>
      <w:r>
        <w:rPr>
          <w:rStyle w:val="sgListNumber"/>
        </w:rPr>
        <w:tab/>
        <w:t>4.</w:t>
      </w:r>
      <w:r>
        <w:tab/>
      </w:r>
      <w:r w:rsidR="0077030F" w:rsidRPr="00E71E55">
        <w:rPr>
          <w:noProof/>
          <w:position w:val="-14"/>
        </w:rPr>
        <w:object w:dxaOrig="940" w:dyaOrig="400" w14:anchorId="06B6DF69">
          <v:shape id="_x0000_i1038" type="#_x0000_t75" alt="" style="width:47pt;height:20pt;mso-width-percent:0;mso-height-percent:0;mso-width-percent:0;mso-height-percent:0" o:ole="" fillcolor="window">
            <v:imagedata r:id="rId23" o:title=""/>
          </v:shape>
          <o:OLEObject Type="Embed" ProgID="Equation.DSMT4" ShapeID="_x0000_i1038" DrawAspect="Content" ObjectID="_1646637837" r:id="rId24"/>
        </w:object>
      </w:r>
    </w:p>
    <w:p w14:paraId="06B6DF54" w14:textId="77777777" w:rsidR="002320FA" w:rsidRDefault="002320FA" w:rsidP="002320FA">
      <w:pPr>
        <w:pStyle w:val="sgNumList2"/>
      </w:pPr>
      <w:r>
        <w:rPr>
          <w:rStyle w:val="sgListNumber"/>
        </w:rPr>
        <w:tab/>
        <w:t>5.</w:t>
      </w:r>
      <w:r>
        <w:rPr>
          <w:rStyle w:val="sgListNumber"/>
        </w:rPr>
        <w:tab/>
      </w:r>
      <w:r w:rsidR="0077030F">
        <w:rPr>
          <w:noProof/>
          <w:position w:val="-6"/>
        </w:rPr>
        <w:object w:dxaOrig="999" w:dyaOrig="279" w14:anchorId="06B6DF6A">
          <v:shape id="_x0000_i1039" type="#_x0000_t75" alt="" style="width:50pt;height:15pt;mso-width-percent:0;mso-height-percent:0;mso-width-percent:0;mso-height-percent:0" o:ole="" fillcolor="window">
            <v:imagedata r:id="rId25" o:title=""/>
          </v:shape>
          <o:OLEObject Type="Embed" ProgID="Equation.DSMT4" ShapeID="_x0000_i1039" DrawAspect="Content" ObjectID="_1646637838" r:id="rId26"/>
        </w:object>
      </w:r>
      <w:r>
        <w:tab/>
      </w:r>
      <w:r>
        <w:rPr>
          <w:rStyle w:val="sgListNumber"/>
        </w:rPr>
        <w:t>6.</w:t>
      </w:r>
      <w:r>
        <w:tab/>
      </w:r>
      <w:r w:rsidR="0077030F" w:rsidRPr="00E71E55">
        <w:rPr>
          <w:noProof/>
          <w:position w:val="-14"/>
        </w:rPr>
        <w:object w:dxaOrig="1180" w:dyaOrig="400" w14:anchorId="06B6DF6B">
          <v:shape id="_x0000_i1040" type="#_x0000_t75" alt="" style="width:59pt;height:20pt;mso-width-percent:0;mso-height-percent:0;mso-width-percent:0;mso-height-percent:0" o:ole="" fillcolor="window">
            <v:imagedata r:id="rId27" o:title=""/>
          </v:shape>
          <o:OLEObject Type="Embed" ProgID="Equation.DSMT4" ShapeID="_x0000_i1040" DrawAspect="Content" ObjectID="_1646637839" r:id="rId28"/>
        </w:object>
      </w:r>
    </w:p>
    <w:p w14:paraId="06B6DF55" w14:textId="77777777" w:rsidR="002320FA" w:rsidRDefault="002320FA" w:rsidP="002320FA">
      <w:pPr>
        <w:pStyle w:val="sgNumList2"/>
      </w:pPr>
      <w:r>
        <w:rPr>
          <w:rStyle w:val="sgListNumber"/>
        </w:rPr>
        <w:tab/>
        <w:t>7.</w:t>
      </w:r>
      <w:r>
        <w:tab/>
      </w:r>
      <w:r w:rsidR="0077030F">
        <w:rPr>
          <w:noProof/>
          <w:position w:val="-6"/>
        </w:rPr>
        <w:object w:dxaOrig="980" w:dyaOrig="279" w14:anchorId="06B6DF6C">
          <v:shape id="_x0000_i1041" type="#_x0000_t75" alt="" style="width:49pt;height:15pt;mso-width-percent:0;mso-height-percent:0;mso-width-percent:0;mso-height-percent:0" o:ole="" fillcolor="window">
            <v:imagedata r:id="rId29" o:title=""/>
          </v:shape>
          <o:OLEObject Type="Embed" ProgID="Equation.DSMT4" ShapeID="_x0000_i1041" DrawAspect="Content" ObjectID="_1646637840" r:id="rId30"/>
        </w:object>
      </w:r>
      <w:r>
        <w:tab/>
      </w:r>
      <w:r>
        <w:rPr>
          <w:rStyle w:val="sgListNumber"/>
        </w:rPr>
        <w:t>8.</w:t>
      </w:r>
      <w:r>
        <w:tab/>
      </w:r>
      <w:r w:rsidR="0077030F">
        <w:rPr>
          <w:noProof/>
          <w:position w:val="-14"/>
        </w:rPr>
        <w:object w:dxaOrig="1120" w:dyaOrig="400" w14:anchorId="06B6DF6D">
          <v:shape id="_x0000_i1042" type="#_x0000_t75" alt="" style="width:56pt;height:20pt;mso-width-percent:0;mso-height-percent:0;mso-width-percent:0;mso-height-percent:0" o:ole="" fillcolor="window">
            <v:imagedata r:id="rId31" o:title=""/>
          </v:shape>
          <o:OLEObject Type="Embed" ProgID="Equation.DSMT4" ShapeID="_x0000_i1042" DrawAspect="Content" ObjectID="_1646637841" r:id="rId32"/>
        </w:object>
      </w:r>
    </w:p>
    <w:p w14:paraId="06B6DF56" w14:textId="77777777" w:rsidR="002320FA" w:rsidRDefault="002320FA" w:rsidP="002320FA">
      <w:pPr>
        <w:pStyle w:val="sgNumList2"/>
      </w:pPr>
      <w:r>
        <w:rPr>
          <w:rStyle w:val="sgListNumber"/>
        </w:rPr>
        <w:tab/>
        <w:t>9.</w:t>
      </w:r>
      <w:r>
        <w:rPr>
          <w:rStyle w:val="sgListNumber"/>
        </w:rPr>
        <w:tab/>
      </w:r>
      <w:r w:rsidR="0077030F" w:rsidRPr="00E71E55">
        <w:rPr>
          <w:noProof/>
          <w:position w:val="-14"/>
        </w:rPr>
        <w:object w:dxaOrig="1100" w:dyaOrig="400" w14:anchorId="06B6DF6E">
          <v:shape id="_x0000_i1043" type="#_x0000_t75" alt="" style="width:55pt;height:20pt;mso-width-percent:0;mso-height-percent:0;mso-width-percent:0;mso-height-percent:0" o:ole="" fillcolor="window">
            <v:imagedata r:id="rId33" o:title=""/>
          </v:shape>
          <o:OLEObject Type="Embed" ProgID="Equation.DSMT4" ShapeID="_x0000_i1043" DrawAspect="Content" ObjectID="_1646637842" r:id="rId34"/>
        </w:object>
      </w:r>
      <w:r>
        <w:rPr>
          <w:rStyle w:val="sgListNumber"/>
        </w:rPr>
        <w:tab/>
        <w:t>10.</w:t>
      </w:r>
      <w:r>
        <w:tab/>
      </w:r>
      <w:r w:rsidR="0077030F">
        <w:rPr>
          <w:noProof/>
          <w:position w:val="-14"/>
        </w:rPr>
        <w:object w:dxaOrig="1280" w:dyaOrig="400" w14:anchorId="06B6DF6F">
          <v:shape id="_x0000_i1044" type="#_x0000_t75" alt="" style="width:64pt;height:20pt;mso-width-percent:0;mso-height-percent:0;mso-width-percent:0;mso-height-percent:0" o:ole="" fillcolor="window">
            <v:imagedata r:id="rId35" o:title=""/>
          </v:shape>
          <o:OLEObject Type="Embed" ProgID="Equation.DSMT4" ShapeID="_x0000_i1044" DrawAspect="Content" ObjectID="_1646637843" r:id="rId36"/>
        </w:object>
      </w:r>
    </w:p>
    <w:p w14:paraId="06B6DF57" w14:textId="77777777" w:rsidR="002320FA" w:rsidRDefault="002320FA" w:rsidP="002320FA">
      <w:pPr>
        <w:pStyle w:val="sgNumList2"/>
      </w:pPr>
      <w:r>
        <w:rPr>
          <w:rStyle w:val="sgListNumber"/>
        </w:rPr>
        <w:tab/>
        <w:t>11.</w:t>
      </w:r>
      <w:r>
        <w:rPr>
          <w:rStyle w:val="sgListNumber"/>
        </w:rPr>
        <w:tab/>
      </w:r>
      <w:r w:rsidR="0077030F">
        <w:rPr>
          <w:noProof/>
          <w:position w:val="-14"/>
        </w:rPr>
        <w:object w:dxaOrig="1680" w:dyaOrig="400" w14:anchorId="06B6DF70">
          <v:shape id="_x0000_i1045" type="#_x0000_t75" alt="" style="width:84pt;height:20pt;mso-width-percent:0;mso-height-percent:0;mso-width-percent:0;mso-height-percent:0" o:ole="" fillcolor="window">
            <v:imagedata r:id="rId37" o:title=""/>
          </v:shape>
          <o:OLEObject Type="Embed" ProgID="Equation.DSMT4" ShapeID="_x0000_i1045" DrawAspect="Content" ObjectID="_1646637844" r:id="rId38"/>
        </w:object>
      </w:r>
      <w:r>
        <w:tab/>
      </w:r>
      <w:r>
        <w:rPr>
          <w:rStyle w:val="sgListNumber"/>
        </w:rPr>
        <w:t>12.</w:t>
      </w:r>
      <w:r>
        <w:tab/>
      </w:r>
      <w:r w:rsidR="0077030F">
        <w:rPr>
          <w:noProof/>
          <w:position w:val="-14"/>
        </w:rPr>
        <w:object w:dxaOrig="1660" w:dyaOrig="400" w14:anchorId="06B6DF71">
          <v:shape id="_x0000_i1046" type="#_x0000_t75" alt="" style="width:83pt;height:20pt;mso-width-percent:0;mso-height-percent:0;mso-width-percent:0;mso-height-percent:0" o:ole="" fillcolor="window">
            <v:imagedata r:id="rId39" o:title=""/>
          </v:shape>
          <o:OLEObject Type="Embed" ProgID="Equation.DSMT4" ShapeID="_x0000_i1046" DrawAspect="Content" ObjectID="_1646637845" r:id="rId40"/>
        </w:object>
      </w:r>
    </w:p>
    <w:p w14:paraId="06B6DF58" w14:textId="77777777" w:rsidR="002320FA" w:rsidRDefault="002320FA" w:rsidP="002320FA">
      <w:pPr>
        <w:pStyle w:val="sgNumList2"/>
      </w:pPr>
      <w:r>
        <w:rPr>
          <w:rStyle w:val="sgListNumber"/>
        </w:rPr>
        <w:tab/>
        <w:t>13.</w:t>
      </w:r>
      <w:r>
        <w:rPr>
          <w:rStyle w:val="sgListNumber"/>
        </w:rPr>
        <w:tab/>
      </w:r>
      <w:r w:rsidR="0077030F" w:rsidRPr="00E71E55">
        <w:rPr>
          <w:noProof/>
          <w:position w:val="-14"/>
        </w:rPr>
        <w:object w:dxaOrig="1900" w:dyaOrig="400" w14:anchorId="06B6DF72">
          <v:shape id="_x0000_i1047" type="#_x0000_t75" alt="" style="width:95pt;height:20pt;mso-width-percent:0;mso-height-percent:0;mso-width-percent:0;mso-height-percent:0" o:ole="" fillcolor="window">
            <v:imagedata r:id="rId41" o:title=""/>
          </v:shape>
          <o:OLEObject Type="Embed" ProgID="Equation.DSMT4" ShapeID="_x0000_i1047" DrawAspect="Content" ObjectID="_1646637846" r:id="rId42"/>
        </w:object>
      </w:r>
      <w:r>
        <w:tab/>
      </w:r>
      <w:r>
        <w:rPr>
          <w:rStyle w:val="sgListNumber"/>
        </w:rPr>
        <w:t>14.</w:t>
      </w:r>
      <w:r>
        <w:tab/>
      </w:r>
      <w:r w:rsidR="0077030F" w:rsidRPr="00E71E55">
        <w:rPr>
          <w:noProof/>
          <w:position w:val="-14"/>
        </w:rPr>
        <w:object w:dxaOrig="1820" w:dyaOrig="400" w14:anchorId="06B6DF73">
          <v:shape id="_x0000_i1048" type="#_x0000_t75" alt="" style="width:91pt;height:20pt;mso-width-percent:0;mso-height-percent:0;mso-width-percent:0;mso-height-percent:0" o:ole="" fillcolor="window">
            <v:imagedata r:id="rId43" o:title=""/>
          </v:shape>
          <o:OLEObject Type="Embed" ProgID="Equation.DSMT4" ShapeID="_x0000_i1048" DrawAspect="Content" ObjectID="_1646637847" r:id="rId44"/>
        </w:object>
      </w:r>
    </w:p>
    <w:p w14:paraId="06B6DF59" w14:textId="77777777" w:rsidR="002320FA" w:rsidRDefault="002320FA" w:rsidP="002320FA">
      <w:pPr>
        <w:pStyle w:val="sgNumList2"/>
      </w:pPr>
      <w:r>
        <w:rPr>
          <w:rStyle w:val="sgListNumber"/>
        </w:rPr>
        <w:tab/>
        <w:t>15.</w:t>
      </w:r>
      <w:r>
        <w:tab/>
      </w:r>
      <w:r w:rsidR="0077030F" w:rsidRPr="00E71E55">
        <w:rPr>
          <w:noProof/>
          <w:position w:val="-14"/>
        </w:rPr>
        <w:object w:dxaOrig="2020" w:dyaOrig="400" w14:anchorId="06B6DF74">
          <v:shape id="_x0000_i1049" type="#_x0000_t75" alt="" style="width:101pt;height:20pt;mso-width-percent:0;mso-height-percent:0;mso-width-percent:0;mso-height-percent:0" o:ole="" fillcolor="window">
            <v:imagedata r:id="rId45" o:title=""/>
          </v:shape>
          <o:OLEObject Type="Embed" ProgID="Equation.DSMT4" ShapeID="_x0000_i1049" DrawAspect="Content" ObjectID="_1646637848" r:id="rId46"/>
        </w:object>
      </w:r>
      <w:r>
        <w:rPr>
          <w:rStyle w:val="sgListNumber"/>
        </w:rPr>
        <w:tab/>
        <w:t>16.</w:t>
      </w:r>
      <w:r>
        <w:tab/>
      </w:r>
      <w:r w:rsidR="0077030F" w:rsidRPr="00E71E55">
        <w:rPr>
          <w:noProof/>
          <w:position w:val="-10"/>
        </w:rPr>
        <w:object w:dxaOrig="1440" w:dyaOrig="320" w14:anchorId="06B6DF75">
          <v:shape id="_x0000_i1050" type="#_x0000_t75" alt="" style="width:1in;height:16pt;mso-width-percent:0;mso-height-percent:0;mso-width-percent:0;mso-height-percent:0" o:ole="" fillcolor="window">
            <v:imagedata r:id="rId47" o:title=""/>
          </v:shape>
          <o:OLEObject Type="Embed" ProgID="Equation.DSMT4" ShapeID="_x0000_i1050" DrawAspect="Content" ObjectID="_1646637849" r:id="rId48"/>
        </w:object>
      </w:r>
    </w:p>
    <w:p w14:paraId="06B6DF5A" w14:textId="77777777" w:rsidR="002320FA" w:rsidRPr="0073312F" w:rsidRDefault="002320FA" w:rsidP="002320FA">
      <w:pPr>
        <w:pStyle w:val="sgNumList2"/>
        <w:rPr>
          <w:rStyle w:val="sgListNumber"/>
          <w:b w:val="0"/>
        </w:rPr>
      </w:pPr>
      <w:r>
        <w:rPr>
          <w:rStyle w:val="sgListNumber"/>
        </w:rPr>
        <w:tab/>
        <w:t>17.</w:t>
      </w:r>
      <w:r>
        <w:tab/>
      </w:r>
      <w:r w:rsidR="0077030F" w:rsidRPr="00E71E55">
        <w:rPr>
          <w:noProof/>
          <w:position w:val="-14"/>
        </w:rPr>
        <w:object w:dxaOrig="1760" w:dyaOrig="400" w14:anchorId="06B6DF76">
          <v:shape id="_x0000_i1051" type="#_x0000_t75" alt="" style="width:88pt;height:20pt;mso-width-percent:0;mso-height-percent:0;mso-width-percent:0;mso-height-percent:0" o:ole="" fillcolor="window">
            <v:imagedata r:id="rId49" o:title=""/>
          </v:shape>
          <o:OLEObject Type="Embed" ProgID="Equation.DSMT4" ShapeID="_x0000_i1051" DrawAspect="Content" ObjectID="_1646637850" r:id="rId50"/>
        </w:object>
      </w:r>
      <w:r>
        <w:tab/>
      </w:r>
      <w:r>
        <w:rPr>
          <w:rStyle w:val="sgListNumber"/>
        </w:rPr>
        <w:t>18.</w:t>
      </w:r>
      <w:r>
        <w:tab/>
      </w:r>
      <w:r w:rsidR="0077030F" w:rsidRPr="00E71E55">
        <w:rPr>
          <w:noProof/>
          <w:position w:val="-14"/>
        </w:rPr>
        <w:object w:dxaOrig="1579" w:dyaOrig="400" w14:anchorId="06B6DF77">
          <v:shape id="_x0000_i1052" type="#_x0000_t75" alt="" style="width:79pt;height:20pt;mso-width-percent:0;mso-height-percent:0;mso-width-percent:0;mso-height-percent:0" o:ole="" fillcolor="window">
            <v:imagedata r:id="rId51" o:title=""/>
          </v:shape>
          <o:OLEObject Type="Embed" ProgID="Equation.DSMT4" ShapeID="_x0000_i1052" DrawAspect="Content" ObjectID="_1646637851" r:id="rId52"/>
        </w:object>
      </w:r>
    </w:p>
    <w:p w14:paraId="06B6DF5B" w14:textId="77777777" w:rsidR="002320FA" w:rsidRDefault="002320FA" w:rsidP="002320FA">
      <w:pPr>
        <w:pStyle w:val="sgNumList2"/>
      </w:pPr>
      <w:r>
        <w:rPr>
          <w:rStyle w:val="sgListNumber"/>
        </w:rPr>
        <w:tab/>
        <w:t>19.</w:t>
      </w:r>
      <w:r>
        <w:tab/>
      </w:r>
      <w:r w:rsidR="0077030F" w:rsidRPr="00E71E55">
        <w:rPr>
          <w:noProof/>
          <w:position w:val="-10"/>
        </w:rPr>
        <w:object w:dxaOrig="1440" w:dyaOrig="320" w14:anchorId="06B6DF78">
          <v:shape id="_x0000_i1053" type="#_x0000_t75" alt="" style="width:1in;height:16pt;mso-width-percent:0;mso-height-percent:0;mso-width-percent:0;mso-height-percent:0" o:ole="" fillcolor="window">
            <v:imagedata r:id="rId53" o:title=""/>
          </v:shape>
          <o:OLEObject Type="Embed" ProgID="Equation.DSMT4" ShapeID="_x0000_i1053" DrawAspect="Content" ObjectID="_1646637852" r:id="rId54"/>
        </w:object>
      </w:r>
      <w:r>
        <w:tab/>
      </w:r>
      <w:r>
        <w:rPr>
          <w:rStyle w:val="sgListNumber"/>
        </w:rPr>
        <w:t>20.</w:t>
      </w:r>
      <w:r>
        <w:tab/>
      </w:r>
      <w:r w:rsidR="0077030F" w:rsidRPr="00E71E55">
        <w:rPr>
          <w:noProof/>
          <w:position w:val="-14"/>
        </w:rPr>
        <w:object w:dxaOrig="1840" w:dyaOrig="400" w14:anchorId="06B6DF79">
          <v:shape id="_x0000_i1054" type="#_x0000_t75" alt="" style="width:92pt;height:20pt;mso-width-percent:0;mso-height-percent:0;mso-width-percent:0;mso-height-percent:0" o:ole="" fillcolor="window">
            <v:imagedata r:id="rId55" o:title=""/>
          </v:shape>
          <o:OLEObject Type="Embed" ProgID="Equation.DSMT4" ShapeID="_x0000_i1054" DrawAspect="Content" ObjectID="_1646637853" r:id="rId56"/>
        </w:object>
      </w:r>
    </w:p>
    <w:p w14:paraId="06B6DF5C" w14:textId="77777777" w:rsidR="002320FA" w:rsidRDefault="002320FA" w:rsidP="002320FA">
      <w:pPr>
        <w:pStyle w:val="sgNumList1Char"/>
      </w:pPr>
      <w:r>
        <w:rPr>
          <w:rStyle w:val="sgListNumber"/>
        </w:rPr>
        <w:tab/>
        <w:t>21.</w:t>
      </w:r>
      <w:r>
        <w:rPr>
          <w:rStyle w:val="sgListNumber"/>
        </w:rPr>
        <w:tab/>
      </w:r>
      <w:r>
        <w:t xml:space="preserve">A roller coaster climbs 84 feet on the first hill then drops 60 feet down. </w:t>
      </w:r>
      <w:r>
        <w:br/>
        <w:t xml:space="preserve">On the second hill the roller coaster climbs another 32 feet then drops </w:t>
      </w:r>
      <w:r>
        <w:br/>
        <w:t>44 feet. What is the height at the end of the second hill?</w:t>
      </w:r>
    </w:p>
    <w:p w14:paraId="06B6DF5D" w14:textId="77777777" w:rsidR="000035F1" w:rsidRDefault="000035F1" w:rsidP="000035F1"/>
    <w:p w14:paraId="06B6DF5E" w14:textId="77777777" w:rsidR="007A6DFF" w:rsidRDefault="007A6DFF" w:rsidP="00E01FF0">
      <w:pPr>
        <w:pStyle w:val="sgBaseText"/>
        <w:spacing w:before="120"/>
      </w:pPr>
    </w:p>
    <w:p w14:paraId="06B6DF5F" w14:textId="77777777" w:rsidR="002703A2" w:rsidRPr="002703A2" w:rsidRDefault="0077030F" w:rsidP="002703A2">
      <w:pPr>
        <w:pStyle w:val="sgBaseText"/>
      </w:pPr>
      <w:r>
        <w:rPr>
          <w:noProof/>
        </w:rPr>
        <w:pict w14:anchorId="06B6DF7A">
          <v:shape id="_x0000_s1085" type="#_x0000_t202" alt="" style="position:absolute;margin-left:-.75pt;margin-top:22.35pt;width:459pt;height:96pt;z-index:251659776;mso-wrap-style:square;mso-wrap-edited:f;mso-width-percent:0;mso-height-percent:0;mso-width-percent:0;mso-height-percent:0;v-text-anchor:top" filled="f" stroked="f">
            <v:textbox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2320FA" w14:paraId="06B6DFA8" w14:textId="77777777">
                    <w:trPr>
                      <w:trHeight w:val="420"/>
                    </w:trPr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14:paraId="06B6DF93" w14:textId="77777777" w:rsidR="002320FA" w:rsidRDefault="002320FA" w:rsidP="00AC277C">
                        <w:pPr>
                          <w:pStyle w:val="sgTableHead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14:paraId="06B6DF94" w14:textId="77777777" w:rsidR="002320FA" w:rsidRDefault="002320FA" w:rsidP="00AC277C">
                        <w:pPr>
                          <w:pStyle w:val="sgTableHead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  <w:shd w:val="clear" w:color="auto" w:fill="C0C0C0"/>
                      </w:tcPr>
                      <w:p w14:paraId="06B6DF95" w14:textId="77777777" w:rsidR="002320FA" w:rsidRDefault="002320FA" w:rsidP="00AC277C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14:paraId="06B6DF96" w14:textId="77777777" w:rsidR="002320FA" w:rsidRDefault="002320FA" w:rsidP="00AC277C">
                        <w:pPr>
                          <w:pStyle w:val="sgTableHead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14:paraId="06B6DF97" w14:textId="77777777" w:rsidR="002320FA" w:rsidRDefault="002320FA" w:rsidP="00AC277C">
                        <w:pPr>
                          <w:pStyle w:val="sgTableHead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14:paraId="06B6DF98" w14:textId="77777777" w:rsidR="002320FA" w:rsidRDefault="002320FA" w:rsidP="00AC277C">
                        <w:pPr>
                          <w:pStyle w:val="sgTableHead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14:paraId="06B6DF99" w14:textId="77777777" w:rsidR="002320FA" w:rsidRDefault="002320FA" w:rsidP="00AC277C">
                        <w:pPr>
                          <w:pStyle w:val="sgTableHead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  <w:shd w:val="clear" w:color="auto" w:fill="C0C0C0"/>
                      </w:tcPr>
                      <w:p w14:paraId="06B6DF9A" w14:textId="77777777" w:rsidR="002320FA" w:rsidRDefault="002320FA" w:rsidP="00AC277C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14:paraId="06B6DF9B" w14:textId="77777777" w:rsidR="002320FA" w:rsidRDefault="002320FA" w:rsidP="00AC277C">
                        <w:pPr>
                          <w:pStyle w:val="sgTableHead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14:paraId="06B6DF9C" w14:textId="77777777" w:rsidR="002320FA" w:rsidRDefault="002320FA" w:rsidP="00AC277C">
                        <w:pPr>
                          <w:pStyle w:val="sgTableHead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  <w:shd w:val="clear" w:color="auto" w:fill="C0C0C0"/>
                      </w:tcPr>
                      <w:p w14:paraId="06B6DF9D" w14:textId="77777777" w:rsidR="002320FA" w:rsidRDefault="002320FA" w:rsidP="00AC277C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14:paraId="06B6DF9E" w14:textId="77777777" w:rsidR="002320FA" w:rsidRDefault="002320FA" w:rsidP="00AC277C">
                        <w:pPr>
                          <w:pStyle w:val="sgTableHead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14:paraId="06B6DF9F" w14:textId="77777777" w:rsidR="002320FA" w:rsidRDefault="002320FA" w:rsidP="00AC277C">
                        <w:pPr>
                          <w:pStyle w:val="sgTableHead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14:paraId="06B6DFA0" w14:textId="77777777" w:rsidR="002320FA" w:rsidRDefault="002320FA" w:rsidP="00AC277C">
                        <w:pPr>
                          <w:pStyle w:val="sgTableHead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  <w:shd w:val="clear" w:color="auto" w:fill="C0C0C0"/>
                      </w:tcPr>
                      <w:p w14:paraId="06B6DFA1" w14:textId="77777777" w:rsidR="002320FA" w:rsidRDefault="002320FA" w:rsidP="00AC277C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14:paraId="06B6DFA2" w14:textId="77777777" w:rsidR="002320FA" w:rsidRDefault="002320FA" w:rsidP="00AC277C">
                        <w:pPr>
                          <w:pStyle w:val="sgTableHead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  <w:shd w:val="clear" w:color="auto" w:fill="C0C0C0"/>
                      </w:tcPr>
                      <w:p w14:paraId="06B6DFA3" w14:textId="77777777" w:rsidR="002320FA" w:rsidRDefault="002320FA" w:rsidP="00AC277C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14:paraId="06B6DFA4" w14:textId="77777777" w:rsidR="002320FA" w:rsidRDefault="002320FA" w:rsidP="00AC277C">
                        <w:pPr>
                          <w:pStyle w:val="sgTableHead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14:paraId="06B6DFA5" w14:textId="77777777" w:rsidR="002320FA" w:rsidRDefault="002320FA" w:rsidP="00AC277C">
                        <w:pPr>
                          <w:pStyle w:val="sgTableHead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14:paraId="06B6DFA6" w14:textId="77777777" w:rsidR="002320FA" w:rsidRDefault="002320FA" w:rsidP="00AC277C">
                        <w:pPr>
                          <w:pStyle w:val="sgTableHead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14:paraId="06B6DFA7" w14:textId="77777777" w:rsidR="002320FA" w:rsidRDefault="002320FA" w:rsidP="00AC277C">
                        <w:pPr>
                          <w:pStyle w:val="sgTableHead"/>
                        </w:pPr>
                        <w:r>
                          <w:t>2</w:t>
                        </w:r>
                      </w:p>
                    </w:tc>
                  </w:tr>
                  <w:tr w:rsidR="002320FA" w14:paraId="06B6DFBE" w14:textId="77777777">
                    <w:trPr>
                      <w:trHeight w:val="420"/>
                    </w:trPr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14:paraId="06B6DFA9" w14:textId="77777777" w:rsidR="002320FA" w:rsidRDefault="002320FA" w:rsidP="00AC277C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14:paraId="06B6DFAA" w14:textId="77777777" w:rsidR="002320FA" w:rsidRDefault="002320FA" w:rsidP="00AC277C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  <w:shd w:val="clear" w:color="auto" w:fill="C0C0C0"/>
                      </w:tcPr>
                      <w:p w14:paraId="06B6DFAB" w14:textId="77777777" w:rsidR="002320FA" w:rsidRDefault="002320FA" w:rsidP="00AC277C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14:paraId="06B6DFAC" w14:textId="77777777" w:rsidR="002320FA" w:rsidRDefault="002320FA" w:rsidP="00AC277C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14:paraId="06B6DFAD" w14:textId="77777777" w:rsidR="002320FA" w:rsidRDefault="002320FA" w:rsidP="00AC277C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14:paraId="06B6DFAE" w14:textId="77777777" w:rsidR="002320FA" w:rsidRDefault="002320FA" w:rsidP="00AC277C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14:paraId="06B6DFAF" w14:textId="77777777" w:rsidR="002320FA" w:rsidRDefault="002320FA" w:rsidP="00AC277C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  <w:shd w:val="clear" w:color="auto" w:fill="C0C0C0"/>
                      </w:tcPr>
                      <w:p w14:paraId="06B6DFB0" w14:textId="77777777" w:rsidR="002320FA" w:rsidRDefault="002320FA" w:rsidP="00AC277C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14:paraId="06B6DFB1" w14:textId="77777777" w:rsidR="002320FA" w:rsidRDefault="002320FA" w:rsidP="00AC277C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14:paraId="06B6DFB2" w14:textId="77777777" w:rsidR="002320FA" w:rsidRDefault="002320FA" w:rsidP="00AC277C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  <w:shd w:val="clear" w:color="auto" w:fill="C0C0C0"/>
                      </w:tcPr>
                      <w:p w14:paraId="06B6DFB3" w14:textId="77777777" w:rsidR="002320FA" w:rsidRDefault="002320FA" w:rsidP="00AC277C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14:paraId="06B6DFB4" w14:textId="77777777" w:rsidR="002320FA" w:rsidRDefault="002320FA" w:rsidP="00AC277C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14:paraId="06B6DFB5" w14:textId="77777777" w:rsidR="002320FA" w:rsidRDefault="002320FA" w:rsidP="00AC277C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14:paraId="06B6DFB6" w14:textId="77777777" w:rsidR="002320FA" w:rsidRDefault="002320FA" w:rsidP="00AC277C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  <w:shd w:val="clear" w:color="auto" w:fill="C0C0C0"/>
                      </w:tcPr>
                      <w:p w14:paraId="06B6DFB7" w14:textId="77777777" w:rsidR="002320FA" w:rsidRDefault="002320FA" w:rsidP="00AC277C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14:paraId="06B6DFB8" w14:textId="77777777" w:rsidR="002320FA" w:rsidRDefault="002320FA" w:rsidP="00AC277C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  <w:shd w:val="clear" w:color="auto" w:fill="C0C0C0"/>
                      </w:tcPr>
                      <w:p w14:paraId="06B6DFB9" w14:textId="77777777" w:rsidR="002320FA" w:rsidRDefault="002320FA" w:rsidP="00AC277C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14:paraId="06B6DFBA" w14:textId="77777777" w:rsidR="002320FA" w:rsidRDefault="002320FA" w:rsidP="00AC277C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14:paraId="06B6DFBB" w14:textId="77777777" w:rsidR="002320FA" w:rsidRDefault="002320FA" w:rsidP="00AC277C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14:paraId="06B6DFBC" w14:textId="77777777" w:rsidR="002320FA" w:rsidRDefault="002320FA" w:rsidP="00AC277C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14:paraId="06B6DFBD" w14:textId="77777777" w:rsidR="002320FA" w:rsidRDefault="002320FA" w:rsidP="00AC277C">
                        <w:pPr>
                          <w:pStyle w:val="sgTableHead"/>
                        </w:pPr>
                      </w:p>
                    </w:tc>
                  </w:tr>
                  <w:tr w:rsidR="002320FA" w14:paraId="06B6DFC5" w14:textId="77777777">
                    <w:trPr>
                      <w:gridAfter w:val="15"/>
                      <w:wAfter w:w="6300" w:type="dxa"/>
                      <w:trHeight w:val="420"/>
                    </w:trPr>
                    <w:tc>
                      <w:tcPr>
                        <w:tcW w:w="420" w:type="dxa"/>
                      </w:tcPr>
                      <w:p w14:paraId="06B6DFBF" w14:textId="77777777" w:rsidR="002320FA" w:rsidRDefault="002320FA" w:rsidP="00AC277C">
                        <w:pPr>
                          <w:pStyle w:val="sgTableHead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06B6DFC0" w14:textId="77777777" w:rsidR="002320FA" w:rsidRDefault="002320FA" w:rsidP="00AC277C">
                        <w:pPr>
                          <w:pStyle w:val="sgTableHead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20" w:type="dxa"/>
                        <w:shd w:val="clear" w:color="auto" w:fill="C0C0C0"/>
                      </w:tcPr>
                      <w:p w14:paraId="06B6DFC1" w14:textId="77777777" w:rsidR="002320FA" w:rsidRDefault="002320FA" w:rsidP="00AC277C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</w:tcPr>
                      <w:p w14:paraId="06B6DFC2" w14:textId="77777777" w:rsidR="002320FA" w:rsidRDefault="002320FA" w:rsidP="00AC277C">
                        <w:pPr>
                          <w:pStyle w:val="sgTableHead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06B6DFC3" w14:textId="77777777" w:rsidR="002320FA" w:rsidRDefault="002320FA" w:rsidP="00AC277C">
                        <w:pPr>
                          <w:pStyle w:val="sgTableHead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06B6DFC4" w14:textId="77777777" w:rsidR="002320FA" w:rsidRDefault="002320FA" w:rsidP="00AC277C">
                        <w:pPr>
                          <w:pStyle w:val="sgTableHead"/>
                        </w:pPr>
                        <w:r>
                          <w:t>6</w:t>
                        </w:r>
                      </w:p>
                    </w:tc>
                  </w:tr>
                  <w:tr w:rsidR="002320FA" w14:paraId="06B6DFCC" w14:textId="77777777">
                    <w:trPr>
                      <w:gridAfter w:val="15"/>
                      <w:wAfter w:w="6300" w:type="dxa"/>
                      <w:trHeight w:val="420"/>
                    </w:trPr>
                    <w:tc>
                      <w:tcPr>
                        <w:tcW w:w="420" w:type="dxa"/>
                      </w:tcPr>
                      <w:p w14:paraId="06B6DFC6" w14:textId="77777777" w:rsidR="002320FA" w:rsidRDefault="002320FA" w:rsidP="00AC277C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06B6DFC7" w14:textId="77777777" w:rsidR="002320FA" w:rsidRDefault="002320FA" w:rsidP="00AC277C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  <w:shd w:val="clear" w:color="auto" w:fill="C0C0C0"/>
                      </w:tcPr>
                      <w:p w14:paraId="06B6DFC8" w14:textId="77777777" w:rsidR="002320FA" w:rsidRDefault="002320FA" w:rsidP="00AC277C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06B6DFC9" w14:textId="77777777" w:rsidR="002320FA" w:rsidRDefault="002320FA" w:rsidP="00AC277C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06B6DFCA" w14:textId="77777777" w:rsidR="002320FA" w:rsidRDefault="002320FA" w:rsidP="00AC277C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06B6DFCB" w14:textId="77777777" w:rsidR="002320FA" w:rsidRDefault="002320FA" w:rsidP="00AC277C">
                        <w:pPr>
                          <w:pStyle w:val="sgTableText"/>
                        </w:pPr>
                      </w:p>
                    </w:tc>
                  </w:tr>
                </w:tbl>
                <w:p w14:paraId="06B6DFCD" w14:textId="77777777" w:rsidR="002320FA" w:rsidRDefault="002320FA" w:rsidP="002320FA"/>
              </w:txbxContent>
            </v:textbox>
          </v:shape>
        </w:pict>
      </w:r>
    </w:p>
    <w:sectPr w:rsidR="002703A2" w:rsidRPr="002703A2" w:rsidSect="000A5817">
      <w:footerReference w:type="even" r:id="rId57"/>
      <w:footerReference w:type="default" r:id="rId58"/>
      <w:pgSz w:w="12240" w:h="15840" w:code="1"/>
      <w:pgMar w:top="840" w:right="840" w:bottom="660" w:left="1860" w:header="720" w:footer="660" w:gutter="0"/>
      <w:pgNumType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6DF7F" w14:textId="77777777" w:rsidR="009F25F1" w:rsidRDefault="009F25F1">
      <w:r>
        <w:separator/>
      </w:r>
    </w:p>
    <w:p w14:paraId="06B6DF80" w14:textId="77777777" w:rsidR="009F25F1" w:rsidRDefault="009F25F1"/>
  </w:endnote>
  <w:endnote w:type="continuationSeparator" w:id="0">
    <w:p w14:paraId="06B6DF81" w14:textId="77777777" w:rsidR="009F25F1" w:rsidRDefault="009F25F1">
      <w:r>
        <w:continuationSeparator/>
      </w:r>
    </w:p>
    <w:p w14:paraId="06B6DF82" w14:textId="77777777" w:rsidR="009F25F1" w:rsidRDefault="009F25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6DF83" w14:textId="77777777" w:rsidR="0084766C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5B08">
      <w:rPr>
        <w:rStyle w:val="PageNumber"/>
        <w:noProof/>
      </w:rPr>
      <w:t>14</w:t>
    </w:r>
    <w:r>
      <w:rPr>
        <w:rStyle w:val="PageNumber"/>
      </w:rPr>
      <w:fldChar w:fldCharType="end"/>
    </w:r>
  </w:p>
  <w:p w14:paraId="06B6DF84" w14:textId="77777777"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5C6986">
      <w:rPr>
        <w:b/>
        <w:szCs w:val="20"/>
      </w:rPr>
      <w:t xml:space="preserve"> </w:t>
    </w:r>
    <w:r w:rsidR="000A5817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5C6986">
      <w:rPr>
        <w:rStyle w:val="Copyright"/>
      </w:rPr>
      <w:t>Big Ideas Learning, LLC</w:t>
    </w:r>
  </w:p>
  <w:p w14:paraId="06B6DF85" w14:textId="77777777"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6DF86" w14:textId="77777777" w:rsidR="0084766C" w:rsidRPr="001369F8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0A5817">
      <w:rPr>
        <w:rStyle w:val="PageNumber"/>
        <w:noProof/>
      </w:rPr>
      <w:t>15</w:t>
    </w:r>
    <w:r w:rsidRPr="001369F8">
      <w:rPr>
        <w:rStyle w:val="PageNumber"/>
      </w:rPr>
      <w:fldChar w:fldCharType="end"/>
    </w:r>
  </w:p>
  <w:p w14:paraId="06B6DF87" w14:textId="77777777"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5C6986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5C6986">
      <w:rPr>
        <w:b/>
      </w:rPr>
      <w:t xml:space="preserve"> Red</w:t>
    </w:r>
  </w:p>
  <w:p w14:paraId="06B6DF88" w14:textId="77777777"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6DF7B" w14:textId="77777777" w:rsidR="009F25F1" w:rsidRDefault="009F25F1">
      <w:r>
        <w:separator/>
      </w:r>
    </w:p>
    <w:p w14:paraId="06B6DF7C" w14:textId="77777777" w:rsidR="009F25F1" w:rsidRDefault="009F25F1"/>
  </w:footnote>
  <w:footnote w:type="continuationSeparator" w:id="0">
    <w:p w14:paraId="06B6DF7D" w14:textId="77777777" w:rsidR="009F25F1" w:rsidRDefault="009F25F1">
      <w:r>
        <w:continuationSeparator/>
      </w:r>
    </w:p>
    <w:p w14:paraId="06B6DF7E" w14:textId="77777777" w:rsidR="009F25F1" w:rsidRDefault="009F25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035F1"/>
    <w:rsid w:val="00026573"/>
    <w:rsid w:val="000724BE"/>
    <w:rsid w:val="000A5817"/>
    <w:rsid w:val="00103B50"/>
    <w:rsid w:val="0010566E"/>
    <w:rsid w:val="0011164A"/>
    <w:rsid w:val="001178E2"/>
    <w:rsid w:val="001369F8"/>
    <w:rsid w:val="0017289A"/>
    <w:rsid w:val="001779C4"/>
    <w:rsid w:val="001C2FAA"/>
    <w:rsid w:val="001D5B08"/>
    <w:rsid w:val="001E0376"/>
    <w:rsid w:val="001E46EB"/>
    <w:rsid w:val="001F27B9"/>
    <w:rsid w:val="001F7D1C"/>
    <w:rsid w:val="001F7E0F"/>
    <w:rsid w:val="002320FA"/>
    <w:rsid w:val="00236737"/>
    <w:rsid w:val="002703A2"/>
    <w:rsid w:val="00280AF8"/>
    <w:rsid w:val="0028794E"/>
    <w:rsid w:val="002A24E1"/>
    <w:rsid w:val="002A4740"/>
    <w:rsid w:val="002B351F"/>
    <w:rsid w:val="002B6A9C"/>
    <w:rsid w:val="002E3AE3"/>
    <w:rsid w:val="0030706C"/>
    <w:rsid w:val="00307F11"/>
    <w:rsid w:val="00313DB5"/>
    <w:rsid w:val="00330C95"/>
    <w:rsid w:val="003330DF"/>
    <w:rsid w:val="00344665"/>
    <w:rsid w:val="00351087"/>
    <w:rsid w:val="00364D8E"/>
    <w:rsid w:val="00386ECD"/>
    <w:rsid w:val="00387386"/>
    <w:rsid w:val="00396AF8"/>
    <w:rsid w:val="003C7D6D"/>
    <w:rsid w:val="003E55F1"/>
    <w:rsid w:val="004045D5"/>
    <w:rsid w:val="00421A79"/>
    <w:rsid w:val="00422BBF"/>
    <w:rsid w:val="00427AD5"/>
    <w:rsid w:val="00434297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4500"/>
    <w:rsid w:val="005A65A5"/>
    <w:rsid w:val="005B2959"/>
    <w:rsid w:val="005C6986"/>
    <w:rsid w:val="005E45A5"/>
    <w:rsid w:val="005E5326"/>
    <w:rsid w:val="005E7331"/>
    <w:rsid w:val="006341B2"/>
    <w:rsid w:val="00642759"/>
    <w:rsid w:val="00673212"/>
    <w:rsid w:val="00682AA3"/>
    <w:rsid w:val="00684D4D"/>
    <w:rsid w:val="006B70C4"/>
    <w:rsid w:val="006C3B6F"/>
    <w:rsid w:val="006E3120"/>
    <w:rsid w:val="006E4330"/>
    <w:rsid w:val="006E470D"/>
    <w:rsid w:val="006E7CD9"/>
    <w:rsid w:val="006F5805"/>
    <w:rsid w:val="00702728"/>
    <w:rsid w:val="00721A5C"/>
    <w:rsid w:val="00722187"/>
    <w:rsid w:val="00724795"/>
    <w:rsid w:val="00740C9B"/>
    <w:rsid w:val="00744B2F"/>
    <w:rsid w:val="00763BE8"/>
    <w:rsid w:val="00766495"/>
    <w:rsid w:val="0077030F"/>
    <w:rsid w:val="00780E3C"/>
    <w:rsid w:val="007810CA"/>
    <w:rsid w:val="007A1EAC"/>
    <w:rsid w:val="007A1F04"/>
    <w:rsid w:val="007A5F7E"/>
    <w:rsid w:val="007A6DFF"/>
    <w:rsid w:val="007D5240"/>
    <w:rsid w:val="00820702"/>
    <w:rsid w:val="008300B9"/>
    <w:rsid w:val="00843AAF"/>
    <w:rsid w:val="0084766C"/>
    <w:rsid w:val="00881A6E"/>
    <w:rsid w:val="00887B5B"/>
    <w:rsid w:val="00893443"/>
    <w:rsid w:val="008C553D"/>
    <w:rsid w:val="00905EF8"/>
    <w:rsid w:val="00921684"/>
    <w:rsid w:val="00964045"/>
    <w:rsid w:val="009A6A2F"/>
    <w:rsid w:val="009C68E0"/>
    <w:rsid w:val="009E277E"/>
    <w:rsid w:val="009E4321"/>
    <w:rsid w:val="009F25F1"/>
    <w:rsid w:val="009F2B98"/>
    <w:rsid w:val="009F2BB7"/>
    <w:rsid w:val="00A00BAC"/>
    <w:rsid w:val="00A0468E"/>
    <w:rsid w:val="00A13E6D"/>
    <w:rsid w:val="00A6019F"/>
    <w:rsid w:val="00A8080A"/>
    <w:rsid w:val="00A81D28"/>
    <w:rsid w:val="00AA5609"/>
    <w:rsid w:val="00AA5796"/>
    <w:rsid w:val="00AB0900"/>
    <w:rsid w:val="00AC2641"/>
    <w:rsid w:val="00AC277C"/>
    <w:rsid w:val="00AD1167"/>
    <w:rsid w:val="00AD71A5"/>
    <w:rsid w:val="00AE018D"/>
    <w:rsid w:val="00AE0878"/>
    <w:rsid w:val="00AE0C01"/>
    <w:rsid w:val="00B10345"/>
    <w:rsid w:val="00B135CF"/>
    <w:rsid w:val="00B137EB"/>
    <w:rsid w:val="00B22745"/>
    <w:rsid w:val="00B674E3"/>
    <w:rsid w:val="00B67502"/>
    <w:rsid w:val="00B84005"/>
    <w:rsid w:val="00B96D83"/>
    <w:rsid w:val="00BC3DFA"/>
    <w:rsid w:val="00BD1F5F"/>
    <w:rsid w:val="00BD43C2"/>
    <w:rsid w:val="00BD77D1"/>
    <w:rsid w:val="00BE085F"/>
    <w:rsid w:val="00BE6CD5"/>
    <w:rsid w:val="00BF3FC2"/>
    <w:rsid w:val="00C24AED"/>
    <w:rsid w:val="00C54734"/>
    <w:rsid w:val="00C62938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438EE"/>
    <w:rsid w:val="00D620CB"/>
    <w:rsid w:val="00D72F33"/>
    <w:rsid w:val="00D90335"/>
    <w:rsid w:val="00DB7F5C"/>
    <w:rsid w:val="00DC37E9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71E55"/>
    <w:rsid w:val="00EB7B56"/>
    <w:rsid w:val="00EE3DAC"/>
    <w:rsid w:val="00EE52ED"/>
    <w:rsid w:val="00F04EDB"/>
    <w:rsid w:val="00F11700"/>
    <w:rsid w:val="00F4686A"/>
    <w:rsid w:val="00F529C8"/>
    <w:rsid w:val="00F57F40"/>
    <w:rsid w:val="00F700E5"/>
    <w:rsid w:val="00F808BB"/>
    <w:rsid w:val="00FB2E52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  <w14:docId w14:val="06B6DF4C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Char">
    <w:name w:val="sgNumList1 Char"/>
    <w:basedOn w:val="sgBaseText"/>
    <w:link w:val="sgNumList1Char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Char">
    <w:name w:val="sgNumList1 Char Char"/>
    <w:basedOn w:val="sgBaseTextChar"/>
    <w:link w:val="sgNumList1Char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Char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Char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Char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Char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footer" Target="footer2.xml"/><Relationship Id="rId5" Type="http://schemas.openxmlformats.org/officeDocument/2006/relationships/endnotes" Target="endnotes.xml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footer" Target="foot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R:\msfl6wb01.01\docs\templates\msm_rs_puzzle_time.dot</Template>
  <TotalTime>0</TotalTime>
  <Pages>1</Pages>
  <Words>87</Words>
  <Characters>893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Schoonveld, Kathie</cp:lastModifiedBy>
  <cp:revision>5</cp:revision>
  <cp:lastPrinted>2010-02-14T19:33:00Z</cp:lastPrinted>
  <dcterms:created xsi:type="dcterms:W3CDTF">2012-12-01T15:35:00Z</dcterms:created>
  <dcterms:modified xsi:type="dcterms:W3CDTF">2020-03-25T15:17:00Z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