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1649" w14:textId="77777777" w:rsidR="00806C4B" w:rsidRDefault="00D344D8" w:rsidP="00806C4B">
      <w:pPr>
        <w:pStyle w:val="aaaNameDate"/>
      </w:pPr>
      <w:r>
        <w:rPr>
          <w:noProof/>
        </w:rPr>
        <w:pict w14:anchorId="62D51662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6080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62D51689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62D51663">
          <v:roundrect id="_x0000_s1046" alt="" style="position:absolute;margin-left:0;margin-top:24pt;width:66pt;height:39pt;z-index:-25166182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62D5168A" w14:textId="77777777" w:rsidR="00806C4B" w:rsidRPr="00905465" w:rsidRDefault="00397414" w:rsidP="00806C4B">
                  <w:pPr>
                    <w:pStyle w:val="aaaTitleNumber"/>
                  </w:pPr>
                  <w:r>
                    <w:t>1.2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62D5164A" w14:textId="77777777" w:rsidR="00397414" w:rsidRDefault="00397414" w:rsidP="00397414">
      <w:pPr>
        <w:pStyle w:val="enTitleHead"/>
      </w:pPr>
      <w:r>
        <w:t>Magic Squares with Integers</w:t>
      </w:r>
    </w:p>
    <w:p w14:paraId="62D5164B" w14:textId="77777777" w:rsidR="00397414" w:rsidRDefault="00397414" w:rsidP="00397414">
      <w:pPr>
        <w:pStyle w:val="enBaseText"/>
      </w:pPr>
      <w:r>
        <w:t xml:space="preserve">According to a legend, the Chinese Emperor Yu-Huang saw a magic square </w:t>
      </w:r>
      <w:r w:rsidR="0054298A">
        <w:br/>
      </w:r>
      <w:r>
        <w:t xml:space="preserve">on the back of a turtle. In a </w:t>
      </w:r>
      <w:r>
        <w:rPr>
          <w:i/>
        </w:rPr>
        <w:t>magic square</w:t>
      </w:r>
      <w:r>
        <w:t xml:space="preserve">, the sum of the numbers in each </w:t>
      </w:r>
      <w:r w:rsidR="0054298A">
        <w:br/>
      </w:r>
      <w:r>
        <w:t>row, column, and diagonal are the same. This sum is called the magic sum.</w:t>
      </w:r>
    </w:p>
    <w:p w14:paraId="62D5164C" w14:textId="77777777" w:rsidR="00397414" w:rsidRDefault="00397414" w:rsidP="00397414">
      <w:pPr>
        <w:pStyle w:val="enBaseText"/>
      </w:pPr>
      <w:r>
        <w:t xml:space="preserve">This magic square uses integers </w:t>
      </w:r>
      <w:r w:rsidR="00D344D8" w:rsidRPr="0054298A">
        <w:rPr>
          <w:noProof/>
          <w:position w:val="-10"/>
        </w:rPr>
        <w:object w:dxaOrig="340" w:dyaOrig="320" w14:anchorId="62D51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pt;height:16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5606" r:id="rId7"/>
        </w:object>
      </w:r>
      <w:r w:rsidR="0054298A">
        <w:t xml:space="preserve"> </w:t>
      </w:r>
      <w:r>
        <w:t xml:space="preserve">to 2 exactly once. The magic sum is </w:t>
      </w:r>
      <w:r w:rsidR="00D344D8" w:rsidRPr="0054298A">
        <w:rPr>
          <w:noProof/>
          <w:position w:val="-10"/>
        </w:rPr>
        <w:object w:dxaOrig="400" w:dyaOrig="320" w14:anchorId="62D51665">
          <v:shape id="_x0000_i1026" type="#_x0000_t75" alt="" style="width:20pt;height:16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5607" r:id="rId9"/>
        </w:object>
      </w:r>
    </w:p>
    <w:p w14:paraId="62D5164D" w14:textId="77777777" w:rsidR="0054298A" w:rsidRDefault="00D344D8" w:rsidP="007A334C">
      <w:pPr>
        <w:pStyle w:val="enBaseText"/>
        <w:tabs>
          <w:tab w:val="left" w:pos="3720"/>
        </w:tabs>
        <w:spacing w:after="60"/>
        <w:ind w:right="0"/>
      </w:pPr>
      <w:r>
        <w:rPr>
          <w:noProof/>
        </w:rPr>
        <w:pict w14:anchorId="62D51666">
          <v:shape id="_x0000_s1054" type="#_x0000_t202" alt="" style="position:absolute;margin-left:-1.8pt;margin-top:.6pt;width:132pt;height:96pt;z-index:251660800;mso-wrap-style:square;mso-wrap-edited:f;mso-width-percent:0;mso-height-percent:0;mso-width-percent:0;mso-height-percent:0;v-text-anchor:top" filled="f" stroked="f">
            <v:textbox style="mso-next-textbox:#_x0000_s1054"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797"/>
                    <w:gridCol w:w="797"/>
                  </w:tblGrid>
                  <w:tr w:rsidR="00397414" w:rsidRPr="00064B99" w14:paraId="62D5168E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8B" w14:textId="77777777" w:rsidR="00397414" w:rsidRPr="00063F67" w:rsidRDefault="00397414" w:rsidP="0054298A">
                        <w:pPr>
                          <w:pStyle w:val="en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8C" w14:textId="77777777" w:rsidR="00397414" w:rsidRPr="00064B99" w:rsidRDefault="00397414" w:rsidP="0054298A">
                        <w:pPr>
                          <w:pStyle w:val="enTableText"/>
                        </w:pPr>
                        <w:r>
                          <w:t>–6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8D" w14:textId="77777777" w:rsidR="00397414" w:rsidRPr="00064B99" w:rsidRDefault="0054298A" w:rsidP="0054298A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 w:rsidR="00397414">
                          <w:t>1</w:t>
                        </w:r>
                      </w:p>
                    </w:tc>
                  </w:tr>
                  <w:tr w:rsidR="00397414" w:rsidRPr="00064B99" w14:paraId="62D51692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8F" w14:textId="77777777" w:rsidR="00397414" w:rsidRPr="00063F67" w:rsidRDefault="00397414" w:rsidP="0054298A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90" w14:textId="77777777" w:rsidR="00397414" w:rsidRPr="00064B99" w:rsidRDefault="00397414" w:rsidP="0054298A">
                        <w:pPr>
                          <w:pStyle w:val="enTableText"/>
                        </w:pPr>
                        <w:r>
                          <w:t>–2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91" w14:textId="77777777" w:rsidR="00397414" w:rsidRPr="00064B99" w:rsidRDefault="00397414" w:rsidP="0054298A">
                        <w:pPr>
                          <w:pStyle w:val="enTableText"/>
                        </w:pPr>
                        <w:r>
                          <w:t>0</w:t>
                        </w:r>
                      </w:p>
                    </w:tc>
                  </w:tr>
                  <w:tr w:rsidR="00397414" w:rsidRPr="00064B99" w14:paraId="62D51696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93" w14:textId="77777777" w:rsidR="00397414" w:rsidRPr="00063F67" w:rsidRDefault="0054298A" w:rsidP="0054298A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 w:rsidR="00397414">
                          <w:t>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94" w14:textId="77777777" w:rsidR="00397414" w:rsidRPr="00064B99" w:rsidRDefault="00397414" w:rsidP="0054298A">
                        <w:pPr>
                          <w:pStyle w:val="en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95" w14:textId="77777777" w:rsidR="00397414" w:rsidRPr="00064B99" w:rsidRDefault="0054298A" w:rsidP="0054298A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 w:rsidR="00397414">
                          <w:t>5</w:t>
                        </w:r>
                      </w:p>
                    </w:tc>
                  </w:tr>
                </w:tbl>
                <w:p w14:paraId="62D51697" w14:textId="77777777" w:rsidR="00397414" w:rsidRDefault="00397414" w:rsidP="00397414"/>
              </w:txbxContent>
            </v:textbox>
          </v:shape>
        </w:pict>
      </w:r>
      <w:r w:rsidR="0054298A">
        <w:tab/>
        <w:t xml:space="preserve">Diagonal 1: </w:t>
      </w:r>
      <w:r w:rsidRPr="007A729A">
        <w:rPr>
          <w:noProof/>
          <w:position w:val="-14"/>
        </w:rPr>
        <w:object w:dxaOrig="2460" w:dyaOrig="400" w14:anchorId="62D51667">
          <v:shape id="_x0000_i1027" type="#_x0000_t75" alt="" style="width:123pt;height:20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5608" r:id="rId11"/>
        </w:object>
      </w:r>
    </w:p>
    <w:p w14:paraId="62D5164E" w14:textId="77777777" w:rsidR="0054298A" w:rsidRDefault="0054298A" w:rsidP="007A334C">
      <w:pPr>
        <w:pStyle w:val="enBaseText"/>
        <w:tabs>
          <w:tab w:val="left" w:pos="3720"/>
        </w:tabs>
        <w:spacing w:after="60"/>
        <w:ind w:right="0"/>
      </w:pPr>
      <w:r>
        <w:tab/>
        <w:t xml:space="preserve">Row 1: </w:t>
      </w:r>
      <w:r w:rsidR="00D344D8" w:rsidRPr="007A729A">
        <w:rPr>
          <w:noProof/>
          <w:position w:val="-14"/>
        </w:rPr>
        <w:object w:dxaOrig="2260" w:dyaOrig="400" w14:anchorId="62D51668">
          <v:shape id="_x0000_i1028" type="#_x0000_t75" alt="" style="width:113pt;height:20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5609" r:id="rId13"/>
        </w:object>
      </w:r>
    </w:p>
    <w:p w14:paraId="62D5164F" w14:textId="77777777" w:rsidR="0054298A" w:rsidRDefault="0054298A" w:rsidP="007A334C">
      <w:pPr>
        <w:pStyle w:val="enBaseText"/>
        <w:tabs>
          <w:tab w:val="left" w:pos="3720"/>
        </w:tabs>
        <w:spacing w:after="60"/>
        <w:ind w:right="0"/>
      </w:pPr>
      <w:r>
        <w:tab/>
        <w:t xml:space="preserve">Row 2: </w:t>
      </w:r>
      <w:r w:rsidR="00D344D8" w:rsidRPr="007A729A">
        <w:rPr>
          <w:noProof/>
          <w:position w:val="-14"/>
        </w:rPr>
        <w:object w:dxaOrig="2200" w:dyaOrig="400" w14:anchorId="62D51669">
          <v:shape id="_x0000_i1029" type="#_x0000_t75" alt="" style="width:111pt;height:20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5610" r:id="rId15"/>
        </w:object>
      </w:r>
    </w:p>
    <w:p w14:paraId="62D51650" w14:textId="77777777" w:rsidR="0054298A" w:rsidRDefault="0054298A" w:rsidP="007A334C">
      <w:pPr>
        <w:pStyle w:val="enBaseText"/>
        <w:tabs>
          <w:tab w:val="left" w:pos="3720"/>
        </w:tabs>
        <w:spacing w:after="60"/>
        <w:ind w:right="0"/>
      </w:pPr>
      <w:r>
        <w:tab/>
        <w:t xml:space="preserve">Row 3: </w:t>
      </w:r>
      <w:r w:rsidR="00D344D8" w:rsidRPr="007A729A">
        <w:rPr>
          <w:noProof/>
          <w:position w:val="-14"/>
        </w:rPr>
        <w:object w:dxaOrig="2160" w:dyaOrig="400" w14:anchorId="62D5166A">
          <v:shape id="_x0000_i1030" type="#_x0000_t75" alt="" style="width:108pt;height:20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5611" r:id="rId17"/>
        </w:object>
      </w:r>
    </w:p>
    <w:p w14:paraId="62D51651" w14:textId="77777777" w:rsidR="0054298A" w:rsidRDefault="0054298A" w:rsidP="007A334C">
      <w:pPr>
        <w:pStyle w:val="enBaseText"/>
        <w:tabs>
          <w:tab w:val="left" w:pos="3720"/>
        </w:tabs>
        <w:spacing w:after="60"/>
        <w:ind w:right="0"/>
      </w:pPr>
      <w:r>
        <w:tab/>
        <w:t xml:space="preserve">Diagonal 2: </w:t>
      </w:r>
      <w:r w:rsidR="00D344D8" w:rsidRPr="003F1333">
        <w:rPr>
          <w:noProof/>
          <w:position w:val="-14"/>
        </w:rPr>
        <w:object w:dxaOrig="2299" w:dyaOrig="400" w14:anchorId="62D5166B">
          <v:shape id="_x0000_i1031" type="#_x0000_t75" alt="" style="width:115pt;height:20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5612" r:id="rId19"/>
        </w:object>
      </w:r>
    </w:p>
    <w:p w14:paraId="62D51652" w14:textId="77777777" w:rsidR="0054298A" w:rsidRDefault="0054298A" w:rsidP="0054298A">
      <w:pPr>
        <w:pStyle w:val="enBaseText"/>
        <w:spacing w:after="60"/>
      </w:pPr>
      <w:r>
        <w:t xml:space="preserve">Column 1: </w:t>
      </w:r>
      <w:r w:rsidR="00D344D8" w:rsidRPr="007A729A">
        <w:rPr>
          <w:noProof/>
          <w:position w:val="-14"/>
        </w:rPr>
        <w:object w:dxaOrig="2299" w:dyaOrig="400" w14:anchorId="62D5166C">
          <v:shape id="_x0000_i1032" type="#_x0000_t75" alt="" style="width:115pt;height:20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5613" r:id="rId21"/>
        </w:object>
      </w:r>
    </w:p>
    <w:p w14:paraId="62D51653" w14:textId="77777777" w:rsidR="0054298A" w:rsidRDefault="0054298A" w:rsidP="0054298A">
      <w:pPr>
        <w:pStyle w:val="enBaseText"/>
        <w:spacing w:after="60"/>
      </w:pPr>
      <w:r>
        <w:t xml:space="preserve">Column 2: </w:t>
      </w:r>
      <w:r w:rsidR="00D344D8" w:rsidRPr="007A729A">
        <w:rPr>
          <w:noProof/>
          <w:position w:val="-14"/>
        </w:rPr>
        <w:object w:dxaOrig="2200" w:dyaOrig="400" w14:anchorId="62D5166D">
          <v:shape id="_x0000_i1033" type="#_x0000_t75" alt="" style="width:111pt;height:20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5614" r:id="rId23"/>
        </w:object>
      </w:r>
    </w:p>
    <w:p w14:paraId="62D51654" w14:textId="77777777" w:rsidR="0054298A" w:rsidRDefault="0054298A" w:rsidP="0054298A">
      <w:pPr>
        <w:pStyle w:val="enBaseText"/>
        <w:spacing w:after="60"/>
      </w:pPr>
      <w:r>
        <w:t xml:space="preserve">Column 3: </w:t>
      </w:r>
      <w:r w:rsidR="00D344D8" w:rsidRPr="007A729A">
        <w:rPr>
          <w:noProof/>
          <w:position w:val="-14"/>
        </w:rPr>
        <w:object w:dxaOrig="2140" w:dyaOrig="400" w14:anchorId="62D5166E">
          <v:shape id="_x0000_i1034" type="#_x0000_t75" alt="" style="width:107pt;height:20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5615" r:id="rId25"/>
        </w:object>
      </w:r>
    </w:p>
    <w:p w14:paraId="62D51655" w14:textId="77777777" w:rsidR="00397414" w:rsidRDefault="00397414" w:rsidP="00397414">
      <w:pPr>
        <w:pStyle w:val="enDirectionLine"/>
        <w:spacing w:before="160"/>
      </w:pPr>
      <w:r>
        <w:t>Complete the magic square using each integer only once. The magic sum is given.</w:t>
      </w:r>
    </w:p>
    <w:p w14:paraId="62D51656" w14:textId="77777777" w:rsidR="00397414" w:rsidRPr="00B5331F" w:rsidRDefault="00D344D8" w:rsidP="00397414">
      <w:pPr>
        <w:pStyle w:val="enNumList2"/>
      </w:pPr>
      <w:r>
        <w:rPr>
          <w:noProof/>
        </w:rPr>
        <w:pict w14:anchorId="62D5166F">
          <v:shape id="_x0000_s1050" type="#_x0000_t202" alt="" style="position:absolute;left:0;text-align:left;margin-left:26.25pt;margin-top:20.5pt;width:132pt;height:84pt;z-index:25165670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-12" w:type="dxa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797"/>
                    <w:gridCol w:w="797"/>
                  </w:tblGrid>
                  <w:tr w:rsidR="00397414" w:rsidRPr="00064B99" w14:paraId="62D5169B" w14:textId="77777777">
                    <w:trPr>
                      <w:trHeight w:val="480"/>
                    </w:trPr>
                    <w:tc>
                      <w:tcPr>
                        <w:tcW w:w="900" w:type="dxa"/>
                      </w:tcPr>
                      <w:p w14:paraId="62D51698" w14:textId="77777777" w:rsidR="00397414" w:rsidRPr="00063F67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797" w:type="dxa"/>
                      </w:tcPr>
                      <w:p w14:paraId="62D51699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</w:tcPr>
                      <w:p w14:paraId="62D5169A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4</w:t>
                        </w:r>
                      </w:p>
                    </w:tc>
                  </w:tr>
                  <w:tr w:rsidR="00397414" w:rsidRPr="00064B99" w14:paraId="62D5169F" w14:textId="77777777">
                    <w:trPr>
                      <w:trHeight w:val="480"/>
                    </w:trPr>
                    <w:tc>
                      <w:tcPr>
                        <w:tcW w:w="900" w:type="dxa"/>
                      </w:tcPr>
                      <w:p w14:paraId="62D5169C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</w:tcPr>
                      <w:p w14:paraId="62D5169D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</w:tcPr>
                      <w:p w14:paraId="62D5169E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  <w:tr w:rsidR="00397414" w:rsidRPr="00064B99" w14:paraId="62D516A3" w14:textId="77777777">
                    <w:trPr>
                      <w:trHeight w:val="480"/>
                    </w:trPr>
                    <w:tc>
                      <w:tcPr>
                        <w:tcW w:w="900" w:type="dxa"/>
                      </w:tcPr>
                      <w:p w14:paraId="62D516A0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</w:tcPr>
                      <w:p w14:paraId="62D516A1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797" w:type="dxa"/>
                      </w:tcPr>
                      <w:p w14:paraId="62D516A2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</w:tbl>
                <w:p w14:paraId="62D516A4" w14:textId="77777777" w:rsidR="00397414" w:rsidRDefault="00397414" w:rsidP="00397414"/>
              </w:txbxContent>
            </v:textbox>
          </v:shape>
        </w:pict>
      </w:r>
      <w:r>
        <w:rPr>
          <w:noProof/>
        </w:rPr>
        <w:pict w14:anchorId="62D51670">
          <v:shape id="_x0000_s1051" type="#_x0000_t202" alt="" style="position:absolute;left:0;text-align:left;margin-left:249.15pt;margin-top:20.95pt;width:131.25pt;height:81.75pt;z-index:251657728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797"/>
                    <w:gridCol w:w="797"/>
                  </w:tblGrid>
                  <w:tr w:rsidR="00397414" w:rsidRPr="00064B99" w14:paraId="62D516A8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A5" w14:textId="77777777" w:rsidR="00397414" w:rsidRPr="00063F67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A6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A7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  <w:tr w:rsidR="00397414" w:rsidRPr="00064B99" w14:paraId="62D516AC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A9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AA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AB" w14:textId="77777777" w:rsidR="00397414" w:rsidRPr="00064B99" w:rsidRDefault="00397414" w:rsidP="00CF729D">
                        <w:pPr>
                          <w:pStyle w:val="enTableText"/>
                        </w:pPr>
                        <w:r>
                          <w:t>1</w:t>
                        </w:r>
                      </w:p>
                    </w:tc>
                  </w:tr>
                  <w:tr w:rsidR="00397414" w:rsidRPr="00064B99" w14:paraId="62D516B0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AD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AE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AF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</w:tbl>
                <w:p w14:paraId="62D516B1" w14:textId="77777777" w:rsidR="00397414" w:rsidRDefault="00397414" w:rsidP="00397414"/>
              </w:txbxContent>
            </v:textbox>
          </v:shape>
        </w:pict>
      </w:r>
      <w:r w:rsidR="00397414">
        <w:tab/>
      </w:r>
      <w:r w:rsidR="00397414">
        <w:rPr>
          <w:rStyle w:val="enListNumber"/>
        </w:rPr>
        <w:t>1</w:t>
      </w:r>
      <w:r w:rsidR="00397414" w:rsidRPr="00FB2E52">
        <w:rPr>
          <w:rStyle w:val="enListNumber"/>
        </w:rPr>
        <w:t>.</w:t>
      </w:r>
      <w:r w:rsidR="00397414">
        <w:rPr>
          <w:rStyle w:val="enLetSubList2Char"/>
        </w:rPr>
        <w:tab/>
        <w:t xml:space="preserve">Use </w:t>
      </w:r>
      <w:r w:rsidRPr="0054298A">
        <w:rPr>
          <w:rStyle w:val="enLetSubList2Char"/>
          <w:noProof/>
        </w:rPr>
        <w:object w:dxaOrig="980" w:dyaOrig="320" w14:anchorId="62D51671">
          <v:shape id="_x0000_i1035" type="#_x0000_t75" alt="" style="width:49pt;height:16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5616" r:id="rId27"/>
        </w:object>
      </w:r>
      <w:r w:rsidR="0054298A">
        <w:rPr>
          <w:rStyle w:val="enLetSubList2Char"/>
        </w:rPr>
        <w:t xml:space="preserve"> Magic Sum </w:t>
      </w:r>
      <w:r w:rsidRPr="0054298A">
        <w:rPr>
          <w:rStyle w:val="enLetSubList2Char"/>
          <w:noProof/>
        </w:rPr>
        <w:object w:dxaOrig="700" w:dyaOrig="320" w14:anchorId="62D51672">
          <v:shape id="_x0000_i1036" type="#_x0000_t75" alt="" style="width:35pt;height:16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5617" r:id="rId29"/>
        </w:object>
      </w:r>
      <w:r w:rsidR="00397414">
        <w:tab/>
      </w:r>
      <w:r w:rsidR="00397414">
        <w:rPr>
          <w:rStyle w:val="enListNumber"/>
        </w:rPr>
        <w:t>2.</w:t>
      </w:r>
      <w:r w:rsidR="00397414" w:rsidRPr="00B5331F">
        <w:tab/>
      </w:r>
      <w:r w:rsidR="00397414">
        <w:t xml:space="preserve">Use </w:t>
      </w:r>
      <w:r w:rsidRPr="0054298A">
        <w:rPr>
          <w:noProof/>
          <w:position w:val="-10"/>
        </w:rPr>
        <w:object w:dxaOrig="840" w:dyaOrig="320" w14:anchorId="62D51673">
          <v:shape id="_x0000_i1037" type="#_x0000_t75" alt="" style="width:42pt;height:16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5618" r:id="rId31"/>
        </w:object>
      </w:r>
      <w:r w:rsidR="0054298A">
        <w:t xml:space="preserve"> </w:t>
      </w:r>
      <w:r w:rsidR="00397414" w:rsidRPr="00B5331F">
        <w:t xml:space="preserve">Magic Sum </w:t>
      </w:r>
      <w:r w:rsidRPr="0054298A">
        <w:rPr>
          <w:noProof/>
          <w:position w:val="-10"/>
        </w:rPr>
        <w:object w:dxaOrig="600" w:dyaOrig="320" w14:anchorId="62D51674">
          <v:shape id="_x0000_i1038" type="#_x0000_t75" alt="" style="width:30pt;height:16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5619" r:id="rId33"/>
        </w:object>
      </w:r>
    </w:p>
    <w:p w14:paraId="62D51657" w14:textId="77777777" w:rsidR="00397414" w:rsidRDefault="00397414" w:rsidP="00397414">
      <w:pPr>
        <w:pStyle w:val="enNumList2"/>
      </w:pPr>
    </w:p>
    <w:p w14:paraId="62D51658" w14:textId="77777777" w:rsidR="00397414" w:rsidRDefault="00397414" w:rsidP="00397414">
      <w:pPr>
        <w:pStyle w:val="enNumList2"/>
      </w:pPr>
    </w:p>
    <w:p w14:paraId="62D51659" w14:textId="77777777" w:rsidR="00397414" w:rsidRDefault="00397414" w:rsidP="00397414">
      <w:pPr>
        <w:pStyle w:val="enNumList2"/>
      </w:pPr>
      <w:r>
        <w:br/>
      </w:r>
    </w:p>
    <w:p w14:paraId="62D5165A" w14:textId="77777777" w:rsidR="00397414" w:rsidRDefault="00D344D8" w:rsidP="00397414">
      <w:pPr>
        <w:pStyle w:val="enNumList2"/>
      </w:pPr>
      <w:r>
        <w:rPr>
          <w:noProof/>
          <w:sz w:val="22"/>
          <w:szCs w:val="22"/>
        </w:rPr>
        <w:pict w14:anchorId="62D51675">
          <v:shape id="_x0000_s1053" type="#_x0000_t202" alt="" style="position:absolute;left:0;text-align:left;margin-left:25.2pt;margin-top:21.25pt;width:175.5pt;height:108.75pt;z-index:251659776;mso-wrap-style:square;mso-wrap-edited:f;mso-width-percent:0;mso-height-percent:0;mso-width-percent:0;mso-height-percent:0;v-text-anchor:top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797"/>
                    <w:gridCol w:w="797"/>
                    <w:gridCol w:w="797"/>
                  </w:tblGrid>
                  <w:tr w:rsidR="00397414" w:rsidRPr="00064B99" w14:paraId="62D516B6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B2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3" w14:textId="77777777" w:rsidR="00397414" w:rsidRPr="00064B99" w:rsidRDefault="00397414" w:rsidP="00CF729D">
                        <w:pPr>
                          <w:pStyle w:val="enTableTex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4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5" w14:textId="77777777" w:rsidR="00397414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4</w:t>
                        </w:r>
                      </w:p>
                    </w:tc>
                  </w:tr>
                  <w:tr w:rsidR="00397414" w:rsidRPr="00064B99" w14:paraId="62D516BB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B7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8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9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A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  <w:tr w:rsidR="00397414" w:rsidRPr="00064B99" w14:paraId="62D516C0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BC" w14:textId="77777777" w:rsidR="00397414" w:rsidRPr="00063F67" w:rsidRDefault="00397414" w:rsidP="00CF729D">
                        <w:pPr>
                          <w:pStyle w:val="enTableTex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D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E" w14:textId="77777777" w:rsidR="00397414" w:rsidRPr="00064B99" w:rsidRDefault="00397414" w:rsidP="00CF729D">
                        <w:pPr>
                          <w:pStyle w:val="en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BF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3</w:t>
                        </w:r>
                      </w:p>
                    </w:tc>
                  </w:tr>
                  <w:tr w:rsidR="00397414" w:rsidRPr="00064B99" w14:paraId="62D516C5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C1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2" w14:textId="77777777" w:rsidR="00397414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3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4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</w:tbl>
                <w:p w14:paraId="62D516C6" w14:textId="77777777" w:rsidR="00397414" w:rsidRDefault="00397414" w:rsidP="00397414"/>
              </w:txbxContent>
            </v:textbox>
          </v:shape>
        </w:pict>
      </w:r>
      <w:r>
        <w:rPr>
          <w:noProof/>
        </w:rPr>
        <w:pict w14:anchorId="62D51676">
          <v:shape id="_x0000_s1052" type="#_x0000_t202" alt="" style="position:absolute;left:0;text-align:left;margin-left:249pt;margin-top:21.4pt;width:170.25pt;height:111pt;z-index:251658752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797"/>
                    <w:gridCol w:w="797"/>
                    <w:gridCol w:w="797"/>
                  </w:tblGrid>
                  <w:tr w:rsidR="00397414" w14:paraId="62D516CB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C7" w14:textId="77777777" w:rsidR="00397414" w:rsidRPr="00063F67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8" w14:textId="77777777" w:rsidR="00397414" w:rsidRPr="00064B99" w:rsidRDefault="00397414" w:rsidP="00CF729D">
                        <w:pPr>
                          <w:pStyle w:val="en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9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A" w14:textId="77777777" w:rsidR="00397414" w:rsidRDefault="00397414" w:rsidP="00CF729D">
                        <w:pPr>
                          <w:pStyle w:val="enTableText"/>
                        </w:pPr>
                      </w:p>
                    </w:tc>
                  </w:tr>
                  <w:tr w:rsidR="00397414" w:rsidRPr="00064B99" w14:paraId="62D516D0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CC" w14:textId="77777777" w:rsidR="00397414" w:rsidRPr="00063F67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D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E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CF" w14:textId="77777777" w:rsidR="00397414" w:rsidRPr="00064B99" w:rsidRDefault="00397414" w:rsidP="00CF729D">
                        <w:pPr>
                          <w:pStyle w:val="enTableText"/>
                        </w:pPr>
                        <w:r>
                          <w:t>0</w:t>
                        </w:r>
                      </w:p>
                    </w:tc>
                  </w:tr>
                  <w:tr w:rsidR="00397414" w:rsidRPr="00064B99" w14:paraId="62D516D5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D1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D2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D3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D4" w14:textId="77777777" w:rsidR="00397414" w:rsidRPr="00064B99" w:rsidRDefault="0054298A" w:rsidP="00CF729D">
                        <w:pPr>
                          <w:pStyle w:val="enTableText"/>
                        </w:pPr>
                        <w:r w:rsidRPr="0054298A">
                          <w:rPr>
                            <w:spacing w:val="20"/>
                          </w:rPr>
                          <w:t>–</w:t>
                        </w:r>
                        <w:r>
                          <w:t>6</w:t>
                        </w:r>
                      </w:p>
                    </w:tc>
                  </w:tr>
                  <w:tr w:rsidR="00397414" w:rsidRPr="00064B99" w14:paraId="62D516DA" w14:textId="77777777">
                    <w:trPr>
                      <w:trHeight w:val="480"/>
                    </w:trPr>
                    <w:tc>
                      <w:tcPr>
                        <w:tcW w:w="900" w:type="dxa"/>
                        <w:vAlign w:val="center"/>
                      </w:tcPr>
                      <w:p w14:paraId="62D516D6" w14:textId="77777777" w:rsidR="00397414" w:rsidRPr="00063F67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D7" w14:textId="77777777" w:rsidR="00397414" w:rsidRDefault="00397414" w:rsidP="00CF729D">
                        <w:pPr>
                          <w:pStyle w:val="enTableText"/>
                        </w:pP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D8" w14:textId="77777777" w:rsidR="00397414" w:rsidRPr="00064B99" w:rsidRDefault="00397414" w:rsidP="00CF729D">
                        <w:pPr>
                          <w:pStyle w:val="enTableTex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14:paraId="62D516D9" w14:textId="77777777" w:rsidR="00397414" w:rsidRPr="00064B99" w:rsidRDefault="00397414" w:rsidP="00CF729D">
                        <w:pPr>
                          <w:pStyle w:val="enTableText"/>
                        </w:pPr>
                      </w:p>
                    </w:tc>
                  </w:tr>
                </w:tbl>
                <w:p w14:paraId="62D516DB" w14:textId="77777777" w:rsidR="00397414" w:rsidRDefault="00397414" w:rsidP="00397414"/>
              </w:txbxContent>
            </v:textbox>
          </v:shape>
        </w:pict>
      </w:r>
      <w:r w:rsidR="00397414">
        <w:tab/>
      </w:r>
      <w:r w:rsidR="00397414">
        <w:rPr>
          <w:rStyle w:val="enListNumber"/>
        </w:rPr>
        <w:t>3</w:t>
      </w:r>
      <w:r w:rsidR="00397414" w:rsidRPr="004B5067">
        <w:rPr>
          <w:rStyle w:val="enListNumber"/>
        </w:rPr>
        <w:t>.</w:t>
      </w:r>
      <w:r w:rsidR="00397414">
        <w:tab/>
        <w:t xml:space="preserve">Use </w:t>
      </w:r>
      <w:r w:rsidRPr="0054298A">
        <w:rPr>
          <w:noProof/>
          <w:position w:val="-10"/>
        </w:rPr>
        <w:object w:dxaOrig="859" w:dyaOrig="320" w14:anchorId="62D51677">
          <v:shape id="_x0000_i1039" type="#_x0000_t75" alt="" style="width:43pt;height:16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5620" r:id="rId35"/>
        </w:object>
      </w:r>
      <w:r w:rsidR="00542E95">
        <w:t xml:space="preserve"> </w:t>
      </w:r>
      <w:r w:rsidR="00397414">
        <w:t>Magic Sum</w:t>
      </w:r>
      <w:r w:rsidR="007A334C">
        <w:t xml:space="preserve"> </w:t>
      </w:r>
      <w:r w:rsidRPr="00ED54C4">
        <w:rPr>
          <w:noProof/>
          <w:position w:val="-4"/>
        </w:rPr>
        <w:object w:dxaOrig="200" w:dyaOrig="180" w14:anchorId="62D51678">
          <v:shape id="_x0000_i1040" type="#_x0000_t75" alt="" style="width:9pt;height:9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5621" r:id="rId37"/>
        </w:object>
      </w:r>
      <w:r w:rsidR="00ED54C4">
        <w:t xml:space="preserve"> 2</w:t>
      </w:r>
      <w:r w:rsidR="00397414">
        <w:tab/>
      </w:r>
      <w:r w:rsidR="00397414">
        <w:rPr>
          <w:rStyle w:val="enListNumber"/>
        </w:rPr>
        <w:t>4</w:t>
      </w:r>
      <w:r w:rsidR="00397414" w:rsidRPr="004B5067">
        <w:rPr>
          <w:rStyle w:val="enListNumber"/>
        </w:rPr>
        <w:t>.</w:t>
      </w:r>
      <w:r w:rsidR="00397414">
        <w:tab/>
        <w:t xml:space="preserve">Use </w:t>
      </w:r>
      <w:r w:rsidRPr="0054298A">
        <w:rPr>
          <w:noProof/>
          <w:position w:val="-10"/>
        </w:rPr>
        <w:object w:dxaOrig="940" w:dyaOrig="320" w14:anchorId="62D51679">
          <v:shape id="_x0000_i1041" type="#_x0000_t75" alt="" style="width:47pt;height:16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5622" r:id="rId39"/>
        </w:object>
      </w:r>
      <w:r w:rsidR="00542E95">
        <w:t xml:space="preserve"> </w:t>
      </w:r>
      <w:r w:rsidR="00397414">
        <w:t xml:space="preserve">Magic Sum </w:t>
      </w:r>
      <w:r w:rsidRPr="0054298A">
        <w:rPr>
          <w:rStyle w:val="enLetSubList2Char"/>
          <w:noProof/>
        </w:rPr>
        <w:object w:dxaOrig="700" w:dyaOrig="320" w14:anchorId="62D5167A">
          <v:shape id="_x0000_i1042" type="#_x0000_t75" alt="" style="width:35pt;height:16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5623" r:id="rId41"/>
        </w:object>
      </w:r>
    </w:p>
    <w:p w14:paraId="62D5165B" w14:textId="77777777" w:rsidR="00397414" w:rsidRDefault="00397414" w:rsidP="00397414">
      <w:pPr>
        <w:pStyle w:val="enNumList1"/>
      </w:pPr>
    </w:p>
    <w:p w14:paraId="62D5165C" w14:textId="77777777" w:rsidR="00397414" w:rsidRDefault="00397414" w:rsidP="00397414">
      <w:pPr>
        <w:pStyle w:val="enNumList1"/>
      </w:pPr>
    </w:p>
    <w:p w14:paraId="62D5165D" w14:textId="77777777" w:rsidR="00397414" w:rsidRDefault="00397414" w:rsidP="00397414">
      <w:pPr>
        <w:pStyle w:val="enNumList1"/>
      </w:pPr>
    </w:p>
    <w:p w14:paraId="62D5165E" w14:textId="77777777" w:rsidR="00397414" w:rsidRDefault="00397414" w:rsidP="00397414">
      <w:pPr>
        <w:pStyle w:val="enNumList1"/>
      </w:pPr>
    </w:p>
    <w:p w14:paraId="62D5165F" w14:textId="77777777" w:rsidR="00397414" w:rsidRDefault="00397414" w:rsidP="007A334C">
      <w:pPr>
        <w:pStyle w:val="enNumList1"/>
        <w:spacing w:after="0"/>
      </w:pPr>
    </w:p>
    <w:p w14:paraId="62D51660" w14:textId="77777777" w:rsidR="001F4313" w:rsidRDefault="00397414" w:rsidP="007A334C">
      <w:pPr>
        <w:pStyle w:val="enNumList1"/>
      </w:pPr>
      <w:r>
        <w:tab/>
      </w:r>
      <w:r w:rsidRPr="00997D71">
        <w:rPr>
          <w:rStyle w:val="enListNumber"/>
        </w:rPr>
        <w:t>5.</w:t>
      </w:r>
      <w:r>
        <w:tab/>
        <w:t>Create your own magic square with integers</w:t>
      </w:r>
      <w:r w:rsidR="00D91662">
        <w:t xml:space="preserve"> having the magic sum 6</w:t>
      </w:r>
      <w:r>
        <w:t>.</w:t>
      </w:r>
    </w:p>
    <w:sectPr w:rsidR="001F4313" w:rsidSect="00330693">
      <w:footerReference w:type="even" r:id="rId42"/>
      <w:footerReference w:type="default" r:id="rId43"/>
      <w:pgSz w:w="12240" w:h="15840" w:code="1"/>
      <w:pgMar w:top="840" w:right="840" w:bottom="660" w:left="1860" w:header="720" w:footer="66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167F" w14:textId="77777777" w:rsidR="00D97F0E" w:rsidRDefault="00D97F0E">
      <w:r>
        <w:separator/>
      </w:r>
    </w:p>
    <w:p w14:paraId="62D51680" w14:textId="77777777" w:rsidR="00D97F0E" w:rsidRDefault="00D97F0E"/>
  </w:endnote>
  <w:endnote w:type="continuationSeparator" w:id="0">
    <w:p w14:paraId="62D51681" w14:textId="77777777" w:rsidR="00D97F0E" w:rsidRDefault="00D97F0E">
      <w:r>
        <w:continuationSeparator/>
      </w:r>
    </w:p>
    <w:p w14:paraId="62D51682" w14:textId="77777777" w:rsidR="00D97F0E" w:rsidRDefault="00D97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1683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693">
      <w:rPr>
        <w:rStyle w:val="PageNumber"/>
        <w:noProof/>
      </w:rPr>
      <w:t>14</w:t>
    </w:r>
    <w:r>
      <w:rPr>
        <w:rStyle w:val="PageNumber"/>
      </w:rPr>
      <w:fldChar w:fldCharType="end"/>
    </w:r>
  </w:p>
  <w:p w14:paraId="62D51684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F6A85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F6A85">
      <w:rPr>
        <w:rStyle w:val="Copyright"/>
      </w:rPr>
      <w:t>Big Ideas Learning, LLC</w:t>
    </w:r>
  </w:p>
  <w:p w14:paraId="62D51685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1686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E74BC">
      <w:rPr>
        <w:rStyle w:val="PageNumber"/>
        <w:noProof/>
      </w:rPr>
      <w:t>13</w:t>
    </w:r>
    <w:r w:rsidRPr="001369F8">
      <w:rPr>
        <w:rStyle w:val="PageNumber"/>
      </w:rPr>
      <w:fldChar w:fldCharType="end"/>
    </w:r>
  </w:p>
  <w:p w14:paraId="62D51687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F6A85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F6A85">
      <w:rPr>
        <w:b/>
      </w:rPr>
      <w:t xml:space="preserve"> </w:t>
    </w:r>
    <w:r w:rsidR="00330693">
      <w:rPr>
        <w:b/>
      </w:rPr>
      <w:t>Red</w:t>
    </w:r>
  </w:p>
  <w:p w14:paraId="62D51688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167B" w14:textId="77777777" w:rsidR="00D97F0E" w:rsidRDefault="00D97F0E">
      <w:r>
        <w:separator/>
      </w:r>
    </w:p>
    <w:p w14:paraId="62D5167C" w14:textId="77777777" w:rsidR="00D97F0E" w:rsidRDefault="00D97F0E"/>
  </w:footnote>
  <w:footnote w:type="continuationSeparator" w:id="0">
    <w:p w14:paraId="62D5167D" w14:textId="77777777" w:rsidR="00D97F0E" w:rsidRDefault="00D97F0E">
      <w:r>
        <w:continuationSeparator/>
      </w:r>
    </w:p>
    <w:p w14:paraId="62D5167E" w14:textId="77777777" w:rsidR="00D97F0E" w:rsidRDefault="00D97F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1266C"/>
    <w:rsid w:val="00026573"/>
    <w:rsid w:val="000724BE"/>
    <w:rsid w:val="000868BF"/>
    <w:rsid w:val="00103B50"/>
    <w:rsid w:val="0010566E"/>
    <w:rsid w:val="001178E2"/>
    <w:rsid w:val="001369F8"/>
    <w:rsid w:val="00171DEE"/>
    <w:rsid w:val="001B405B"/>
    <w:rsid w:val="001F4313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2D0ADD"/>
    <w:rsid w:val="00307F11"/>
    <w:rsid w:val="00313DB5"/>
    <w:rsid w:val="00330693"/>
    <w:rsid w:val="00330C95"/>
    <w:rsid w:val="003330DF"/>
    <w:rsid w:val="00344665"/>
    <w:rsid w:val="00351087"/>
    <w:rsid w:val="00364D8E"/>
    <w:rsid w:val="00386ECD"/>
    <w:rsid w:val="0039118A"/>
    <w:rsid w:val="00397414"/>
    <w:rsid w:val="003A6FCC"/>
    <w:rsid w:val="003C7D6D"/>
    <w:rsid w:val="003D4066"/>
    <w:rsid w:val="003E55F1"/>
    <w:rsid w:val="003F1333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4298A"/>
    <w:rsid w:val="00542E95"/>
    <w:rsid w:val="005A65A5"/>
    <w:rsid w:val="005B2959"/>
    <w:rsid w:val="005E5326"/>
    <w:rsid w:val="005F1903"/>
    <w:rsid w:val="006341B2"/>
    <w:rsid w:val="00642759"/>
    <w:rsid w:val="00657868"/>
    <w:rsid w:val="006E470D"/>
    <w:rsid w:val="006E7CD9"/>
    <w:rsid w:val="006F6A85"/>
    <w:rsid w:val="00702728"/>
    <w:rsid w:val="00721A5C"/>
    <w:rsid w:val="00721FFE"/>
    <w:rsid w:val="00734248"/>
    <w:rsid w:val="00740C9B"/>
    <w:rsid w:val="00766251"/>
    <w:rsid w:val="0077732A"/>
    <w:rsid w:val="00780E3C"/>
    <w:rsid w:val="007A334C"/>
    <w:rsid w:val="007D5240"/>
    <w:rsid w:val="00806C4B"/>
    <w:rsid w:val="00820702"/>
    <w:rsid w:val="008300B9"/>
    <w:rsid w:val="00843AAF"/>
    <w:rsid w:val="00881A6E"/>
    <w:rsid w:val="00893443"/>
    <w:rsid w:val="008A0654"/>
    <w:rsid w:val="00905EF8"/>
    <w:rsid w:val="00964045"/>
    <w:rsid w:val="009D52C7"/>
    <w:rsid w:val="009F76B4"/>
    <w:rsid w:val="00A0468E"/>
    <w:rsid w:val="00A13E6D"/>
    <w:rsid w:val="00B137EB"/>
    <w:rsid w:val="00B43762"/>
    <w:rsid w:val="00B51058"/>
    <w:rsid w:val="00B96D83"/>
    <w:rsid w:val="00BC3DFA"/>
    <w:rsid w:val="00BD1F5F"/>
    <w:rsid w:val="00BE6CD5"/>
    <w:rsid w:val="00C16EFC"/>
    <w:rsid w:val="00C24AED"/>
    <w:rsid w:val="00C62938"/>
    <w:rsid w:val="00CB4D31"/>
    <w:rsid w:val="00CF729D"/>
    <w:rsid w:val="00D154A5"/>
    <w:rsid w:val="00D209F4"/>
    <w:rsid w:val="00D20BB7"/>
    <w:rsid w:val="00D344D8"/>
    <w:rsid w:val="00D438EE"/>
    <w:rsid w:val="00D91662"/>
    <w:rsid w:val="00D97F0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7786B"/>
    <w:rsid w:val="00EB38A0"/>
    <w:rsid w:val="00ED1BD4"/>
    <w:rsid w:val="00ED54C4"/>
    <w:rsid w:val="00EE3DAC"/>
    <w:rsid w:val="00EE791A"/>
    <w:rsid w:val="00F04EDB"/>
    <w:rsid w:val="00F32360"/>
    <w:rsid w:val="00F4686A"/>
    <w:rsid w:val="00FB2E52"/>
    <w:rsid w:val="00FD66CB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62D51649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link w:val="en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link w:val="enLetSubList2Char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nBaseTextChar">
    <w:name w:val="enBaseText Char"/>
    <w:basedOn w:val="DefaultParagraphFont"/>
    <w:link w:val="enBaseText"/>
    <w:rsid w:val="00397414"/>
    <w:rPr>
      <w:sz w:val="24"/>
      <w:szCs w:val="24"/>
      <w:lang w:val="en-US" w:eastAsia="en-US" w:bidi="ar-SA"/>
    </w:rPr>
  </w:style>
  <w:style w:type="character" w:customStyle="1" w:styleId="enLetSubList2Char">
    <w:name w:val="enLetSubList2 Char"/>
    <w:basedOn w:val="DefaultParagraphFont"/>
    <w:link w:val="enLetSubList2"/>
    <w:rsid w:val="0039741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122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2010-02-14T19:30:00Z</cp:lastPrinted>
  <dcterms:created xsi:type="dcterms:W3CDTF">2012-12-01T15:34:00Z</dcterms:created>
  <dcterms:modified xsi:type="dcterms:W3CDTF">2020-03-25T14:54:00Z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