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7F01" w14:textId="77777777" w:rsidR="00903E42" w:rsidRDefault="00FF44D7" w:rsidP="00903E42">
      <w:pPr>
        <w:pStyle w:val="aaaNameDate"/>
      </w:pPr>
      <w:r>
        <w:rPr>
          <w:noProof/>
        </w:rPr>
        <w:pict w14:anchorId="1F847F2D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6028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1F847F71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1F847F2E">
          <v:roundrect id="_x0000_s1049" alt="" style="position:absolute;margin-left:0;margin-top:24pt;width:66pt;height:39pt;z-index:-25166131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1F847F72" w14:textId="77777777" w:rsidR="00903E42" w:rsidRPr="00905465" w:rsidRDefault="000B1C45" w:rsidP="00903E42">
                  <w:pPr>
                    <w:pStyle w:val="aaaTitleNumber"/>
                  </w:pPr>
                  <w:r>
                    <w:t>1.1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1F847F02" w14:textId="77777777" w:rsidR="000B1C45" w:rsidRDefault="000B1C45" w:rsidP="000B1C45">
      <w:pPr>
        <w:pStyle w:val="prDirectionLine"/>
      </w:pPr>
      <w:r>
        <w:t>Find the absolute value.</w:t>
      </w:r>
    </w:p>
    <w:p w14:paraId="1F847F03" w14:textId="77777777" w:rsidR="000B1C45" w:rsidRDefault="000B1C45" w:rsidP="000B1C45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FF44D7" w:rsidRPr="007E0C29">
        <w:rPr>
          <w:noProof/>
          <w:position w:val="-14"/>
        </w:rPr>
        <w:object w:dxaOrig="440" w:dyaOrig="400" w14:anchorId="1F847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8pt;height:20.3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7537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FF44D7" w:rsidRPr="007E0C29">
        <w:rPr>
          <w:noProof/>
          <w:position w:val="-14"/>
        </w:rPr>
        <w:object w:dxaOrig="400" w:dyaOrig="400" w14:anchorId="1F847F30">
          <v:shape id="_x0000_i1026" type="#_x0000_t75" alt="" style="width:20.35pt;height:20.3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7538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FF44D7" w:rsidRPr="007E0C29">
        <w:rPr>
          <w:noProof/>
          <w:position w:val="-14"/>
        </w:rPr>
        <w:object w:dxaOrig="560" w:dyaOrig="400" w14:anchorId="1F847F31">
          <v:shape id="_x0000_i1027" type="#_x0000_t75" alt="" style="width:27.65pt;height:20.35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7539" r:id="rId1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FF44D7" w:rsidRPr="007E0C29">
        <w:rPr>
          <w:noProof/>
          <w:position w:val="-14"/>
        </w:rPr>
        <w:object w:dxaOrig="300" w:dyaOrig="400" w14:anchorId="1F847F32">
          <v:shape id="_x0000_i1028" type="#_x0000_t75" alt="" style="width:15.25pt;height:20.3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7540" r:id="rId13"/>
        </w:object>
      </w:r>
    </w:p>
    <w:p w14:paraId="1F847F04" w14:textId="77777777" w:rsidR="000B1C45" w:rsidRDefault="000B1C45" w:rsidP="000B1C45">
      <w:pPr>
        <w:pStyle w:val="prDirectionLine"/>
      </w:pPr>
      <w:r>
        <w:t xml:space="preserve">Copy and complete the statement using </w:t>
      </w:r>
      <w:r w:rsidR="00FF44D7" w:rsidRPr="00594017">
        <w:rPr>
          <w:noProof/>
          <w:position w:val="-10"/>
        </w:rPr>
        <w:object w:dxaOrig="260" w:dyaOrig="260" w14:anchorId="1F847F33">
          <v:shape id="_x0000_i1029" type="#_x0000_t75" alt="" style="width:13.1pt;height:13.1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7541" r:id="rId15"/>
        </w:object>
      </w:r>
      <w:r w:rsidR="00FF44D7" w:rsidRPr="003A6525">
        <w:rPr>
          <w:noProof/>
          <w:position w:val="-10"/>
        </w:rPr>
        <w:object w:dxaOrig="260" w:dyaOrig="260" w14:anchorId="1F847F34">
          <v:shape id="_x0000_i1030" type="#_x0000_t75" alt="" style="width:13.1pt;height:13.1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7542" r:id="rId17"/>
        </w:object>
      </w:r>
      <w:r>
        <w:t xml:space="preserve"> or </w:t>
      </w:r>
      <w:r w:rsidR="00FF44D7" w:rsidRPr="00594017">
        <w:rPr>
          <w:noProof/>
          <w:position w:val="-10"/>
        </w:rPr>
        <w:object w:dxaOrig="279" w:dyaOrig="240" w14:anchorId="1F847F35">
          <v:shape id="_x0000_i1031" type="#_x0000_t75" alt="" style="width:14.55pt;height:12.3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7543" r:id="rId19"/>
        </w:object>
      </w:r>
    </w:p>
    <w:p w14:paraId="1F847F05" w14:textId="77777777" w:rsidR="000B1C45" w:rsidRDefault="000B1C45" w:rsidP="000B1C45">
      <w:pPr>
        <w:pStyle w:val="prNumList3"/>
        <w:tabs>
          <w:tab w:val="left" w:pos="5010"/>
        </w:tabs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FF44D7" w:rsidRPr="00F6766B">
        <w:rPr>
          <w:noProof/>
          <w:position w:val="-14"/>
        </w:rPr>
        <w:object w:dxaOrig="440" w:dyaOrig="400" w14:anchorId="1F847F36">
          <v:shape id="_x0000_i1032" type="#_x0000_t75" alt="" style="width:21.8pt;height:20.3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7544" r:id="rId21"/>
        </w:object>
      </w:r>
      <w:r>
        <w:t xml:space="preserve"> </w:t>
      </w:r>
      <w:r w:rsidR="00FF44D7" w:rsidRPr="0082337E">
        <w:rPr>
          <w:noProof/>
          <w:position w:val="-8"/>
        </w:rPr>
        <w:object w:dxaOrig="540" w:dyaOrig="460" w14:anchorId="1F847F37">
          <v:shape id="_x0000_i1033" type="#_x0000_t75" alt="" style="width:26.9pt;height:22.5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7545" r:id="rId23"/>
        </w:object>
      </w:r>
      <w:r>
        <w:t xml:space="preserve"> 2</w: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  <w:t xml:space="preserve">7 </w:t>
      </w:r>
      <w:r w:rsidR="00FF44D7" w:rsidRPr="0082337E">
        <w:rPr>
          <w:noProof/>
          <w:position w:val="-8"/>
        </w:rPr>
        <w:object w:dxaOrig="540" w:dyaOrig="460" w14:anchorId="1F847F38">
          <v:shape id="_x0000_i1034" type="#_x0000_t75" alt="" style="width:26.9pt;height:22.55pt;mso-width-percent:0;mso-height-percent:0;mso-width-percent:0;mso-height-percent:0" o:ole="">
            <v:imagedata r:id="rId22" o:title=""/>
          </v:shape>
          <o:OLEObject Type="Embed" ProgID="Equation.DSMT4" ShapeID="_x0000_i1034" DrawAspect="Content" ObjectID="_1646637546" r:id="rId24"/>
        </w:object>
      </w:r>
      <w:r>
        <w:t xml:space="preserve"> </w:t>
      </w:r>
      <w:r w:rsidR="00FF44D7" w:rsidRPr="00F6766B">
        <w:rPr>
          <w:noProof/>
          <w:position w:val="-14"/>
        </w:rPr>
        <w:object w:dxaOrig="440" w:dyaOrig="400" w14:anchorId="1F847F39">
          <v:shape id="_x0000_i1035" type="#_x0000_t75" alt="" style="width:21.8pt;height:20.35pt;mso-width-percent:0;mso-height-percent:0;mso-width-percent:0;mso-height-percent:0" o:ole="">
            <v:imagedata r:id="rId25" o:title=""/>
          </v:shape>
          <o:OLEObject Type="Embed" ProgID="Equation.DSMT4" ShapeID="_x0000_i1035" DrawAspect="Content" ObjectID="_1646637547" r:id="rId26"/>
        </w:object>
      </w:r>
      <w:r>
        <w:tab/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FF44D7" w:rsidRPr="00F6766B">
        <w:rPr>
          <w:noProof/>
          <w:position w:val="-14"/>
        </w:rPr>
        <w:object w:dxaOrig="300" w:dyaOrig="400" w14:anchorId="1F847F3A">
          <v:shape id="_x0000_i1036" type="#_x0000_t75" alt="" style="width:15.25pt;height:20.35pt;mso-width-percent:0;mso-height-percent:0;mso-width-percent:0;mso-height-percent:0" o:ole="">
            <v:imagedata r:id="rId27" o:title=""/>
          </v:shape>
          <o:OLEObject Type="Embed" ProgID="Equation.DSMT4" ShapeID="_x0000_i1036" DrawAspect="Content" ObjectID="_1646637548" r:id="rId28"/>
        </w:object>
      </w:r>
      <w:r>
        <w:t xml:space="preserve"> </w:t>
      </w:r>
      <w:r w:rsidR="00FF44D7" w:rsidRPr="0082337E">
        <w:rPr>
          <w:noProof/>
          <w:position w:val="-8"/>
        </w:rPr>
        <w:object w:dxaOrig="540" w:dyaOrig="460" w14:anchorId="1F847F3B">
          <v:shape id="_x0000_i1037" type="#_x0000_t75" alt="" style="width:26.9pt;height:22.55pt;mso-width-percent:0;mso-height-percent:0;mso-width-percent:0;mso-height-percent:0" o:ole="">
            <v:imagedata r:id="rId22" o:title=""/>
          </v:shape>
          <o:OLEObject Type="Embed" ProgID="Equation.DSMT4" ShapeID="_x0000_i1037" DrawAspect="Content" ObjectID="_1646637549" r:id="rId29"/>
        </w:object>
      </w:r>
      <w:r>
        <w:t xml:space="preserve"> 5</w:t>
      </w:r>
    </w:p>
    <w:p w14:paraId="1F847F06" w14:textId="77777777" w:rsidR="000B1C45" w:rsidRPr="00DF53A2" w:rsidRDefault="000B1C45" w:rsidP="000B1C45">
      <w:pPr>
        <w:pStyle w:val="prNumList1"/>
        <w:rPr>
          <w:rStyle w:val="prListNumber"/>
          <w:rFonts w:ascii="Times New Roman" w:hAnsi="Times New Roman"/>
          <w:b w:val="0"/>
          <w:sz w:val="24"/>
        </w:rPr>
      </w:pPr>
      <w:r>
        <w:rPr>
          <w:rStyle w:val="prListNumber"/>
        </w:rPr>
        <w:tab/>
        <w:t>8.</w:t>
      </w:r>
      <w:r>
        <w:rPr>
          <w:rStyle w:val="prListNumber"/>
        </w:rPr>
        <w:tab/>
      </w:r>
      <w:r>
        <w:t>While playing a game, you move back 5 spaces with your roll of the number cube. Your friend moves forward 3 spaces. Write each amount as an integer.</w:t>
      </w:r>
    </w:p>
    <w:p w14:paraId="1F847F07" w14:textId="77777777" w:rsidR="000B1C45" w:rsidRDefault="000B1C45" w:rsidP="000B1C45">
      <w:pPr>
        <w:pStyle w:val="prDirectionLine"/>
      </w:pPr>
      <w:r>
        <w:t>Order the values from least to greatest.</w:t>
      </w:r>
    </w:p>
    <w:p w14:paraId="1F847F08" w14:textId="77777777" w:rsidR="000B1C45" w:rsidRDefault="000B1C45" w:rsidP="000B1C45">
      <w:pPr>
        <w:pStyle w:val="prNumList2"/>
      </w:pPr>
      <w:r>
        <w:rPr>
          <w:rStyle w:val="prListNumber"/>
        </w:rPr>
        <w:tab/>
        <w:t>9</w:t>
      </w:r>
      <w:r w:rsidRPr="00236737">
        <w:rPr>
          <w:rStyle w:val="prListNumber"/>
        </w:rPr>
        <w:t>.</w:t>
      </w:r>
      <w:r>
        <w:tab/>
        <w:t xml:space="preserve">–1, </w:t>
      </w:r>
      <w:r w:rsidR="00FF44D7" w:rsidRPr="005678CD">
        <w:rPr>
          <w:noProof/>
          <w:position w:val="-14"/>
        </w:rPr>
        <w:object w:dxaOrig="320" w:dyaOrig="400" w14:anchorId="1F847F3C">
          <v:shape id="_x0000_i1038" type="#_x0000_t75" alt="" style="width:16pt;height:20.35pt;mso-width-percent:0;mso-height-percent:0;mso-width-percent:0;mso-height-percent:0" o:ole="">
            <v:imagedata r:id="rId30" o:title=""/>
          </v:shape>
          <o:OLEObject Type="Embed" ProgID="Equation.DSMT4" ShapeID="_x0000_i1038" DrawAspect="Content" ObjectID="_1646637550" r:id="rId31"/>
        </w:object>
      </w:r>
      <w:r>
        <w:t xml:space="preserve">, </w:t>
      </w:r>
      <w:r w:rsidR="00FF44D7" w:rsidRPr="005678CD">
        <w:rPr>
          <w:noProof/>
          <w:position w:val="-14"/>
        </w:rPr>
        <w:object w:dxaOrig="320" w:dyaOrig="400" w14:anchorId="1F847F3D">
          <v:shape id="_x0000_i1039" type="#_x0000_t75" alt="" style="width:16pt;height:20.35pt;mso-width-percent:0;mso-height-percent:0;mso-width-percent:0;mso-height-percent:0" o:ole="">
            <v:imagedata r:id="rId32" o:title=""/>
          </v:shape>
          <o:OLEObject Type="Embed" ProgID="Equation.DSMT4" ShapeID="_x0000_i1039" DrawAspect="Content" ObjectID="_1646637551" r:id="rId33"/>
        </w:object>
      </w:r>
      <w:r>
        <w:t xml:space="preserve">, 8, </w:t>
      </w:r>
      <w:r w:rsidR="00FF44D7" w:rsidRPr="005678CD">
        <w:rPr>
          <w:noProof/>
          <w:position w:val="-14"/>
        </w:rPr>
        <w:object w:dxaOrig="400" w:dyaOrig="400" w14:anchorId="1F847F3E">
          <v:shape id="_x0000_i1040" type="#_x0000_t75" alt="" style="width:20.35pt;height:20.35pt;mso-width-percent:0;mso-height-percent:0;mso-width-percent:0;mso-height-percent:0" o:ole="">
            <v:imagedata r:id="rId34" o:title=""/>
          </v:shape>
          <o:OLEObject Type="Embed" ProgID="Equation.DSMT4" ShapeID="_x0000_i1040" DrawAspect="Content" ObjectID="_1646637552" r:id="rId35"/>
        </w:object>
      </w:r>
      <w:r>
        <w:tab/>
      </w:r>
      <w:r>
        <w:rPr>
          <w:rStyle w:val="prListNumber"/>
        </w:rPr>
        <w:t>10</w:t>
      </w:r>
      <w:r w:rsidRPr="00E45001">
        <w:rPr>
          <w:rStyle w:val="prListNumber"/>
        </w:rPr>
        <w:t>.</w:t>
      </w:r>
      <w:r>
        <w:tab/>
      </w:r>
      <w:r w:rsidR="00FF44D7" w:rsidRPr="005678CD">
        <w:rPr>
          <w:noProof/>
          <w:position w:val="-14"/>
        </w:rPr>
        <w:object w:dxaOrig="320" w:dyaOrig="400" w14:anchorId="1F847F3F">
          <v:shape id="_x0000_i1041" type="#_x0000_t75" alt="" style="width:16pt;height:20.35pt;mso-width-percent:0;mso-height-percent:0;mso-width-percent:0;mso-height-percent:0" o:ole="">
            <v:imagedata r:id="rId36" o:title=""/>
          </v:shape>
          <o:OLEObject Type="Embed" ProgID="Equation.DSMT4" ShapeID="_x0000_i1041" DrawAspect="Content" ObjectID="_1646637553" r:id="rId37"/>
        </w:object>
      </w:r>
      <w:r>
        <w:t xml:space="preserve">, 0, </w:t>
      </w:r>
      <w:r w:rsidR="00FF44D7" w:rsidRPr="005678CD">
        <w:rPr>
          <w:noProof/>
          <w:position w:val="-14"/>
        </w:rPr>
        <w:object w:dxaOrig="320" w:dyaOrig="400" w14:anchorId="1F847F40">
          <v:shape id="_x0000_i1042" type="#_x0000_t75" alt="" style="width:16pt;height:20.35pt;mso-width-percent:0;mso-height-percent:0;mso-width-percent:0;mso-height-percent:0" o:ole="">
            <v:imagedata r:id="rId38" o:title=""/>
          </v:shape>
          <o:OLEObject Type="Embed" ProgID="Equation.DSMT4" ShapeID="_x0000_i1042" DrawAspect="Content" ObjectID="_1646637554" r:id="rId39"/>
        </w:object>
      </w:r>
      <w:r>
        <w:t xml:space="preserve">, 6, </w:t>
      </w:r>
      <w:r w:rsidR="00FF44D7" w:rsidRPr="005678CD">
        <w:rPr>
          <w:noProof/>
          <w:position w:val="-14"/>
        </w:rPr>
        <w:object w:dxaOrig="300" w:dyaOrig="400" w14:anchorId="1F847F41">
          <v:shape id="_x0000_i1043" type="#_x0000_t75" alt="" style="width:15.25pt;height:20.35pt;mso-width-percent:0;mso-height-percent:0;mso-width-percent:0;mso-height-percent:0" o:ole="">
            <v:imagedata r:id="rId40" o:title=""/>
          </v:shape>
          <o:OLEObject Type="Embed" ProgID="Equation.DSMT4" ShapeID="_x0000_i1043" DrawAspect="Content" ObjectID="_1646637555" r:id="rId41"/>
        </w:object>
      </w:r>
    </w:p>
    <w:p w14:paraId="1F847F09" w14:textId="77777777" w:rsidR="000B1C45" w:rsidRDefault="000B1C45" w:rsidP="000B1C45">
      <w:pPr>
        <w:pStyle w:val="prDirectionLine"/>
      </w:pPr>
      <w:r>
        <w:t>Simplify the expression.</w:t>
      </w:r>
    </w:p>
    <w:p w14:paraId="1F847F0A" w14:textId="77777777" w:rsidR="000B1C45" w:rsidRPr="00D82BCD" w:rsidRDefault="000B1C45" w:rsidP="000B1C45">
      <w:pPr>
        <w:pStyle w:val="prNumList3"/>
      </w:pPr>
      <w:r>
        <w:rPr>
          <w:rStyle w:val="prListNumber"/>
        </w:rPr>
        <w:tab/>
        <w:t>11</w:t>
      </w:r>
      <w:r w:rsidR="003A6525" w:rsidRPr="00236737">
        <w:rPr>
          <w:rStyle w:val="prListNumber"/>
        </w:rPr>
        <w:t>.</w:t>
      </w:r>
      <w:r>
        <w:tab/>
      </w:r>
      <w:r w:rsidR="00FF44D7" w:rsidRPr="00B55F85">
        <w:rPr>
          <w:noProof/>
          <w:position w:val="-14"/>
        </w:rPr>
        <w:object w:dxaOrig="560" w:dyaOrig="400" w14:anchorId="1F847F42">
          <v:shape id="_x0000_i1044" type="#_x0000_t75" alt="" style="width:27.65pt;height:20.35pt;mso-width-percent:0;mso-height-percent:0;mso-width-percent:0;mso-height-percent:0" o:ole="">
            <v:imagedata r:id="rId42" o:title=""/>
          </v:shape>
          <o:OLEObject Type="Embed" ProgID="Equation.DSMT4" ShapeID="_x0000_i1044" DrawAspect="Content" ObjectID="_1646637556" r:id="rId43"/>
        </w:object>
      </w:r>
      <w:r>
        <w:tab/>
      </w:r>
      <w:r>
        <w:rPr>
          <w:rStyle w:val="prListNumber"/>
        </w:rPr>
        <w:t>12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FF44D7" w:rsidRPr="00F00FEC">
        <w:rPr>
          <w:noProof/>
          <w:position w:val="-14"/>
        </w:rPr>
        <w:object w:dxaOrig="600" w:dyaOrig="400" w14:anchorId="1F847F43">
          <v:shape id="_x0000_i1045" type="#_x0000_t75" alt="" style="width:29.8pt;height:20.35pt;mso-width-percent:0;mso-height-percent:0;mso-width-percent:0;mso-height-percent:0" o:ole="">
            <v:imagedata r:id="rId44" o:title=""/>
          </v:shape>
          <o:OLEObject Type="Embed" ProgID="Equation.DSMT4" ShapeID="_x0000_i1045" DrawAspect="Content" ObjectID="_1646637557" r:id="rId45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FF44D7" w:rsidRPr="00D82BCD">
        <w:rPr>
          <w:noProof/>
          <w:position w:val="-14"/>
        </w:rPr>
        <w:object w:dxaOrig="580" w:dyaOrig="400" w14:anchorId="1F847F44">
          <v:shape id="_x0000_i1046" type="#_x0000_t75" alt="" style="width:29.1pt;height:20.35pt;mso-width-percent:0;mso-height-percent:0;mso-width-percent:0;mso-height-percent:0" o:ole="">
            <v:imagedata r:id="rId46" o:title=""/>
          </v:shape>
          <o:OLEObject Type="Embed" ProgID="Equation.DSMT4" ShapeID="_x0000_i1046" DrawAspect="Content" ObjectID="_1646637558" r:id="rId47"/>
        </w:object>
      </w:r>
    </w:p>
    <w:p w14:paraId="1F847F0B" w14:textId="77777777" w:rsidR="000B1C45" w:rsidRPr="00DF53A2" w:rsidRDefault="00FF44D7" w:rsidP="000B1C45">
      <w:pPr>
        <w:pStyle w:val="prNumList1"/>
        <w:rPr>
          <w:rStyle w:val="epNumList1Char"/>
        </w:rPr>
      </w:pPr>
      <w:r>
        <w:rPr>
          <w:rFonts w:ascii="Arial" w:hAnsi="Arial"/>
          <w:b/>
          <w:noProof/>
          <w:sz w:val="22"/>
        </w:rPr>
        <w:pict w14:anchorId="1F847F45">
          <v:shape id="_x0000_s1058" type="#_x0000_t202" alt="" style="position:absolute;left:0;text-align:left;margin-left:24.75pt;margin-top:36.75pt;width:210pt;height:54pt;z-index:251660288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920"/>
                    <w:gridCol w:w="456"/>
                    <w:gridCol w:w="456"/>
                    <w:gridCol w:w="456"/>
                    <w:gridCol w:w="456"/>
                  </w:tblGrid>
                  <w:tr w:rsidR="00114C2D" w14:paraId="1F847F78" w14:textId="77777777">
                    <w:tc>
                      <w:tcPr>
                        <w:tcW w:w="1920" w:type="dxa"/>
                      </w:tcPr>
                      <w:p w14:paraId="1F847F73" w14:textId="77777777" w:rsidR="00114C2D" w:rsidRPr="0020777C" w:rsidRDefault="00114C2D" w:rsidP="003A6525">
                        <w:pPr>
                          <w:pStyle w:val="epTableHead"/>
                          <w:jc w:val="left"/>
                          <w:rPr>
                            <w:rStyle w:val="prListNumber"/>
                            <w:b/>
                          </w:rPr>
                        </w:pPr>
                        <w:r w:rsidRPr="0020777C">
                          <w:rPr>
                            <w:rStyle w:val="prListNumber"/>
                            <w:b/>
                          </w:rPr>
                          <w:t>Time (seconds)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4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0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5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1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6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7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3</w:t>
                        </w:r>
                      </w:p>
                    </w:tc>
                  </w:tr>
                  <w:tr w:rsidR="00114C2D" w14:paraId="1F847F7E" w14:textId="77777777">
                    <w:tc>
                      <w:tcPr>
                        <w:tcW w:w="1920" w:type="dxa"/>
                      </w:tcPr>
                      <w:p w14:paraId="1F847F79" w14:textId="77777777" w:rsidR="00114C2D" w:rsidRPr="0020777C" w:rsidRDefault="00114C2D" w:rsidP="003A6525">
                        <w:pPr>
                          <w:pStyle w:val="epTableHead"/>
                          <w:jc w:val="left"/>
                          <w:rPr>
                            <w:rStyle w:val="prListNumber"/>
                            <w:b/>
                          </w:rPr>
                        </w:pPr>
                        <w:r w:rsidRPr="0020777C">
                          <w:rPr>
                            <w:rStyle w:val="prListNumber"/>
                            <w:b/>
                          </w:rPr>
                          <w:t>Height (feet)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A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B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C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6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F847F7D" w14:textId="77777777" w:rsidR="00114C2D" w:rsidRPr="0020777C" w:rsidRDefault="00114C2D" w:rsidP="00114C2D">
                        <w:pPr>
                          <w:pStyle w:val="epTableText"/>
                        </w:pPr>
                        <w:r w:rsidRPr="0020777C">
                          <w:t>8</w:t>
                        </w:r>
                      </w:p>
                    </w:tc>
                  </w:tr>
                </w:tbl>
                <w:p w14:paraId="1F847F7F" w14:textId="77777777" w:rsidR="00114C2D" w:rsidRDefault="00114C2D"/>
              </w:txbxContent>
            </v:textbox>
          </v:shape>
        </w:pict>
      </w:r>
      <w:r w:rsidR="000B1C45">
        <w:rPr>
          <w:rStyle w:val="prListNumber"/>
        </w:rPr>
        <w:tab/>
        <w:t>14.</w:t>
      </w:r>
      <w:r w:rsidR="000B1C45">
        <w:rPr>
          <w:rStyle w:val="prListNumber"/>
        </w:rPr>
        <w:tab/>
      </w:r>
      <w:r w:rsidR="000B1C45" w:rsidRPr="00456DF7">
        <w:rPr>
          <w:rStyle w:val="epNumList1Char"/>
        </w:rPr>
        <w:t xml:space="preserve">You are kite sailing on the ocean. The table gives your height at </w:t>
      </w:r>
      <w:r w:rsidR="003A6525">
        <w:rPr>
          <w:rStyle w:val="epNumList1Char"/>
        </w:rPr>
        <w:br/>
      </w:r>
      <w:r w:rsidR="000B1C45" w:rsidRPr="00456DF7">
        <w:rPr>
          <w:rStyle w:val="epNumList1Char"/>
        </w:rPr>
        <w:t>different times.</w:t>
      </w:r>
    </w:p>
    <w:p w14:paraId="1F847F0C" w14:textId="77777777" w:rsidR="000B1C45" w:rsidRDefault="00114C2D" w:rsidP="00114C2D">
      <w:pPr>
        <w:pStyle w:val="prNumList1"/>
        <w:spacing w:after="360"/>
        <w:ind w:left="562" w:right="1685" w:hanging="562"/>
      </w:pPr>
      <w:r>
        <w:tab/>
      </w:r>
      <w:r>
        <w:tab/>
      </w:r>
    </w:p>
    <w:p w14:paraId="1F847F0D" w14:textId="77777777" w:rsidR="000B1C45" w:rsidRDefault="000B1C45" w:rsidP="000B1C45">
      <w:pPr>
        <w:pStyle w:val="prDirectionLine"/>
      </w:pPr>
    </w:p>
    <w:p w14:paraId="1F847F0E" w14:textId="77777777" w:rsidR="000B1C45" w:rsidRDefault="000B1C45" w:rsidP="000B1C45">
      <w:pPr>
        <w:pStyle w:val="epLetSubList1"/>
      </w:pPr>
      <w:r>
        <w:tab/>
      </w:r>
      <w:r w:rsidRPr="00887B29">
        <w:rPr>
          <w:rStyle w:val="epListNumber"/>
        </w:rPr>
        <w:t>a.</w:t>
      </w:r>
      <w:r>
        <w:rPr>
          <w:rStyle w:val="epLetSubList1Char"/>
        </w:rPr>
        <w:tab/>
      </w:r>
      <w:r w:rsidRPr="008E213D">
        <w:t>How</w:t>
      </w:r>
      <w:r>
        <w:t xml:space="preserve"> many feet do you move each second?</w:t>
      </w:r>
    </w:p>
    <w:p w14:paraId="1F847F0F" w14:textId="77777777" w:rsidR="000B1C45" w:rsidRDefault="000B1C45" w:rsidP="000B1C45">
      <w:pPr>
        <w:pStyle w:val="epLetSubList1"/>
      </w:pPr>
      <w:r>
        <w:tab/>
      </w:r>
      <w:r w:rsidRPr="00887B29">
        <w:rPr>
          <w:rStyle w:val="epListNumber"/>
        </w:rPr>
        <w:t>b.</w:t>
      </w:r>
      <w:r>
        <w:rPr>
          <w:rStyle w:val="epLetSubList1Char"/>
        </w:rPr>
        <w:tab/>
      </w:r>
      <w:r>
        <w:t>What is your speed? Give the units.</w:t>
      </w:r>
    </w:p>
    <w:p w14:paraId="1F847F10" w14:textId="77777777" w:rsidR="000B1C45" w:rsidRDefault="000B1C45" w:rsidP="000B1C45">
      <w:pPr>
        <w:pStyle w:val="epLetSubList1"/>
      </w:pPr>
      <w:r>
        <w:tab/>
      </w:r>
      <w:r w:rsidRPr="00887B29">
        <w:rPr>
          <w:rStyle w:val="epListNumber"/>
        </w:rPr>
        <w:t>c.</w:t>
      </w:r>
      <w:r>
        <w:rPr>
          <w:rStyle w:val="epLetSubList1Char"/>
        </w:rPr>
        <w:tab/>
      </w:r>
      <w:r>
        <w:t>Is your velocity positive or negative?</w:t>
      </w:r>
    </w:p>
    <w:p w14:paraId="1F847F11" w14:textId="77777777" w:rsidR="000B1C45" w:rsidRPr="004932E0" w:rsidRDefault="000B1C45" w:rsidP="000B1C45">
      <w:pPr>
        <w:pStyle w:val="epLetSubList1"/>
      </w:pPr>
      <w:r>
        <w:tab/>
      </w:r>
      <w:r w:rsidRPr="00887B29">
        <w:rPr>
          <w:rStyle w:val="epListNumber"/>
        </w:rPr>
        <w:t>d.</w:t>
      </w:r>
      <w:r>
        <w:rPr>
          <w:rStyle w:val="epLetSubList1Char"/>
        </w:rPr>
        <w:tab/>
      </w:r>
      <w:r>
        <w:t>What is your velocity? Give the units.</w:t>
      </w:r>
    </w:p>
    <w:p w14:paraId="1F847F12" w14:textId="77777777" w:rsidR="000B1C45" w:rsidRDefault="000B1C45" w:rsidP="000B1C45">
      <w:pPr>
        <w:pStyle w:val="epNumList1"/>
        <w:rPr>
          <w:rStyle w:val="epNumList1Char"/>
        </w:rPr>
      </w:pPr>
      <w:r>
        <w:tab/>
      </w:r>
      <w:r w:rsidRPr="006771E9">
        <w:rPr>
          <w:rStyle w:val="epListNumber"/>
        </w:rPr>
        <w:t>15.</w:t>
      </w:r>
      <w:r>
        <w:rPr>
          <w:rStyle w:val="prListNumber"/>
          <w:rFonts w:ascii="Times New Roman" w:hAnsi="Times New Roman"/>
          <w:b w:val="0"/>
          <w:sz w:val="24"/>
        </w:rPr>
        <w:tab/>
      </w:r>
      <w:r w:rsidRPr="00FF616F">
        <w:rPr>
          <w:rStyle w:val="epNumList1Char"/>
        </w:rPr>
        <w:t>Use a number line.</w:t>
      </w:r>
    </w:p>
    <w:p w14:paraId="1F847F13" w14:textId="77777777" w:rsidR="000B1C45" w:rsidRDefault="000B1C45" w:rsidP="000B1C45">
      <w:pPr>
        <w:pStyle w:val="epLetSubList1"/>
      </w:pPr>
      <w:r>
        <w:rPr>
          <w:rStyle w:val="epNumList1Char"/>
        </w:rPr>
        <w:tab/>
      </w:r>
      <w:r w:rsidRPr="008E213D">
        <w:rPr>
          <w:rStyle w:val="epListNumber"/>
        </w:rPr>
        <w:t>a.</w:t>
      </w:r>
      <w:r w:rsidRPr="008E213D">
        <w:rPr>
          <w:rStyle w:val="epListNumber"/>
        </w:rPr>
        <w:tab/>
      </w:r>
      <w:r w:rsidRPr="008E213D">
        <w:t>Graph</w:t>
      </w:r>
      <w:r>
        <w:t xml:space="preserve"> and label the following points on a number line: </w:t>
      </w:r>
      <w:r w:rsidR="00FF44D7" w:rsidRPr="00594017">
        <w:rPr>
          <w:noProof/>
          <w:position w:val="-10"/>
        </w:rPr>
        <w:object w:dxaOrig="720" w:dyaOrig="320" w14:anchorId="1F847F46">
          <v:shape id="_x0000_i1047" type="#_x0000_t75" alt="" style="width:36.35pt;height:16pt;mso-width-percent:0;mso-height-percent:0;mso-width-percent:0;mso-height-percent:0" o:ole="">
            <v:imagedata r:id="rId48" o:title=""/>
          </v:shape>
          <o:OLEObject Type="Embed" ProgID="Equation.DSMT4" ShapeID="_x0000_i1047" DrawAspect="Content" ObjectID="_1646637559" r:id="rId49"/>
        </w:object>
      </w:r>
      <w:r>
        <w:t xml:space="preserve"> </w:t>
      </w:r>
      <w:r w:rsidR="00FF44D7" w:rsidRPr="00594017">
        <w:rPr>
          <w:noProof/>
          <w:position w:val="-10"/>
        </w:rPr>
        <w:object w:dxaOrig="900" w:dyaOrig="320" w14:anchorId="1F847F47">
          <v:shape id="_x0000_i1048" type="#_x0000_t75" alt="" style="width:45.1pt;height:16pt;mso-width-percent:0;mso-height-percent:0;mso-width-percent:0;mso-height-percent:0" o:ole="">
            <v:imagedata r:id="rId50" o:title=""/>
          </v:shape>
          <o:OLEObject Type="Embed" ProgID="Equation.DSMT4" ShapeID="_x0000_i1048" DrawAspect="Content" ObjectID="_1646637560" r:id="rId51"/>
        </w:object>
      </w:r>
      <w:r w:rsidR="00FF44D7" w:rsidRPr="00594017">
        <w:rPr>
          <w:noProof/>
          <w:position w:val="-10"/>
        </w:rPr>
        <w:object w:dxaOrig="780" w:dyaOrig="320" w14:anchorId="1F847F48">
          <v:shape id="_x0000_i1049" type="#_x0000_t75" alt="" style="width:39.25pt;height:16pt;mso-width-percent:0;mso-height-percent:0;mso-width-percent:0;mso-height-percent:0" o:ole="">
            <v:imagedata r:id="rId52" o:title=""/>
          </v:shape>
          <o:OLEObject Type="Embed" ProgID="Equation.DSMT4" ShapeID="_x0000_i1049" DrawAspect="Content" ObjectID="_1646637561" r:id="rId53"/>
        </w:object>
      </w:r>
      <w:r w:rsidR="00FF44D7" w:rsidRPr="00594017">
        <w:rPr>
          <w:noProof/>
          <w:position w:val="-6"/>
        </w:rPr>
        <w:object w:dxaOrig="900" w:dyaOrig="279" w14:anchorId="1F847F49">
          <v:shape id="_x0000_i1050" type="#_x0000_t75" alt="" style="width:45.1pt;height:14.55pt;mso-width-percent:0;mso-height-percent:0;mso-width-percent:0;mso-height-percent:0" o:ole="">
            <v:imagedata r:id="rId54" o:title=""/>
          </v:shape>
          <o:OLEObject Type="Embed" ProgID="Equation.DSMT4" ShapeID="_x0000_i1050" DrawAspect="Content" ObjectID="_1646637562" r:id="rId55"/>
        </w:object>
      </w:r>
      <w:r>
        <w:t xml:space="preserve"> What word do the letters spell?</w:t>
      </w:r>
    </w:p>
    <w:p w14:paraId="1F847F14" w14:textId="77777777" w:rsidR="000B1C45" w:rsidRDefault="000B1C45" w:rsidP="000B1C45">
      <w:pPr>
        <w:pStyle w:val="epLetSubList1"/>
        <w:rPr>
          <w:rStyle w:val="epNumList1Char"/>
        </w:rPr>
      </w:pPr>
      <w:r>
        <w:tab/>
      </w:r>
      <w:r w:rsidRPr="00FF616F">
        <w:rPr>
          <w:rStyle w:val="epListNumber"/>
        </w:rPr>
        <w:t>b.</w:t>
      </w:r>
      <w:r>
        <w:tab/>
        <w:t>Graph and label the absolute value of each point in part (a). What word do the letters spell now?</w:t>
      </w:r>
    </w:p>
    <w:p w14:paraId="1F847F15" w14:textId="77777777" w:rsidR="000B1C45" w:rsidRPr="00D20BB7" w:rsidRDefault="000B1C45" w:rsidP="000B1C45">
      <w:pPr>
        <w:pStyle w:val="prNumList1"/>
      </w:pPr>
      <w:r>
        <w:tab/>
      </w:r>
      <w:r w:rsidRPr="00AE73C4">
        <w:rPr>
          <w:rStyle w:val="prListNumber"/>
        </w:rPr>
        <w:t>1</w:t>
      </w:r>
      <w:r>
        <w:rPr>
          <w:rStyle w:val="prListNumber"/>
        </w:rPr>
        <w:t>6.</w:t>
      </w:r>
      <w:r>
        <w:tab/>
        <w:t>Write an integer whose absolute value is greater than itself.</w:t>
      </w:r>
    </w:p>
    <w:p w14:paraId="1F847F16" w14:textId="77777777" w:rsidR="000B1C45" w:rsidRDefault="000B1C45" w:rsidP="000B1C45">
      <w:pPr>
        <w:pStyle w:val="prNumList1"/>
      </w:pPr>
    </w:p>
    <w:p w14:paraId="1F847F17" w14:textId="77777777" w:rsidR="00903E42" w:rsidRDefault="00E3315E" w:rsidP="00903E42">
      <w:pPr>
        <w:pStyle w:val="aaaNameDate"/>
      </w:pPr>
      <w:r>
        <w:br w:type="page"/>
      </w:r>
      <w:r w:rsidR="00FF44D7">
        <w:rPr>
          <w:noProof/>
        </w:rPr>
        <w:lastRenderedPageBreak/>
        <w:pict w14:anchorId="1F847F4A">
          <v:shape id="_x0000_s1052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1F847F80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FF44D7">
        <w:rPr>
          <w:noProof/>
        </w:rPr>
        <w:pict w14:anchorId="1F847F4B">
          <v:roundrect id="_x0000_s1051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1F847F81" w14:textId="77777777" w:rsidR="00903E42" w:rsidRPr="00905465" w:rsidRDefault="000B1C45" w:rsidP="00903E42">
                  <w:pPr>
                    <w:pStyle w:val="aaaTitleNumber"/>
                  </w:pPr>
                  <w:r>
                    <w:t>1.1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1F847F18" w14:textId="77777777" w:rsidR="000B1C45" w:rsidRDefault="000B1C45" w:rsidP="00475BFD">
      <w:pPr>
        <w:pStyle w:val="prDirectionLine"/>
        <w:spacing w:after="80"/>
      </w:pPr>
      <w:r>
        <w:t xml:space="preserve">Copy and complete the statement using </w:t>
      </w:r>
      <w:r w:rsidR="00FF44D7" w:rsidRPr="00594017">
        <w:rPr>
          <w:noProof/>
          <w:position w:val="-10"/>
        </w:rPr>
        <w:object w:dxaOrig="279" w:dyaOrig="260" w14:anchorId="1F847F4C">
          <v:shape id="_x0000_i1051" type="#_x0000_t75" alt="" style="width:14.55pt;height:13.1pt;mso-width-percent:0;mso-height-percent:0;mso-width-percent:0;mso-height-percent:0" o:ole="">
            <v:imagedata r:id="rId56" o:title=""/>
          </v:shape>
          <o:OLEObject Type="Embed" ProgID="Equation.DSMT4" ShapeID="_x0000_i1051" DrawAspect="Content" ObjectID="_1646637563" r:id="rId57"/>
        </w:object>
      </w:r>
      <w:r>
        <w:t xml:space="preserve"> </w:t>
      </w:r>
      <w:r w:rsidR="00FF44D7" w:rsidRPr="00594017">
        <w:rPr>
          <w:noProof/>
          <w:position w:val="-8"/>
        </w:rPr>
        <w:object w:dxaOrig="260" w:dyaOrig="240" w14:anchorId="1F847F4D">
          <v:shape id="_x0000_i1052" type="#_x0000_t75" alt="" style="width:13.1pt;height:12.35pt;mso-width-percent:0;mso-height-percent:0;mso-width-percent:0;mso-height-percent:0" o:ole="">
            <v:imagedata r:id="rId58" o:title=""/>
          </v:shape>
          <o:OLEObject Type="Embed" ProgID="Equation.DSMT4" ShapeID="_x0000_i1052" DrawAspect="Content" ObjectID="_1646637564" r:id="rId59"/>
        </w:object>
      </w:r>
      <w:r>
        <w:t xml:space="preserve"> or </w:t>
      </w:r>
      <w:r w:rsidR="00FF44D7" w:rsidRPr="00594017">
        <w:rPr>
          <w:noProof/>
          <w:position w:val="-10"/>
        </w:rPr>
        <w:object w:dxaOrig="279" w:dyaOrig="240" w14:anchorId="1F847F4E">
          <v:shape id="_x0000_i1053" type="#_x0000_t75" alt="" style="width:14.55pt;height:12.35pt;mso-width-percent:0;mso-height-percent:0;mso-width-percent:0;mso-height-percent:0" o:ole="">
            <v:imagedata r:id="rId60" o:title=""/>
          </v:shape>
          <o:OLEObject Type="Embed" ProgID="Equation.DSMT4" ShapeID="_x0000_i1053" DrawAspect="Content" ObjectID="_1646637565" r:id="rId61"/>
        </w:object>
      </w:r>
    </w:p>
    <w:p w14:paraId="1F847F19" w14:textId="77777777" w:rsidR="000B1C45" w:rsidRDefault="000B1C45" w:rsidP="000B1C45">
      <w:pPr>
        <w:pStyle w:val="prNumList3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FF44D7" w:rsidRPr="0010636F">
        <w:rPr>
          <w:noProof/>
          <w:position w:val="-14"/>
        </w:rPr>
        <w:object w:dxaOrig="560" w:dyaOrig="400" w14:anchorId="1F847F4F">
          <v:shape id="_x0000_i1054" type="#_x0000_t75" alt="" style="width:27.65pt;height:20.35pt;mso-width-percent:0;mso-height-percent:0;mso-width-percent:0;mso-height-percent:0" o:ole="">
            <v:imagedata r:id="rId62" o:title=""/>
          </v:shape>
          <o:OLEObject Type="Embed" ProgID="Equation.DSMT4" ShapeID="_x0000_i1054" DrawAspect="Content" ObjectID="_1646637566" r:id="rId63"/>
        </w:object>
      </w:r>
      <w:r>
        <w:t xml:space="preserve"> </w:t>
      </w:r>
      <w:r w:rsidR="00FF44D7" w:rsidRPr="0082337E">
        <w:rPr>
          <w:noProof/>
          <w:position w:val="-8"/>
        </w:rPr>
        <w:object w:dxaOrig="540" w:dyaOrig="460" w14:anchorId="1F847F50">
          <v:shape id="_x0000_i1055" type="#_x0000_t75" alt="" style="width:26.9pt;height:22.55pt;mso-width-percent:0;mso-height-percent:0;mso-width-percent:0;mso-height-percent:0" o:ole="">
            <v:imagedata r:id="rId22" o:title=""/>
          </v:shape>
          <o:OLEObject Type="Embed" ProgID="Equation.DSMT4" ShapeID="_x0000_i1055" DrawAspect="Content" ObjectID="_1646637567" r:id="rId64"/>
        </w:object>
      </w:r>
      <w:r>
        <w:t xml:space="preserve"> 23</w: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rPr>
          <w:rStyle w:val="prListNumber"/>
        </w:rPr>
        <w:tab/>
      </w:r>
      <w:r w:rsidR="00FF44D7" w:rsidRPr="00094267">
        <w:rPr>
          <w:noProof/>
          <w:position w:val="-14"/>
        </w:rPr>
        <w:object w:dxaOrig="680" w:dyaOrig="400" w14:anchorId="1F847F51">
          <v:shape id="_x0000_i1056" type="#_x0000_t75" alt="" style="width:33.45pt;height:20.35pt;mso-width-percent:0;mso-height-percent:0;mso-width-percent:0;mso-height-percent:0" o:ole="">
            <v:imagedata r:id="rId65" o:title=""/>
          </v:shape>
          <o:OLEObject Type="Embed" ProgID="Equation.DSMT4" ShapeID="_x0000_i1056" DrawAspect="Content" ObjectID="_1646637568" r:id="rId66"/>
        </w:object>
      </w:r>
      <w:r>
        <w:t xml:space="preserve"> </w:t>
      </w:r>
      <w:r w:rsidR="00FF44D7" w:rsidRPr="0082337E">
        <w:rPr>
          <w:noProof/>
          <w:position w:val="-8"/>
        </w:rPr>
        <w:object w:dxaOrig="540" w:dyaOrig="460" w14:anchorId="1F847F52">
          <v:shape id="_x0000_i1057" type="#_x0000_t75" alt="" style="width:26.9pt;height:22.55pt;mso-width-percent:0;mso-height-percent:0;mso-width-percent:0;mso-height-percent:0" o:ole="">
            <v:imagedata r:id="rId22" o:title=""/>
          </v:shape>
          <o:OLEObject Type="Embed" ProgID="Equation.DSMT4" ShapeID="_x0000_i1057" DrawAspect="Content" ObjectID="_1646637569" r:id="rId67"/>
        </w:object>
      </w:r>
      <w:r w:rsidR="00594017">
        <w:t xml:space="preserve"> </w:t>
      </w:r>
      <w:r w:rsidR="00FF44D7" w:rsidRPr="00CF6CA5">
        <w:rPr>
          <w:noProof/>
          <w:position w:val="-14"/>
        </w:rPr>
        <w:object w:dxaOrig="680" w:dyaOrig="400" w14:anchorId="1F847F53">
          <v:shape id="_x0000_i1058" type="#_x0000_t75" alt="" style="width:33.45pt;height:20.35pt;mso-width-percent:0;mso-height-percent:0;mso-width-percent:0;mso-height-percent:0" o:ole="">
            <v:imagedata r:id="rId68" o:title=""/>
          </v:shape>
          <o:OLEObject Type="Embed" ProgID="Equation.DSMT4" ShapeID="_x0000_i1058" DrawAspect="Content" ObjectID="_1646637570" r:id="rId6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rPr>
          <w:rStyle w:val="prListNumber"/>
        </w:rPr>
        <w:tab/>
      </w:r>
      <w:r w:rsidR="00FF44D7" w:rsidRPr="0010636F">
        <w:rPr>
          <w:noProof/>
          <w:position w:val="-14"/>
        </w:rPr>
        <w:object w:dxaOrig="700" w:dyaOrig="400" w14:anchorId="1F847F54">
          <v:shape id="_x0000_i1059" type="#_x0000_t75" alt="" style="width:34.9pt;height:20.35pt;mso-width-percent:0;mso-height-percent:0;mso-width-percent:0;mso-height-percent:0" o:ole="">
            <v:imagedata r:id="rId70" o:title=""/>
          </v:shape>
          <o:OLEObject Type="Embed" ProgID="Equation.DSMT4" ShapeID="_x0000_i1059" DrawAspect="Content" ObjectID="_1646637571" r:id="rId71"/>
        </w:object>
      </w:r>
      <w:r>
        <w:t xml:space="preserve"> </w:t>
      </w:r>
      <w:r w:rsidR="00FF44D7" w:rsidRPr="0082337E">
        <w:rPr>
          <w:noProof/>
          <w:position w:val="-8"/>
        </w:rPr>
        <w:object w:dxaOrig="540" w:dyaOrig="460" w14:anchorId="1F847F55">
          <v:shape id="_x0000_i1060" type="#_x0000_t75" alt="" style="width:26.9pt;height:22.55pt;mso-width-percent:0;mso-height-percent:0;mso-width-percent:0;mso-height-percent:0" o:ole="">
            <v:imagedata r:id="rId22" o:title=""/>
          </v:shape>
          <o:OLEObject Type="Embed" ProgID="Equation.DSMT4" ShapeID="_x0000_i1060" DrawAspect="Content" ObjectID="_1646637572" r:id="rId72"/>
        </w:object>
      </w:r>
      <w:r>
        <w:t xml:space="preserve"> 52</w:t>
      </w:r>
    </w:p>
    <w:p w14:paraId="1F847F1A" w14:textId="77777777" w:rsidR="000B1C45" w:rsidRDefault="000B1C45" w:rsidP="000B1C45">
      <w:pPr>
        <w:pStyle w:val="prNumList1"/>
      </w:pPr>
      <w:r>
        <w:tab/>
      </w:r>
      <w:r>
        <w:rPr>
          <w:rStyle w:val="prListNumber"/>
        </w:rPr>
        <w:t>4</w:t>
      </w:r>
      <w:r w:rsidRPr="00D2719C">
        <w:rPr>
          <w:rStyle w:val="prListNumber"/>
        </w:rPr>
        <w:t>.</w:t>
      </w:r>
      <w:r>
        <w:rPr>
          <w:rStyle w:val="prListNumber"/>
        </w:rPr>
        <w:tab/>
      </w:r>
      <w:r>
        <w:t xml:space="preserve">You and your friend are swimming against the current. </w:t>
      </w:r>
      <w:r w:rsidRPr="00E45001">
        <w:t xml:space="preserve">You </w:t>
      </w:r>
      <w:r>
        <w:t>move forward 1</w:t>
      </w:r>
      <w:r w:rsidRPr="00E45001">
        <w:t xml:space="preserve">5 </w:t>
      </w:r>
      <w:r>
        <w:t xml:space="preserve">feet. </w:t>
      </w:r>
      <w:r w:rsidRPr="00E45001">
        <w:t xml:space="preserve">Your friend </w:t>
      </w:r>
      <w:r>
        <w:t>is not a strong swimmer, so he moves back 6</w:t>
      </w:r>
      <w:r w:rsidRPr="00E45001">
        <w:t xml:space="preserve"> </w:t>
      </w:r>
      <w:r>
        <w:t>feet.</w:t>
      </w:r>
      <w:r w:rsidRPr="00E45001">
        <w:t xml:space="preserve"> Write each amount as an integer.</w:t>
      </w:r>
    </w:p>
    <w:p w14:paraId="1F847F1B" w14:textId="77777777" w:rsidR="000B1C45" w:rsidRDefault="000B1C45" w:rsidP="000B1C45">
      <w:pPr>
        <w:pStyle w:val="prDirectionLine"/>
      </w:pPr>
      <w:r>
        <w:t>Order the values from least to greatest.</w:t>
      </w:r>
    </w:p>
    <w:p w14:paraId="1F847F1C" w14:textId="77777777" w:rsidR="000B1C45" w:rsidRDefault="000B1C45" w:rsidP="00475BFD">
      <w:pPr>
        <w:pStyle w:val="prNumList2"/>
        <w:spacing w:after="160"/>
      </w:pPr>
      <w:r>
        <w:rPr>
          <w:rStyle w:val="prListNumber"/>
        </w:rPr>
        <w:tab/>
        <w:t>5</w:t>
      </w:r>
      <w:r w:rsidRPr="00236737">
        <w:rPr>
          <w:rStyle w:val="prListNumber"/>
        </w:rPr>
        <w:t>.</w:t>
      </w:r>
      <w:r>
        <w:tab/>
      </w:r>
      <w:r w:rsidR="00FF44D7" w:rsidRPr="00726CCC">
        <w:rPr>
          <w:noProof/>
          <w:position w:val="-14"/>
        </w:rPr>
        <w:object w:dxaOrig="2400" w:dyaOrig="400" w14:anchorId="1F847F56">
          <v:shape id="_x0000_i1061" type="#_x0000_t75" alt="" style="width:120pt;height:20.35pt;mso-width-percent:0;mso-height-percent:0;mso-width-percent:0;mso-height-percent:0" o:ole="">
            <v:imagedata r:id="rId73" o:title=""/>
          </v:shape>
          <o:OLEObject Type="Embed" ProgID="Equation.DSMT4" ShapeID="_x0000_i1061" DrawAspect="Content" ObjectID="_1646637573" r:id="rId74"/>
        </w:object>
      </w:r>
      <w:r>
        <w:tab/>
      </w:r>
      <w:r>
        <w:rPr>
          <w:rStyle w:val="prListNumber"/>
        </w:rPr>
        <w:t>6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FF44D7" w:rsidRPr="004B228F">
        <w:rPr>
          <w:noProof/>
          <w:position w:val="-14"/>
        </w:rPr>
        <w:object w:dxaOrig="2480" w:dyaOrig="400" w14:anchorId="1F847F57">
          <v:shape id="_x0000_i1062" type="#_x0000_t75" alt="" style="width:123.65pt;height:20.35pt;mso-width-percent:0;mso-height-percent:0;mso-width-percent:0;mso-height-percent:0" o:ole="">
            <v:imagedata r:id="rId75" o:title=""/>
          </v:shape>
          <o:OLEObject Type="Embed" ProgID="Equation.DSMT4" ShapeID="_x0000_i1062" DrawAspect="Content" ObjectID="_1646637574" r:id="rId76"/>
        </w:object>
      </w:r>
    </w:p>
    <w:p w14:paraId="1F847F1D" w14:textId="77777777" w:rsidR="000B1C45" w:rsidRDefault="000B1C45" w:rsidP="000B1C45">
      <w:pPr>
        <w:pStyle w:val="prDirectionLine"/>
      </w:pPr>
      <w:r>
        <w:t>Simplify the expression.</w:t>
      </w:r>
    </w:p>
    <w:p w14:paraId="1F847F1E" w14:textId="77777777" w:rsidR="000B1C45" w:rsidRPr="00D82BCD" w:rsidRDefault="000B1C45" w:rsidP="00475BFD">
      <w:pPr>
        <w:pStyle w:val="prNumList3"/>
        <w:spacing w:after="160"/>
      </w:pPr>
      <w:r>
        <w:rPr>
          <w:rStyle w:val="prListNumber"/>
        </w:rPr>
        <w:tab/>
        <w:t>7</w:t>
      </w:r>
      <w:r w:rsidR="003A6525" w:rsidRPr="00236737">
        <w:rPr>
          <w:rStyle w:val="prListNumber"/>
        </w:rPr>
        <w:t>.</w:t>
      </w:r>
      <w:r>
        <w:tab/>
      </w:r>
      <w:r w:rsidR="00FF44D7" w:rsidRPr="0010636F">
        <w:rPr>
          <w:noProof/>
          <w:position w:val="-14"/>
        </w:rPr>
        <w:object w:dxaOrig="680" w:dyaOrig="400" w14:anchorId="1F847F58">
          <v:shape id="_x0000_i1063" type="#_x0000_t75" alt="" style="width:33.45pt;height:20.35pt;mso-width-percent:0;mso-height-percent:0;mso-width-percent:0;mso-height-percent:0" o:ole="">
            <v:imagedata r:id="rId77" o:title=""/>
          </v:shape>
          <o:OLEObject Type="Embed" ProgID="Equation.DSMT4" ShapeID="_x0000_i1063" DrawAspect="Content" ObjectID="_1646637575" r:id="rId78"/>
        </w:object>
      </w:r>
      <w:r>
        <w:tab/>
      </w:r>
      <w:r>
        <w:rPr>
          <w:rStyle w:val="prListNumber"/>
        </w:rPr>
        <w:t>8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FF44D7" w:rsidRPr="0010636F">
        <w:rPr>
          <w:noProof/>
          <w:position w:val="-14"/>
        </w:rPr>
        <w:object w:dxaOrig="660" w:dyaOrig="400" w14:anchorId="1F847F59">
          <v:shape id="_x0000_i1064" type="#_x0000_t75" alt="" style="width:32.75pt;height:20.35pt;mso-width-percent:0;mso-height-percent:0;mso-width-percent:0;mso-height-percent:0" o:ole="">
            <v:imagedata r:id="rId79" o:title=""/>
          </v:shape>
          <o:OLEObject Type="Embed" ProgID="Equation.DSMT4" ShapeID="_x0000_i1064" DrawAspect="Content" ObjectID="_1646637576" r:id="rId80"/>
        </w:object>
      </w:r>
      <w:r>
        <w:tab/>
      </w:r>
      <w:r>
        <w:rPr>
          <w:rStyle w:val="prListNumber"/>
        </w:rPr>
        <w:t>9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FF44D7" w:rsidRPr="00D82BCD">
        <w:rPr>
          <w:noProof/>
          <w:position w:val="-14"/>
        </w:rPr>
        <w:object w:dxaOrig="859" w:dyaOrig="400" w14:anchorId="1F847F5A">
          <v:shape id="_x0000_i1065" type="#_x0000_t75" alt="" style="width:42.9pt;height:20.35pt;mso-width-percent:0;mso-height-percent:0;mso-width-percent:0;mso-height-percent:0" o:ole="">
            <v:imagedata r:id="rId81" o:title=""/>
          </v:shape>
          <o:OLEObject Type="Embed" ProgID="Equation.DSMT4" ShapeID="_x0000_i1065" DrawAspect="Content" ObjectID="_1646637577" r:id="rId82"/>
        </w:object>
      </w:r>
    </w:p>
    <w:p w14:paraId="1F847F1F" w14:textId="77777777" w:rsidR="000B1C45" w:rsidRDefault="00FF44D7" w:rsidP="000B1C45">
      <w:pPr>
        <w:pStyle w:val="prNumList1"/>
        <w:rPr>
          <w:rStyle w:val="epDirectionLineChar"/>
        </w:rPr>
      </w:pPr>
      <w:r>
        <w:rPr>
          <w:noProof/>
        </w:rPr>
        <w:pict w14:anchorId="1F847F5B">
          <v:shape id="_x0000_s1055" type="#_x0000_t202" alt="" style="position:absolute;left:0;text-align:left;margin-left:24pt;margin-top:35pt;width:372pt;height:54pt;z-index:25165926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150"/>
                    <w:gridCol w:w="1296"/>
                    <w:gridCol w:w="1096"/>
                    <w:gridCol w:w="950"/>
                    <w:gridCol w:w="1457"/>
                  </w:tblGrid>
                  <w:tr w:rsidR="00114C2D" w14:paraId="1F847F87" w14:textId="77777777">
                    <w:tc>
                      <w:tcPr>
                        <w:tcW w:w="2150" w:type="dxa"/>
                      </w:tcPr>
                      <w:p w14:paraId="1F847F82" w14:textId="77777777" w:rsidR="00114C2D" w:rsidRPr="001C3A48" w:rsidRDefault="00114C2D" w:rsidP="003A6525">
                        <w:pPr>
                          <w:pStyle w:val="epTableHead"/>
                          <w:jc w:val="left"/>
                          <w:rPr>
                            <w:rStyle w:val="prListNumber"/>
                            <w:b/>
                          </w:rPr>
                        </w:pPr>
                        <w:r w:rsidRPr="001C3A48">
                          <w:rPr>
                            <w:rStyle w:val="prListNumber"/>
                            <w:b/>
                          </w:rPr>
                          <w:t>Substance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F847F83" w14:textId="77777777" w:rsidR="00114C2D" w:rsidRPr="001C3A48" w:rsidRDefault="00114C2D" w:rsidP="00114C2D">
                        <w:pPr>
                          <w:pStyle w:val="epTableText"/>
                        </w:pPr>
                        <w:r w:rsidRPr="001C3A48">
                          <w:t>Hydrogen</w:t>
                        </w:r>
                      </w:p>
                    </w:tc>
                    <w:tc>
                      <w:tcPr>
                        <w:tcW w:w="1096" w:type="dxa"/>
                      </w:tcPr>
                      <w:p w14:paraId="1F847F84" w14:textId="77777777" w:rsidR="00114C2D" w:rsidRPr="001C3A48" w:rsidRDefault="00114C2D" w:rsidP="00114C2D">
                        <w:pPr>
                          <w:pStyle w:val="epTableText"/>
                        </w:pPr>
                        <w:r w:rsidRPr="001C3A48">
                          <w:t>Oxygen</w:t>
                        </w:r>
                      </w:p>
                    </w:tc>
                    <w:tc>
                      <w:tcPr>
                        <w:tcW w:w="950" w:type="dxa"/>
                      </w:tcPr>
                      <w:p w14:paraId="1F847F85" w14:textId="77777777" w:rsidR="00114C2D" w:rsidRPr="001C3A48" w:rsidRDefault="00114C2D" w:rsidP="00114C2D">
                        <w:pPr>
                          <w:pStyle w:val="epTableText"/>
                        </w:pPr>
                        <w:r w:rsidRPr="001C3A48">
                          <w:t>Iodine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1F847F86" w14:textId="77777777" w:rsidR="00114C2D" w:rsidRPr="001C3A48" w:rsidRDefault="00114C2D" w:rsidP="00114C2D">
                        <w:pPr>
                          <w:pStyle w:val="epTableText"/>
                        </w:pPr>
                        <w:r w:rsidRPr="001C3A48">
                          <w:t>Phosphorus</w:t>
                        </w:r>
                      </w:p>
                    </w:tc>
                  </w:tr>
                  <w:tr w:rsidR="00114C2D" w14:paraId="1F847F8D" w14:textId="77777777">
                    <w:tc>
                      <w:tcPr>
                        <w:tcW w:w="2150" w:type="dxa"/>
                      </w:tcPr>
                      <w:p w14:paraId="1F847F88" w14:textId="77777777" w:rsidR="00114C2D" w:rsidRPr="001C3A48" w:rsidRDefault="00114C2D" w:rsidP="003A6525">
                        <w:pPr>
                          <w:pStyle w:val="epTableHead"/>
                          <w:jc w:val="left"/>
                          <w:rPr>
                            <w:rStyle w:val="prListNumber"/>
                            <w:b/>
                          </w:rPr>
                        </w:pPr>
                        <w:r>
                          <w:rPr>
                            <w:rStyle w:val="prListNumber"/>
                            <w:b/>
                          </w:rPr>
                          <w:t xml:space="preserve">Boiling Point </w:t>
                        </w:r>
                        <w:r w:rsidRPr="001C3A48">
                          <w:rPr>
                            <w:rStyle w:val="prListNumber"/>
                            <w:b/>
                          </w:rPr>
                          <w:t>(°C)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F847F89" w14:textId="77777777" w:rsidR="00114C2D" w:rsidRPr="001C3A48" w:rsidRDefault="00114C2D" w:rsidP="00114C2D">
                        <w:pPr>
                          <w:pStyle w:val="epTableText"/>
                        </w:pPr>
                        <w:r>
                          <w:t>–253</w:t>
                        </w:r>
                      </w:p>
                    </w:tc>
                    <w:tc>
                      <w:tcPr>
                        <w:tcW w:w="1096" w:type="dxa"/>
                      </w:tcPr>
                      <w:p w14:paraId="1F847F8A" w14:textId="77777777" w:rsidR="00114C2D" w:rsidRPr="001C3A48" w:rsidRDefault="00114C2D" w:rsidP="00114C2D">
                        <w:pPr>
                          <w:pStyle w:val="epTableText"/>
                        </w:pPr>
                        <w:r>
                          <w:t>–183</w:t>
                        </w:r>
                      </w:p>
                    </w:tc>
                    <w:tc>
                      <w:tcPr>
                        <w:tcW w:w="950" w:type="dxa"/>
                      </w:tcPr>
                      <w:p w14:paraId="1F847F8B" w14:textId="77777777" w:rsidR="00114C2D" w:rsidRPr="001C3A48" w:rsidRDefault="00114C2D" w:rsidP="00114C2D">
                        <w:pPr>
                          <w:pStyle w:val="epTableText"/>
                        </w:pPr>
                        <w:r w:rsidRPr="001C3A48">
                          <w:t>184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1F847F8C" w14:textId="77777777" w:rsidR="00114C2D" w:rsidRPr="001C3A48" w:rsidRDefault="00114C2D" w:rsidP="00114C2D">
                        <w:pPr>
                          <w:pStyle w:val="epTableText"/>
                        </w:pPr>
                        <w:r w:rsidRPr="001C3A48">
                          <w:t>280</w:t>
                        </w:r>
                      </w:p>
                    </w:tc>
                  </w:tr>
                </w:tbl>
                <w:p w14:paraId="1F847F8E" w14:textId="77777777" w:rsidR="00114C2D" w:rsidRDefault="00114C2D"/>
              </w:txbxContent>
            </v:textbox>
          </v:shape>
        </w:pict>
      </w:r>
      <w:r w:rsidR="000B1C45">
        <w:tab/>
      </w:r>
      <w:r w:rsidR="000B1C45" w:rsidRPr="009327A3">
        <w:rPr>
          <w:rStyle w:val="prListNumber"/>
        </w:rPr>
        <w:t>1</w:t>
      </w:r>
      <w:r w:rsidR="000B1C45">
        <w:rPr>
          <w:rStyle w:val="prListNumber"/>
        </w:rPr>
        <w:t>0</w:t>
      </w:r>
      <w:r w:rsidR="003A6525" w:rsidRPr="00236737">
        <w:rPr>
          <w:rStyle w:val="prListNumber"/>
        </w:rPr>
        <w:t>.</w:t>
      </w:r>
      <w:r w:rsidR="000B1C45">
        <w:tab/>
      </w:r>
      <w:r w:rsidR="000B1C45" w:rsidRPr="00DF53A2">
        <w:rPr>
          <w:rStyle w:val="epNumList1Char"/>
        </w:rPr>
        <w:t xml:space="preserve">The </w:t>
      </w:r>
      <w:r w:rsidR="000B1C45" w:rsidRPr="0008798E">
        <w:rPr>
          <w:rStyle w:val="epNumList1Char"/>
        </w:rPr>
        <w:t>boiling point</w:t>
      </w:r>
      <w:r w:rsidR="000B1C45" w:rsidRPr="00DF53A2">
        <w:rPr>
          <w:rStyle w:val="epNumList1Char"/>
        </w:rPr>
        <w:t xml:space="preserve"> of a liquid is the temperature at which the vapor pressure of the liquid equals the environmental pressure surrounding the liquid</w:t>
      </w:r>
      <w:r w:rsidR="000B1C45" w:rsidRPr="008F20EF">
        <w:rPr>
          <w:rStyle w:val="epDirectionLineChar"/>
        </w:rPr>
        <w:t>.</w:t>
      </w:r>
    </w:p>
    <w:p w14:paraId="1F847F20" w14:textId="77777777" w:rsidR="00114C2D" w:rsidRPr="009327A3" w:rsidRDefault="00114C2D" w:rsidP="00114C2D">
      <w:pPr>
        <w:pStyle w:val="prNumList1"/>
        <w:spacing w:after="720"/>
        <w:ind w:left="562" w:right="1685" w:hanging="562"/>
        <w:rPr>
          <w:rStyle w:val="epNumList1Char"/>
        </w:rPr>
      </w:pPr>
      <w:r>
        <w:rPr>
          <w:rStyle w:val="epNumList1Char"/>
        </w:rPr>
        <w:tab/>
      </w:r>
      <w:r>
        <w:rPr>
          <w:rStyle w:val="epNumList1Char"/>
        </w:rPr>
        <w:tab/>
      </w:r>
    </w:p>
    <w:p w14:paraId="1F847F21" w14:textId="77777777" w:rsidR="000B1C45" w:rsidRDefault="000B1C45" w:rsidP="00475BFD">
      <w:pPr>
        <w:pStyle w:val="epLetSubList1"/>
        <w:spacing w:before="120" w:after="180"/>
      </w:pPr>
      <w:r>
        <w:tab/>
      </w:r>
      <w:r w:rsidRPr="009327A3">
        <w:rPr>
          <w:rStyle w:val="epListNumber"/>
        </w:rPr>
        <w:t>a.</w:t>
      </w:r>
      <w:r>
        <w:rPr>
          <w:rStyle w:val="epListNumber"/>
        </w:rPr>
        <w:tab/>
      </w:r>
      <w:r>
        <w:t>Which substance in the table has the highest boiling point?</w:t>
      </w:r>
    </w:p>
    <w:p w14:paraId="1F847F22" w14:textId="77777777" w:rsidR="000B1C45" w:rsidRDefault="000B1C45" w:rsidP="000B1C45">
      <w:pPr>
        <w:pStyle w:val="epLetSubList1"/>
      </w:pPr>
      <w:r>
        <w:tab/>
      </w:r>
      <w:r w:rsidRPr="009327A3">
        <w:rPr>
          <w:rStyle w:val="epListNumber"/>
        </w:rPr>
        <w:t>b.</w:t>
      </w:r>
      <w:r>
        <w:rPr>
          <w:rStyle w:val="epListNumber"/>
        </w:rPr>
        <w:tab/>
      </w:r>
      <w:r>
        <w:t>Is the boiling point of oxygen or iodine closer to 0°C?</w:t>
      </w:r>
    </w:p>
    <w:p w14:paraId="1F847F23" w14:textId="77777777" w:rsidR="000B1C45" w:rsidRDefault="000B1C45" w:rsidP="000B1C45">
      <w:pPr>
        <w:pStyle w:val="epNumList1"/>
      </w:pPr>
      <w:r w:rsidRPr="00020978">
        <w:rPr>
          <w:rStyle w:val="epListNumber"/>
        </w:rPr>
        <w:tab/>
        <w:t>1</w:t>
      </w:r>
      <w:r>
        <w:rPr>
          <w:rStyle w:val="epListNumber"/>
        </w:rPr>
        <w:t>1</w:t>
      </w:r>
      <w:r w:rsidRPr="00020978">
        <w:rPr>
          <w:rStyle w:val="epListNumber"/>
        </w:rPr>
        <w:t>.</w:t>
      </w:r>
      <w:r w:rsidRPr="00020978">
        <w:rPr>
          <w:rStyle w:val="epListNumber"/>
        </w:rPr>
        <w:tab/>
      </w:r>
      <w:r>
        <w:t>You are riding on a rollercoaster.</w:t>
      </w:r>
    </w:p>
    <w:p w14:paraId="1F847F24" w14:textId="77777777" w:rsidR="000B1C45" w:rsidRDefault="000B1C45" w:rsidP="00475BFD">
      <w:pPr>
        <w:pStyle w:val="epLetSubList1"/>
        <w:spacing w:after="180"/>
      </w:pPr>
      <w:r>
        <w:tab/>
      </w:r>
      <w:r w:rsidRPr="00020978">
        <w:rPr>
          <w:rStyle w:val="epListNumber"/>
        </w:rPr>
        <w:t>a.</w:t>
      </w:r>
      <w:r>
        <w:tab/>
        <w:t xml:space="preserve">Your velocity is 13 feet per second. Are you moving up or </w:t>
      </w:r>
      <w:r w:rsidR="003A6525">
        <w:br/>
      </w:r>
      <w:r>
        <w:t>moving down?</w:t>
      </w:r>
    </w:p>
    <w:p w14:paraId="1F847F25" w14:textId="77777777" w:rsidR="000B1C45" w:rsidRDefault="000B1C45" w:rsidP="00475BFD">
      <w:pPr>
        <w:pStyle w:val="epLetSubList1"/>
        <w:spacing w:after="180"/>
      </w:pPr>
      <w:r>
        <w:tab/>
      </w:r>
      <w:r w:rsidRPr="00020978">
        <w:rPr>
          <w:rStyle w:val="epListNumber"/>
        </w:rPr>
        <w:t>b.</w:t>
      </w:r>
      <w:r>
        <w:tab/>
        <w:t>What is your speed in part (a)? Give the units.</w:t>
      </w:r>
    </w:p>
    <w:p w14:paraId="1F847F26" w14:textId="77777777" w:rsidR="000B1C45" w:rsidRDefault="000B1C45" w:rsidP="00475BFD">
      <w:pPr>
        <w:pStyle w:val="epLetSubList1"/>
        <w:spacing w:after="180"/>
      </w:pPr>
      <w:r>
        <w:tab/>
      </w:r>
      <w:r w:rsidRPr="00020978">
        <w:rPr>
          <w:rStyle w:val="epListNumber"/>
        </w:rPr>
        <w:t>c.</w:t>
      </w:r>
      <w:r>
        <w:tab/>
        <w:t xml:space="preserve">Your velocity is </w:t>
      </w:r>
      <w:r w:rsidR="00FF44D7" w:rsidRPr="008E3023">
        <w:rPr>
          <w:noProof/>
          <w:position w:val="-6"/>
        </w:rPr>
        <w:object w:dxaOrig="440" w:dyaOrig="279" w14:anchorId="1F847F5C">
          <v:shape id="_x0000_i1066" type="#_x0000_t75" alt="" style="width:21.8pt;height:14.55pt;mso-width-percent:0;mso-height-percent:0;mso-width-percent:0;mso-height-percent:0" o:ole="">
            <v:imagedata r:id="rId83" o:title=""/>
          </v:shape>
          <o:OLEObject Type="Embed" ProgID="Equation.DSMT4" ShapeID="_x0000_i1066" DrawAspect="Content" ObjectID="_1646637578" r:id="rId84"/>
        </w:object>
      </w:r>
      <w:r>
        <w:t xml:space="preserve"> feet per second. Are you moving up or </w:t>
      </w:r>
      <w:r w:rsidR="003A6525">
        <w:br/>
      </w:r>
      <w:r>
        <w:t>moving down?</w:t>
      </w:r>
    </w:p>
    <w:p w14:paraId="1F847F27" w14:textId="77777777" w:rsidR="000B1C45" w:rsidRPr="00E45001" w:rsidRDefault="000B1C45" w:rsidP="000B1C45">
      <w:pPr>
        <w:pStyle w:val="epLetSubList1"/>
      </w:pPr>
      <w:r>
        <w:tab/>
      </w:r>
      <w:r w:rsidRPr="00020978">
        <w:rPr>
          <w:rStyle w:val="epListNumber"/>
        </w:rPr>
        <w:t>d.</w:t>
      </w:r>
      <w:r>
        <w:tab/>
        <w:t>What is your speed in part (c)? Give the units.</w:t>
      </w:r>
    </w:p>
    <w:p w14:paraId="1F847F28" w14:textId="77777777" w:rsidR="000B1C45" w:rsidRDefault="000B1C45" w:rsidP="000B1C45">
      <w:pPr>
        <w:pStyle w:val="prNumList1"/>
      </w:pPr>
      <w:r>
        <w:tab/>
      </w:r>
      <w:r w:rsidRPr="00467F1E">
        <w:rPr>
          <w:rStyle w:val="prListNumber"/>
        </w:rPr>
        <w:t>1</w:t>
      </w:r>
      <w:r>
        <w:rPr>
          <w:rStyle w:val="prListNumber"/>
        </w:rPr>
        <w:t>2</w:t>
      </w:r>
      <w:r w:rsidRPr="00467F1E">
        <w:rPr>
          <w:rStyle w:val="prListNumber"/>
        </w:rPr>
        <w:t>.</w:t>
      </w:r>
      <w:r>
        <w:rPr>
          <w:rStyle w:val="prListNumber"/>
        </w:rPr>
        <w:tab/>
      </w:r>
      <w:r>
        <w:t>There is one integer for which there does not exist another integer with the same absolute value. What is that integer?</w:t>
      </w:r>
    </w:p>
    <w:p w14:paraId="1F847F29" w14:textId="77777777" w:rsidR="000B1C45" w:rsidRDefault="000B1C45" w:rsidP="000B1C45">
      <w:pPr>
        <w:pStyle w:val="prNumList1"/>
        <w:rPr>
          <w:rStyle w:val="prDirectionLineChar"/>
        </w:rPr>
      </w:pPr>
      <w:r>
        <w:rPr>
          <w:rStyle w:val="prDirectionLineChar"/>
        </w:rPr>
        <w:t xml:space="preserve">Determine whether the statement is </w:t>
      </w:r>
      <w:r w:rsidRPr="00C44A6A">
        <w:rPr>
          <w:rStyle w:val="prDirectionLineChar"/>
          <w:i/>
        </w:rPr>
        <w:t>true</w:t>
      </w:r>
      <w:r>
        <w:rPr>
          <w:rStyle w:val="prDirectionLineChar"/>
          <w:i/>
        </w:rPr>
        <w:t xml:space="preserve"> </w:t>
      </w:r>
      <w:r>
        <w:rPr>
          <w:rStyle w:val="prDirectionLineChar"/>
        </w:rPr>
        <w:t xml:space="preserve">or </w:t>
      </w:r>
      <w:r>
        <w:rPr>
          <w:rStyle w:val="prDirectionLineChar"/>
          <w:i/>
        </w:rPr>
        <w:t>false</w:t>
      </w:r>
      <w:r>
        <w:rPr>
          <w:rStyle w:val="prDirectionLineChar"/>
        </w:rPr>
        <w:t>. Explain your reasoning.</w:t>
      </w:r>
    </w:p>
    <w:p w14:paraId="1F847F2A" w14:textId="77777777" w:rsidR="000B1C45" w:rsidRPr="00CF6CA5" w:rsidRDefault="000B1C45" w:rsidP="000B1C45">
      <w:pPr>
        <w:pStyle w:val="prNumList1"/>
      </w:pPr>
      <w:r w:rsidRPr="00CF6CA5">
        <w:tab/>
      </w:r>
      <w:r w:rsidRPr="00CF6CA5">
        <w:rPr>
          <w:rStyle w:val="prListNumber"/>
        </w:rPr>
        <w:t>1</w:t>
      </w:r>
      <w:r>
        <w:rPr>
          <w:rStyle w:val="prListNumber"/>
        </w:rPr>
        <w:t>3</w:t>
      </w:r>
      <w:r w:rsidRPr="00CF6CA5">
        <w:rPr>
          <w:rStyle w:val="prListNumber"/>
        </w:rPr>
        <w:t>.</w:t>
      </w:r>
      <w:r w:rsidRPr="00CF6CA5">
        <w:rPr>
          <w:rStyle w:val="prListNumber"/>
          <w:rFonts w:ascii="Times New Roman" w:hAnsi="Times New Roman"/>
          <w:b w:val="0"/>
          <w:sz w:val="24"/>
        </w:rPr>
        <w:tab/>
      </w:r>
      <w:r w:rsidRPr="00CF6CA5">
        <w:t xml:space="preserve">The absolute value of 3 above par is the same as the </w:t>
      </w:r>
      <w:r>
        <w:t xml:space="preserve">absolute </w:t>
      </w:r>
      <w:r w:rsidRPr="00CF6CA5">
        <w:t>value of 3 below par.</w:t>
      </w:r>
    </w:p>
    <w:p w14:paraId="1F847F2B" w14:textId="77777777" w:rsidR="00D20BB7" w:rsidRPr="00D20BB7" w:rsidRDefault="000B1C45" w:rsidP="000B1C45">
      <w:pPr>
        <w:pStyle w:val="prNumList1"/>
      </w:pPr>
      <w:r w:rsidRPr="00CF6CA5">
        <w:rPr>
          <w:rStyle w:val="prDirectionLineChar"/>
          <w:b w:val="0"/>
        </w:rPr>
        <w:tab/>
      </w:r>
      <w:r w:rsidRPr="00CF6CA5">
        <w:rPr>
          <w:rStyle w:val="prListNumber"/>
        </w:rPr>
        <w:t>1</w:t>
      </w:r>
      <w:r>
        <w:rPr>
          <w:rStyle w:val="prListNumber"/>
        </w:rPr>
        <w:t>4</w:t>
      </w:r>
      <w:r w:rsidRPr="00CF6CA5">
        <w:rPr>
          <w:rStyle w:val="prListNumber"/>
        </w:rPr>
        <w:t>.</w:t>
      </w:r>
      <w:r w:rsidRPr="00CF6CA5">
        <w:rPr>
          <w:rStyle w:val="prListNumber"/>
          <w:rFonts w:ascii="Times New Roman" w:hAnsi="Times New Roman"/>
          <w:b w:val="0"/>
          <w:sz w:val="24"/>
        </w:rPr>
        <w:tab/>
      </w:r>
      <w:r w:rsidRPr="00CF6CA5">
        <w:t xml:space="preserve">If </w:t>
      </w:r>
      <w:r w:rsidR="00FF44D7" w:rsidRPr="00594017">
        <w:rPr>
          <w:noProof/>
          <w:position w:val="-10"/>
        </w:rPr>
        <w:object w:dxaOrig="740" w:dyaOrig="320" w14:anchorId="1F847F5D">
          <v:shape id="_x0000_i1067" type="#_x0000_t75" alt="" style="width:37.1pt;height:16pt;mso-width-percent:0;mso-height-percent:0;mso-width-percent:0;mso-height-percent:0" o:ole="">
            <v:imagedata r:id="rId85" o:title=""/>
          </v:shape>
          <o:OLEObject Type="Embed" ProgID="Equation.DSMT4" ShapeID="_x0000_i1067" DrawAspect="Content" ObjectID="_1646637579" r:id="rId86"/>
        </w:object>
      </w:r>
      <w:r w:rsidRPr="00CF6CA5">
        <w:t xml:space="preserve"> then</w:t>
      </w:r>
      <w:r>
        <w:t xml:space="preserve"> </w:t>
      </w:r>
      <w:r w:rsidR="00FF44D7" w:rsidRPr="00E67886">
        <w:rPr>
          <w:noProof/>
          <w:position w:val="-14"/>
        </w:rPr>
        <w:object w:dxaOrig="800" w:dyaOrig="400" w14:anchorId="1F847F5E">
          <v:shape id="_x0000_i1068" type="#_x0000_t75" alt="" style="width:40pt;height:20.35pt;mso-width-percent:0;mso-height-percent:0;mso-width-percent:0;mso-height-percent:0" o:ole="">
            <v:imagedata r:id="rId87" o:title=""/>
          </v:shape>
          <o:OLEObject Type="Embed" ProgID="Equation.DSMT4" ShapeID="_x0000_i1068" DrawAspect="Content" ObjectID="_1646637580" r:id="rId88"/>
        </w:object>
      </w:r>
    </w:p>
    <w:sectPr w:rsidR="00D20BB7" w:rsidRPr="00D20BB7" w:rsidSect="007E0C29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7F63" w14:textId="77777777" w:rsidR="00D60096" w:rsidRDefault="00D60096">
      <w:r>
        <w:separator/>
      </w:r>
    </w:p>
    <w:p w14:paraId="1F847F64" w14:textId="77777777" w:rsidR="00D60096" w:rsidRDefault="00D60096"/>
  </w:endnote>
  <w:endnote w:type="continuationSeparator" w:id="0">
    <w:p w14:paraId="1F847F65" w14:textId="77777777" w:rsidR="00D60096" w:rsidRDefault="00D60096">
      <w:r>
        <w:continuationSeparator/>
      </w:r>
    </w:p>
    <w:p w14:paraId="1F847F66" w14:textId="77777777" w:rsidR="00D60096" w:rsidRDefault="00D60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F69" w14:textId="77777777"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90F">
      <w:rPr>
        <w:rStyle w:val="PageNumber"/>
        <w:noProof/>
      </w:rPr>
      <w:t>6</w:t>
    </w:r>
    <w:r>
      <w:rPr>
        <w:rStyle w:val="PageNumber"/>
      </w:rPr>
      <w:fldChar w:fldCharType="end"/>
    </w:r>
  </w:p>
  <w:p w14:paraId="1F847F6A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25732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E25732">
      <w:rPr>
        <w:rStyle w:val="Copyright"/>
      </w:rPr>
      <w:t>Big Ideas Learning, LLC</w:t>
    </w:r>
  </w:p>
  <w:p w14:paraId="1F847F6B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F6C" w14:textId="77777777"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3590F">
      <w:rPr>
        <w:rStyle w:val="PageNumber"/>
        <w:noProof/>
      </w:rPr>
      <w:t>5</w:t>
    </w:r>
    <w:r w:rsidRPr="001369F8">
      <w:rPr>
        <w:rStyle w:val="PageNumber"/>
      </w:rPr>
      <w:fldChar w:fldCharType="end"/>
    </w:r>
  </w:p>
  <w:p w14:paraId="1F847F6D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25732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25732">
      <w:rPr>
        <w:b/>
      </w:rPr>
      <w:t xml:space="preserve"> Red</w:t>
    </w:r>
  </w:p>
  <w:p w14:paraId="1F847F6E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F70" w14:textId="77777777" w:rsidR="00E25732" w:rsidRDefault="00E2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7F5F" w14:textId="77777777" w:rsidR="00D60096" w:rsidRDefault="00D60096">
      <w:r>
        <w:separator/>
      </w:r>
    </w:p>
    <w:p w14:paraId="1F847F60" w14:textId="77777777" w:rsidR="00D60096" w:rsidRDefault="00D60096"/>
  </w:footnote>
  <w:footnote w:type="continuationSeparator" w:id="0">
    <w:p w14:paraId="1F847F61" w14:textId="77777777" w:rsidR="00D60096" w:rsidRDefault="00D60096">
      <w:r>
        <w:continuationSeparator/>
      </w:r>
    </w:p>
    <w:p w14:paraId="1F847F62" w14:textId="77777777" w:rsidR="00D60096" w:rsidRDefault="00D60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F67" w14:textId="77777777" w:rsidR="00E25732" w:rsidRDefault="00E25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F68" w14:textId="77777777" w:rsidR="00E25732" w:rsidRDefault="00E25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F6F" w14:textId="77777777" w:rsidR="00E25732" w:rsidRDefault="00E2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0B1C45"/>
    <w:rsid w:val="00103B50"/>
    <w:rsid w:val="0010566E"/>
    <w:rsid w:val="00114C2D"/>
    <w:rsid w:val="001178E2"/>
    <w:rsid w:val="001369F8"/>
    <w:rsid w:val="00162490"/>
    <w:rsid w:val="001F7D1C"/>
    <w:rsid w:val="001F7E0F"/>
    <w:rsid w:val="00236737"/>
    <w:rsid w:val="002A24E1"/>
    <w:rsid w:val="002B6A9C"/>
    <w:rsid w:val="00307F11"/>
    <w:rsid w:val="00330C95"/>
    <w:rsid w:val="003330DF"/>
    <w:rsid w:val="00344665"/>
    <w:rsid w:val="00351087"/>
    <w:rsid w:val="00364D8E"/>
    <w:rsid w:val="003A6525"/>
    <w:rsid w:val="003A770A"/>
    <w:rsid w:val="003C7D6D"/>
    <w:rsid w:val="003E55F1"/>
    <w:rsid w:val="004045D5"/>
    <w:rsid w:val="004129AD"/>
    <w:rsid w:val="00415D83"/>
    <w:rsid w:val="00471EE5"/>
    <w:rsid w:val="0047468B"/>
    <w:rsid w:val="00475754"/>
    <w:rsid w:val="00475BFD"/>
    <w:rsid w:val="00486FF9"/>
    <w:rsid w:val="004A2734"/>
    <w:rsid w:val="004B0561"/>
    <w:rsid w:val="004B5067"/>
    <w:rsid w:val="004C1BA9"/>
    <w:rsid w:val="00504500"/>
    <w:rsid w:val="00533C0D"/>
    <w:rsid w:val="00594017"/>
    <w:rsid w:val="005B2959"/>
    <w:rsid w:val="005E5326"/>
    <w:rsid w:val="006341B2"/>
    <w:rsid w:val="00642759"/>
    <w:rsid w:val="0064292C"/>
    <w:rsid w:val="006E470D"/>
    <w:rsid w:val="006E7CD9"/>
    <w:rsid w:val="00702728"/>
    <w:rsid w:val="00721A5C"/>
    <w:rsid w:val="00726CCC"/>
    <w:rsid w:val="00740C9B"/>
    <w:rsid w:val="007955D2"/>
    <w:rsid w:val="007C7C86"/>
    <w:rsid w:val="007D5240"/>
    <w:rsid w:val="007E0C29"/>
    <w:rsid w:val="007F1EC7"/>
    <w:rsid w:val="00820702"/>
    <w:rsid w:val="008273F0"/>
    <w:rsid w:val="008300B9"/>
    <w:rsid w:val="00843AAF"/>
    <w:rsid w:val="00847AEE"/>
    <w:rsid w:val="00865AEA"/>
    <w:rsid w:val="00881A6E"/>
    <w:rsid w:val="00893443"/>
    <w:rsid w:val="008F23C2"/>
    <w:rsid w:val="00903E42"/>
    <w:rsid w:val="00905EF8"/>
    <w:rsid w:val="00954E28"/>
    <w:rsid w:val="009571F4"/>
    <w:rsid w:val="00971EEA"/>
    <w:rsid w:val="009B4627"/>
    <w:rsid w:val="00A0034E"/>
    <w:rsid w:val="00A0468E"/>
    <w:rsid w:val="00A13D8C"/>
    <w:rsid w:val="00A13E6D"/>
    <w:rsid w:val="00A7355E"/>
    <w:rsid w:val="00A87251"/>
    <w:rsid w:val="00AC5E92"/>
    <w:rsid w:val="00B137EB"/>
    <w:rsid w:val="00B3590F"/>
    <w:rsid w:val="00B96D83"/>
    <w:rsid w:val="00BA74E6"/>
    <w:rsid w:val="00BB4F8F"/>
    <w:rsid w:val="00BC3DFA"/>
    <w:rsid w:val="00BD1F5F"/>
    <w:rsid w:val="00BD27B1"/>
    <w:rsid w:val="00C24AED"/>
    <w:rsid w:val="00C62938"/>
    <w:rsid w:val="00D154A5"/>
    <w:rsid w:val="00D209F4"/>
    <w:rsid w:val="00D20BB7"/>
    <w:rsid w:val="00D438EE"/>
    <w:rsid w:val="00D60096"/>
    <w:rsid w:val="00DB2A94"/>
    <w:rsid w:val="00DE3325"/>
    <w:rsid w:val="00DF0027"/>
    <w:rsid w:val="00E01B0C"/>
    <w:rsid w:val="00E05018"/>
    <w:rsid w:val="00E07A0D"/>
    <w:rsid w:val="00E16B69"/>
    <w:rsid w:val="00E227D6"/>
    <w:rsid w:val="00E25732"/>
    <w:rsid w:val="00E3315E"/>
    <w:rsid w:val="00E333D4"/>
    <w:rsid w:val="00E522FD"/>
    <w:rsid w:val="00EC25CD"/>
    <w:rsid w:val="00EE3DAC"/>
    <w:rsid w:val="00F04EDB"/>
    <w:rsid w:val="00F4686A"/>
    <w:rsid w:val="00FB2E52"/>
    <w:rsid w:val="00FD66CB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."/>
  <w:listSeparator w:val=","/>
  <w14:docId w14:val="1F847F01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0B1C45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B1C45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B1C4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B1C45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B1C45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0B1C45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0B1C45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0B1C45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0B1C45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0B1C45"/>
    <w:rPr>
      <w:sz w:val="24"/>
      <w:szCs w:val="24"/>
      <w:lang w:val="en-US" w:eastAsia="en-US" w:bidi="ar-SA"/>
    </w:rPr>
  </w:style>
  <w:style w:type="character" w:customStyle="1" w:styleId="epDirectionLineChar">
    <w:name w:val="epDirectionLine Char"/>
    <w:basedOn w:val="DefaultParagraphFont"/>
    <w:link w:val="epDirectionLine"/>
    <w:rsid w:val="000B1C45"/>
    <w:rPr>
      <w:rFonts w:ascii="Arial" w:hAnsi="Arial"/>
      <w:b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2.bin"/><Relationship Id="rId89" Type="http://schemas.openxmlformats.org/officeDocument/2006/relationships/header" Target="header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5" Type="http://schemas.openxmlformats.org/officeDocument/2006/relationships/endnotes" Target="endnotes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9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footer" Target="footer2.xml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0</TotalTime>
  <Pages>2</Pages>
  <Words>400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5</cp:revision>
  <cp:lastPrinted>2008-10-28T17:53:00Z</cp:lastPrinted>
  <dcterms:created xsi:type="dcterms:W3CDTF">2012-12-01T15:27:00Z</dcterms:created>
  <dcterms:modified xsi:type="dcterms:W3CDTF">2020-03-25T15:16:00Z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